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67" w:rsidRDefault="0015530F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6675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2461869" r:id="rId7"/>
        </w:object>
      </w:r>
    </w:p>
    <w:p w:rsidR="005E4C1C" w:rsidRPr="005E4C1C" w:rsidRDefault="005E4C1C" w:rsidP="005E4C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5E4C1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E4C1C" w:rsidRPr="005E4C1C" w:rsidRDefault="005E4C1C" w:rsidP="005E4C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E4C1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E4C1C" w:rsidRPr="005E4C1C" w:rsidRDefault="005E4C1C" w:rsidP="005E4C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E4C1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AB9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E4C1C" w:rsidRPr="005E4C1C" w:rsidRDefault="005E4C1C" w:rsidP="005E4C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E4C1C" w:rsidRPr="005E4C1C" w:rsidRDefault="005E4C1C" w:rsidP="005E4C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E4C1C" w:rsidRPr="005E4C1C" w:rsidRDefault="005E4C1C" w:rsidP="005E4C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E4C1C">
        <w:rPr>
          <w:rFonts w:ascii="Liberation Serif" w:hAnsi="Liberation Serif"/>
          <w:sz w:val="24"/>
        </w:rPr>
        <w:t>от___</w:t>
      </w:r>
      <w:r w:rsidR="00AA26DF">
        <w:rPr>
          <w:rFonts w:ascii="Liberation Serif" w:hAnsi="Liberation Serif"/>
          <w:sz w:val="24"/>
          <w:u w:val="single"/>
        </w:rPr>
        <w:t>24.09.2020</w:t>
      </w:r>
      <w:r w:rsidRPr="005E4C1C">
        <w:rPr>
          <w:rFonts w:ascii="Liberation Serif" w:hAnsi="Liberation Serif"/>
          <w:sz w:val="24"/>
        </w:rPr>
        <w:t>____  №  ___</w:t>
      </w:r>
      <w:r w:rsidR="00AA26DF">
        <w:rPr>
          <w:rFonts w:ascii="Liberation Serif" w:hAnsi="Liberation Serif"/>
          <w:sz w:val="24"/>
          <w:u w:val="single"/>
        </w:rPr>
        <w:t>731-П</w:t>
      </w:r>
      <w:r w:rsidRPr="005E4C1C">
        <w:rPr>
          <w:rFonts w:ascii="Liberation Serif" w:hAnsi="Liberation Serif"/>
          <w:sz w:val="24"/>
        </w:rPr>
        <w:t>___</w:t>
      </w:r>
    </w:p>
    <w:p w:rsidR="005E4C1C" w:rsidRPr="005E4C1C" w:rsidRDefault="005E4C1C" w:rsidP="005E4C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E4C1C" w:rsidRPr="005E4C1C" w:rsidRDefault="005E4C1C" w:rsidP="005E4C1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E4C1C">
        <w:rPr>
          <w:rFonts w:ascii="Liberation Serif" w:hAnsi="Liberation Serif"/>
          <w:sz w:val="24"/>
          <w:szCs w:val="24"/>
        </w:rPr>
        <w:t>г. Заречный</w:t>
      </w:r>
    </w:p>
    <w:p w:rsidR="00B41D67" w:rsidRDefault="00B41D67">
      <w:pPr>
        <w:rPr>
          <w:rFonts w:ascii="Liberation Serif" w:hAnsi="Liberation Serif"/>
          <w:sz w:val="28"/>
          <w:szCs w:val="28"/>
        </w:rPr>
      </w:pPr>
    </w:p>
    <w:p w:rsidR="00B41D67" w:rsidRDefault="00B41D67">
      <w:pPr>
        <w:rPr>
          <w:rFonts w:ascii="Liberation Serif" w:hAnsi="Liberation Serif"/>
          <w:sz w:val="28"/>
          <w:szCs w:val="28"/>
        </w:rPr>
      </w:pPr>
    </w:p>
    <w:p w:rsidR="00B41D67" w:rsidRDefault="0015530F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B41D67" w:rsidRDefault="00B41D67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B41D67" w:rsidRDefault="00B41D67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B41D67" w:rsidRDefault="0015530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/>
          <w:bCs/>
          <w:sz w:val="28"/>
          <w:szCs w:val="28"/>
        </w:rPr>
        <w:t>решением Думы городского округа Заречный от 30.07.2020 № 45-Р «О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B41D67" w:rsidRDefault="0015530F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B41D67" w:rsidRDefault="0015530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следующие изменения:</w:t>
      </w:r>
    </w:p>
    <w:p w:rsidR="00B41D67" w:rsidRDefault="0015530F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B41D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D67" w:rsidRDefault="0015530F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6DF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ВСЕГО:</w:t>
            </w:r>
          </w:p>
          <w:p w:rsidR="00AA26DF" w:rsidRDefault="00AA26DF">
            <w:pPr>
              <w:widowControl/>
              <w:autoSpaceDE w:val="0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490 535 214,62 рублей</w:t>
            </w:r>
          </w:p>
          <w:p w:rsidR="00B41D67" w:rsidRDefault="00AA26DF">
            <w:pPr>
              <w:widowControl/>
              <w:autoSpaceDE w:val="0"/>
              <w:textAlignment w:val="auto"/>
              <w:rPr>
                <w:rStyle w:val="CharacterStyle11"/>
                <w:rFonts w:ascii="Liberation Serif" w:hAnsi="Liberation Serif"/>
              </w:rPr>
            </w:pPr>
            <w:r>
              <w:rPr>
                <w:rStyle w:val="CharacterStyle11"/>
                <w:rFonts w:ascii="Liberation Serif" w:hAnsi="Liberation Serif"/>
              </w:rPr>
              <w:t>в том числе: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2020 год - 117 964 051,99 рублей,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2021 год - 66 672 721,83 рублей,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2022 год - 66 544 150,00 рублей,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lastRenderedPageBreak/>
              <w:t>2023 год - 120 887 130,20 рублей,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2024 год - 92 721 320,20 рублей,</w:t>
            </w:r>
          </w:p>
          <w:p w:rsidR="00AA26DF" w:rsidRP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2025 год - 12 872 920,20 рублей,</w:t>
            </w:r>
          </w:p>
          <w:p w:rsidR="00AA26DF" w:rsidRDefault="00AA26DF" w:rsidP="00AA26D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AA26DF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2026 год - 12 872 920,20 рублей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из них: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B41D67" w:rsidRDefault="0015530F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43 809 490,79 </w:t>
            </w:r>
            <w:r>
              <w:rPr>
                <w:rStyle w:val="CharacterStyle11"/>
                <w:rFonts w:ascii="Liberation Serif" w:hAnsi="Liberation Serif"/>
              </w:rPr>
              <w:t>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- 42 252 690,79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- 751 900,00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- 762 900,00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- 21 000,00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- 21 000,00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2025 год - 0,00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2026 год - 0,00 рублей 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местный бюджет</w:t>
            </w:r>
          </w:p>
          <w:p w:rsidR="00B41D67" w:rsidRDefault="0015530F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446 725 723,83 </w:t>
            </w:r>
            <w:r>
              <w:rPr>
                <w:rStyle w:val="CharacterStyle11"/>
                <w:rFonts w:ascii="Liberation Serif" w:hAnsi="Liberation Serif"/>
              </w:rPr>
              <w:t>рублей</w:t>
            </w:r>
          </w:p>
          <w:p w:rsidR="00B41D67" w:rsidRDefault="0015530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B41D67" w:rsidRDefault="0015530F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- 75 711 361,20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- 65 920 821,83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- 65 781 250,00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- 120 866 130,20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- 92 700 320,20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2025 год - 12 872 920,20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B41D67" w:rsidRDefault="0015530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>
        <w:rPr>
          <w:rFonts w:ascii="Liberation Serif" w:hAnsi="Liberation Serif"/>
          <w:sz w:val="28"/>
          <w:szCs w:val="28"/>
        </w:rPr>
        <w:t>» в новой редакции (прилагается).</w:t>
      </w:r>
    </w:p>
    <w:p w:rsidR="00B41D67" w:rsidRDefault="0015530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B41D67" w:rsidRDefault="0015530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41D67" w:rsidRDefault="00B41D67">
      <w:pPr>
        <w:rPr>
          <w:rFonts w:ascii="Liberation Serif" w:hAnsi="Liberation Serif"/>
          <w:sz w:val="28"/>
          <w:szCs w:val="28"/>
        </w:rPr>
      </w:pPr>
    </w:p>
    <w:p w:rsidR="00B41D67" w:rsidRDefault="00B41D67">
      <w:pPr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314"/>
      </w:tblGrid>
      <w:tr w:rsidR="00B41D67" w:rsidTr="005E4C1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D67" w:rsidRDefault="0015530F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B41D67" w:rsidRDefault="001553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D67" w:rsidRDefault="00B41D6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D67" w:rsidRDefault="00B41D6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41D67" w:rsidRDefault="0015530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B41D67" w:rsidRDefault="00B41D67">
      <w:pPr>
        <w:rPr>
          <w:rFonts w:ascii="Liberation Serif" w:hAnsi="Liberation Serif"/>
          <w:sz w:val="28"/>
          <w:szCs w:val="28"/>
        </w:rPr>
        <w:sectPr w:rsidR="00B41D6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B41D67" w:rsidRPr="00BB6D90" w:rsidRDefault="005E4C1C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 w:rsidRPr="005E4C1C">
        <w:rPr>
          <w:rFonts w:ascii="Liberation Serif" w:hAnsi="Liberation Serif"/>
          <w:sz w:val="24"/>
          <w:szCs w:val="24"/>
        </w:rPr>
        <w:t>от___</w:t>
      </w:r>
      <w:r w:rsidR="00BB6D90">
        <w:rPr>
          <w:rFonts w:ascii="Liberation Serif" w:hAnsi="Liberation Serif"/>
          <w:sz w:val="24"/>
          <w:szCs w:val="24"/>
          <w:u w:val="single"/>
        </w:rPr>
        <w:t>24.09.2020</w:t>
      </w:r>
      <w:r w:rsidRPr="005E4C1C">
        <w:rPr>
          <w:rFonts w:ascii="Liberation Serif" w:hAnsi="Liberation Serif"/>
          <w:sz w:val="24"/>
          <w:szCs w:val="24"/>
        </w:rPr>
        <w:t>___  №  ___</w:t>
      </w:r>
      <w:r w:rsidR="00BB6D90">
        <w:rPr>
          <w:rFonts w:ascii="Liberation Serif" w:hAnsi="Liberation Serif"/>
          <w:sz w:val="24"/>
          <w:szCs w:val="24"/>
          <w:u w:val="single"/>
        </w:rPr>
        <w:t>731-П</w:t>
      </w:r>
      <w:bookmarkStart w:id="1" w:name="_GoBack"/>
      <w:bookmarkEnd w:id="1"/>
      <w:r w:rsidRPr="005E4C1C">
        <w:rPr>
          <w:rFonts w:ascii="Liberation Serif" w:hAnsi="Liberation Serif"/>
          <w:sz w:val="24"/>
          <w:szCs w:val="24"/>
        </w:rPr>
        <w:t>___</w:t>
      </w:r>
    </w:p>
    <w:p w:rsidR="005E4C1C" w:rsidRDefault="005E4C1C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B41D67" w:rsidRDefault="0015530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B41D67" w:rsidRDefault="00B41D67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E4C1C" w:rsidRDefault="005E4C1C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E4C1C" w:rsidRDefault="005E4C1C" w:rsidP="005E4C1C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ПЛАН МЕРОПРИЯТИЙ</w:t>
      </w:r>
    </w:p>
    <w:p w:rsidR="005E4C1C" w:rsidRDefault="005E4C1C" w:rsidP="005E4C1C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5E4C1C" w:rsidRDefault="005E4C1C" w:rsidP="005E4C1C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5E4C1C" w:rsidRDefault="005E4C1C" w:rsidP="005E4C1C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5E4C1C" w:rsidRDefault="005E4C1C" w:rsidP="005E4C1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462"/>
        <w:gridCol w:w="1287"/>
        <w:gridCol w:w="1283"/>
        <w:gridCol w:w="1283"/>
        <w:gridCol w:w="1283"/>
        <w:gridCol w:w="1416"/>
        <w:gridCol w:w="1276"/>
        <w:gridCol w:w="1276"/>
        <w:gridCol w:w="1275"/>
        <w:gridCol w:w="1364"/>
      </w:tblGrid>
      <w:tr w:rsidR="00220FF2" w:rsidRPr="005E4C1C" w:rsidTr="003D7017">
        <w:trPr>
          <w:cantSplit/>
          <w:trHeight w:val="25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7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220FF2" w:rsidRPr="005E4C1C" w:rsidTr="003D7017">
        <w:trPr>
          <w:cantSplit/>
          <w:trHeight w:val="1222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  <w:r w:rsidRPr="005E4C1C">
              <w:rPr>
                <w:rFonts w:ascii="Liberation Serif" w:hAnsi="Liberation Serif"/>
                <w:bCs/>
              </w:rPr>
              <w:t>2026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5E4C1C" w:rsidRDefault="00220FF2" w:rsidP="00C80A8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220FF2" w:rsidRPr="00220FF2" w:rsidRDefault="00220FF2" w:rsidP="005E4C1C">
      <w:pPr>
        <w:autoSpaceDE w:val="0"/>
        <w:jc w:val="center"/>
        <w:textAlignment w:val="auto"/>
        <w:rPr>
          <w:rFonts w:ascii="Liberation Serif" w:hAnsi="Liberation Serif"/>
          <w:bCs/>
          <w:sz w:val="2"/>
          <w:szCs w:val="2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462"/>
        <w:gridCol w:w="1307"/>
        <w:gridCol w:w="1263"/>
        <w:gridCol w:w="1283"/>
        <w:gridCol w:w="1283"/>
        <w:gridCol w:w="1416"/>
        <w:gridCol w:w="1276"/>
        <w:gridCol w:w="1276"/>
        <w:gridCol w:w="1275"/>
        <w:gridCol w:w="1364"/>
      </w:tblGrid>
      <w:tr w:rsidR="00B41D67" w:rsidRPr="003D7017" w:rsidTr="003D7017">
        <w:trPr>
          <w:cantSplit/>
          <w:trHeight w:val="264"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5E4C1C">
            <w:pPr>
              <w:jc w:val="center"/>
              <w:rPr>
                <w:rFonts w:ascii="Liberation Serif" w:hAnsi="Liberation Serif"/>
                <w:bCs/>
              </w:rPr>
            </w:pPr>
            <w:r w:rsidRPr="003D7017">
              <w:rPr>
                <w:rFonts w:ascii="Liberation Serif" w:hAnsi="Liberation Serif"/>
                <w:bCs/>
              </w:rPr>
              <w:t>11</w:t>
            </w:r>
          </w:p>
        </w:tc>
      </w:tr>
      <w:tr w:rsidR="00B41D67" w:rsidRPr="003D7017" w:rsidTr="003D7017">
        <w:trPr>
          <w:cantSplit/>
          <w:trHeight w:val="4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490 535 214,62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117 964 051,99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66 672 721,83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66 544 150,00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120 887 130,20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92 721 320,20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43 809 490,79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42 252 690,79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762 900,00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446 725 723,83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75 711 361,20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65 920 821,83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65 781 250,00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120 866 130,20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92 700 320,20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47 421 169,83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5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24 459 828,67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22 961 341,16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443 114 044,79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93 042 882,16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66 672 721,83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66 544 150,00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98 387 130,20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92 721 320,20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8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19 349 662,12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17 792 862,12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762 900,00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423 764 382,67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75 250 020,04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65 920 821,83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65 781 250,00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98 366 130,20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92 700 320,20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14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108 200 000,00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51 000 000,00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44 000 000,00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13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98 200 000,00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51 000 000,00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44 000 000,00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14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3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18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18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1.1. 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19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Мероприятие 1.2. Освоение Усть-Камышенского участка Гагарского месторождения природных вод. Выполнение </w:t>
            </w:r>
            <w:r w:rsidR="00220FF2" w:rsidRPr="003D7017">
              <w:rPr>
                <w:rFonts w:ascii="Liberation Serif" w:hAnsi="Liberation Serif"/>
                <w:bCs/>
                <w:color w:val="000000"/>
              </w:rPr>
              <w:t>строительно-монтажных работ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lastRenderedPageBreak/>
              <w:t>21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23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108 200 000,00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51 000 000,00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44 000 000,00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25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98 200 000,00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51 000 000,00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44 000 000,00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26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1.1.1.2.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27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6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28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88 000 000,00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39 000 000,00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39 000 000,00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1.1.1.3.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29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30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78 000 000,00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39 000 000,00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39 000 000,00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1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32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61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33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34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30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36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1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37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38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3 200 000,00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39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1.9. Разработка проектно-сметной документации по строительству очистных сооружений в д. Курманка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40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8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100 098 599,02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16 383 505,27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16 111 707,00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43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1 307 931,73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44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98 790 667,29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15 075 573,54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16 111 707,00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46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100 098 599,02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16 383 505,27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16 111 707,00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47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1 307 931,73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48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98 790 667,29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15 075 573,54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16 111 707,00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12 872 920,20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49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2.1. Заключение энергосервисного контракта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50 944 298,65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3 033 628,76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6 352 912,94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50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50 944 298,65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3 033 628,76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8 311 551,39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8 311 551,39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8 311 551,39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6 352 912,94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5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49 154 300,37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13 349 876,51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7 800 154,56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7 800 155,61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4 561 368,81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6 520 007,26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52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1 307 931,73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53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47 846 368,64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12 041 944,78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7 800 154,56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7 800 155,61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4 561 368,81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6 520 007,26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3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54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113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200 797 788,05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68 122 977,17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30 408 974,88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30 408 296,00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46 717 610,00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25 139 930,00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56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32 501 559,06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30 944 759,06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762 900,00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57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168 296 228,99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37 178 218,11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29 657 074,88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29 645 396,00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46 696 610,00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25 118 930,00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58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59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</w:t>
            </w:r>
          </w:p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47 421 169,83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60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24 459 828,67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61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22 961 341,16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47 421 169,83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63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3.1. Капитальный ремонт спортивной площадки СОШ №</w:t>
            </w:r>
            <w:r w:rsidR="00220FF2" w:rsidRPr="003D7017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3D7017">
              <w:rPr>
                <w:rFonts w:ascii="Liberation Serif" w:hAnsi="Liberation Serif"/>
                <w:bCs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24 921 169,83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3.1.1.7.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64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24 459 828,67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65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461 341,16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1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66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3.2. Реконструкция объекта незавершенного строительства под Дворец бракосочетания  в г.</w:t>
            </w:r>
            <w:r w:rsidR="00220FF2" w:rsidRPr="003D7017">
              <w:rPr>
                <w:rFonts w:ascii="Liberation Serif" w:hAnsi="Liberation Serif"/>
                <w:bCs/>
                <w:color w:val="000000"/>
              </w:rPr>
              <w:t> </w:t>
            </w:r>
            <w:r w:rsidRPr="003D7017">
              <w:rPr>
                <w:rFonts w:ascii="Liberation Serif" w:hAnsi="Liberation Serif"/>
                <w:bCs/>
                <w:color w:val="000000"/>
              </w:rPr>
              <w:t>Заречный Свердловской области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22 500 000,00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3.1.1.7.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67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22 500 000,00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22 500 000,00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68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69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153 376 618,22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43 201 807,34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30 408 974,88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30 408 296,00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24 217 610,00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25 139 930,00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70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8 041 730,39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6 484 930,39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762 900,00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71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145 334 887,83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36 716 876,95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29 657 074,88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29 645 396,00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24 196 610,00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25 118 930,00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143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72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10 237 957,00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1 917 000,00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1 993 680,00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2 073 427,00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2 085 220,00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2 168 630,00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r w:rsidRPr="003D7017">
              <w:rPr>
                <w:bCs/>
                <w:color w:val="000000"/>
              </w:rPr>
              <w:t>3.1.1.1., 3.1.1.2., 3.1.1.3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73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10 237 957,00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1 917 000,00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1 993 680,00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2 073 427,00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2 085 220,00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2 168 630,00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10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74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81 341 125,43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18 300 731,48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15 391 085,95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15 373 688,00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15 821 390,00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16 454 230,00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3.1.1.5., 3.1.1.6.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75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717 361,79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717 361,79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76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80 623 763,64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17 583 369,69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15 391 085,95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15 373 688,00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15 821 390,00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16 454 230,00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77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23 109 358,60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4 911 108,60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6 812 000,00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6 812 000,00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2 242 280,00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2 331 970,00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78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4 911 108,60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4 911 108,60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79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18 198 250,00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6 812 000,00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6 812 000,00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2 242 280,00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2 331 970,00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80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9 748 140,47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5 153 562,86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1 108 034,61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1 108 243,00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1 165 830,00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1 212 470,00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3.1.1.8.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81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131 560,00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131 560,00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82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9 616 580,47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5 022 002,86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1 108 034,61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1 108 243,00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1 165 830,00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1 212 470,00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83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3.7. Содержание городского фонтана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507 898,83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73 933,51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98 522,32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87 093,00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121 740,00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126 610,00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84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507 898,83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73 933,51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98 522,32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87 093,00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121 740,00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126 610,00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156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85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1 460 845,00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369 875,00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426 400,00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426 400,00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116 750,00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121 420,00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86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1 460 845,00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369 875,00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426 400,00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426 400,00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116 750,00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121 420,00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2 050 047,50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355 777,50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520 000,00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459 680,00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350 290,00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364 300,00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3.1.1.9.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88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2 050 047,50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355 777,50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520 000,00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459 680,00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350 290,00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364 300,00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89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Мероприятие 3.10. Чистка систем ливневой канализации, в том числе дренажные канавы, ливневые колодцы </w:t>
            </w:r>
          </w:p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г.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11 350 950,00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6 000 000,00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2 080 000,00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2 080 000,00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583 800,00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607 150,00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3.1.1.10.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90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11 350 950,00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6 000 000,00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2 080 000,00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2 080 000,00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583 800,00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607 150,00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71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91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107 000,00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27 000,00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38 000,00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3.1.2.1.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92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107 000,00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27 000,00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38 000,00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21 000,00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5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93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2 140 471,80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935 310,80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21 434,00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18 947,00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570 970,00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593 810,00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94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2 140 471,80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935 310,80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21 434,00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18 947,00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570 970,00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593 810,00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95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96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3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97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8 022 753,00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1 884 437,00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1 930 818,00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1 930 818,00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1 138 340,00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1 138 340,00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98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2 174 700,00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724 900,00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724 900,00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724 900,00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99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5 848 053,00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1 159 537,00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1 205 918,00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1 205 918,00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1 138 340,00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1 138 340,00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157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100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FF2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</w:t>
            </w:r>
          </w:p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г.</w:t>
            </w:r>
            <w:r w:rsidR="00220FF2" w:rsidRPr="003D7017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3D7017">
              <w:rPr>
                <w:rFonts w:ascii="Liberation Serif" w:hAnsi="Liberation Serif"/>
                <w:bCs/>
                <w:color w:val="000000"/>
              </w:rPr>
              <w:t>Заречный Свердловской области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3.1.1.7.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101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3 000 000,00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300 070,59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3.1.1.4.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103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300 070,59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104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312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lastRenderedPageBreak/>
              <w:t>105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106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107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15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108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109</w:t>
            </w:r>
            <w:r w:rsidR="008078F0" w:rsidRPr="003D7017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color w:val="000000"/>
              </w:rPr>
            </w:pPr>
            <w:r w:rsidRPr="003D701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B41D67" w:rsidRPr="003D7017" w:rsidTr="003D7017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110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111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81 438 827,55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20 257 569,55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20 024 147,00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10 296 600,00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10 708 470,00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  <w:tr w:rsidR="00B41D67" w:rsidRPr="003D7017" w:rsidTr="003D7017">
        <w:trPr>
          <w:cantSplit/>
          <w:trHeight w:val="1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112</w:t>
            </w:r>
            <w:r w:rsidR="008078F0" w:rsidRPr="003D7017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  <w:bCs/>
                <w:color w:val="000000"/>
              </w:rPr>
            </w:pPr>
            <w:r w:rsidRPr="003D7017">
              <w:rPr>
                <w:rFonts w:ascii="Liberation Serif" w:hAnsi="Liberation Serif"/>
                <w:bCs/>
                <w:color w:val="000000"/>
              </w:rPr>
              <w:t>4.1.1.1.</w:t>
            </w:r>
          </w:p>
        </w:tc>
      </w:tr>
      <w:tr w:rsidR="00B41D67" w:rsidRPr="003D7017" w:rsidTr="003D7017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 w:rsidP="00927F12">
            <w:pPr>
              <w:jc w:val="center"/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113</w:t>
            </w:r>
            <w:r w:rsidR="008078F0" w:rsidRPr="003D7017">
              <w:rPr>
                <w:rFonts w:ascii="Liberation Serif" w:hAnsi="Liberation Serif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67" w:rsidRPr="003D7017" w:rsidRDefault="0015530F">
            <w:pPr>
              <w:rPr>
                <w:rFonts w:ascii="Liberation Serif" w:hAnsi="Liberation Serif"/>
              </w:rPr>
            </w:pPr>
            <w:r w:rsidRPr="003D7017">
              <w:rPr>
                <w:rFonts w:ascii="Liberation Serif" w:hAnsi="Liberation Serif"/>
              </w:rPr>
              <w:t> </w:t>
            </w:r>
          </w:p>
        </w:tc>
      </w:tr>
    </w:tbl>
    <w:p w:rsidR="00B41D67" w:rsidRPr="008078F0" w:rsidRDefault="00B41D67" w:rsidP="008078F0">
      <w:pPr>
        <w:rPr>
          <w:rFonts w:ascii="Liberation Serif" w:hAnsi="Liberation Serif"/>
          <w:lang w:eastAsia="en-US"/>
        </w:rPr>
      </w:pPr>
    </w:p>
    <w:sectPr w:rsidR="00B41D67" w:rsidRPr="008078F0" w:rsidSect="003D7017">
      <w:headerReference w:type="default" r:id="rId9"/>
      <w:pgSz w:w="16840" w:h="11907" w:orient="landscape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26" w:rsidRDefault="00202C26">
      <w:r>
        <w:separator/>
      </w:r>
    </w:p>
  </w:endnote>
  <w:endnote w:type="continuationSeparator" w:id="0">
    <w:p w:rsidR="00202C26" w:rsidRDefault="0020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26" w:rsidRDefault="00202C26">
      <w:r>
        <w:rPr>
          <w:color w:val="000000"/>
        </w:rPr>
        <w:separator/>
      </w:r>
    </w:p>
  </w:footnote>
  <w:footnote w:type="continuationSeparator" w:id="0">
    <w:p w:rsidR="00202C26" w:rsidRDefault="0020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B8" w:rsidRDefault="0015530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B6D9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763B8" w:rsidRDefault="00202C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B8" w:rsidRDefault="0015530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B009A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2763B8" w:rsidRDefault="00202C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7"/>
    <w:rsid w:val="0015530F"/>
    <w:rsid w:val="00202C26"/>
    <w:rsid w:val="00220FF2"/>
    <w:rsid w:val="003D7017"/>
    <w:rsid w:val="005E4C1C"/>
    <w:rsid w:val="008078F0"/>
    <w:rsid w:val="008B009A"/>
    <w:rsid w:val="00927F12"/>
    <w:rsid w:val="00AA26DF"/>
    <w:rsid w:val="00B41D67"/>
    <w:rsid w:val="00BB6D90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F6CC"/>
  <w15:docId w15:val="{B39F9A08-9664-4DF3-833A-5D07EB7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30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2020-09-23T04:47:00Z</cp:lastPrinted>
  <dcterms:created xsi:type="dcterms:W3CDTF">2020-09-24T09:10:00Z</dcterms:created>
  <dcterms:modified xsi:type="dcterms:W3CDTF">2020-09-24T09:10:00Z</dcterms:modified>
</cp:coreProperties>
</file>