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6C2C" w14:textId="2F112DF7" w:rsidR="000401E2" w:rsidRPr="000401E2" w:rsidRDefault="00DD54E4" w:rsidP="000401E2">
      <w:pPr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DD54E4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 w14:anchorId="5C366D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8" o:title=""/>
          </v:shape>
          <o:OLEObject Type="Embed" ProgID="Word.Document.8" ShapeID="_x0000_i1025" DrawAspect="Content" ObjectID="_1639029539" r:id="rId9"/>
        </w:object>
      </w:r>
    </w:p>
    <w:p w14:paraId="052F8AC3" w14:textId="77777777" w:rsidR="000401E2" w:rsidRPr="000401E2" w:rsidRDefault="000401E2" w:rsidP="000401E2">
      <w:pPr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proofErr w:type="gramStart"/>
      <w:r w:rsidRPr="000401E2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0401E2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 xml:space="preserve">  округа  Заречный</w:t>
      </w:r>
    </w:p>
    <w:p w14:paraId="0BEB05DA" w14:textId="77777777" w:rsidR="000401E2" w:rsidRPr="000401E2" w:rsidRDefault="000401E2" w:rsidP="000401E2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0401E2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524C39B6" w14:textId="39700369" w:rsidR="000401E2" w:rsidRPr="000401E2" w:rsidRDefault="000401E2" w:rsidP="000401E2">
      <w:pPr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0401E2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88A70" wp14:editId="66572D4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993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514ED9D3" w14:textId="77777777" w:rsidR="000401E2" w:rsidRPr="000401E2" w:rsidRDefault="000401E2" w:rsidP="000401E2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59076445" w14:textId="77777777" w:rsidR="000401E2" w:rsidRPr="000401E2" w:rsidRDefault="000401E2" w:rsidP="000401E2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0B9E8522" w14:textId="415D2477" w:rsidR="000401E2" w:rsidRPr="000401E2" w:rsidRDefault="000401E2" w:rsidP="000401E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0401E2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B67331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28.12.2019</w:t>
      </w:r>
      <w:r w:rsidRPr="000401E2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  <w:proofErr w:type="gramStart"/>
      <w:r w:rsidRPr="000401E2">
        <w:rPr>
          <w:rFonts w:ascii="Liberation Serif" w:eastAsia="Times New Roman" w:hAnsi="Liberation Serif" w:cs="Times New Roman"/>
          <w:sz w:val="24"/>
          <w:szCs w:val="20"/>
          <w:lang w:eastAsia="ru-RU"/>
        </w:rPr>
        <w:t>_  №</w:t>
      </w:r>
      <w:proofErr w:type="gramEnd"/>
      <w:r w:rsidRPr="000401E2">
        <w:rPr>
          <w:rFonts w:ascii="Liberation Serif" w:eastAsia="Times New Roman" w:hAnsi="Liberation Serif" w:cs="Times New Roman"/>
          <w:sz w:val="24"/>
          <w:szCs w:val="20"/>
          <w:lang w:eastAsia="ru-RU"/>
        </w:rPr>
        <w:t xml:space="preserve">  ___</w:t>
      </w:r>
      <w:r w:rsidR="00B67331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1331-П</w:t>
      </w:r>
      <w:r w:rsidRPr="000401E2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</w:t>
      </w:r>
    </w:p>
    <w:p w14:paraId="5B662990" w14:textId="77777777" w:rsidR="000401E2" w:rsidRPr="000401E2" w:rsidRDefault="000401E2" w:rsidP="000401E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556CB3" w14:textId="3C358EA7" w:rsidR="000401E2" w:rsidRPr="000401E2" w:rsidRDefault="000401E2" w:rsidP="000401E2">
      <w:pPr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Pr="000401E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Заречный</w:t>
      </w:r>
    </w:p>
    <w:p w14:paraId="3AF49EF3" w14:textId="7697594F" w:rsidR="006F25D7" w:rsidRDefault="006F25D7" w:rsidP="00C65F3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14:paraId="274A107B" w14:textId="77777777" w:rsidR="000401E2" w:rsidRPr="00A63B1D" w:rsidRDefault="000401E2" w:rsidP="00C65F30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14:paraId="5582A95E" w14:textId="77777777" w:rsidR="00C82F26" w:rsidRPr="00A63B1D" w:rsidRDefault="004E36A3" w:rsidP="00C65F3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A63B1D">
        <w:rPr>
          <w:rFonts w:ascii="Liberation Serif" w:hAnsi="Liberation Serif"/>
          <w:b/>
          <w:sz w:val="27"/>
          <w:szCs w:val="27"/>
        </w:rPr>
        <w:t>О</w:t>
      </w:r>
      <w:r w:rsidR="00356844" w:rsidRPr="00A63B1D">
        <w:rPr>
          <w:rFonts w:ascii="Liberation Serif" w:hAnsi="Liberation Serif"/>
          <w:b/>
          <w:sz w:val="27"/>
          <w:szCs w:val="27"/>
        </w:rPr>
        <w:t xml:space="preserve">б </w:t>
      </w:r>
      <w:r w:rsidR="00446B63" w:rsidRPr="00A63B1D">
        <w:rPr>
          <w:rFonts w:ascii="Liberation Serif" w:hAnsi="Liberation Serif"/>
          <w:b/>
          <w:sz w:val="27"/>
          <w:szCs w:val="27"/>
        </w:rPr>
        <w:t>организации введения Федерального государственного образовательного</w:t>
      </w:r>
      <w:r w:rsidR="00356844" w:rsidRPr="00A63B1D">
        <w:rPr>
          <w:rFonts w:ascii="Liberation Serif" w:hAnsi="Liberation Serif"/>
          <w:b/>
          <w:sz w:val="27"/>
          <w:szCs w:val="27"/>
        </w:rPr>
        <w:t xml:space="preserve"> стандарт</w:t>
      </w:r>
      <w:r w:rsidR="00446B63" w:rsidRPr="00A63B1D">
        <w:rPr>
          <w:rFonts w:ascii="Liberation Serif" w:hAnsi="Liberation Serif"/>
          <w:b/>
          <w:sz w:val="27"/>
          <w:szCs w:val="27"/>
        </w:rPr>
        <w:t>а</w:t>
      </w:r>
      <w:r w:rsidR="00356844" w:rsidRPr="00A63B1D">
        <w:rPr>
          <w:rFonts w:ascii="Liberation Serif" w:hAnsi="Liberation Serif"/>
          <w:b/>
          <w:sz w:val="27"/>
          <w:szCs w:val="27"/>
        </w:rPr>
        <w:t xml:space="preserve"> среднего общего образования в 2020/2021 учебном году</w:t>
      </w:r>
      <w:r w:rsidR="00D073BA" w:rsidRPr="00A63B1D">
        <w:rPr>
          <w:rFonts w:ascii="Liberation Serif" w:hAnsi="Liberation Serif"/>
          <w:b/>
          <w:sz w:val="27"/>
          <w:szCs w:val="27"/>
        </w:rPr>
        <w:t xml:space="preserve"> </w:t>
      </w:r>
      <w:r w:rsidR="007677BE" w:rsidRPr="00A63B1D">
        <w:rPr>
          <w:rFonts w:ascii="Liberation Serif" w:hAnsi="Liberation Serif"/>
          <w:b/>
          <w:sz w:val="27"/>
          <w:szCs w:val="27"/>
        </w:rPr>
        <w:t>в </w:t>
      </w:r>
      <w:r w:rsidR="00D073BA" w:rsidRPr="00A63B1D">
        <w:rPr>
          <w:rFonts w:ascii="Liberation Serif" w:hAnsi="Liberation Serif"/>
          <w:b/>
          <w:sz w:val="27"/>
          <w:szCs w:val="27"/>
        </w:rPr>
        <w:t>общеобразовательных организациях</w:t>
      </w:r>
      <w:r w:rsidRPr="00A63B1D">
        <w:rPr>
          <w:rFonts w:ascii="Liberation Serif" w:hAnsi="Liberation Serif"/>
          <w:b/>
          <w:sz w:val="27"/>
          <w:szCs w:val="27"/>
        </w:rPr>
        <w:t xml:space="preserve"> городско</w:t>
      </w:r>
      <w:r w:rsidR="007677BE" w:rsidRPr="00A63B1D">
        <w:rPr>
          <w:rFonts w:ascii="Liberation Serif" w:hAnsi="Liberation Serif"/>
          <w:b/>
          <w:sz w:val="27"/>
          <w:szCs w:val="27"/>
        </w:rPr>
        <w:t>го</w:t>
      </w:r>
      <w:r w:rsidRPr="00A63B1D">
        <w:rPr>
          <w:rFonts w:ascii="Liberation Serif" w:hAnsi="Liberation Serif"/>
          <w:b/>
          <w:sz w:val="27"/>
          <w:szCs w:val="27"/>
        </w:rPr>
        <w:t xml:space="preserve"> округ</w:t>
      </w:r>
      <w:r w:rsidR="007677BE" w:rsidRPr="00A63B1D">
        <w:rPr>
          <w:rFonts w:ascii="Liberation Serif" w:hAnsi="Liberation Serif"/>
          <w:b/>
          <w:sz w:val="27"/>
          <w:szCs w:val="27"/>
        </w:rPr>
        <w:t>а</w:t>
      </w:r>
      <w:r w:rsidRPr="00A63B1D">
        <w:rPr>
          <w:rFonts w:ascii="Liberation Serif" w:hAnsi="Liberation Serif"/>
          <w:b/>
          <w:sz w:val="27"/>
          <w:szCs w:val="27"/>
        </w:rPr>
        <w:t xml:space="preserve"> Заречный</w:t>
      </w:r>
    </w:p>
    <w:p w14:paraId="10A853DE" w14:textId="3428A99D" w:rsidR="00C65F30" w:rsidRDefault="00C65F30" w:rsidP="00C65F30">
      <w:pPr>
        <w:spacing w:after="0" w:line="240" w:lineRule="auto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14:paraId="16FFB039" w14:textId="77777777" w:rsidR="000401E2" w:rsidRPr="00A63B1D" w:rsidRDefault="000401E2" w:rsidP="00C65F30">
      <w:pPr>
        <w:spacing w:after="0" w:line="240" w:lineRule="auto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14:paraId="24A62186" w14:textId="7E2A8238" w:rsidR="00C65F30" w:rsidRPr="00A63B1D" w:rsidRDefault="00C65F30" w:rsidP="00C65F3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A63B1D">
        <w:rPr>
          <w:rFonts w:ascii="Liberation Serif" w:eastAsia="Calibri" w:hAnsi="Liberation Serif" w:cs="Times New Roman"/>
          <w:sz w:val="27"/>
          <w:szCs w:val="27"/>
        </w:rPr>
        <w:t>В соответствии с Федеральным законом от 29 декабря 2012 года №</w:t>
      </w:r>
      <w:r w:rsidRPr="00A63B1D">
        <w:rPr>
          <w:rFonts w:ascii="Liberation Serif" w:eastAsia="Calibri" w:hAnsi="Liberation Serif" w:cs="Times New Roman"/>
          <w:sz w:val="27"/>
          <w:szCs w:val="27"/>
          <w:lang w:val="en-US"/>
        </w:rPr>
        <w:t> </w:t>
      </w:r>
      <w:r w:rsidRPr="00A63B1D">
        <w:rPr>
          <w:rFonts w:ascii="Liberation Serif" w:eastAsia="Calibri" w:hAnsi="Liberation Serif" w:cs="Times New Roman"/>
          <w:sz w:val="27"/>
          <w:szCs w:val="27"/>
        </w:rPr>
        <w:t>273-ФЗ «Об образовании в Российской Федерации», Федерал</w:t>
      </w:r>
      <w:r w:rsidR="000401E2">
        <w:rPr>
          <w:rFonts w:ascii="Liberation Serif" w:eastAsia="Calibri" w:hAnsi="Liberation Serif" w:cs="Times New Roman"/>
          <w:sz w:val="27"/>
          <w:szCs w:val="27"/>
        </w:rPr>
        <w:t>ьным законом от 06 октября 2003 </w:t>
      </w:r>
      <w:r w:rsidRPr="00A63B1D">
        <w:rPr>
          <w:rFonts w:ascii="Liberation Serif" w:eastAsia="Calibri" w:hAnsi="Liberation Serif" w:cs="Times New Roman"/>
          <w:sz w:val="27"/>
          <w:szCs w:val="27"/>
        </w:rPr>
        <w:t xml:space="preserve">года № 131-ФЗ «Об общих принципах организации местного самоуправления в Российской Федерации», во исполнение приказа </w:t>
      </w:r>
      <w:r w:rsidRPr="00A63B1D">
        <w:rPr>
          <w:rFonts w:ascii="Liberation Serif" w:hAnsi="Liberation Serif" w:cs="Times New Roman"/>
          <w:sz w:val="27"/>
          <w:szCs w:val="27"/>
        </w:rPr>
        <w:t>исполнения приказа Министерства образования и науки Российской Федерации от 17</w:t>
      </w:r>
      <w:r w:rsidR="00303670" w:rsidRPr="00A63B1D">
        <w:rPr>
          <w:rFonts w:ascii="Liberation Serif" w:hAnsi="Liberation Serif" w:cs="Times New Roman"/>
          <w:sz w:val="27"/>
          <w:szCs w:val="27"/>
        </w:rPr>
        <w:t>.05.</w:t>
      </w:r>
      <w:r w:rsidRPr="00A63B1D">
        <w:rPr>
          <w:rFonts w:ascii="Liberation Serif" w:hAnsi="Liberation Serif" w:cs="Times New Roman"/>
          <w:sz w:val="27"/>
          <w:szCs w:val="27"/>
        </w:rPr>
        <w:t xml:space="preserve">2012 </w:t>
      </w:r>
      <w:r w:rsidR="00303670" w:rsidRPr="00A63B1D">
        <w:rPr>
          <w:rFonts w:ascii="Liberation Serif" w:hAnsi="Liberation Serif" w:cs="Times New Roman"/>
          <w:sz w:val="27"/>
          <w:szCs w:val="27"/>
        </w:rPr>
        <w:t>№</w:t>
      </w:r>
      <w:r w:rsidRPr="00A63B1D">
        <w:rPr>
          <w:rFonts w:ascii="Liberation Serif" w:hAnsi="Liberation Serif" w:cs="Times New Roman"/>
          <w:sz w:val="27"/>
          <w:szCs w:val="27"/>
        </w:rPr>
        <w:t xml:space="preserve"> 413 «Об утверждении федерального государственного образовательного стандарта среднего общего образования»</w:t>
      </w:r>
      <w:r w:rsidR="007677BE" w:rsidRPr="00A63B1D">
        <w:rPr>
          <w:rFonts w:ascii="Liberation Serif" w:hAnsi="Liberation Serif" w:cs="Times New Roman"/>
          <w:sz w:val="27"/>
          <w:szCs w:val="27"/>
        </w:rPr>
        <w:t>,</w:t>
      </w:r>
      <w:r w:rsidRPr="00A63B1D">
        <w:rPr>
          <w:rFonts w:ascii="Liberation Serif" w:hAnsi="Liberation Serif" w:cs="Times New Roman"/>
          <w:sz w:val="27"/>
          <w:szCs w:val="27"/>
        </w:rPr>
        <w:t xml:space="preserve"> </w:t>
      </w:r>
      <w:r w:rsidRPr="00A63B1D">
        <w:rPr>
          <w:rFonts w:ascii="Liberation Serif" w:eastAsia="Calibri" w:hAnsi="Liberation Serif" w:cs="Times New Roman"/>
          <w:sz w:val="27"/>
          <w:szCs w:val="27"/>
        </w:rPr>
        <w:t>на основании ст. ст. 28, 31 Устава городского округа Заречный администрация городского округа Заречный</w:t>
      </w:r>
    </w:p>
    <w:p w14:paraId="1460DC29" w14:textId="77777777" w:rsidR="00356844" w:rsidRPr="00A63B1D" w:rsidRDefault="00DB45EE" w:rsidP="00C65F30">
      <w:pPr>
        <w:spacing w:after="0" w:line="240" w:lineRule="auto"/>
        <w:rPr>
          <w:rFonts w:ascii="Liberation Serif" w:hAnsi="Liberation Serif" w:cs="Times New Roman"/>
          <w:b/>
          <w:sz w:val="27"/>
          <w:szCs w:val="27"/>
        </w:rPr>
      </w:pPr>
      <w:r w:rsidRPr="00A63B1D">
        <w:rPr>
          <w:rFonts w:ascii="Liberation Serif" w:hAnsi="Liberation Serif" w:cs="Times New Roman"/>
          <w:b/>
          <w:sz w:val="27"/>
          <w:szCs w:val="27"/>
        </w:rPr>
        <w:t>ПОСТАНОВЛЯЕТ</w:t>
      </w:r>
      <w:r w:rsidR="00A80A3A" w:rsidRPr="00A63B1D">
        <w:rPr>
          <w:rFonts w:ascii="Liberation Serif" w:hAnsi="Liberation Serif" w:cs="Times New Roman"/>
          <w:b/>
          <w:sz w:val="27"/>
          <w:szCs w:val="27"/>
        </w:rPr>
        <w:t>:</w:t>
      </w:r>
    </w:p>
    <w:p w14:paraId="62EAD980" w14:textId="77777777" w:rsidR="00BC06E7" w:rsidRPr="00A63B1D" w:rsidRDefault="00BC06E7" w:rsidP="00C65F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>Утвердить план-график (дорожную карту) мероприятий по обеспечению введения Федерального государственного образовательного стандарта среднего общего образования (далее – ФГОС СОО) в общеобразовательных организациях городского округа Заречный (прилагается).</w:t>
      </w:r>
    </w:p>
    <w:p w14:paraId="66A6DDB6" w14:textId="57110166" w:rsidR="00BC06E7" w:rsidRPr="00A63B1D" w:rsidRDefault="00BC06E7" w:rsidP="00C65F3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Руководителям </w:t>
      </w:r>
      <w:r w:rsidR="006F25D7" w:rsidRPr="00A63B1D">
        <w:rPr>
          <w:rFonts w:ascii="Liberation Serif" w:hAnsi="Liberation Serif" w:cs="Times New Roman"/>
          <w:sz w:val="27"/>
          <w:szCs w:val="27"/>
        </w:rPr>
        <w:t xml:space="preserve">муниципальных </w:t>
      </w:r>
      <w:r w:rsidRPr="00A63B1D">
        <w:rPr>
          <w:rFonts w:ascii="Liberation Serif" w:hAnsi="Liberation Serif" w:cs="Times New Roman"/>
          <w:sz w:val="27"/>
          <w:szCs w:val="27"/>
        </w:rPr>
        <w:t>общеобразовательных организаций городского округа Заречный Н.</w:t>
      </w:r>
      <w:r w:rsidR="000401E2">
        <w:rPr>
          <w:rFonts w:ascii="Liberation Serif" w:hAnsi="Liberation Serif" w:cs="Times New Roman"/>
          <w:sz w:val="27"/>
          <w:szCs w:val="27"/>
        </w:rPr>
        <w:t>ГОДА</w:t>
      </w:r>
      <w:r w:rsidRPr="00A63B1D">
        <w:rPr>
          <w:rFonts w:ascii="Liberation Serif" w:hAnsi="Liberation Serif" w:cs="Times New Roman"/>
          <w:sz w:val="27"/>
          <w:szCs w:val="27"/>
        </w:rPr>
        <w:t xml:space="preserve"> Мокеенко, Т.С. </w:t>
      </w:r>
      <w:proofErr w:type="spellStart"/>
      <w:r w:rsidRPr="00A63B1D">
        <w:rPr>
          <w:rFonts w:ascii="Liberation Serif" w:hAnsi="Liberation Serif" w:cs="Times New Roman"/>
          <w:sz w:val="27"/>
          <w:szCs w:val="27"/>
        </w:rPr>
        <w:t>Непряхиной</w:t>
      </w:r>
      <w:proofErr w:type="spellEnd"/>
      <w:r w:rsidRPr="00A63B1D">
        <w:rPr>
          <w:rFonts w:ascii="Liberation Serif" w:hAnsi="Liberation Serif" w:cs="Times New Roman"/>
          <w:sz w:val="27"/>
          <w:szCs w:val="27"/>
        </w:rPr>
        <w:t xml:space="preserve">, М.А. Рагозиной, </w:t>
      </w:r>
      <w:r w:rsidR="000C0E7E" w:rsidRPr="00A63B1D">
        <w:rPr>
          <w:rFonts w:ascii="Liberation Serif" w:hAnsi="Liberation Serif" w:cs="Times New Roman"/>
          <w:sz w:val="27"/>
          <w:szCs w:val="27"/>
        </w:rPr>
        <w:t xml:space="preserve">В.С. Гришиной, Ю.В. </w:t>
      </w:r>
      <w:proofErr w:type="spellStart"/>
      <w:r w:rsidR="000C0E7E" w:rsidRPr="00A63B1D">
        <w:rPr>
          <w:rFonts w:ascii="Liberation Serif" w:hAnsi="Liberation Serif" w:cs="Times New Roman"/>
          <w:sz w:val="27"/>
          <w:szCs w:val="27"/>
        </w:rPr>
        <w:t>Гац</w:t>
      </w:r>
      <w:proofErr w:type="spellEnd"/>
      <w:r w:rsidR="000C0E7E" w:rsidRPr="00A63B1D">
        <w:rPr>
          <w:rFonts w:ascii="Liberation Serif" w:hAnsi="Liberation Serif" w:cs="Times New Roman"/>
          <w:sz w:val="27"/>
          <w:szCs w:val="27"/>
        </w:rPr>
        <w:t>, О.В. Лукиной</w:t>
      </w:r>
      <w:r w:rsidRPr="00A63B1D">
        <w:rPr>
          <w:rFonts w:ascii="Liberation Serif" w:hAnsi="Liberation Serif" w:cs="Times New Roman"/>
          <w:sz w:val="27"/>
          <w:szCs w:val="27"/>
        </w:rPr>
        <w:t>:</w:t>
      </w:r>
    </w:p>
    <w:p w14:paraId="2A9483A2" w14:textId="77777777" w:rsidR="007677BE" w:rsidRPr="00A63B1D" w:rsidRDefault="007677BE" w:rsidP="007677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1) </w:t>
      </w:r>
      <w:r w:rsidR="00BC06E7" w:rsidRPr="00A63B1D">
        <w:rPr>
          <w:rFonts w:ascii="Liberation Serif" w:hAnsi="Liberation Serif" w:cs="Times New Roman"/>
          <w:sz w:val="27"/>
          <w:szCs w:val="27"/>
        </w:rPr>
        <w:t>обеспечить выполнение мероприятий дорожной карты в установленные сроки;</w:t>
      </w:r>
    </w:p>
    <w:p w14:paraId="1E8AA2A3" w14:textId="77777777" w:rsidR="007677BE" w:rsidRPr="00A63B1D" w:rsidRDefault="007677BE" w:rsidP="007677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2) </w:t>
      </w:r>
      <w:r w:rsidR="00BC06E7" w:rsidRPr="00A63B1D">
        <w:rPr>
          <w:rFonts w:ascii="Liberation Serif" w:hAnsi="Liberation Serif" w:cs="Times New Roman"/>
          <w:sz w:val="27"/>
          <w:szCs w:val="27"/>
        </w:rPr>
        <w:t>организовать и провести анкетирование учащихся 9-х классов и их родителей с целью определения профиля обучения в срок до 17 января 2020 года</w:t>
      </w:r>
      <w:r w:rsidR="00BC06E7" w:rsidRPr="00A63B1D">
        <w:rPr>
          <w:rFonts w:ascii="Liberation Serif" w:hAnsi="Liberation Serif" w:cs="Times New Roman"/>
          <w:b/>
          <w:sz w:val="27"/>
          <w:szCs w:val="27"/>
        </w:rPr>
        <w:t xml:space="preserve"> </w:t>
      </w:r>
      <w:r w:rsidR="00BC06E7" w:rsidRPr="00A63B1D">
        <w:rPr>
          <w:rFonts w:ascii="Liberation Serif" w:hAnsi="Liberation Serif" w:cs="Times New Roman"/>
          <w:sz w:val="27"/>
          <w:szCs w:val="27"/>
        </w:rPr>
        <w:t>по форме (прилагается);</w:t>
      </w:r>
    </w:p>
    <w:p w14:paraId="478E1750" w14:textId="77777777" w:rsidR="007677BE" w:rsidRPr="00A63B1D" w:rsidRDefault="007677BE" w:rsidP="007677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>3) обеспечить проведение</w:t>
      </w:r>
      <w:r w:rsidR="00BC06E7" w:rsidRPr="00A63B1D">
        <w:rPr>
          <w:rFonts w:ascii="Liberation Serif" w:hAnsi="Liberation Serif" w:cs="Times New Roman"/>
          <w:sz w:val="27"/>
          <w:szCs w:val="27"/>
        </w:rPr>
        <w:t xml:space="preserve"> оценк</w:t>
      </w:r>
      <w:r w:rsidRPr="00A63B1D">
        <w:rPr>
          <w:rFonts w:ascii="Liberation Serif" w:hAnsi="Liberation Serif" w:cs="Times New Roman"/>
          <w:sz w:val="27"/>
          <w:szCs w:val="27"/>
        </w:rPr>
        <w:t>и</w:t>
      </w:r>
      <w:r w:rsidR="00BC06E7" w:rsidRPr="00A63B1D">
        <w:rPr>
          <w:rFonts w:ascii="Liberation Serif" w:hAnsi="Liberation Serif" w:cs="Times New Roman"/>
          <w:sz w:val="27"/>
          <w:szCs w:val="27"/>
        </w:rPr>
        <w:t xml:space="preserve"> готовности образовательной организации к введению ФГОС СОО в срок</w:t>
      </w:r>
      <w:r w:rsidRPr="00A63B1D">
        <w:rPr>
          <w:rFonts w:ascii="Liberation Serif" w:hAnsi="Liberation Serif" w:cs="Times New Roman"/>
          <w:sz w:val="27"/>
          <w:szCs w:val="27"/>
        </w:rPr>
        <w:t>и</w:t>
      </w:r>
      <w:r w:rsidR="00BC06E7" w:rsidRPr="00A63B1D">
        <w:rPr>
          <w:rFonts w:ascii="Liberation Serif" w:hAnsi="Liberation Serif" w:cs="Times New Roman"/>
          <w:sz w:val="27"/>
          <w:szCs w:val="27"/>
        </w:rPr>
        <w:t xml:space="preserve"> до 10 ян</w:t>
      </w:r>
      <w:r w:rsidR="00C62C22" w:rsidRPr="00A63B1D">
        <w:rPr>
          <w:rFonts w:ascii="Liberation Serif" w:hAnsi="Liberation Serif" w:cs="Times New Roman"/>
          <w:sz w:val="27"/>
          <w:szCs w:val="27"/>
        </w:rPr>
        <w:t xml:space="preserve">варя, 10 апреля, 10 августа текущего года </w:t>
      </w:r>
      <w:r w:rsidR="00BC06E7" w:rsidRPr="00A63B1D">
        <w:rPr>
          <w:rFonts w:ascii="Liberation Serif" w:hAnsi="Liberation Serif" w:cs="Times New Roman"/>
          <w:sz w:val="27"/>
          <w:szCs w:val="27"/>
        </w:rPr>
        <w:t>по установленной форме (прилагается);</w:t>
      </w:r>
    </w:p>
    <w:p w14:paraId="31213892" w14:textId="77777777" w:rsidR="004F7CDC" w:rsidRPr="00A63B1D" w:rsidRDefault="007677BE" w:rsidP="004F7CD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4) </w:t>
      </w:r>
      <w:r w:rsidR="00BC06E7" w:rsidRPr="00A63B1D">
        <w:rPr>
          <w:rFonts w:ascii="Liberation Serif" w:hAnsi="Liberation Serif" w:cs="Times New Roman"/>
          <w:sz w:val="27"/>
          <w:szCs w:val="27"/>
        </w:rPr>
        <w:t>внести изменения в локальные акты образовательных организаций, регламентирующие правила приема учащихся в 10-е классы, в соответствии с постановлением  Правительства Свердловской области от 27.12.2013 №</w:t>
      </w:r>
      <w:r w:rsidRPr="00A63B1D">
        <w:rPr>
          <w:rFonts w:ascii="Liberation Serif" w:hAnsi="Liberation Serif" w:cs="Times New Roman"/>
          <w:sz w:val="27"/>
          <w:szCs w:val="27"/>
        </w:rPr>
        <w:t xml:space="preserve"> </w:t>
      </w:r>
      <w:r w:rsidR="00BC06E7" w:rsidRPr="00A63B1D">
        <w:rPr>
          <w:rFonts w:ascii="Liberation Serif" w:hAnsi="Liberation Serif" w:cs="Times New Roman"/>
          <w:sz w:val="27"/>
          <w:szCs w:val="27"/>
        </w:rPr>
        <w:t>1669-ПП «Об</w:t>
      </w:r>
      <w:r w:rsidR="004F7CDC" w:rsidRPr="00A63B1D">
        <w:rPr>
          <w:rFonts w:ascii="Liberation Serif" w:hAnsi="Liberation Serif" w:cs="Times New Roman"/>
          <w:sz w:val="27"/>
          <w:szCs w:val="27"/>
        </w:rPr>
        <w:t> </w:t>
      </w:r>
      <w:r w:rsidR="00BC06E7" w:rsidRPr="00A63B1D">
        <w:rPr>
          <w:rFonts w:ascii="Liberation Serif" w:hAnsi="Liberation Serif" w:cs="Times New Roman"/>
          <w:sz w:val="27"/>
          <w:szCs w:val="27"/>
        </w:rPr>
        <w:t xml:space="preserve">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</w:t>
      </w:r>
      <w:r w:rsidR="00BC06E7" w:rsidRPr="00A63B1D">
        <w:rPr>
          <w:rFonts w:ascii="Liberation Serif" w:hAnsi="Liberation Serif" w:cs="Times New Roman"/>
          <w:sz w:val="27"/>
          <w:szCs w:val="27"/>
        </w:rPr>
        <w:lastRenderedPageBreak/>
        <w:t>среднего общего образования с углубленным изучением отдельных учебных предметов или для профильного обучения» в срок до 17 января 2020 года.</w:t>
      </w:r>
    </w:p>
    <w:p w14:paraId="62841114" w14:textId="13134A69" w:rsidR="004F7CDC" w:rsidRPr="00A63B1D" w:rsidRDefault="004F7CDC" w:rsidP="004F7CD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3. </w:t>
      </w:r>
      <w:r w:rsidR="00BC06E7" w:rsidRPr="00A63B1D">
        <w:rPr>
          <w:rFonts w:ascii="Liberation Serif" w:hAnsi="Liberation Serif" w:cs="Times New Roman"/>
          <w:sz w:val="27"/>
          <w:szCs w:val="27"/>
        </w:rPr>
        <w:t>МКУ «Управление образования ГО Заречный»</w:t>
      </w:r>
      <w:r w:rsidR="00303670" w:rsidRPr="00A63B1D">
        <w:rPr>
          <w:rFonts w:ascii="Liberation Serif" w:hAnsi="Liberation Serif" w:cs="Times New Roman"/>
          <w:sz w:val="27"/>
          <w:szCs w:val="27"/>
        </w:rPr>
        <w:t xml:space="preserve"> </w:t>
      </w:r>
      <w:r w:rsidR="006F25D7" w:rsidRPr="00A63B1D">
        <w:rPr>
          <w:rFonts w:ascii="Liberation Serif" w:hAnsi="Liberation Serif" w:cs="Times New Roman"/>
          <w:sz w:val="27"/>
          <w:szCs w:val="27"/>
        </w:rPr>
        <w:t xml:space="preserve">обеспечить выполнение </w:t>
      </w:r>
      <w:r w:rsidR="00C65F30" w:rsidRPr="00A63B1D">
        <w:rPr>
          <w:rFonts w:ascii="Liberation Serif" w:hAnsi="Liberation Serif" w:cs="Times New Roman"/>
          <w:sz w:val="27"/>
          <w:szCs w:val="27"/>
        </w:rPr>
        <w:t>план</w:t>
      </w:r>
      <w:r w:rsidRPr="00A63B1D">
        <w:rPr>
          <w:rFonts w:ascii="Liberation Serif" w:hAnsi="Liberation Serif" w:cs="Times New Roman"/>
          <w:sz w:val="27"/>
          <w:szCs w:val="27"/>
        </w:rPr>
        <w:t>а</w:t>
      </w:r>
      <w:r w:rsidR="00C65F30" w:rsidRPr="00A63B1D">
        <w:rPr>
          <w:rFonts w:ascii="Liberation Serif" w:hAnsi="Liberation Serif" w:cs="Times New Roman"/>
          <w:sz w:val="27"/>
          <w:szCs w:val="27"/>
        </w:rPr>
        <w:t>-графика (</w:t>
      </w:r>
      <w:r w:rsidR="006F25D7" w:rsidRPr="00A63B1D">
        <w:rPr>
          <w:rFonts w:ascii="Liberation Serif" w:hAnsi="Liberation Serif" w:cs="Times New Roman"/>
          <w:sz w:val="27"/>
          <w:szCs w:val="27"/>
        </w:rPr>
        <w:t>дорожной карты</w:t>
      </w:r>
      <w:r w:rsidR="00C65F30" w:rsidRPr="00A63B1D">
        <w:rPr>
          <w:rFonts w:ascii="Liberation Serif" w:hAnsi="Liberation Serif" w:cs="Times New Roman"/>
          <w:sz w:val="27"/>
          <w:szCs w:val="27"/>
        </w:rPr>
        <w:t>)</w:t>
      </w:r>
      <w:r w:rsidR="006F25D7" w:rsidRPr="00A63B1D">
        <w:rPr>
          <w:rFonts w:ascii="Liberation Serif" w:hAnsi="Liberation Serif" w:cs="Times New Roman"/>
          <w:sz w:val="27"/>
          <w:szCs w:val="27"/>
        </w:rPr>
        <w:t xml:space="preserve"> введения ФГОС СОО в части </w:t>
      </w:r>
      <w:r w:rsidR="00C65F30" w:rsidRPr="00A63B1D">
        <w:rPr>
          <w:rFonts w:ascii="Liberation Serif" w:hAnsi="Liberation Serif" w:cs="Times New Roman"/>
          <w:sz w:val="27"/>
          <w:szCs w:val="27"/>
        </w:rPr>
        <w:t>мероприятий,</w:t>
      </w:r>
      <w:r w:rsidR="006F25D7" w:rsidRPr="00A63B1D">
        <w:rPr>
          <w:rFonts w:ascii="Liberation Serif" w:hAnsi="Liberation Serif" w:cs="Times New Roman"/>
          <w:sz w:val="27"/>
          <w:szCs w:val="27"/>
        </w:rPr>
        <w:t xml:space="preserve"> отнесенных</w:t>
      </w:r>
      <w:r w:rsidR="00C65F30" w:rsidRPr="00A63B1D">
        <w:rPr>
          <w:rFonts w:ascii="Liberation Serif" w:hAnsi="Liberation Serif" w:cs="Times New Roman"/>
          <w:sz w:val="27"/>
          <w:szCs w:val="27"/>
        </w:rPr>
        <w:t xml:space="preserve"> к МКУ «Управление образования ГО Заречный»</w:t>
      </w:r>
      <w:r w:rsidR="00303670" w:rsidRPr="00A63B1D">
        <w:rPr>
          <w:rFonts w:ascii="Liberation Serif" w:hAnsi="Liberation Serif" w:cs="Times New Roman"/>
          <w:sz w:val="27"/>
          <w:szCs w:val="27"/>
        </w:rPr>
        <w:t>.</w:t>
      </w:r>
    </w:p>
    <w:p w14:paraId="7F901683" w14:textId="77777777" w:rsidR="004F7CDC" w:rsidRPr="00A63B1D" w:rsidRDefault="004F7CDC" w:rsidP="004F7C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A63B1D">
        <w:rPr>
          <w:rFonts w:ascii="Liberation Serif" w:hAnsi="Liberation Serif" w:cs="Times New Roman"/>
          <w:sz w:val="27"/>
          <w:szCs w:val="27"/>
        </w:rPr>
        <w:t xml:space="preserve">4. </w:t>
      </w:r>
      <w:r w:rsidR="00C65F30" w:rsidRPr="00A63B1D">
        <w:rPr>
          <w:rFonts w:ascii="Liberation Serif" w:eastAsia="Calibri" w:hAnsi="Liberation Serif" w:cs="Times New Roman"/>
          <w:sz w:val="27"/>
          <w:szCs w:val="27"/>
        </w:rPr>
        <w:t>Настоящее постановление вступает в силу на следующий день после официального опубликования.</w:t>
      </w:r>
    </w:p>
    <w:p w14:paraId="55BC8F28" w14:textId="77777777" w:rsidR="004F7CDC" w:rsidRPr="00A63B1D" w:rsidRDefault="004F7CDC" w:rsidP="004F7C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A63B1D">
        <w:rPr>
          <w:rFonts w:ascii="Liberation Serif" w:eastAsia="Calibri" w:hAnsi="Liberation Serif" w:cs="Times New Roman"/>
          <w:sz w:val="27"/>
          <w:szCs w:val="27"/>
        </w:rPr>
        <w:t xml:space="preserve">5. </w:t>
      </w:r>
      <w:r w:rsidR="00C65F30" w:rsidRPr="00A63B1D">
        <w:rPr>
          <w:rFonts w:ascii="Liberation Serif" w:eastAsia="Calibri" w:hAnsi="Liberation Serif" w:cs="Times New Roman"/>
          <w:sz w:val="27"/>
          <w:szCs w:val="27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по социальным вопросам Н.Л. Невоструеву. </w:t>
      </w:r>
    </w:p>
    <w:p w14:paraId="3DCCDD34" w14:textId="77777777" w:rsidR="00C65F30" w:rsidRPr="00A63B1D" w:rsidRDefault="004F7CDC" w:rsidP="004F7CDC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A63B1D">
        <w:rPr>
          <w:rFonts w:ascii="Liberation Serif" w:eastAsia="Calibri" w:hAnsi="Liberation Serif" w:cs="Times New Roman"/>
          <w:sz w:val="27"/>
          <w:szCs w:val="27"/>
        </w:rPr>
        <w:t xml:space="preserve">6. </w:t>
      </w:r>
      <w:r w:rsidR="00C65F30" w:rsidRPr="00A63B1D">
        <w:rPr>
          <w:rFonts w:ascii="Liberation Serif" w:eastAsia="Calibri" w:hAnsi="Liberation Serif" w:cs="Times New Roman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 w:rsidR="00C65F30" w:rsidRPr="00A63B1D">
          <w:rPr>
            <w:rFonts w:ascii="Liberation Serif" w:eastAsia="Calibri" w:hAnsi="Liberation Serif" w:cs="Times New Roman"/>
            <w:sz w:val="27"/>
            <w:szCs w:val="27"/>
          </w:rPr>
          <w:t>www.gorod-zarechny.ru</w:t>
        </w:r>
      </w:hyperlink>
      <w:r w:rsidR="00C65F30" w:rsidRPr="00A63B1D">
        <w:rPr>
          <w:rFonts w:ascii="Liberation Serif" w:eastAsia="Calibri" w:hAnsi="Liberation Serif" w:cs="Times New Roman"/>
          <w:sz w:val="27"/>
          <w:szCs w:val="27"/>
        </w:rPr>
        <w:t>).</w:t>
      </w:r>
    </w:p>
    <w:p w14:paraId="774EEE67" w14:textId="77777777" w:rsidR="00BC06E7" w:rsidRPr="00A63B1D" w:rsidRDefault="00BC06E7" w:rsidP="00C65F30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14:paraId="2A1CCF71" w14:textId="77777777" w:rsidR="00632301" w:rsidRPr="00A63B1D" w:rsidRDefault="00632301" w:rsidP="00C65F30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14:paraId="2E4EFCCA" w14:textId="77777777" w:rsidR="004F7CDC" w:rsidRPr="00A63B1D" w:rsidRDefault="00303670" w:rsidP="004F7CDC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A63B1D">
        <w:rPr>
          <w:rFonts w:ascii="Liberation Serif" w:hAnsi="Liberation Serif"/>
          <w:sz w:val="27"/>
          <w:szCs w:val="27"/>
        </w:rPr>
        <w:t>Глава</w:t>
      </w:r>
    </w:p>
    <w:p w14:paraId="2744A9F3" w14:textId="77777777" w:rsidR="00303670" w:rsidRPr="00A63B1D" w:rsidRDefault="00303670" w:rsidP="004F7CDC">
      <w:pPr>
        <w:spacing w:after="0" w:line="240" w:lineRule="auto"/>
        <w:rPr>
          <w:rFonts w:ascii="Liberation Serif" w:hAnsi="Liberation Serif"/>
          <w:sz w:val="27"/>
          <w:szCs w:val="27"/>
        </w:rPr>
      </w:pPr>
      <w:r w:rsidRPr="00A63B1D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                                   А.В. </w:t>
      </w:r>
      <w:proofErr w:type="spellStart"/>
      <w:r w:rsidRPr="00A63B1D">
        <w:rPr>
          <w:rFonts w:ascii="Liberation Serif" w:hAnsi="Liberation Serif"/>
          <w:sz w:val="27"/>
          <w:szCs w:val="27"/>
        </w:rPr>
        <w:t>Захарцев</w:t>
      </w:r>
      <w:proofErr w:type="spellEnd"/>
    </w:p>
    <w:p w14:paraId="10389D95" w14:textId="77777777" w:rsidR="00303670" w:rsidRPr="00A63B1D" w:rsidRDefault="00303670" w:rsidP="00303670">
      <w:pPr>
        <w:jc w:val="center"/>
        <w:rPr>
          <w:rFonts w:ascii="Liberation Serif" w:hAnsi="Liberation Serif"/>
          <w:sz w:val="28"/>
          <w:szCs w:val="28"/>
        </w:rPr>
      </w:pPr>
    </w:p>
    <w:p w14:paraId="5432C844" w14:textId="77777777" w:rsidR="004F7CDC" w:rsidRPr="00A63B1D" w:rsidRDefault="004F7CDC">
      <w:pPr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eastAsia="Calibri" w:hAnsi="Liberation Serif" w:cs="Times New Roman"/>
          <w:sz w:val="24"/>
          <w:szCs w:val="24"/>
        </w:rPr>
        <w:br w:type="page"/>
      </w:r>
    </w:p>
    <w:p w14:paraId="3B39B9F6" w14:textId="77777777" w:rsidR="00C65F30" w:rsidRPr="00A63B1D" w:rsidRDefault="00C65F30" w:rsidP="004F7CDC">
      <w:pPr>
        <w:spacing w:after="0" w:line="240" w:lineRule="auto"/>
        <w:ind w:left="538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eastAsia="Calibri" w:hAnsi="Liberation Serif" w:cs="Times New Roman"/>
          <w:sz w:val="24"/>
          <w:szCs w:val="24"/>
        </w:rPr>
        <w:lastRenderedPageBreak/>
        <w:t>УТВЕ</w:t>
      </w:r>
      <w:r w:rsidR="004F7CDC" w:rsidRPr="00A63B1D">
        <w:rPr>
          <w:rFonts w:ascii="Liberation Serif" w:eastAsia="Calibri" w:hAnsi="Liberation Serif" w:cs="Times New Roman"/>
          <w:sz w:val="24"/>
          <w:szCs w:val="24"/>
        </w:rPr>
        <w:t>Р</w:t>
      </w:r>
      <w:r w:rsidRPr="00A63B1D">
        <w:rPr>
          <w:rFonts w:ascii="Liberation Serif" w:eastAsia="Calibri" w:hAnsi="Liberation Serif" w:cs="Times New Roman"/>
          <w:sz w:val="24"/>
          <w:szCs w:val="24"/>
        </w:rPr>
        <w:t xml:space="preserve">ЖДЕН </w:t>
      </w:r>
    </w:p>
    <w:p w14:paraId="73B7F937" w14:textId="77777777" w:rsidR="000401E2" w:rsidRDefault="00C65F30" w:rsidP="004F7CDC">
      <w:pPr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eastAsia="Calibri" w:hAnsi="Liberation Serif" w:cs="Times New Roman"/>
          <w:sz w:val="24"/>
          <w:szCs w:val="24"/>
        </w:rPr>
        <w:t xml:space="preserve">постановлением администрации </w:t>
      </w:r>
    </w:p>
    <w:p w14:paraId="309FE35E" w14:textId="705E7B95" w:rsidR="00C65F30" w:rsidRPr="00A63B1D" w:rsidRDefault="00C65F30" w:rsidP="004F7CDC">
      <w:pPr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eastAsia="Calibri" w:hAnsi="Liberation Serif" w:cs="Times New Roman"/>
          <w:sz w:val="24"/>
          <w:szCs w:val="24"/>
        </w:rPr>
        <w:t xml:space="preserve">городского округа Заречный </w:t>
      </w:r>
    </w:p>
    <w:p w14:paraId="2F71BC3D" w14:textId="503D3154" w:rsidR="000401E2" w:rsidRDefault="0050654E" w:rsidP="004F7CD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50654E">
        <w:rPr>
          <w:rFonts w:ascii="Liberation Serif" w:eastAsia="Times New Roman" w:hAnsi="Liberation Serif" w:cs="Times New Roman"/>
          <w:sz w:val="24"/>
          <w:szCs w:val="24"/>
        </w:rPr>
        <w:t>от___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28.12.2019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>___</w:t>
      </w:r>
      <w:proofErr w:type="gramStart"/>
      <w:r w:rsidRPr="0050654E">
        <w:rPr>
          <w:rFonts w:ascii="Liberation Serif" w:eastAsia="Times New Roman" w:hAnsi="Liberation Serif" w:cs="Times New Roman"/>
          <w:sz w:val="24"/>
          <w:szCs w:val="24"/>
        </w:rPr>
        <w:t>_  №</w:t>
      </w:r>
      <w:proofErr w:type="gramEnd"/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  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1331-П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____ </w:t>
      </w:r>
      <w:r w:rsidR="00C65F30" w:rsidRPr="00A63B1D">
        <w:rPr>
          <w:rFonts w:ascii="Liberation Serif" w:hAnsi="Liberation Serif"/>
          <w:sz w:val="24"/>
          <w:szCs w:val="24"/>
        </w:rPr>
        <w:t xml:space="preserve">«Об организации введения Федерального государственного образовательного стандарта среднего общего образования </w:t>
      </w:r>
    </w:p>
    <w:p w14:paraId="6753D638" w14:textId="77777777" w:rsidR="000401E2" w:rsidRDefault="00C65F30" w:rsidP="004F7CD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 xml:space="preserve">в 2020/2021 учебном году </w:t>
      </w:r>
    </w:p>
    <w:p w14:paraId="04DE5465" w14:textId="02072645" w:rsidR="00C65F30" w:rsidRPr="000401E2" w:rsidRDefault="004F7CDC" w:rsidP="004F7CDC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 xml:space="preserve">в </w:t>
      </w:r>
      <w:r w:rsidR="00C65F30" w:rsidRPr="00A63B1D">
        <w:rPr>
          <w:rFonts w:ascii="Liberation Serif" w:hAnsi="Liberation Serif"/>
          <w:sz w:val="24"/>
          <w:szCs w:val="24"/>
        </w:rPr>
        <w:t xml:space="preserve">общеобразовательных организациях </w:t>
      </w:r>
      <w:r w:rsidR="00C65F30" w:rsidRPr="000401E2">
        <w:rPr>
          <w:rFonts w:ascii="Liberation Serif" w:hAnsi="Liberation Serif"/>
          <w:sz w:val="24"/>
          <w:szCs w:val="24"/>
        </w:rPr>
        <w:t>городско</w:t>
      </w:r>
      <w:r w:rsidRPr="000401E2">
        <w:rPr>
          <w:rFonts w:ascii="Liberation Serif" w:hAnsi="Liberation Serif"/>
          <w:sz w:val="24"/>
          <w:szCs w:val="24"/>
        </w:rPr>
        <w:t>го</w:t>
      </w:r>
      <w:r w:rsidR="00C65F30" w:rsidRPr="000401E2">
        <w:rPr>
          <w:rFonts w:ascii="Liberation Serif" w:hAnsi="Liberation Serif"/>
          <w:sz w:val="24"/>
          <w:szCs w:val="24"/>
        </w:rPr>
        <w:t xml:space="preserve"> округ</w:t>
      </w:r>
      <w:r w:rsidRPr="000401E2">
        <w:rPr>
          <w:rFonts w:ascii="Liberation Serif" w:hAnsi="Liberation Serif"/>
          <w:sz w:val="24"/>
          <w:szCs w:val="24"/>
        </w:rPr>
        <w:t>а</w:t>
      </w:r>
      <w:r w:rsidR="00C65F30" w:rsidRPr="000401E2">
        <w:rPr>
          <w:rFonts w:ascii="Liberation Serif" w:hAnsi="Liberation Serif"/>
          <w:sz w:val="24"/>
          <w:szCs w:val="24"/>
        </w:rPr>
        <w:t xml:space="preserve"> Заречный»</w:t>
      </w:r>
    </w:p>
    <w:p w14:paraId="605848B5" w14:textId="77777777" w:rsidR="00C65F30" w:rsidRPr="000401E2" w:rsidRDefault="00C65F30" w:rsidP="00C65F30">
      <w:pPr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</w:rPr>
      </w:pPr>
    </w:p>
    <w:p w14:paraId="35EA3EEC" w14:textId="77777777" w:rsidR="00C65F30" w:rsidRPr="000401E2" w:rsidRDefault="00C65F30" w:rsidP="00C65F30">
      <w:pPr>
        <w:spacing w:after="0" w:line="240" w:lineRule="auto"/>
        <w:ind w:left="4962"/>
        <w:jc w:val="both"/>
        <w:rPr>
          <w:rFonts w:ascii="Liberation Serif" w:hAnsi="Liberation Serif"/>
          <w:sz w:val="24"/>
          <w:szCs w:val="24"/>
        </w:rPr>
      </w:pPr>
    </w:p>
    <w:p w14:paraId="767CC54A" w14:textId="77777777" w:rsidR="00C65F30" w:rsidRPr="000401E2" w:rsidRDefault="00C65F30" w:rsidP="00C65F30">
      <w:pPr>
        <w:pStyle w:val="Default"/>
        <w:jc w:val="center"/>
        <w:rPr>
          <w:rFonts w:ascii="Liberation Serif" w:hAnsi="Liberation Serif"/>
          <w:b/>
          <w:bCs/>
          <w:color w:val="auto"/>
        </w:rPr>
      </w:pPr>
      <w:r w:rsidRPr="000401E2">
        <w:rPr>
          <w:rFonts w:ascii="Liberation Serif" w:hAnsi="Liberation Serif"/>
          <w:b/>
          <w:bCs/>
          <w:color w:val="auto"/>
        </w:rPr>
        <w:t xml:space="preserve">План-график (дорожная карта) </w:t>
      </w:r>
    </w:p>
    <w:p w14:paraId="635D1BCB" w14:textId="50839DBA" w:rsidR="004A27E6" w:rsidRPr="000401E2" w:rsidRDefault="004A27E6" w:rsidP="00C65F30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0401E2">
        <w:rPr>
          <w:rFonts w:ascii="Liberation Serif" w:hAnsi="Liberation Serif"/>
          <w:b/>
          <w:color w:val="auto"/>
        </w:rPr>
        <w:t>мероприятий по обеспечению введения Федерального государственного образовательного стандарта среднего общего образования (далее – ФГОС СОО) в общеобразовательных организациях городского округа Заречный</w:t>
      </w:r>
    </w:p>
    <w:p w14:paraId="1297EC3B" w14:textId="60051734" w:rsidR="00C65F30" w:rsidRDefault="00C65F30" w:rsidP="00C65F30">
      <w:pPr>
        <w:pStyle w:val="Default"/>
        <w:jc w:val="center"/>
        <w:rPr>
          <w:rFonts w:ascii="Liberation Serif" w:hAnsi="Liberation Serif"/>
          <w:color w:val="auto"/>
        </w:rPr>
      </w:pPr>
    </w:p>
    <w:p w14:paraId="3E5805E0" w14:textId="77777777" w:rsidR="000401E2" w:rsidRPr="000401E2" w:rsidRDefault="000401E2" w:rsidP="00C65F30">
      <w:pPr>
        <w:pStyle w:val="Default"/>
        <w:jc w:val="center"/>
        <w:rPr>
          <w:rFonts w:ascii="Liberation Serif" w:hAnsi="Liberation Serif"/>
          <w:color w:val="auto"/>
        </w:rPr>
      </w:pPr>
    </w:p>
    <w:p w14:paraId="694E499B" w14:textId="77777777" w:rsidR="00C65F30" w:rsidRPr="00A63B1D" w:rsidRDefault="00C65F30" w:rsidP="00C65F30">
      <w:pPr>
        <w:pStyle w:val="Default"/>
        <w:numPr>
          <w:ilvl w:val="0"/>
          <w:numId w:val="11"/>
        </w:numPr>
        <w:ind w:left="720"/>
        <w:jc w:val="center"/>
        <w:rPr>
          <w:rFonts w:ascii="Liberation Serif" w:hAnsi="Liberation Serif"/>
          <w:b/>
          <w:bCs/>
          <w:iCs/>
          <w:color w:val="auto"/>
        </w:rPr>
      </w:pPr>
      <w:r w:rsidRPr="00A63B1D">
        <w:rPr>
          <w:rFonts w:ascii="Liberation Serif" w:hAnsi="Liberation Serif"/>
          <w:b/>
          <w:bCs/>
          <w:iCs/>
          <w:color w:val="auto"/>
        </w:rPr>
        <w:t>Нормативно – правовое обеспечение введения ФГОС СОО</w:t>
      </w:r>
    </w:p>
    <w:p w14:paraId="7B6AA5A8" w14:textId="6FBEC17C" w:rsidR="00C65F30" w:rsidRDefault="00C65F30" w:rsidP="00C65F30">
      <w:pPr>
        <w:pStyle w:val="Default"/>
        <w:ind w:left="720"/>
        <w:rPr>
          <w:rFonts w:ascii="Liberation Serif" w:hAnsi="Liberation Serif"/>
          <w:b/>
          <w:bCs/>
          <w:iCs/>
          <w:color w:val="auto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984"/>
        <w:gridCol w:w="2552"/>
      </w:tblGrid>
      <w:tr w:rsidR="000448B6" w:rsidRPr="00A63B1D" w14:paraId="7C920810" w14:textId="77777777" w:rsidTr="005C22A4">
        <w:tc>
          <w:tcPr>
            <w:tcW w:w="704" w:type="dxa"/>
          </w:tcPr>
          <w:p w14:paraId="48D04015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78374AC7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260" w:type="dxa"/>
          </w:tcPr>
          <w:p w14:paraId="7C3CBCBC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41216FA8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3AC56782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4220BA25" w14:textId="77777777" w:rsidR="000448B6" w:rsidRPr="000448B6" w:rsidRDefault="000448B6" w:rsidP="00781AB5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0448B6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5B332464" w14:textId="77777777" w:rsidR="000448B6" w:rsidRPr="000448B6" w:rsidRDefault="000448B6" w:rsidP="00C65F30">
      <w:pPr>
        <w:pStyle w:val="Default"/>
        <w:ind w:left="720"/>
        <w:rPr>
          <w:rFonts w:ascii="Liberation Serif" w:hAnsi="Liberation Serif"/>
          <w:b/>
          <w:bCs/>
          <w:iCs/>
          <w:color w:val="auto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1418"/>
        <w:gridCol w:w="1984"/>
        <w:gridCol w:w="2545"/>
      </w:tblGrid>
      <w:tr w:rsidR="00A63B1D" w:rsidRPr="00A63B1D" w14:paraId="3F9870B3" w14:textId="77777777" w:rsidTr="005C22A4">
        <w:trPr>
          <w:cantSplit/>
          <w:tblHeader/>
        </w:trPr>
        <w:tc>
          <w:tcPr>
            <w:tcW w:w="704" w:type="dxa"/>
          </w:tcPr>
          <w:p w14:paraId="47918896" w14:textId="77777777" w:rsidR="004F7CDC" w:rsidRPr="006C642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6C642D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260" w:type="dxa"/>
          </w:tcPr>
          <w:p w14:paraId="3531CDB7" w14:textId="77777777" w:rsidR="004F7CDC" w:rsidRPr="006C642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6C642D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52ADBC8C" w14:textId="77777777" w:rsidR="004F7CDC" w:rsidRPr="006C642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6C642D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6E27233E" w14:textId="77777777" w:rsidR="004F7CDC" w:rsidRPr="006C642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6C642D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6E80004D" w14:textId="77777777" w:rsidR="004F7CDC" w:rsidRPr="006C642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6C642D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A63B1D" w:rsidRPr="00A63B1D" w14:paraId="48352508" w14:textId="77777777" w:rsidTr="005C22A4">
        <w:tc>
          <w:tcPr>
            <w:tcW w:w="704" w:type="dxa"/>
          </w:tcPr>
          <w:p w14:paraId="56285E10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1.</w:t>
            </w:r>
          </w:p>
        </w:tc>
        <w:tc>
          <w:tcPr>
            <w:tcW w:w="3260" w:type="dxa"/>
          </w:tcPr>
          <w:p w14:paraId="65AD8040" w14:textId="092D97B9" w:rsidR="00C65F30" w:rsidRPr="00A63B1D" w:rsidRDefault="004A27E6" w:rsidP="004A27E6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Обеспечение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 информационн</w:t>
            </w:r>
            <w:r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ого 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>сопровождение нормативно-правового обеспечения введения ФГОС СОО</w:t>
            </w:r>
          </w:p>
        </w:tc>
        <w:tc>
          <w:tcPr>
            <w:tcW w:w="1418" w:type="dxa"/>
          </w:tcPr>
          <w:p w14:paraId="4C1DFB6E" w14:textId="77777777" w:rsidR="00C65F30" w:rsidRPr="00A63B1D" w:rsidRDefault="004F7CDC" w:rsidP="000401E2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5437F2E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7972E7D7" w14:textId="77777777" w:rsidR="00C65F30" w:rsidRPr="00A63B1D" w:rsidRDefault="004F7CDC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>нформационная осведомленность ОО</w:t>
            </w:r>
          </w:p>
        </w:tc>
      </w:tr>
      <w:tr w:rsidR="00A63B1D" w:rsidRPr="00A63B1D" w14:paraId="2F437D6E" w14:textId="77777777" w:rsidTr="005C22A4">
        <w:tc>
          <w:tcPr>
            <w:tcW w:w="704" w:type="dxa"/>
          </w:tcPr>
          <w:p w14:paraId="39DA7C8C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2.</w:t>
            </w:r>
          </w:p>
        </w:tc>
        <w:tc>
          <w:tcPr>
            <w:tcW w:w="3260" w:type="dxa"/>
          </w:tcPr>
          <w:p w14:paraId="0DE8DC2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Формирование банка данных нормативно-правовых документов федерального, регионального, муниципального, уровней, обеспечивающих реализацию ФГОС СОО </w:t>
            </w:r>
          </w:p>
        </w:tc>
        <w:tc>
          <w:tcPr>
            <w:tcW w:w="1418" w:type="dxa"/>
          </w:tcPr>
          <w:p w14:paraId="3951AC97" w14:textId="73B7DB7B" w:rsidR="00C65F30" w:rsidRPr="00A63B1D" w:rsidRDefault="004F7CDC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0D56E517" w14:textId="77777777" w:rsidR="00C65F30" w:rsidRPr="00A63B1D" w:rsidRDefault="004F7CDC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99F5ABA" w14:textId="0889EE35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B82E8B" w:rsidRPr="00A63B1D">
              <w:rPr>
                <w:rFonts w:ascii="Liberation Serif" w:hAnsi="Liberation Serif"/>
                <w:color w:val="auto"/>
              </w:rPr>
              <w:t>аместители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 </w:t>
            </w:r>
          </w:p>
        </w:tc>
        <w:tc>
          <w:tcPr>
            <w:tcW w:w="2545" w:type="dxa"/>
          </w:tcPr>
          <w:p w14:paraId="51687453" w14:textId="77777777" w:rsidR="00C65F30" w:rsidRPr="00A63B1D" w:rsidRDefault="004F7CDC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б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анк нормативно-правовых документов </w:t>
            </w:r>
          </w:p>
        </w:tc>
      </w:tr>
      <w:tr w:rsidR="00A63B1D" w:rsidRPr="00A63B1D" w14:paraId="239F5BCF" w14:textId="77777777" w:rsidTr="005C22A4">
        <w:tc>
          <w:tcPr>
            <w:tcW w:w="704" w:type="dxa"/>
          </w:tcPr>
          <w:p w14:paraId="4B2FA04E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</w:tc>
        <w:tc>
          <w:tcPr>
            <w:tcW w:w="3260" w:type="dxa"/>
          </w:tcPr>
          <w:p w14:paraId="7D25A4C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Изучение документов федерального, регионального уровня, регламентирующих введение ФГОС СОО </w:t>
            </w:r>
          </w:p>
        </w:tc>
        <w:tc>
          <w:tcPr>
            <w:tcW w:w="1418" w:type="dxa"/>
          </w:tcPr>
          <w:p w14:paraId="282F5B55" w14:textId="6F6BEA2D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BCF9B3B" w14:textId="24EAB37A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3A2204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682E7A0" w14:textId="5ED0B696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B82E8B" w:rsidRPr="00A63B1D">
              <w:rPr>
                <w:rFonts w:ascii="Liberation Serif" w:hAnsi="Liberation Serif"/>
                <w:color w:val="auto"/>
              </w:rPr>
              <w:t>аместители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06FC99A7" w14:textId="6323E3D7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заседаний АУП </w:t>
            </w:r>
          </w:p>
        </w:tc>
      </w:tr>
      <w:tr w:rsidR="00A63B1D" w:rsidRPr="00A63B1D" w14:paraId="7F938EA5" w14:textId="77777777" w:rsidTr="005C22A4">
        <w:tc>
          <w:tcPr>
            <w:tcW w:w="704" w:type="dxa"/>
          </w:tcPr>
          <w:p w14:paraId="3391DA42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</w:tc>
        <w:tc>
          <w:tcPr>
            <w:tcW w:w="3260" w:type="dxa"/>
          </w:tcPr>
          <w:p w14:paraId="7D6EE97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Внесение изменений и дополнений в Устав ОО (при необходимости) </w:t>
            </w:r>
          </w:p>
        </w:tc>
        <w:tc>
          <w:tcPr>
            <w:tcW w:w="1418" w:type="dxa"/>
          </w:tcPr>
          <w:p w14:paraId="22FEA198" w14:textId="1A03C127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о 1 сентября 2020 года</w:t>
            </w:r>
          </w:p>
        </w:tc>
        <w:tc>
          <w:tcPr>
            <w:tcW w:w="1984" w:type="dxa"/>
          </w:tcPr>
          <w:p w14:paraId="1D89FC58" w14:textId="28ED71F4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1A27151" w14:textId="4F825A8F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аместители </w:t>
            </w:r>
            <w:r w:rsidR="003A2204" w:rsidRPr="00A63B1D">
              <w:rPr>
                <w:rFonts w:ascii="Liberation Serif" w:hAnsi="Liberation Serif"/>
                <w:color w:val="auto"/>
              </w:rPr>
              <w:t>директоров ОО</w:t>
            </w:r>
          </w:p>
        </w:tc>
        <w:tc>
          <w:tcPr>
            <w:tcW w:w="2545" w:type="dxa"/>
          </w:tcPr>
          <w:p w14:paraId="5FE216DA" w14:textId="0A3FF9B2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зменения и дополнения в уставе </w:t>
            </w:r>
          </w:p>
        </w:tc>
      </w:tr>
      <w:tr w:rsidR="00A63B1D" w:rsidRPr="00A63B1D" w14:paraId="15560155" w14:textId="77777777" w:rsidTr="005C22A4">
        <w:tc>
          <w:tcPr>
            <w:tcW w:w="704" w:type="dxa"/>
          </w:tcPr>
          <w:p w14:paraId="5AD44DE5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5.</w:t>
            </w:r>
          </w:p>
        </w:tc>
        <w:tc>
          <w:tcPr>
            <w:tcW w:w="3260" w:type="dxa"/>
          </w:tcPr>
          <w:p w14:paraId="1DBD3112" w14:textId="6B92F0C4" w:rsidR="00C65F30" w:rsidRPr="00A63B1D" w:rsidRDefault="004A27E6" w:rsidP="004A27E6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Внесение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изменени</w:t>
            </w:r>
            <w:r w:rsidRPr="00A63B1D">
              <w:rPr>
                <w:rFonts w:ascii="Liberation Serif" w:hAnsi="Liberation Serif"/>
                <w:color w:val="auto"/>
              </w:rPr>
              <w:t>й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в правила 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18" w:type="dxa"/>
          </w:tcPr>
          <w:p w14:paraId="7F7BB31C" w14:textId="27942CF1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0401E2">
              <w:rPr>
                <w:rFonts w:ascii="Liberation Serif" w:hAnsi="Liberation Serif"/>
                <w:color w:val="auto"/>
              </w:rPr>
              <w:t>нварь 2020 года</w:t>
            </w:r>
          </w:p>
        </w:tc>
        <w:tc>
          <w:tcPr>
            <w:tcW w:w="1984" w:type="dxa"/>
          </w:tcPr>
          <w:p w14:paraId="4793334E" w14:textId="3E5DECF9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3A2204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524142B" w14:textId="77777777" w:rsidR="00B82E8B" w:rsidRPr="00A63B1D" w:rsidRDefault="003A2204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</w:p>
          <w:p w14:paraId="0426B7DA" w14:textId="77777777" w:rsidR="00C65F30" w:rsidRPr="00A63B1D" w:rsidRDefault="003A2204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C67CDFB" w14:textId="1F46EF7C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зменения и дополнения </w:t>
            </w:r>
          </w:p>
        </w:tc>
      </w:tr>
      <w:tr w:rsidR="00A63B1D" w:rsidRPr="00A63B1D" w14:paraId="0E0CC8F8" w14:textId="77777777" w:rsidTr="005C22A4">
        <w:tc>
          <w:tcPr>
            <w:tcW w:w="704" w:type="dxa"/>
          </w:tcPr>
          <w:p w14:paraId="1F7DE9FB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6.</w:t>
            </w:r>
          </w:p>
        </w:tc>
        <w:tc>
          <w:tcPr>
            <w:tcW w:w="3260" w:type="dxa"/>
          </w:tcPr>
          <w:p w14:paraId="3C85FC5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приказов, локальных актов, регламентирующих введение ФГОС СОО: </w:t>
            </w:r>
          </w:p>
          <w:p w14:paraId="7B2DFA8E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 переходе ОО на обучение по ФГОС СОО; </w:t>
            </w:r>
          </w:p>
          <w:p w14:paraId="2DF203D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 разработке образовательной программы на учебный год; </w:t>
            </w:r>
          </w:p>
          <w:p w14:paraId="3889F21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Об утверждении плана-графика ОО по повышению уровня профессионального мастерства педагогических работников; </w:t>
            </w:r>
          </w:p>
          <w:p w14:paraId="1F197C4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 проведении </w:t>
            </w:r>
            <w:proofErr w:type="spellStart"/>
            <w:r w:rsidRPr="00A63B1D">
              <w:rPr>
                <w:rFonts w:ascii="Liberation Serif" w:hAnsi="Liberation Serif"/>
                <w:color w:val="auto"/>
              </w:rPr>
              <w:t>внутришкольного</w:t>
            </w:r>
            <w:proofErr w:type="spellEnd"/>
            <w:r w:rsidRPr="00A63B1D">
              <w:rPr>
                <w:rFonts w:ascii="Liberation Serif" w:hAnsi="Liberation Serif"/>
                <w:color w:val="auto"/>
              </w:rPr>
              <w:t xml:space="preserve"> контроля по реализации ФГОС СОО; </w:t>
            </w:r>
          </w:p>
          <w:p w14:paraId="2FC094E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образования, иных специалистов; </w:t>
            </w:r>
          </w:p>
          <w:p w14:paraId="0A1DC3E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Об утверждении Положений; </w:t>
            </w:r>
          </w:p>
          <w:p w14:paraId="32F1482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Об утверждении состава Совета по введению ФГОС; </w:t>
            </w:r>
          </w:p>
          <w:p w14:paraId="6D6A458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О режиме занятий и условиях организации образовательного процесса </w:t>
            </w:r>
          </w:p>
        </w:tc>
        <w:tc>
          <w:tcPr>
            <w:tcW w:w="1418" w:type="dxa"/>
          </w:tcPr>
          <w:p w14:paraId="20FA36D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3A15C39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6FFE807A" w14:textId="66BA89B3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0401E2">
              <w:rPr>
                <w:rFonts w:ascii="Liberation Serif" w:hAnsi="Liberation Serif"/>
                <w:color w:val="auto"/>
              </w:rPr>
              <w:t>нварь 2020 года</w:t>
            </w:r>
          </w:p>
          <w:p w14:paraId="1193C0B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6C559BE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25637FA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3DE7C611" w14:textId="77777777" w:rsidR="000B2E70" w:rsidRDefault="000B2E7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  <w:p w14:paraId="08B4FD28" w14:textId="77777777" w:rsidR="000B2E70" w:rsidRDefault="000B2E7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  <w:p w14:paraId="75257DF0" w14:textId="3936DC7A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0401E2">
              <w:rPr>
                <w:rFonts w:ascii="Liberation Serif" w:hAnsi="Liberation Serif"/>
                <w:color w:val="auto"/>
              </w:rPr>
              <w:t>о 1 сентября 2020 года</w:t>
            </w:r>
          </w:p>
          <w:p w14:paraId="3A5D509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28E9294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0046B97C" w14:textId="6C0A9689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0401E2">
              <w:rPr>
                <w:rFonts w:ascii="Liberation Serif" w:hAnsi="Liberation Serif"/>
                <w:color w:val="auto"/>
              </w:rPr>
              <w:t>нварь 2020 года</w:t>
            </w:r>
          </w:p>
          <w:p w14:paraId="34467C5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0F1C516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4C6C793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7873432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78E3A83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50B88A9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52A88EA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  <w:p w14:paraId="613340AE" w14:textId="1A23089C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0401E2">
              <w:rPr>
                <w:rFonts w:ascii="Liberation Serif" w:hAnsi="Liberation Serif"/>
                <w:color w:val="auto"/>
              </w:rPr>
              <w:t>о 1 сентября 2020 года</w:t>
            </w:r>
          </w:p>
        </w:tc>
        <w:tc>
          <w:tcPr>
            <w:tcW w:w="1984" w:type="dxa"/>
          </w:tcPr>
          <w:p w14:paraId="0645404F" w14:textId="381A92F8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3A2204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9C0DC29" w14:textId="007D269F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6CAD2FB" w14:textId="060347D6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риказы </w:t>
            </w:r>
          </w:p>
        </w:tc>
      </w:tr>
      <w:tr w:rsidR="00A63B1D" w:rsidRPr="00A63B1D" w14:paraId="7E0A76D2" w14:textId="77777777" w:rsidTr="005C22A4">
        <w:tc>
          <w:tcPr>
            <w:tcW w:w="704" w:type="dxa"/>
          </w:tcPr>
          <w:p w14:paraId="1B868725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7.</w:t>
            </w:r>
          </w:p>
        </w:tc>
        <w:tc>
          <w:tcPr>
            <w:tcW w:w="3260" w:type="dxa"/>
          </w:tcPr>
          <w:p w14:paraId="12FB610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специалистов и служащих. Раздел «Квалифицированные характеристики должностей работников образования», Профессиональный стандарт «Педагог (педагогическая </w:t>
            </w:r>
            <w:r w:rsidRPr="00A63B1D">
              <w:rPr>
                <w:rFonts w:ascii="Liberation Serif" w:hAnsi="Liberation Serif"/>
                <w:color w:val="auto"/>
              </w:rPr>
              <w:lastRenderedPageBreak/>
              <w:t xml:space="preserve">деятельность в сфере дошкольного, начального общего, основного общего, среднего общего образования) (воспитатель, учитель)» </w:t>
            </w:r>
          </w:p>
        </w:tc>
        <w:tc>
          <w:tcPr>
            <w:tcW w:w="1418" w:type="dxa"/>
          </w:tcPr>
          <w:p w14:paraId="50C4E636" w14:textId="26069925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д</w:t>
            </w:r>
            <w:r w:rsidR="000401E2">
              <w:rPr>
                <w:rFonts w:ascii="Liberation Serif" w:hAnsi="Liberation Serif"/>
                <w:color w:val="auto"/>
              </w:rPr>
              <w:t>о 1 сентября 2020 года</w:t>
            </w:r>
          </w:p>
        </w:tc>
        <w:tc>
          <w:tcPr>
            <w:tcW w:w="1984" w:type="dxa"/>
          </w:tcPr>
          <w:p w14:paraId="2CC07BB6" w14:textId="3510A3FC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</w:t>
            </w:r>
            <w:r w:rsidR="00B82E8B" w:rsidRPr="00A63B1D">
              <w:rPr>
                <w:rFonts w:ascii="Liberation Serif" w:hAnsi="Liberation Serif"/>
                <w:color w:val="auto"/>
              </w:rPr>
              <w:t>ОО</w:t>
            </w:r>
          </w:p>
          <w:p w14:paraId="6F56C3A4" w14:textId="101101AF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E9C5234" w14:textId="27D6D926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олжностные инструкции </w:t>
            </w:r>
          </w:p>
        </w:tc>
      </w:tr>
      <w:tr w:rsidR="00A63B1D" w:rsidRPr="00A63B1D" w14:paraId="5BF4703F" w14:textId="77777777" w:rsidTr="005C22A4">
        <w:tc>
          <w:tcPr>
            <w:tcW w:w="704" w:type="dxa"/>
          </w:tcPr>
          <w:p w14:paraId="727D3FB6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8.</w:t>
            </w:r>
          </w:p>
        </w:tc>
        <w:tc>
          <w:tcPr>
            <w:tcW w:w="3260" w:type="dxa"/>
          </w:tcPr>
          <w:p w14:paraId="4A0218D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на основе примерной основной образовательной программы СОО основной образовательной программы СОО ОО. </w:t>
            </w:r>
          </w:p>
          <w:p w14:paraId="4D7F9CF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В структуру основной образовательной программы среднего общего образования включены: </w:t>
            </w:r>
          </w:p>
          <w:p w14:paraId="33B6682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  <w:u w:val="single"/>
              </w:rPr>
            </w:pPr>
            <w:r w:rsidRPr="00A63B1D">
              <w:rPr>
                <w:rFonts w:ascii="Liberation Serif" w:hAnsi="Liberation Serif"/>
                <w:bCs/>
                <w:color w:val="auto"/>
                <w:u w:val="single"/>
              </w:rPr>
              <w:t xml:space="preserve">Целевой раздел: </w:t>
            </w:r>
          </w:p>
          <w:p w14:paraId="77C7977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Пояснительная записка; </w:t>
            </w:r>
          </w:p>
          <w:p w14:paraId="3F0B43A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- Планируемые результаты освоения обучающимися ООП; </w:t>
            </w:r>
          </w:p>
          <w:p w14:paraId="2E2FC5D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Система оценки достижения планируемых результатов освоения ОПП.</w:t>
            </w:r>
          </w:p>
          <w:p w14:paraId="79C6D22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  <w:u w:val="single"/>
              </w:rPr>
            </w:pPr>
            <w:r w:rsidRPr="00A63B1D">
              <w:rPr>
                <w:rFonts w:ascii="Liberation Serif" w:hAnsi="Liberation Serif"/>
                <w:color w:val="auto"/>
                <w:u w:val="single"/>
              </w:rPr>
              <w:t>Содержательный раздел:</w:t>
            </w:r>
          </w:p>
          <w:p w14:paraId="5B7A043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Программа развития УУД;</w:t>
            </w:r>
          </w:p>
          <w:p w14:paraId="7300227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Программы отдельных учебных предметов, курсов;</w:t>
            </w:r>
          </w:p>
          <w:p w14:paraId="67373EC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Программа воспитания и социализации обучающихся;</w:t>
            </w:r>
          </w:p>
          <w:p w14:paraId="4D70CC7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Программа коррекционной работы.</w:t>
            </w:r>
          </w:p>
          <w:p w14:paraId="7B61899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  <w:u w:val="single"/>
              </w:rPr>
            </w:pPr>
            <w:r w:rsidRPr="00A63B1D">
              <w:rPr>
                <w:rFonts w:ascii="Liberation Serif" w:hAnsi="Liberation Serif"/>
                <w:color w:val="auto"/>
                <w:u w:val="single"/>
              </w:rPr>
              <w:t>Организационный раздел:</w:t>
            </w:r>
          </w:p>
          <w:p w14:paraId="67E91A5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Учебный план СОО;</w:t>
            </w:r>
          </w:p>
          <w:p w14:paraId="74A4280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План внеурочной деятельности;</w:t>
            </w:r>
          </w:p>
          <w:p w14:paraId="58A0D67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- Система условий реализации ООП.</w:t>
            </w:r>
          </w:p>
        </w:tc>
        <w:tc>
          <w:tcPr>
            <w:tcW w:w="1418" w:type="dxa"/>
          </w:tcPr>
          <w:p w14:paraId="2D5023A4" w14:textId="0CF4444F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о 30 мая 2020</w:t>
            </w:r>
            <w:r w:rsidR="000401E2">
              <w:rPr>
                <w:rFonts w:ascii="Liberation Serif" w:hAnsi="Liberation Serif"/>
                <w:color w:val="auto"/>
              </w:rPr>
              <w:t xml:space="preserve"> года</w:t>
            </w:r>
          </w:p>
        </w:tc>
        <w:tc>
          <w:tcPr>
            <w:tcW w:w="1984" w:type="dxa"/>
          </w:tcPr>
          <w:p w14:paraId="76741BF2" w14:textId="6B2A79E2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F611D28" w14:textId="321DFE92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и </w:t>
            </w:r>
            <w:r w:rsidR="003A2204"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2BA86651" w14:textId="1CD9BC2A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заседаний рабочих групп по разработке основной образовательной программы среднего общего образования; </w:t>
            </w:r>
          </w:p>
          <w:p w14:paraId="766A02A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  <w:lang w:val="en-US"/>
              </w:rPr>
            </w:pPr>
            <w:r w:rsidRPr="00A63B1D">
              <w:rPr>
                <w:rFonts w:ascii="Liberation Serif" w:hAnsi="Liberation Serif"/>
                <w:color w:val="auto"/>
              </w:rPr>
              <w:t>основная образовательная программа СОО</w:t>
            </w:r>
          </w:p>
        </w:tc>
      </w:tr>
      <w:tr w:rsidR="00A63B1D" w:rsidRPr="00A63B1D" w14:paraId="3F75DE80" w14:textId="77777777" w:rsidTr="005C22A4">
        <w:tc>
          <w:tcPr>
            <w:tcW w:w="704" w:type="dxa"/>
          </w:tcPr>
          <w:p w14:paraId="4B8307EA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9.</w:t>
            </w:r>
          </w:p>
        </w:tc>
        <w:tc>
          <w:tcPr>
            <w:tcW w:w="3260" w:type="dxa"/>
          </w:tcPr>
          <w:p w14:paraId="7CD36C7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Утверждение основной образовательной программы СОО на заседании педагогического совета </w:t>
            </w:r>
          </w:p>
        </w:tc>
        <w:tc>
          <w:tcPr>
            <w:tcW w:w="1418" w:type="dxa"/>
          </w:tcPr>
          <w:p w14:paraId="55F587AB" w14:textId="24531509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0401E2">
              <w:rPr>
                <w:rFonts w:ascii="Liberation Serif" w:hAnsi="Liberation Serif"/>
                <w:color w:val="auto"/>
              </w:rPr>
              <w:t>о 1 сентября 2020 года</w:t>
            </w:r>
          </w:p>
        </w:tc>
        <w:tc>
          <w:tcPr>
            <w:tcW w:w="1984" w:type="dxa"/>
          </w:tcPr>
          <w:p w14:paraId="476294FF" w14:textId="5B101C05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BFAC75D" w14:textId="3ED070AA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4EBF14A0" w14:textId="6DEA888B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 заседания педагогического совета </w:t>
            </w:r>
          </w:p>
          <w:p w14:paraId="13870FCD" w14:textId="652C0B28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об утверждении основной образовательной программы СОО </w:t>
            </w:r>
          </w:p>
        </w:tc>
      </w:tr>
      <w:tr w:rsidR="00A63B1D" w:rsidRPr="00A63B1D" w14:paraId="2896A077" w14:textId="77777777" w:rsidTr="005C22A4">
        <w:tc>
          <w:tcPr>
            <w:tcW w:w="704" w:type="dxa"/>
          </w:tcPr>
          <w:p w14:paraId="27E5A2BA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10.</w:t>
            </w:r>
          </w:p>
        </w:tc>
        <w:tc>
          <w:tcPr>
            <w:tcW w:w="3260" w:type="dxa"/>
          </w:tcPr>
          <w:p w14:paraId="2FA0855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Внесение изменений в программу развития ОО </w:t>
            </w:r>
          </w:p>
        </w:tc>
        <w:tc>
          <w:tcPr>
            <w:tcW w:w="1418" w:type="dxa"/>
          </w:tcPr>
          <w:p w14:paraId="3C278D21" w14:textId="3910F28C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C65F30" w:rsidRPr="00A63B1D">
              <w:rPr>
                <w:rFonts w:ascii="Liberation Serif" w:hAnsi="Liberation Serif"/>
                <w:color w:val="auto"/>
              </w:rPr>
              <w:t>ентябрь</w:t>
            </w:r>
          </w:p>
          <w:p w14:paraId="545E0BDF" w14:textId="7D799238" w:rsidR="00C65F30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6FA3E88" w14:textId="2016212D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3A2204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93DBD0D" w14:textId="7EB058ED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08A66CE" w14:textId="025E34E5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заседания Методического совета </w:t>
            </w:r>
          </w:p>
        </w:tc>
      </w:tr>
      <w:tr w:rsidR="00A63B1D" w:rsidRPr="00A63B1D" w14:paraId="35D49112" w14:textId="77777777" w:rsidTr="005C22A4">
        <w:tc>
          <w:tcPr>
            <w:tcW w:w="704" w:type="dxa"/>
          </w:tcPr>
          <w:p w14:paraId="3596AE7A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11.</w:t>
            </w:r>
          </w:p>
        </w:tc>
        <w:tc>
          <w:tcPr>
            <w:tcW w:w="3260" w:type="dxa"/>
          </w:tcPr>
          <w:p w14:paraId="70B04F7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и утверждение рабочих программ педагогов по предметам учебного плана </w:t>
            </w:r>
          </w:p>
        </w:tc>
        <w:tc>
          <w:tcPr>
            <w:tcW w:w="1418" w:type="dxa"/>
          </w:tcPr>
          <w:p w14:paraId="36E57D92" w14:textId="50E5EF3A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31 августа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1D0F0EE7" w14:textId="07DBF206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65BB649F" w14:textId="0D68CB7D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1100426" w14:textId="2C8C3E82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р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абочие программы педагога </w:t>
            </w:r>
          </w:p>
          <w:p w14:paraId="3E7BFE3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Приказ </w:t>
            </w:r>
          </w:p>
        </w:tc>
      </w:tr>
      <w:tr w:rsidR="00A63B1D" w:rsidRPr="00A63B1D" w14:paraId="1BFAF336" w14:textId="77777777" w:rsidTr="005C22A4">
        <w:tc>
          <w:tcPr>
            <w:tcW w:w="704" w:type="dxa"/>
          </w:tcPr>
          <w:p w14:paraId="36CE3A81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12.</w:t>
            </w:r>
          </w:p>
        </w:tc>
        <w:tc>
          <w:tcPr>
            <w:tcW w:w="3260" w:type="dxa"/>
          </w:tcPr>
          <w:p w14:paraId="20A72DF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и утверждение программ элективных курсов </w:t>
            </w:r>
          </w:p>
        </w:tc>
        <w:tc>
          <w:tcPr>
            <w:tcW w:w="1418" w:type="dxa"/>
          </w:tcPr>
          <w:p w14:paraId="489B6B65" w14:textId="15779444" w:rsidR="00C65F30" w:rsidRPr="00A63B1D" w:rsidRDefault="004A27E6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31 августа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0D73D58A" w14:textId="76EC7108" w:rsidR="00C65F30" w:rsidRPr="00A63B1D" w:rsidRDefault="004A27E6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FD3CC6D" w14:textId="48C36528" w:rsidR="00C65F30" w:rsidRPr="00A63B1D" w:rsidRDefault="004A27E6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B563B66" w14:textId="1FA23382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рограммы по внеурочной деятельности </w:t>
            </w:r>
          </w:p>
          <w:p w14:paraId="6631B50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Приказ </w:t>
            </w:r>
          </w:p>
        </w:tc>
      </w:tr>
      <w:tr w:rsidR="00A63B1D" w:rsidRPr="00A63B1D" w14:paraId="1C1EBCA1" w14:textId="77777777" w:rsidTr="005C22A4">
        <w:tc>
          <w:tcPr>
            <w:tcW w:w="704" w:type="dxa"/>
          </w:tcPr>
          <w:p w14:paraId="05512966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13.</w:t>
            </w:r>
          </w:p>
        </w:tc>
        <w:tc>
          <w:tcPr>
            <w:tcW w:w="3260" w:type="dxa"/>
          </w:tcPr>
          <w:p w14:paraId="15ADEC2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учебного плана ОО на учебный год </w:t>
            </w:r>
          </w:p>
        </w:tc>
        <w:tc>
          <w:tcPr>
            <w:tcW w:w="1418" w:type="dxa"/>
          </w:tcPr>
          <w:p w14:paraId="4C4A1DB7" w14:textId="277FBAC3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конца июня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5262C521" w14:textId="51D6DDAA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231600D" w14:textId="6F16018D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2B3E9D21" w14:textId="3D0851CC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у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чебный план </w:t>
            </w:r>
          </w:p>
        </w:tc>
      </w:tr>
      <w:tr w:rsidR="00A63B1D" w:rsidRPr="00A63B1D" w14:paraId="39B9658A" w14:textId="77777777" w:rsidTr="005C22A4">
        <w:tc>
          <w:tcPr>
            <w:tcW w:w="704" w:type="dxa"/>
          </w:tcPr>
          <w:p w14:paraId="62372475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14.</w:t>
            </w:r>
          </w:p>
        </w:tc>
        <w:tc>
          <w:tcPr>
            <w:tcW w:w="3260" w:type="dxa"/>
          </w:tcPr>
          <w:p w14:paraId="787E90A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Утверждение списка УМК и перечня программ СОО </w:t>
            </w:r>
          </w:p>
        </w:tc>
        <w:tc>
          <w:tcPr>
            <w:tcW w:w="1418" w:type="dxa"/>
          </w:tcPr>
          <w:p w14:paraId="2A7FD240" w14:textId="6A2C9E4F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ай – август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04B19FAB" w14:textId="4A91FD31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D47225D" w14:textId="0988877A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CFE08F4" w14:textId="0EDF198B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</w:t>
            </w:r>
          </w:p>
          <w:p w14:paraId="58AA30D6" w14:textId="0A409B7B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писок </w:t>
            </w:r>
          </w:p>
          <w:p w14:paraId="1420646D" w14:textId="78F3166B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еречень </w:t>
            </w:r>
          </w:p>
        </w:tc>
      </w:tr>
      <w:tr w:rsidR="00A63B1D" w:rsidRPr="00A63B1D" w14:paraId="12667BC5" w14:textId="77777777" w:rsidTr="005C22A4">
        <w:tc>
          <w:tcPr>
            <w:tcW w:w="704" w:type="dxa"/>
          </w:tcPr>
          <w:p w14:paraId="187944F7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15.</w:t>
            </w:r>
          </w:p>
        </w:tc>
        <w:tc>
          <w:tcPr>
            <w:tcW w:w="3260" w:type="dxa"/>
          </w:tcPr>
          <w:p w14:paraId="7F57656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Приказ об утверждении модели договора между ОО и родителями </w:t>
            </w:r>
          </w:p>
        </w:tc>
        <w:tc>
          <w:tcPr>
            <w:tcW w:w="1418" w:type="dxa"/>
          </w:tcPr>
          <w:p w14:paraId="56DB4BE2" w14:textId="4CC223E0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1 сентября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5FB00FB" w14:textId="31AA618E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9617BE4" w14:textId="2B8D92A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2BDACA72" w14:textId="30C89100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оговор </w:t>
            </w:r>
          </w:p>
          <w:p w14:paraId="0395518F" w14:textId="66E5342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</w:t>
            </w:r>
          </w:p>
        </w:tc>
      </w:tr>
      <w:tr w:rsidR="00A63B1D" w:rsidRPr="00A63B1D" w14:paraId="65D06494" w14:textId="77777777" w:rsidTr="005C22A4">
        <w:tc>
          <w:tcPr>
            <w:tcW w:w="704" w:type="dxa"/>
          </w:tcPr>
          <w:p w14:paraId="00A6FD7A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16.</w:t>
            </w:r>
          </w:p>
        </w:tc>
        <w:tc>
          <w:tcPr>
            <w:tcW w:w="3260" w:type="dxa"/>
          </w:tcPr>
          <w:p w14:paraId="2156DAA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A63B1D">
              <w:rPr>
                <w:rFonts w:ascii="Liberation Serif" w:hAnsi="Liberation Serif"/>
                <w:color w:val="auto"/>
              </w:rPr>
              <w:t>метапредметных</w:t>
            </w:r>
            <w:proofErr w:type="spellEnd"/>
            <w:r w:rsidRPr="00A63B1D">
              <w:rPr>
                <w:rFonts w:ascii="Liberation Serif" w:hAnsi="Liberation Serif"/>
                <w:color w:val="auto"/>
              </w:rPr>
              <w:t xml:space="preserve">, личностных </w:t>
            </w:r>
          </w:p>
        </w:tc>
        <w:tc>
          <w:tcPr>
            <w:tcW w:w="1418" w:type="dxa"/>
          </w:tcPr>
          <w:p w14:paraId="1C10293E" w14:textId="4430371F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1 ноября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30B014F" w14:textId="1B8E785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83E045C" w14:textId="2D4852E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0E3A18A7" w14:textId="1992005A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>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  <w:tr w:rsidR="00A63B1D" w:rsidRPr="00A63B1D" w14:paraId="3D7961E7" w14:textId="77777777" w:rsidTr="005C22A4">
        <w:tc>
          <w:tcPr>
            <w:tcW w:w="704" w:type="dxa"/>
          </w:tcPr>
          <w:p w14:paraId="06AF7E86" w14:textId="77777777" w:rsidR="00C65F30" w:rsidRPr="00A63B1D" w:rsidRDefault="00C65F30" w:rsidP="00A75F5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17.</w:t>
            </w:r>
          </w:p>
        </w:tc>
        <w:tc>
          <w:tcPr>
            <w:tcW w:w="3260" w:type="dxa"/>
          </w:tcPr>
          <w:p w14:paraId="15959EB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Мониторинг готовности локальных актов</w:t>
            </w:r>
          </w:p>
        </w:tc>
        <w:tc>
          <w:tcPr>
            <w:tcW w:w="1418" w:type="dxa"/>
          </w:tcPr>
          <w:p w14:paraId="27F6A9A0" w14:textId="737C75BF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ф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евраль, май, август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CD61C1E" w14:textId="0198C098" w:rsidR="000B2E7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7D017F30" w14:textId="311093C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C65F30" w:rsidRPr="00A63B1D">
              <w:rPr>
                <w:rFonts w:ascii="Liberation Serif" w:hAnsi="Liberation Serif"/>
                <w:color w:val="auto"/>
              </w:rPr>
              <w:t>воевременная подготовка локальных актов в ОО</w:t>
            </w:r>
          </w:p>
        </w:tc>
      </w:tr>
    </w:tbl>
    <w:p w14:paraId="74ADB25B" w14:textId="22C6DF3D" w:rsidR="00C65F30" w:rsidRDefault="00C65F30" w:rsidP="00C65F30">
      <w:pPr>
        <w:pStyle w:val="Default"/>
        <w:numPr>
          <w:ilvl w:val="0"/>
          <w:numId w:val="11"/>
        </w:numPr>
        <w:ind w:left="720"/>
        <w:jc w:val="center"/>
        <w:rPr>
          <w:rFonts w:ascii="Liberation Serif" w:hAnsi="Liberation Serif"/>
          <w:b/>
          <w:color w:val="auto"/>
        </w:rPr>
      </w:pPr>
      <w:r w:rsidRPr="00A63B1D">
        <w:rPr>
          <w:rFonts w:ascii="Liberation Serif" w:hAnsi="Liberation Serif"/>
          <w:b/>
          <w:color w:val="auto"/>
        </w:rPr>
        <w:t>Организационное обеспечение введение ФГОС СОО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409"/>
        <w:gridCol w:w="1418"/>
        <w:gridCol w:w="1984"/>
        <w:gridCol w:w="2552"/>
      </w:tblGrid>
      <w:tr w:rsidR="00781AB5" w:rsidRPr="00A63B1D" w14:paraId="1D2D82F7" w14:textId="77777777" w:rsidTr="005C22A4">
        <w:tc>
          <w:tcPr>
            <w:tcW w:w="560" w:type="dxa"/>
          </w:tcPr>
          <w:p w14:paraId="66B3E8F3" w14:textId="77777777" w:rsidR="00781AB5" w:rsidRDefault="00781AB5" w:rsidP="005C22A4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1EFC9662" w14:textId="77777777" w:rsidR="00781AB5" w:rsidRPr="00A63B1D" w:rsidRDefault="00781AB5" w:rsidP="005C22A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9" w:type="dxa"/>
          </w:tcPr>
          <w:p w14:paraId="5B21FADA" w14:textId="77777777" w:rsidR="00781AB5" w:rsidRPr="00A63B1D" w:rsidRDefault="00781AB5" w:rsidP="005C22A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41A16173" w14:textId="77777777" w:rsidR="00781AB5" w:rsidRPr="00A63B1D" w:rsidRDefault="00781AB5" w:rsidP="005C22A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672453F7" w14:textId="77777777" w:rsidR="00781AB5" w:rsidRPr="00A63B1D" w:rsidRDefault="00781AB5" w:rsidP="005C22A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77B606BD" w14:textId="77777777" w:rsidR="00781AB5" w:rsidRPr="00A63B1D" w:rsidRDefault="00781AB5" w:rsidP="005C22A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126BFA25" w14:textId="77777777" w:rsidR="00781AB5" w:rsidRPr="001B7ADB" w:rsidRDefault="00781AB5" w:rsidP="000B2E70">
      <w:pPr>
        <w:pStyle w:val="Default"/>
        <w:ind w:left="720"/>
        <w:rPr>
          <w:rFonts w:ascii="Liberation Serif" w:hAnsi="Liberation Serif"/>
          <w:b/>
          <w:color w:val="auto"/>
          <w:sz w:val="2"/>
          <w:szCs w:val="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3408"/>
        <w:gridCol w:w="1418"/>
        <w:gridCol w:w="1984"/>
        <w:gridCol w:w="2545"/>
      </w:tblGrid>
      <w:tr w:rsidR="000F59D9" w:rsidRPr="00A63B1D" w14:paraId="72D4C182" w14:textId="77777777" w:rsidTr="005C22A4">
        <w:trPr>
          <w:tblHeader/>
        </w:trPr>
        <w:tc>
          <w:tcPr>
            <w:tcW w:w="561" w:type="dxa"/>
          </w:tcPr>
          <w:p w14:paraId="1DBEF245" w14:textId="71281F46" w:rsidR="000F59D9" w:rsidRPr="000F59D9" w:rsidRDefault="000F59D9" w:rsidP="000F59D9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0F59D9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408" w:type="dxa"/>
          </w:tcPr>
          <w:p w14:paraId="416104A7" w14:textId="00016BD7" w:rsidR="000F59D9" w:rsidRPr="000F59D9" w:rsidRDefault="000F59D9" w:rsidP="000F59D9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0F59D9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41FC4E5D" w14:textId="3EFCD52D" w:rsidR="000F59D9" w:rsidRPr="000F59D9" w:rsidRDefault="000F59D9" w:rsidP="000F59D9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0F59D9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07571B82" w14:textId="5EC9C424" w:rsidR="000F59D9" w:rsidRPr="000F59D9" w:rsidRDefault="000F59D9" w:rsidP="000F59D9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0F59D9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33C6F5E9" w14:textId="2C0BBCCE" w:rsidR="000F59D9" w:rsidRPr="000F59D9" w:rsidRDefault="000F59D9" w:rsidP="000F59D9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0F59D9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A63B1D" w:rsidRPr="00A63B1D" w14:paraId="5D7164DE" w14:textId="77777777" w:rsidTr="005C22A4">
        <w:tc>
          <w:tcPr>
            <w:tcW w:w="561" w:type="dxa"/>
          </w:tcPr>
          <w:p w14:paraId="1718115C" w14:textId="77777777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1.</w:t>
            </w:r>
          </w:p>
        </w:tc>
        <w:tc>
          <w:tcPr>
            <w:tcW w:w="3408" w:type="dxa"/>
          </w:tcPr>
          <w:p w14:paraId="115EA34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Проведение организационных совещаний с директорами и заместителями директоров ООО по введению ФГОС СОО</w:t>
            </w:r>
          </w:p>
        </w:tc>
        <w:tc>
          <w:tcPr>
            <w:tcW w:w="1418" w:type="dxa"/>
          </w:tcPr>
          <w:p w14:paraId="76ABB99B" w14:textId="001A9C6F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е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жемесячно с </w:t>
            </w:r>
            <w:r w:rsidR="00C62C22" w:rsidRPr="00A63B1D">
              <w:rPr>
                <w:rFonts w:ascii="Liberation Serif" w:hAnsi="Liberation Serif"/>
                <w:bCs/>
                <w:iCs/>
                <w:color w:val="auto"/>
              </w:rPr>
              <w:t>января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 20</w:t>
            </w:r>
            <w:r w:rsidR="00C62C22" w:rsidRPr="00A63B1D">
              <w:rPr>
                <w:rFonts w:ascii="Liberation Serif" w:hAnsi="Liberation Serif"/>
                <w:bCs/>
                <w:iCs/>
                <w:color w:val="auto"/>
              </w:rPr>
              <w:t>20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bCs/>
                <w:iCs/>
                <w:color w:val="auto"/>
              </w:rPr>
              <w:t>года</w:t>
            </w:r>
          </w:p>
        </w:tc>
        <w:tc>
          <w:tcPr>
            <w:tcW w:w="1984" w:type="dxa"/>
          </w:tcPr>
          <w:p w14:paraId="34FC5A1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5018AB53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</w:p>
        </w:tc>
      </w:tr>
      <w:tr w:rsidR="00A63B1D" w:rsidRPr="00A63B1D" w14:paraId="26A9C08E" w14:textId="77777777" w:rsidTr="005C22A4">
        <w:tc>
          <w:tcPr>
            <w:tcW w:w="561" w:type="dxa"/>
          </w:tcPr>
          <w:p w14:paraId="08C4C252" w14:textId="77777777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2.</w:t>
            </w:r>
          </w:p>
          <w:p w14:paraId="7F5F7D68" w14:textId="77777777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0D5AF2C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Разработка, утверждение плана-графика. Приказ «Об утверждении плана-графика работы школы по подготовке к переходу на ФГОС СОО» </w:t>
            </w:r>
          </w:p>
        </w:tc>
        <w:tc>
          <w:tcPr>
            <w:tcW w:w="1418" w:type="dxa"/>
          </w:tcPr>
          <w:p w14:paraId="7520504C" w14:textId="5C56C717" w:rsidR="00C62C22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декабрь</w:t>
            </w:r>
          </w:p>
          <w:p w14:paraId="73B5608D" w14:textId="0820B133" w:rsidR="00C65F30" w:rsidRPr="00A63B1D" w:rsidRDefault="00C62C2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104605A0" w14:textId="7487E8D6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69527D1A" w14:textId="17EB2C79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3A2204"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C962E35" w14:textId="47F01461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лан-график </w:t>
            </w:r>
          </w:p>
          <w:p w14:paraId="48775FF9" w14:textId="2A8E20B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</w:t>
            </w:r>
          </w:p>
        </w:tc>
      </w:tr>
      <w:tr w:rsidR="00A63B1D" w:rsidRPr="00A63B1D" w14:paraId="567B9DBE" w14:textId="77777777" w:rsidTr="005C22A4">
        <w:tc>
          <w:tcPr>
            <w:tcW w:w="561" w:type="dxa"/>
          </w:tcPr>
          <w:p w14:paraId="72630772" w14:textId="6BC73E0A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3.</w:t>
            </w:r>
          </w:p>
          <w:p w14:paraId="5C218232" w14:textId="77777777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0C8C93A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Создание рабочей группы по введению ФГОС СОО. </w:t>
            </w:r>
          </w:p>
        </w:tc>
        <w:tc>
          <w:tcPr>
            <w:tcW w:w="1418" w:type="dxa"/>
          </w:tcPr>
          <w:p w14:paraId="08093F32" w14:textId="73348B1A" w:rsidR="00C65F30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декабрь </w:t>
            </w:r>
            <w:r w:rsidR="00C62C22" w:rsidRPr="00A63B1D">
              <w:rPr>
                <w:rFonts w:ascii="Liberation Serif" w:hAnsi="Liberation Serif"/>
                <w:color w:val="auto"/>
              </w:rPr>
              <w:t>2020</w:t>
            </w:r>
            <w:r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65CA0640" w14:textId="359E877D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125EC215" w14:textId="01FBA6FC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</w:t>
            </w:r>
            <w:r w:rsidR="003A2204" w:rsidRPr="00A63B1D">
              <w:rPr>
                <w:rFonts w:ascii="Liberation Serif" w:hAnsi="Liberation Serif"/>
                <w:color w:val="auto"/>
              </w:rPr>
              <w:t>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8486AA2" w14:textId="2E5B0FE5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</w:t>
            </w:r>
          </w:p>
          <w:p w14:paraId="6D2F9BDF" w14:textId="4B4FB426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оложение о рабочей группе </w:t>
            </w:r>
          </w:p>
        </w:tc>
      </w:tr>
      <w:tr w:rsidR="00A63B1D" w:rsidRPr="00A63B1D" w14:paraId="1C708E8A" w14:textId="77777777" w:rsidTr="005C22A4">
        <w:tc>
          <w:tcPr>
            <w:tcW w:w="561" w:type="dxa"/>
          </w:tcPr>
          <w:p w14:paraId="66FB0E79" w14:textId="55A3EEFB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  <w:p w14:paraId="48673383" w14:textId="77777777" w:rsidR="00C65F30" w:rsidRPr="00A63B1D" w:rsidRDefault="00C65F30" w:rsidP="00E74B9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3A30169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Формирование банка нормативно-правовых документов федерального, регионального, муниципального, школьного уровней. </w:t>
            </w:r>
          </w:p>
        </w:tc>
        <w:tc>
          <w:tcPr>
            <w:tcW w:w="1418" w:type="dxa"/>
          </w:tcPr>
          <w:p w14:paraId="61DF44D8" w14:textId="41C9591C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мая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4D60EFD4" w14:textId="5395CB6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1ADD7E4C" w14:textId="5DC120A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3E42DAC3" w14:textId="1F29F735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еречень документов, включенных в банк. </w:t>
            </w:r>
          </w:p>
          <w:p w14:paraId="25CF4AAD" w14:textId="3FF7C77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дрес страницы школьного сайта, на котором размещены документы. </w:t>
            </w:r>
          </w:p>
        </w:tc>
      </w:tr>
      <w:tr w:rsidR="00A63B1D" w:rsidRPr="00A63B1D" w14:paraId="063370B3" w14:textId="77777777" w:rsidTr="005C22A4">
        <w:tc>
          <w:tcPr>
            <w:tcW w:w="561" w:type="dxa"/>
          </w:tcPr>
          <w:p w14:paraId="4C249338" w14:textId="523F6B33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5.</w:t>
            </w:r>
          </w:p>
          <w:p w14:paraId="3230B046" w14:textId="77777777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10E73A9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Организация работы по разработке основной образовательной программы среднего общего образования </w:t>
            </w:r>
          </w:p>
        </w:tc>
        <w:tc>
          <w:tcPr>
            <w:tcW w:w="1418" w:type="dxa"/>
          </w:tcPr>
          <w:p w14:paraId="11C02999" w14:textId="5514D3FA" w:rsidR="00C65F30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– май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14088B88" w14:textId="24299044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6DD95AF" w14:textId="5C739747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DC413A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основная образовательная программа СОО </w:t>
            </w:r>
          </w:p>
        </w:tc>
      </w:tr>
      <w:tr w:rsidR="00A63B1D" w:rsidRPr="00A63B1D" w14:paraId="488788FC" w14:textId="77777777" w:rsidTr="005C22A4">
        <w:tc>
          <w:tcPr>
            <w:tcW w:w="561" w:type="dxa"/>
          </w:tcPr>
          <w:p w14:paraId="3E0E2910" w14:textId="66006B00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6.</w:t>
            </w:r>
          </w:p>
          <w:p w14:paraId="404A1B10" w14:textId="77777777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75FCFCE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Анализ имеющихся в ОО условий и ресурсного обеспечения реализации образовательных программ СОО в соответствии с требованиями ФГОС </w:t>
            </w:r>
          </w:p>
        </w:tc>
        <w:tc>
          <w:tcPr>
            <w:tcW w:w="1418" w:type="dxa"/>
          </w:tcPr>
          <w:p w14:paraId="057EACFE" w14:textId="1B14EE5F" w:rsidR="00C65F30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октябрь-декабрь 20</w:t>
            </w:r>
            <w:r w:rsidR="00C62C22" w:rsidRPr="00A63B1D">
              <w:rPr>
                <w:rFonts w:ascii="Liberation Serif" w:hAnsi="Liberation Serif"/>
                <w:color w:val="auto"/>
              </w:rPr>
              <w:t>20</w:t>
            </w:r>
            <w:r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67BF50FB" w14:textId="07D3B55E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1929CAE" w14:textId="6D085158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0917D7A" w14:textId="0156DD6A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ценка условий ОО с учётом требований ФГОС </w:t>
            </w:r>
          </w:p>
        </w:tc>
      </w:tr>
      <w:tr w:rsidR="00A63B1D" w:rsidRPr="00A63B1D" w14:paraId="4C895938" w14:textId="77777777" w:rsidTr="005C22A4">
        <w:tc>
          <w:tcPr>
            <w:tcW w:w="561" w:type="dxa"/>
          </w:tcPr>
          <w:p w14:paraId="7C9B163C" w14:textId="3915D949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7.</w:t>
            </w:r>
          </w:p>
          <w:p w14:paraId="64B0E585" w14:textId="77777777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7162048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418" w:type="dxa"/>
          </w:tcPr>
          <w:p w14:paraId="5855318B" w14:textId="0D09701B" w:rsidR="00C65F30" w:rsidRPr="00A63B1D" w:rsidRDefault="00C65F30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– май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575A94CF" w14:textId="41E1944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90BB7F1" w14:textId="4E585B4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19C8439" w14:textId="06B4FFAF" w:rsidR="00C65F30" w:rsidRPr="00A63B1D" w:rsidRDefault="000C7CD2" w:rsidP="000C7CD2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риведение в соответствие материально-технической базы реализации ООП СОО с требованиями ФГОС </w:t>
            </w:r>
          </w:p>
        </w:tc>
      </w:tr>
      <w:tr w:rsidR="00A63B1D" w:rsidRPr="00A63B1D" w14:paraId="57E73712" w14:textId="77777777" w:rsidTr="005C22A4">
        <w:tc>
          <w:tcPr>
            <w:tcW w:w="561" w:type="dxa"/>
          </w:tcPr>
          <w:p w14:paraId="00F827D1" w14:textId="6EAFF730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8.</w:t>
            </w:r>
          </w:p>
          <w:p w14:paraId="4B1C282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123D7F5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Комплектование библиотеки УМК по всем предметам учебного плана в соответствии с Федеральным перечнем </w:t>
            </w:r>
          </w:p>
        </w:tc>
        <w:tc>
          <w:tcPr>
            <w:tcW w:w="1418" w:type="dxa"/>
          </w:tcPr>
          <w:p w14:paraId="5C4A243C" w14:textId="6BA9D866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1 сентября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235CFB86" w14:textId="2239E7A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12A0278" w14:textId="0D18E370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03AD97AE" w14:textId="5D6BC03C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н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аличие утвержденного и обоснованного списка </w:t>
            </w:r>
          </w:p>
          <w:p w14:paraId="35A098C5" w14:textId="2A810D11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учебников для реализации ФГОС СОО</w:t>
            </w:r>
            <w:r w:rsidR="000C7CD2" w:rsidRPr="00A63B1D">
              <w:rPr>
                <w:rFonts w:ascii="Liberation Serif" w:hAnsi="Liberation Serif"/>
                <w:color w:val="auto"/>
              </w:rPr>
              <w:t>,</w:t>
            </w:r>
          </w:p>
          <w:p w14:paraId="6D119DFF" w14:textId="584C4362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ф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ормирование заявки на обеспечение ОО учебниками в соответствии с федеральным перечнем </w:t>
            </w:r>
          </w:p>
        </w:tc>
      </w:tr>
      <w:tr w:rsidR="00A63B1D" w:rsidRPr="00A63B1D" w14:paraId="6E98CB97" w14:textId="77777777" w:rsidTr="005C22A4">
        <w:tc>
          <w:tcPr>
            <w:tcW w:w="561" w:type="dxa"/>
          </w:tcPr>
          <w:p w14:paraId="02C7C238" w14:textId="3D3D155D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9.</w:t>
            </w:r>
          </w:p>
          <w:p w14:paraId="44729EDB" w14:textId="77777777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8" w:type="dxa"/>
          </w:tcPr>
          <w:p w14:paraId="7C45207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 </w:t>
            </w:r>
          </w:p>
        </w:tc>
        <w:tc>
          <w:tcPr>
            <w:tcW w:w="1418" w:type="dxa"/>
          </w:tcPr>
          <w:p w14:paraId="02FB24BD" w14:textId="6841C3FD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нварь-март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77BD206D" w14:textId="4B69F19D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D91F787" w14:textId="1A5A452B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3D1BF3F" w14:textId="1B3CD8C5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нкеты </w:t>
            </w:r>
          </w:p>
          <w:p w14:paraId="30A2BF7C" w14:textId="3846148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налитическая справка </w:t>
            </w:r>
          </w:p>
        </w:tc>
      </w:tr>
      <w:tr w:rsidR="00A63B1D" w:rsidRPr="00A63B1D" w14:paraId="28DC0888" w14:textId="77777777" w:rsidTr="005C22A4">
        <w:tc>
          <w:tcPr>
            <w:tcW w:w="561" w:type="dxa"/>
          </w:tcPr>
          <w:p w14:paraId="76C74DFF" w14:textId="2FC8E18D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10</w:t>
            </w:r>
            <w:r w:rsidR="000401E2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5708307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Определение профилей 10-х классов на 2020-21 учебный год на основе результатов анкетирования</w:t>
            </w:r>
          </w:p>
        </w:tc>
        <w:tc>
          <w:tcPr>
            <w:tcW w:w="1418" w:type="dxa"/>
          </w:tcPr>
          <w:p w14:paraId="70371BD1" w14:textId="29A1F6F6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C65F30" w:rsidRPr="00A63B1D">
              <w:rPr>
                <w:rFonts w:ascii="Liberation Serif" w:hAnsi="Liberation Serif"/>
                <w:color w:val="auto"/>
              </w:rPr>
              <w:t>нварь 2020</w:t>
            </w:r>
            <w:r w:rsidR="000401E2">
              <w:rPr>
                <w:rFonts w:ascii="Liberation Serif" w:hAnsi="Liberation Serif"/>
                <w:color w:val="auto"/>
              </w:rPr>
              <w:t xml:space="preserve"> года</w:t>
            </w:r>
          </w:p>
        </w:tc>
        <w:tc>
          <w:tcPr>
            <w:tcW w:w="1984" w:type="dxa"/>
          </w:tcPr>
          <w:p w14:paraId="0D3306AF" w14:textId="1ADB2963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3A2204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9940E75" w14:textId="06CC5FB5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FFBA91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3493E59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  <w:tr w:rsidR="00A63B1D" w:rsidRPr="00A63B1D" w14:paraId="61AF6C13" w14:textId="77777777" w:rsidTr="005C22A4">
        <w:tc>
          <w:tcPr>
            <w:tcW w:w="561" w:type="dxa"/>
          </w:tcPr>
          <w:p w14:paraId="1C401D1B" w14:textId="64303E72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11</w:t>
            </w:r>
            <w:r w:rsidR="000401E2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62A9442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Подготовка проекта постановления </w:t>
            </w:r>
            <w:r w:rsidR="00605DF4" w:rsidRPr="00A63B1D">
              <w:rPr>
                <w:rFonts w:ascii="Liberation Serif" w:hAnsi="Liberation Serif"/>
                <w:color w:val="auto"/>
              </w:rPr>
              <w:t>администрации</w:t>
            </w:r>
            <w:r w:rsidRPr="00A63B1D">
              <w:rPr>
                <w:rFonts w:ascii="Liberation Serif" w:hAnsi="Liberation Serif"/>
                <w:color w:val="auto"/>
              </w:rPr>
              <w:t xml:space="preserve"> ГО Заречный об открытии 10-х классов в 2020-21 учебном году в ГО Заречный </w:t>
            </w:r>
          </w:p>
        </w:tc>
        <w:tc>
          <w:tcPr>
            <w:tcW w:w="1418" w:type="dxa"/>
          </w:tcPr>
          <w:p w14:paraId="12A8D14F" w14:textId="1F5048C1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C65F30" w:rsidRPr="00A63B1D">
              <w:rPr>
                <w:rFonts w:ascii="Liberation Serif" w:hAnsi="Liberation Serif"/>
                <w:color w:val="auto"/>
              </w:rPr>
              <w:t>нварь 2020</w:t>
            </w:r>
            <w:r w:rsidR="008071C0"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7172733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4EBA71E0" w14:textId="1F68B50B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>роект постановления</w:t>
            </w:r>
          </w:p>
        </w:tc>
      </w:tr>
      <w:tr w:rsidR="00A63B1D" w:rsidRPr="00A63B1D" w14:paraId="74295BC3" w14:textId="77777777" w:rsidTr="005C22A4">
        <w:tc>
          <w:tcPr>
            <w:tcW w:w="561" w:type="dxa"/>
          </w:tcPr>
          <w:p w14:paraId="21D1FC9B" w14:textId="669B31F8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12</w:t>
            </w:r>
            <w:r w:rsidR="000401E2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0FD488C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координации взаимодействия участников образовательных отношений по организации введения ФГОС СОО </w:t>
            </w:r>
          </w:p>
        </w:tc>
        <w:tc>
          <w:tcPr>
            <w:tcW w:w="1418" w:type="dxa"/>
          </w:tcPr>
          <w:p w14:paraId="678FCBD3" w14:textId="2B6BDA28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128B4AD3" w14:textId="430A5DD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4C24D15" w14:textId="5D76E74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D13DC9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6E02955F" w14:textId="249526F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заседания </w:t>
            </w:r>
          </w:p>
        </w:tc>
      </w:tr>
      <w:tr w:rsidR="00A63B1D" w:rsidRPr="00A63B1D" w14:paraId="3F442D7E" w14:textId="77777777" w:rsidTr="005C22A4">
        <w:tc>
          <w:tcPr>
            <w:tcW w:w="561" w:type="dxa"/>
          </w:tcPr>
          <w:p w14:paraId="71B24A96" w14:textId="57552122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13</w:t>
            </w:r>
            <w:r w:rsidR="000401E2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5FE45B5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 </w:t>
            </w:r>
          </w:p>
        </w:tc>
        <w:tc>
          <w:tcPr>
            <w:tcW w:w="1418" w:type="dxa"/>
          </w:tcPr>
          <w:p w14:paraId="56912CBD" w14:textId="3E3A0D6B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я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нварь – июль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1A6E2C79" w14:textId="48FC921E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FACE152" w14:textId="372EAED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и </w:t>
            </w:r>
            <w:r w:rsidR="003A2204"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64CC59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7A44A0D8" w14:textId="76FDCAF1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акет документов по сетевому взаимодействию </w:t>
            </w:r>
          </w:p>
          <w:p w14:paraId="35DB75D5" w14:textId="4704E2A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риказы </w:t>
            </w:r>
          </w:p>
        </w:tc>
      </w:tr>
      <w:tr w:rsidR="00A63B1D" w:rsidRPr="00A63B1D" w14:paraId="1CF1F45D" w14:textId="77777777" w:rsidTr="005C22A4">
        <w:tc>
          <w:tcPr>
            <w:tcW w:w="561" w:type="dxa"/>
          </w:tcPr>
          <w:p w14:paraId="35920EB2" w14:textId="0C5476A5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14</w:t>
            </w:r>
            <w:r w:rsidR="000401E2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3F4A86E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Привлечение органов государственно-общественного управления ОО к проектированию основной образовательной программы среднего общего образования </w:t>
            </w:r>
          </w:p>
        </w:tc>
        <w:tc>
          <w:tcPr>
            <w:tcW w:w="1418" w:type="dxa"/>
          </w:tcPr>
          <w:p w14:paraId="2926F7C8" w14:textId="01B36B28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>о согласованию</w:t>
            </w:r>
          </w:p>
        </w:tc>
        <w:tc>
          <w:tcPr>
            <w:tcW w:w="1984" w:type="dxa"/>
          </w:tcPr>
          <w:p w14:paraId="56FC8AA6" w14:textId="744A198A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15FD7B9" w14:textId="4486C820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4E3B0BE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6E004F5F" w14:textId="1C5CF391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заседания </w:t>
            </w:r>
          </w:p>
        </w:tc>
      </w:tr>
      <w:tr w:rsidR="00A63B1D" w:rsidRPr="00A63B1D" w14:paraId="07B7ED9A" w14:textId="77777777" w:rsidTr="005C22A4">
        <w:tc>
          <w:tcPr>
            <w:tcW w:w="561" w:type="dxa"/>
          </w:tcPr>
          <w:p w14:paraId="09384936" w14:textId="50D6637B" w:rsidR="00C65F30" w:rsidRPr="00A63B1D" w:rsidRDefault="00C65F30" w:rsidP="000F59D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</w:t>
            </w:r>
            <w:r w:rsidR="000401E2">
              <w:rPr>
                <w:rFonts w:ascii="Liberation Serif" w:hAnsi="Liberation Serif"/>
                <w:color w:val="auto"/>
              </w:rPr>
              <w:t>5</w:t>
            </w:r>
            <w:r w:rsidRPr="00A63B1D">
              <w:rPr>
                <w:rFonts w:ascii="Liberation Serif" w:hAnsi="Liberation Serif"/>
                <w:color w:val="auto"/>
              </w:rPr>
              <w:t>.</w:t>
            </w:r>
          </w:p>
        </w:tc>
        <w:tc>
          <w:tcPr>
            <w:tcW w:w="3408" w:type="dxa"/>
          </w:tcPr>
          <w:p w14:paraId="4F5D63A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Мониторинг готовности локальных актов</w:t>
            </w:r>
          </w:p>
        </w:tc>
        <w:tc>
          <w:tcPr>
            <w:tcW w:w="1418" w:type="dxa"/>
          </w:tcPr>
          <w:p w14:paraId="4CC4B8A3" w14:textId="2887A4FB" w:rsidR="00C65F30" w:rsidRPr="00A63B1D" w:rsidRDefault="000C7CD2" w:rsidP="000401E2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ф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евраль, май, август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1EC1D2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4A2850FE" w14:textId="0489E227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C65F30" w:rsidRPr="00A63B1D">
              <w:rPr>
                <w:rFonts w:ascii="Liberation Serif" w:hAnsi="Liberation Serif"/>
                <w:color w:val="auto"/>
              </w:rPr>
              <w:t>воевременная подготовка локальных актов в ОО</w:t>
            </w:r>
          </w:p>
        </w:tc>
      </w:tr>
    </w:tbl>
    <w:p w14:paraId="3622F1CE" w14:textId="2788B586" w:rsidR="00C65F30" w:rsidRPr="001B7ADB" w:rsidRDefault="00C65F30" w:rsidP="00C65F30">
      <w:pPr>
        <w:pStyle w:val="Default"/>
        <w:numPr>
          <w:ilvl w:val="0"/>
          <w:numId w:val="11"/>
        </w:numPr>
        <w:ind w:left="720"/>
        <w:jc w:val="center"/>
        <w:rPr>
          <w:rFonts w:ascii="Liberation Serif" w:hAnsi="Liberation Serif"/>
          <w:b/>
          <w:color w:val="auto"/>
        </w:rPr>
      </w:pPr>
      <w:r w:rsidRPr="00A63B1D">
        <w:rPr>
          <w:rFonts w:ascii="Liberation Serif" w:hAnsi="Liberation Serif"/>
          <w:b/>
          <w:bCs/>
          <w:color w:val="auto"/>
        </w:rPr>
        <w:t>Методическое обеспечение введения ФГОС СОО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0"/>
        <w:gridCol w:w="3404"/>
        <w:gridCol w:w="1418"/>
        <w:gridCol w:w="1984"/>
        <w:gridCol w:w="2552"/>
      </w:tblGrid>
      <w:tr w:rsidR="001B7ADB" w:rsidRPr="00A73944" w14:paraId="60370CF8" w14:textId="77777777" w:rsidTr="005C22A4">
        <w:tc>
          <w:tcPr>
            <w:tcW w:w="0" w:type="auto"/>
          </w:tcPr>
          <w:p w14:paraId="19F1B117" w14:textId="77777777" w:rsidR="001B7ADB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68237BD2" w14:textId="77777777" w:rsidR="001B7ADB" w:rsidRPr="00A73944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4" w:type="dxa"/>
          </w:tcPr>
          <w:p w14:paraId="34521788" w14:textId="77777777" w:rsidR="001B7ADB" w:rsidRPr="00A73944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73944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4C5D99FE" w14:textId="77777777" w:rsidR="001B7ADB" w:rsidRPr="00A73944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73944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3DE97A18" w14:textId="77777777" w:rsidR="001B7ADB" w:rsidRPr="00A73944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73944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40FDB5DF" w14:textId="77777777" w:rsidR="001B7ADB" w:rsidRPr="00A73944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73944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5262DE1A" w14:textId="77777777" w:rsidR="001B7ADB" w:rsidRPr="001B7ADB" w:rsidRDefault="001B7ADB" w:rsidP="001B7ADB">
      <w:pPr>
        <w:pStyle w:val="Default"/>
        <w:ind w:left="720"/>
        <w:rPr>
          <w:rFonts w:ascii="Liberation Serif" w:hAnsi="Liberation Serif"/>
          <w:b/>
          <w:color w:val="auto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48"/>
        <w:gridCol w:w="1418"/>
        <w:gridCol w:w="1984"/>
        <w:gridCol w:w="2545"/>
      </w:tblGrid>
      <w:tr w:rsidR="00A73944" w:rsidRPr="00A63B1D" w14:paraId="73FE10A3" w14:textId="77777777" w:rsidTr="005C22A4">
        <w:trPr>
          <w:tblHeader/>
        </w:trPr>
        <w:tc>
          <w:tcPr>
            <w:tcW w:w="516" w:type="dxa"/>
          </w:tcPr>
          <w:p w14:paraId="55B68670" w14:textId="7518AA62" w:rsidR="00A73944" w:rsidRPr="00A73944" w:rsidRDefault="00A73944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448" w:type="dxa"/>
          </w:tcPr>
          <w:p w14:paraId="56504F40" w14:textId="0C9BA00D" w:rsidR="00A73944" w:rsidRPr="00A73944" w:rsidRDefault="00A73944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61FD3EE9" w14:textId="76B8353D" w:rsidR="00A73944" w:rsidRPr="00A73944" w:rsidRDefault="00A73944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4B6369BA" w14:textId="144C5BD4" w:rsidR="00A73944" w:rsidRPr="00A73944" w:rsidRDefault="00A73944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3FDBF2CA" w14:textId="4EF5A7A7" w:rsidR="00A73944" w:rsidRPr="00A73944" w:rsidRDefault="00A73944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C65F30" w:rsidRPr="00A63B1D" w14:paraId="7688E656" w14:textId="77777777" w:rsidTr="005C22A4">
        <w:tc>
          <w:tcPr>
            <w:tcW w:w="516" w:type="dxa"/>
          </w:tcPr>
          <w:p w14:paraId="1CE377CC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1.</w:t>
            </w:r>
          </w:p>
        </w:tc>
        <w:tc>
          <w:tcPr>
            <w:tcW w:w="3448" w:type="dxa"/>
          </w:tcPr>
          <w:p w14:paraId="5D778C5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Информационно-методическое сопровождение ООО</w:t>
            </w:r>
          </w:p>
        </w:tc>
        <w:tc>
          <w:tcPr>
            <w:tcW w:w="1418" w:type="dxa"/>
          </w:tcPr>
          <w:p w14:paraId="4E502EDD" w14:textId="2B783E6D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7522A9C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4DD81ACC" w14:textId="6FF4FCFB" w:rsidR="00C65F30" w:rsidRPr="00A63B1D" w:rsidRDefault="000C7CD2" w:rsidP="00C65F30">
            <w:pPr>
              <w:pStyle w:val="Default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>нформационная осведомленность ОО</w:t>
            </w:r>
          </w:p>
        </w:tc>
      </w:tr>
      <w:tr w:rsidR="00C65F30" w:rsidRPr="00A63B1D" w14:paraId="227163E9" w14:textId="77777777" w:rsidTr="005C22A4">
        <w:tc>
          <w:tcPr>
            <w:tcW w:w="516" w:type="dxa"/>
          </w:tcPr>
          <w:p w14:paraId="7CF97676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lastRenderedPageBreak/>
              <w:t>2.</w:t>
            </w:r>
          </w:p>
        </w:tc>
        <w:tc>
          <w:tcPr>
            <w:tcW w:w="3448" w:type="dxa"/>
          </w:tcPr>
          <w:p w14:paraId="09428B9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Рассмотрение методических вопросов ФГОС СОО на заседании городских методических объединений  </w:t>
            </w:r>
          </w:p>
        </w:tc>
        <w:tc>
          <w:tcPr>
            <w:tcW w:w="1418" w:type="dxa"/>
          </w:tcPr>
          <w:p w14:paraId="58F13FDF" w14:textId="49A9D8FE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я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 xml:space="preserve">нварь – апрель 2020 </w:t>
            </w:r>
            <w:r w:rsidR="000401E2">
              <w:rPr>
                <w:rFonts w:ascii="Liberation Serif" w:hAnsi="Liberation Serif"/>
                <w:bCs/>
                <w:iCs/>
                <w:color w:val="auto"/>
              </w:rPr>
              <w:t>года</w:t>
            </w:r>
          </w:p>
        </w:tc>
        <w:tc>
          <w:tcPr>
            <w:tcW w:w="1984" w:type="dxa"/>
          </w:tcPr>
          <w:p w14:paraId="3A2C3411" w14:textId="21DFA3E9" w:rsidR="00C65F30" w:rsidRPr="00A63B1D" w:rsidRDefault="000C7CD2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р</w:t>
            </w:r>
            <w:r w:rsidR="00C65F30" w:rsidRPr="00A63B1D">
              <w:rPr>
                <w:rFonts w:ascii="Liberation Serif" w:hAnsi="Liberation Serif"/>
                <w:bCs/>
                <w:iCs/>
                <w:color w:val="auto"/>
              </w:rPr>
              <w:t>уководители ГМО</w:t>
            </w:r>
          </w:p>
          <w:p w14:paraId="4CD632C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Cs/>
                <w:iCs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5067353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bCs/>
                <w:iCs/>
                <w:color w:val="auto"/>
              </w:rPr>
            </w:pPr>
          </w:p>
        </w:tc>
      </w:tr>
      <w:tr w:rsidR="00C65F30" w:rsidRPr="00A63B1D" w14:paraId="0F6D2D84" w14:textId="77777777" w:rsidTr="005C22A4">
        <w:tc>
          <w:tcPr>
            <w:tcW w:w="516" w:type="dxa"/>
          </w:tcPr>
          <w:p w14:paraId="7312AED1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</w:tc>
        <w:tc>
          <w:tcPr>
            <w:tcW w:w="3448" w:type="dxa"/>
          </w:tcPr>
          <w:p w14:paraId="2EC98B9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плана методической работы, обеспечивающей сопровождение введения ФГОС СОО </w:t>
            </w:r>
          </w:p>
        </w:tc>
        <w:tc>
          <w:tcPr>
            <w:tcW w:w="1418" w:type="dxa"/>
          </w:tcPr>
          <w:p w14:paraId="04FC65CA" w14:textId="7EB59BE1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о 1 марта</w:t>
            </w:r>
          </w:p>
          <w:p w14:paraId="61D9B2A0" w14:textId="182A078B" w:rsidR="00C65F30" w:rsidRPr="00A63B1D" w:rsidRDefault="00C65F30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77A67F76" w14:textId="245D80EA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974BBD1" w14:textId="789FBCF2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E5614C6" w14:textId="28C88BB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лан методической работы </w:t>
            </w:r>
          </w:p>
          <w:p w14:paraId="6767AD38" w14:textId="3F3AC98B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риказ об утверждении плана методической работы </w:t>
            </w:r>
          </w:p>
        </w:tc>
      </w:tr>
      <w:tr w:rsidR="00C65F30" w:rsidRPr="00A63B1D" w14:paraId="49B080BC" w14:textId="77777777" w:rsidTr="005C22A4">
        <w:tc>
          <w:tcPr>
            <w:tcW w:w="516" w:type="dxa"/>
          </w:tcPr>
          <w:p w14:paraId="6A77D134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</w:tc>
        <w:tc>
          <w:tcPr>
            <w:tcW w:w="3448" w:type="dxa"/>
          </w:tcPr>
          <w:p w14:paraId="11A1B73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Корректировка плана научно-методических семинаров (</w:t>
            </w:r>
            <w:proofErr w:type="spellStart"/>
            <w:r w:rsidRPr="00A63B1D">
              <w:rPr>
                <w:rFonts w:ascii="Liberation Serif" w:hAnsi="Liberation Serif"/>
                <w:color w:val="auto"/>
              </w:rPr>
              <w:t>внутришкольного</w:t>
            </w:r>
            <w:proofErr w:type="spellEnd"/>
            <w:r w:rsidRPr="00A63B1D">
              <w:rPr>
                <w:rFonts w:ascii="Liberation Serif" w:hAnsi="Liberation Serif"/>
                <w:color w:val="auto"/>
              </w:rPr>
              <w:t xml:space="preserve"> повышения квалификации) с ориентацией на проблемы введения ФГОС СОО </w:t>
            </w:r>
          </w:p>
        </w:tc>
        <w:tc>
          <w:tcPr>
            <w:tcW w:w="1418" w:type="dxa"/>
          </w:tcPr>
          <w:p w14:paraId="03FDC3F2" w14:textId="1F701C44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952D908" w14:textId="14277644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A5CD1A3" w14:textId="5636BD50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5E329DE" w14:textId="44AFA23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лан научно-методических </w:t>
            </w:r>
          </w:p>
          <w:p w14:paraId="46C9E05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семинаров </w:t>
            </w:r>
          </w:p>
        </w:tc>
      </w:tr>
      <w:tr w:rsidR="00C65F30" w:rsidRPr="00A63B1D" w14:paraId="0B92D8C0" w14:textId="77777777" w:rsidTr="005C22A4">
        <w:tc>
          <w:tcPr>
            <w:tcW w:w="516" w:type="dxa"/>
          </w:tcPr>
          <w:p w14:paraId="1347944D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5.</w:t>
            </w:r>
          </w:p>
        </w:tc>
        <w:tc>
          <w:tcPr>
            <w:tcW w:w="3448" w:type="dxa"/>
          </w:tcPr>
          <w:p w14:paraId="3C1105F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Изучение нормативных документов ФГОС СОО педагогическим коллективом </w:t>
            </w:r>
          </w:p>
        </w:tc>
        <w:tc>
          <w:tcPr>
            <w:tcW w:w="1418" w:type="dxa"/>
          </w:tcPr>
          <w:p w14:paraId="741DE2B0" w14:textId="226896EB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98E689B" w14:textId="447CC0DE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74FE717" w14:textId="75969598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3F611C98" w14:textId="77777777" w:rsidR="00C65F30" w:rsidRPr="00A63B1D" w:rsidRDefault="00C65F30" w:rsidP="00C65F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65F30" w:rsidRPr="00A63B1D" w14:paraId="34966A88" w14:textId="77777777" w:rsidTr="005C22A4">
        <w:tc>
          <w:tcPr>
            <w:tcW w:w="516" w:type="dxa"/>
          </w:tcPr>
          <w:p w14:paraId="1B91F5F3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6.</w:t>
            </w:r>
          </w:p>
        </w:tc>
        <w:tc>
          <w:tcPr>
            <w:tcW w:w="3448" w:type="dxa"/>
          </w:tcPr>
          <w:p w14:paraId="4995279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418" w:type="dxa"/>
          </w:tcPr>
          <w:p w14:paraId="7A1CD485" w14:textId="21726EB2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</w:t>
            </w:r>
            <w:r w:rsidR="00C65F30" w:rsidRPr="00A63B1D">
              <w:rPr>
                <w:rFonts w:ascii="Liberation Serif" w:hAnsi="Liberation Serif"/>
                <w:color w:val="auto"/>
                <w:lang w:val="en-US"/>
              </w:rPr>
              <w:t xml:space="preserve"> </w:t>
            </w:r>
            <w:r w:rsidR="00C65F30" w:rsidRPr="00A63B1D">
              <w:rPr>
                <w:rFonts w:ascii="Liberation Serif" w:hAnsi="Liberation Serif"/>
                <w:color w:val="auto"/>
              </w:rPr>
              <w:t>периода</w:t>
            </w:r>
          </w:p>
        </w:tc>
        <w:tc>
          <w:tcPr>
            <w:tcW w:w="1984" w:type="dxa"/>
          </w:tcPr>
          <w:p w14:paraId="3F11FE82" w14:textId="674C6E9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05D955F" w14:textId="61FB3D1A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13836AE" w14:textId="77777777" w:rsidR="00C65F30" w:rsidRPr="00A63B1D" w:rsidRDefault="00C65F30" w:rsidP="00C65F30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65F30" w:rsidRPr="00A63B1D" w14:paraId="7A1F6FD8" w14:textId="77777777" w:rsidTr="005C22A4">
        <w:tc>
          <w:tcPr>
            <w:tcW w:w="516" w:type="dxa"/>
          </w:tcPr>
          <w:p w14:paraId="0981BB87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7.</w:t>
            </w:r>
          </w:p>
        </w:tc>
        <w:tc>
          <w:tcPr>
            <w:tcW w:w="3448" w:type="dxa"/>
          </w:tcPr>
          <w:p w14:paraId="5103CE8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Организация работы по психолого-педагогическому обеспечению введения ФГОС среднего общего образования </w:t>
            </w:r>
          </w:p>
        </w:tc>
        <w:tc>
          <w:tcPr>
            <w:tcW w:w="1418" w:type="dxa"/>
          </w:tcPr>
          <w:p w14:paraId="1A1722DB" w14:textId="3E0D546B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04A0F12C" w14:textId="1405D1E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D50CEA5" w14:textId="77777777" w:rsidR="00C65F30" w:rsidRPr="00A63B1D" w:rsidRDefault="003A2204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014697C" w14:textId="21C6ED4D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беспечение психолого-педагогического сопровождения </w:t>
            </w:r>
          </w:p>
        </w:tc>
      </w:tr>
      <w:tr w:rsidR="00C65F30" w:rsidRPr="00A63B1D" w14:paraId="299CB6EC" w14:textId="77777777" w:rsidTr="005C22A4">
        <w:tc>
          <w:tcPr>
            <w:tcW w:w="516" w:type="dxa"/>
          </w:tcPr>
          <w:p w14:paraId="23129B58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8.</w:t>
            </w:r>
          </w:p>
        </w:tc>
        <w:tc>
          <w:tcPr>
            <w:tcW w:w="3448" w:type="dxa"/>
          </w:tcPr>
          <w:p w14:paraId="1BDE4BC6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 и апробирование модели урока на основе проектно-исследовательского метода в соответствии с требованиями ФГОС </w:t>
            </w:r>
          </w:p>
        </w:tc>
        <w:tc>
          <w:tcPr>
            <w:tcW w:w="1418" w:type="dxa"/>
          </w:tcPr>
          <w:p w14:paraId="3A0DA560" w14:textId="2933EF28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88E216D" w14:textId="38C4FCA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FA52C5D" w14:textId="240AEA7E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и </w:t>
            </w:r>
            <w:r w:rsidR="00C65F30"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3EA3B67D" w14:textId="1A489E2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етодические материалы </w:t>
            </w:r>
          </w:p>
        </w:tc>
      </w:tr>
      <w:tr w:rsidR="00C65F30" w:rsidRPr="00A63B1D" w14:paraId="46ED1D47" w14:textId="77777777" w:rsidTr="005C22A4">
        <w:tc>
          <w:tcPr>
            <w:tcW w:w="516" w:type="dxa"/>
          </w:tcPr>
          <w:p w14:paraId="7C224995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9.</w:t>
            </w:r>
          </w:p>
        </w:tc>
        <w:tc>
          <w:tcPr>
            <w:tcW w:w="3448" w:type="dxa"/>
          </w:tcPr>
          <w:p w14:paraId="4A6DCEC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Разработка, экспертиза, апробирование системы оценивания проектно-исследовательской компетентности обучающихся </w:t>
            </w:r>
          </w:p>
        </w:tc>
        <w:tc>
          <w:tcPr>
            <w:tcW w:w="1418" w:type="dxa"/>
          </w:tcPr>
          <w:p w14:paraId="71A215EF" w14:textId="1D8F351B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72305EC4" w14:textId="66894BE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4B0899A" w14:textId="0AC4933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439BB149" w14:textId="423569BF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оложительная экспертная оценка методических материалов </w:t>
            </w:r>
          </w:p>
        </w:tc>
      </w:tr>
      <w:tr w:rsidR="00C65F30" w:rsidRPr="00A63B1D" w14:paraId="696ED8E0" w14:textId="77777777" w:rsidTr="005C22A4">
        <w:tc>
          <w:tcPr>
            <w:tcW w:w="516" w:type="dxa"/>
          </w:tcPr>
          <w:p w14:paraId="11890BE1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10.</w:t>
            </w:r>
          </w:p>
        </w:tc>
        <w:tc>
          <w:tcPr>
            <w:tcW w:w="3448" w:type="dxa"/>
          </w:tcPr>
          <w:p w14:paraId="51997D7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Формирование папки методических материалов по теме ФГОС СОО </w:t>
            </w:r>
          </w:p>
        </w:tc>
        <w:tc>
          <w:tcPr>
            <w:tcW w:w="1418" w:type="dxa"/>
          </w:tcPr>
          <w:p w14:paraId="086F506B" w14:textId="19F50336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316CDAF6" w14:textId="530F76F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818CAC9" w14:textId="19959FDF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2A285C6F" w14:textId="2DCDBDA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апка методических материалов </w:t>
            </w:r>
          </w:p>
        </w:tc>
      </w:tr>
      <w:tr w:rsidR="00C65F30" w:rsidRPr="00A63B1D" w14:paraId="3830628A" w14:textId="77777777" w:rsidTr="005C22A4">
        <w:tc>
          <w:tcPr>
            <w:tcW w:w="516" w:type="dxa"/>
          </w:tcPr>
          <w:p w14:paraId="5C82FF50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11.</w:t>
            </w:r>
          </w:p>
        </w:tc>
        <w:tc>
          <w:tcPr>
            <w:tcW w:w="3448" w:type="dxa"/>
          </w:tcPr>
          <w:p w14:paraId="2889762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Формирование плана ВШК согласно требованиям ФГОС </w:t>
            </w:r>
          </w:p>
        </w:tc>
        <w:tc>
          <w:tcPr>
            <w:tcW w:w="1418" w:type="dxa"/>
          </w:tcPr>
          <w:p w14:paraId="3C86AB0E" w14:textId="6788DD25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 20 сентября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44B11E2F" w14:textId="77777777" w:rsidR="000C7CD2" w:rsidRPr="00A63B1D" w:rsidRDefault="000C7CD2" w:rsidP="000C7CD2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0966AFA" w14:textId="59DFBABA" w:rsidR="00C65F30" w:rsidRPr="00A63B1D" w:rsidRDefault="000C7CD2" w:rsidP="000C7CD2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592B4D7" w14:textId="569D177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к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онтроль соответствия запланированному результату </w:t>
            </w:r>
          </w:p>
        </w:tc>
      </w:tr>
    </w:tbl>
    <w:p w14:paraId="7F3084C0" w14:textId="04A52880" w:rsidR="005C22A4" w:rsidRDefault="005C22A4" w:rsidP="005C22A4">
      <w:pPr>
        <w:pStyle w:val="a4"/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4F0F7C08" w14:textId="5B00B0D0" w:rsidR="005C22A4" w:rsidRDefault="005C22A4" w:rsidP="005C22A4">
      <w:pPr>
        <w:pStyle w:val="a4"/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448BEF42" w14:textId="77777777" w:rsidR="005C22A4" w:rsidRDefault="005C22A4" w:rsidP="005C22A4">
      <w:pPr>
        <w:pStyle w:val="a4"/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33411815" w14:textId="0BF2DDB8" w:rsidR="00C65F30" w:rsidRPr="00A63B1D" w:rsidRDefault="00C65F30" w:rsidP="00C65F30">
      <w:pPr>
        <w:pStyle w:val="a4"/>
        <w:numPr>
          <w:ilvl w:val="0"/>
          <w:numId w:val="11"/>
        </w:numPr>
        <w:spacing w:after="0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63B1D">
        <w:rPr>
          <w:rFonts w:ascii="Liberation Serif" w:hAnsi="Liberation Serif" w:cs="Times New Roman"/>
          <w:b/>
          <w:sz w:val="24"/>
          <w:szCs w:val="24"/>
        </w:rPr>
        <w:lastRenderedPageBreak/>
        <w:t>Кадровое обеспечение введения ФГОС СОО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3409"/>
        <w:gridCol w:w="1418"/>
        <w:gridCol w:w="2032"/>
        <w:gridCol w:w="2497"/>
      </w:tblGrid>
      <w:tr w:rsidR="00C65F30" w:rsidRPr="00A63B1D" w14:paraId="3473952D" w14:textId="77777777" w:rsidTr="005C22A4">
        <w:tc>
          <w:tcPr>
            <w:tcW w:w="0" w:type="auto"/>
          </w:tcPr>
          <w:p w14:paraId="3DFBD71D" w14:textId="77777777" w:rsidR="00C65F30" w:rsidRDefault="00C65F30" w:rsidP="00C65F30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6345B033" w14:textId="5C476285" w:rsidR="00A73944" w:rsidRPr="00A63B1D" w:rsidRDefault="00A73944" w:rsidP="00C65F3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9" w:type="dxa"/>
          </w:tcPr>
          <w:p w14:paraId="038574D0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31DF12B3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2032" w:type="dxa"/>
          </w:tcPr>
          <w:p w14:paraId="55DD2D46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497" w:type="dxa"/>
          </w:tcPr>
          <w:p w14:paraId="211EC4E0" w14:textId="77777777" w:rsidR="00C65F30" w:rsidRPr="00A63B1D" w:rsidRDefault="00C65F30" w:rsidP="00C65F30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  <w:tr w:rsidR="00C65F30" w:rsidRPr="00A63B1D" w14:paraId="2BABB2E7" w14:textId="77777777" w:rsidTr="005C22A4">
        <w:tc>
          <w:tcPr>
            <w:tcW w:w="0" w:type="auto"/>
          </w:tcPr>
          <w:p w14:paraId="0555BCB6" w14:textId="713A038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1.</w:t>
            </w:r>
          </w:p>
          <w:p w14:paraId="45355481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9" w:type="dxa"/>
          </w:tcPr>
          <w:p w14:paraId="29F7B028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Анализ кадрового обеспечения введения и реализации ФГОС СОО </w:t>
            </w:r>
          </w:p>
        </w:tc>
        <w:tc>
          <w:tcPr>
            <w:tcW w:w="1418" w:type="dxa"/>
          </w:tcPr>
          <w:p w14:paraId="1E2DB976" w14:textId="73E09B99" w:rsidR="00C65F30" w:rsidRPr="00A63B1D" w:rsidRDefault="00C65F30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2032" w:type="dxa"/>
          </w:tcPr>
          <w:p w14:paraId="5B30AFEB" w14:textId="67CC65C9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5D9B238" w14:textId="2109F085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497" w:type="dxa"/>
          </w:tcPr>
          <w:p w14:paraId="3B97051B" w14:textId="77777777" w:rsidR="00C65F30" w:rsidRPr="00A63B1D" w:rsidRDefault="00C65F30" w:rsidP="00C65F30">
            <w:pPr>
              <w:pStyle w:val="a4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C65F30" w:rsidRPr="00A63B1D" w14:paraId="3B31E41D" w14:textId="77777777" w:rsidTr="005C22A4">
        <w:tc>
          <w:tcPr>
            <w:tcW w:w="0" w:type="auto"/>
          </w:tcPr>
          <w:p w14:paraId="5F98D4AD" w14:textId="59A632ED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2.</w:t>
            </w:r>
          </w:p>
          <w:p w14:paraId="0523D2C8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9" w:type="dxa"/>
          </w:tcPr>
          <w:p w14:paraId="4A5A05A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418" w:type="dxa"/>
          </w:tcPr>
          <w:p w14:paraId="7A974D40" w14:textId="0ABE202A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2032" w:type="dxa"/>
          </w:tcPr>
          <w:p w14:paraId="197B86F0" w14:textId="023138C6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2F4743D" w14:textId="186A3B8C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497" w:type="dxa"/>
          </w:tcPr>
          <w:p w14:paraId="671C13D6" w14:textId="1696C19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оэтапная подготовка педагогических и управленческих кадров к введению ФГОС СОО </w:t>
            </w:r>
          </w:p>
        </w:tc>
      </w:tr>
      <w:tr w:rsidR="00C65F30" w:rsidRPr="00A63B1D" w14:paraId="7C33A17D" w14:textId="77777777" w:rsidTr="005C22A4">
        <w:tc>
          <w:tcPr>
            <w:tcW w:w="0" w:type="auto"/>
          </w:tcPr>
          <w:p w14:paraId="6AF2AF46" w14:textId="57FC82B1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  <w:p w14:paraId="7B3B0FF4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9" w:type="dxa"/>
          </w:tcPr>
          <w:p w14:paraId="23E009D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Создание (корректировка) плана- графика повышения квалификации педагогических и руководящих работников ОО в связи с введением ФГОС СОО </w:t>
            </w:r>
          </w:p>
        </w:tc>
        <w:tc>
          <w:tcPr>
            <w:tcW w:w="1418" w:type="dxa"/>
          </w:tcPr>
          <w:p w14:paraId="64E63CDE" w14:textId="3AE4AE2B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2032" w:type="dxa"/>
          </w:tcPr>
          <w:p w14:paraId="6FBA0097" w14:textId="54D08222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4DB588EE" w14:textId="1F800D9F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497" w:type="dxa"/>
          </w:tcPr>
          <w:p w14:paraId="4852F7D7" w14:textId="5FE0A3C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лан курсовой подготовки </w:t>
            </w:r>
          </w:p>
          <w:p w14:paraId="31FAC3BB" w14:textId="13F56344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хват курсовой подготовкой 100% </w:t>
            </w:r>
          </w:p>
        </w:tc>
      </w:tr>
      <w:tr w:rsidR="00C65F30" w:rsidRPr="00A63B1D" w14:paraId="54806F01" w14:textId="77777777" w:rsidTr="005C22A4">
        <w:tc>
          <w:tcPr>
            <w:tcW w:w="0" w:type="auto"/>
          </w:tcPr>
          <w:p w14:paraId="6DFBC389" w14:textId="111A98A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  <w:p w14:paraId="6E89439F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9" w:type="dxa"/>
          </w:tcPr>
          <w:p w14:paraId="22F4177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Кадровое обеспечени</w:t>
            </w:r>
            <w:r w:rsidR="00605DF4" w:rsidRPr="00A63B1D">
              <w:rPr>
                <w:rFonts w:ascii="Liberation Serif" w:hAnsi="Liberation Serif"/>
                <w:color w:val="auto"/>
              </w:rPr>
              <w:t>е</w:t>
            </w:r>
            <w:r w:rsidRPr="00A63B1D">
              <w:rPr>
                <w:rFonts w:ascii="Liberation Serif" w:hAnsi="Liberation Serif"/>
                <w:color w:val="auto"/>
              </w:rPr>
              <w:t xml:space="preserve"> введения ФГОС СОО, распределение нагрузки учителей на учебный год </w:t>
            </w:r>
          </w:p>
        </w:tc>
        <w:tc>
          <w:tcPr>
            <w:tcW w:w="1418" w:type="dxa"/>
          </w:tcPr>
          <w:p w14:paraId="0935B91B" w14:textId="71FA8953" w:rsidR="00B82E8B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</w:t>
            </w:r>
            <w:r w:rsidR="00C65F30" w:rsidRPr="00A63B1D">
              <w:rPr>
                <w:rFonts w:ascii="Liberation Serif" w:hAnsi="Liberation Serif"/>
                <w:color w:val="auto"/>
              </w:rPr>
              <w:t>ай-июнь</w:t>
            </w:r>
          </w:p>
          <w:p w14:paraId="6D0AF81A" w14:textId="33732FF6" w:rsidR="00C65F30" w:rsidRPr="00A63B1D" w:rsidRDefault="00C65F30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2020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2032" w:type="dxa"/>
          </w:tcPr>
          <w:p w14:paraId="58DCFF98" w14:textId="56C20672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14657B1" w14:textId="3C7480F3" w:rsidR="00C65F30" w:rsidRPr="00A63B1D" w:rsidRDefault="000C7CD2" w:rsidP="00B82E8B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B82E8B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497" w:type="dxa"/>
          </w:tcPr>
          <w:p w14:paraId="729EE33C" w14:textId="471B7828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редварительное распределение нагрузки </w:t>
            </w:r>
          </w:p>
        </w:tc>
      </w:tr>
      <w:tr w:rsidR="00C65F30" w:rsidRPr="00A63B1D" w14:paraId="6658ABCB" w14:textId="77777777" w:rsidTr="005C22A4">
        <w:tc>
          <w:tcPr>
            <w:tcW w:w="0" w:type="auto"/>
          </w:tcPr>
          <w:p w14:paraId="5E2F5D17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5.</w:t>
            </w:r>
          </w:p>
        </w:tc>
        <w:tc>
          <w:tcPr>
            <w:tcW w:w="3409" w:type="dxa"/>
          </w:tcPr>
          <w:p w14:paraId="5A13327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Мониторинг готовности кадровых условий к внедрению ФГОС СООО</w:t>
            </w:r>
          </w:p>
        </w:tc>
        <w:tc>
          <w:tcPr>
            <w:tcW w:w="1418" w:type="dxa"/>
          </w:tcPr>
          <w:p w14:paraId="2D84DE45" w14:textId="2B4FDA70" w:rsidR="00C65F30" w:rsidRPr="00A63B1D" w:rsidRDefault="000C7CD2" w:rsidP="001B7ADB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прель, август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2032" w:type="dxa"/>
          </w:tcPr>
          <w:p w14:paraId="5D4FD66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497" w:type="dxa"/>
          </w:tcPr>
          <w:p w14:paraId="5AE034DB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</w:tbl>
    <w:p w14:paraId="72C37CB6" w14:textId="4DB7DEEE" w:rsidR="00C65F30" w:rsidRDefault="00C65F30" w:rsidP="00C65F30">
      <w:pPr>
        <w:pStyle w:val="a4"/>
        <w:numPr>
          <w:ilvl w:val="0"/>
          <w:numId w:val="11"/>
        </w:numPr>
        <w:spacing w:after="0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63B1D">
        <w:rPr>
          <w:rFonts w:ascii="Liberation Serif" w:hAnsi="Liberation Serif" w:cs="Times New Roman"/>
          <w:b/>
          <w:sz w:val="24"/>
          <w:szCs w:val="24"/>
        </w:rPr>
        <w:t>Информационное обеспечение введения ФГОС СОО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3409"/>
        <w:gridCol w:w="1418"/>
        <w:gridCol w:w="1984"/>
        <w:gridCol w:w="2552"/>
      </w:tblGrid>
      <w:tr w:rsidR="001B7ADB" w:rsidRPr="00A63B1D" w14:paraId="40478756" w14:textId="77777777" w:rsidTr="005C22A4">
        <w:tc>
          <w:tcPr>
            <w:tcW w:w="560" w:type="dxa"/>
          </w:tcPr>
          <w:p w14:paraId="75265491" w14:textId="77777777" w:rsidR="001B7ADB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5A873E0D" w14:textId="77777777" w:rsidR="001B7ADB" w:rsidRPr="00A63B1D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9" w:type="dxa"/>
          </w:tcPr>
          <w:p w14:paraId="116470D6" w14:textId="77777777" w:rsidR="001B7ADB" w:rsidRPr="00A63B1D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55497BBC" w14:textId="77777777" w:rsidR="001B7ADB" w:rsidRPr="00A63B1D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7F1CCBC3" w14:textId="77777777" w:rsidR="001B7ADB" w:rsidRPr="00A63B1D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0EC1EA55" w14:textId="77777777" w:rsidR="001B7ADB" w:rsidRPr="00A63B1D" w:rsidRDefault="001B7ADB" w:rsidP="00F91DA1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32A9FA9E" w14:textId="77777777" w:rsidR="001B7ADB" w:rsidRPr="001B7ADB" w:rsidRDefault="001B7ADB" w:rsidP="001B7ADB">
      <w:pPr>
        <w:pStyle w:val="a4"/>
        <w:spacing w:after="0"/>
        <w:rPr>
          <w:rFonts w:ascii="Liberation Serif" w:hAnsi="Liberation Serif" w:cs="Times New Roman"/>
          <w:b/>
          <w:sz w:val="2"/>
          <w:szCs w:val="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7"/>
        <w:gridCol w:w="3422"/>
        <w:gridCol w:w="1418"/>
        <w:gridCol w:w="1984"/>
        <w:gridCol w:w="2545"/>
      </w:tblGrid>
      <w:tr w:rsidR="00A73944" w:rsidRPr="00A63B1D" w14:paraId="44168B79" w14:textId="77777777" w:rsidTr="005C22A4">
        <w:trPr>
          <w:tblHeader/>
        </w:trPr>
        <w:tc>
          <w:tcPr>
            <w:tcW w:w="547" w:type="dxa"/>
          </w:tcPr>
          <w:p w14:paraId="790E259C" w14:textId="6B79ABCD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422" w:type="dxa"/>
          </w:tcPr>
          <w:p w14:paraId="2EC5BB53" w14:textId="6F2E1976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72B02283" w14:textId="71FDE474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6A28E0BE" w14:textId="5019FDB8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3D42BB41" w14:textId="71CBAB65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A63B1D" w:rsidRPr="00A63B1D" w14:paraId="5FCE45BE" w14:textId="77777777" w:rsidTr="005C22A4">
        <w:tc>
          <w:tcPr>
            <w:tcW w:w="547" w:type="dxa"/>
          </w:tcPr>
          <w:p w14:paraId="4AB938F3" w14:textId="77777777" w:rsidR="00C65F30" w:rsidRPr="00A63B1D" w:rsidRDefault="00C65F30" w:rsidP="00C65F30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14:paraId="3ECAA1A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Использование информационных материалов федеральных, региональных и муниципальных сайтов по внедрению ФГОС СОО </w:t>
            </w:r>
          </w:p>
        </w:tc>
        <w:tc>
          <w:tcPr>
            <w:tcW w:w="1418" w:type="dxa"/>
          </w:tcPr>
          <w:p w14:paraId="7EA8B2FF" w14:textId="30C0E7AA" w:rsidR="00C65F30" w:rsidRPr="00A63B1D" w:rsidRDefault="000C7CD2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28E7E257" w14:textId="581BA3CC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62E2E744" w14:textId="0DC50426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</w:t>
            </w:r>
            <w:r w:rsidR="003A2204" w:rsidRPr="00A63B1D">
              <w:rPr>
                <w:rFonts w:ascii="Liberation Serif" w:hAnsi="Liberation Serif"/>
                <w:color w:val="auto"/>
              </w:rPr>
              <w:t>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35CEF65E" w14:textId="1D255E7D" w:rsidR="00C65F30" w:rsidRPr="00A63B1D" w:rsidRDefault="000C7CD2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нформационные материалы </w:t>
            </w:r>
          </w:p>
        </w:tc>
      </w:tr>
      <w:tr w:rsidR="00A63B1D" w:rsidRPr="00A63B1D" w14:paraId="22B1589F" w14:textId="77777777" w:rsidTr="005C22A4">
        <w:tc>
          <w:tcPr>
            <w:tcW w:w="547" w:type="dxa"/>
          </w:tcPr>
          <w:p w14:paraId="075682D0" w14:textId="77777777" w:rsidR="00C65F30" w:rsidRPr="00A63B1D" w:rsidRDefault="00C65F30" w:rsidP="00C65F30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14:paraId="1CE5118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Размещение на сайте ОО информационных материалов о реализации ФГОС СОО </w:t>
            </w:r>
          </w:p>
        </w:tc>
        <w:tc>
          <w:tcPr>
            <w:tcW w:w="1418" w:type="dxa"/>
          </w:tcPr>
          <w:p w14:paraId="1ADEF33D" w14:textId="73842425" w:rsidR="00C65F30" w:rsidRPr="00A63B1D" w:rsidRDefault="00A63B1D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76263AA8" w14:textId="577F7606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33A53485" w14:textId="547B436D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3DCA4F6" w14:textId="1BD389A8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дрес страницы школьного сайта </w:t>
            </w:r>
          </w:p>
        </w:tc>
      </w:tr>
      <w:tr w:rsidR="00A63B1D" w:rsidRPr="00A63B1D" w14:paraId="4366F883" w14:textId="77777777" w:rsidTr="005C22A4">
        <w:tc>
          <w:tcPr>
            <w:tcW w:w="547" w:type="dxa"/>
          </w:tcPr>
          <w:p w14:paraId="3855C4EB" w14:textId="67CC313D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  <w:p w14:paraId="4D702FEE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22" w:type="dxa"/>
          </w:tcPr>
          <w:p w14:paraId="63EB9F0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418" w:type="dxa"/>
          </w:tcPr>
          <w:p w14:paraId="61404952" w14:textId="68817CC1" w:rsidR="00C65F30" w:rsidRPr="00A63B1D" w:rsidRDefault="00A63B1D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е</w:t>
            </w:r>
            <w:r w:rsidR="00C65F30" w:rsidRPr="00A63B1D">
              <w:rPr>
                <w:rFonts w:ascii="Liberation Serif" w:hAnsi="Liberation Serif"/>
                <w:color w:val="auto"/>
              </w:rPr>
              <w:t>жеквартально</w:t>
            </w:r>
          </w:p>
        </w:tc>
        <w:tc>
          <w:tcPr>
            <w:tcW w:w="1984" w:type="dxa"/>
          </w:tcPr>
          <w:p w14:paraId="7A49CC11" w14:textId="75D20DA0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C269CFC" w14:textId="3B690370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06176A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66115E99" w14:textId="4430E680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>нформирование 100% родителей (законных представителей)</w:t>
            </w:r>
          </w:p>
        </w:tc>
      </w:tr>
      <w:tr w:rsidR="00A63B1D" w:rsidRPr="00A63B1D" w14:paraId="41C944DB" w14:textId="77777777" w:rsidTr="005C22A4">
        <w:tc>
          <w:tcPr>
            <w:tcW w:w="547" w:type="dxa"/>
          </w:tcPr>
          <w:p w14:paraId="605886C4" w14:textId="77777777" w:rsidR="00C65F30" w:rsidRPr="00A63B1D" w:rsidRDefault="00C65F30" w:rsidP="00A739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14:paraId="3F36EA7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 </w:t>
            </w:r>
          </w:p>
        </w:tc>
        <w:tc>
          <w:tcPr>
            <w:tcW w:w="1418" w:type="dxa"/>
          </w:tcPr>
          <w:p w14:paraId="38CE9CB8" w14:textId="14028D00" w:rsidR="00C65F30" w:rsidRPr="00A63B1D" w:rsidRDefault="00C65F30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695F1A7B" w14:textId="74E8BBBB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>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087C025" w14:textId="31D22F99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 xml:space="preserve">и </w:t>
            </w:r>
            <w:r w:rsidR="003A2204" w:rsidRPr="00A63B1D">
              <w:rPr>
                <w:rFonts w:ascii="Liberation Serif" w:hAnsi="Liberation Serif"/>
                <w:color w:val="auto"/>
              </w:rPr>
              <w:t>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72E30EA6" w14:textId="20E1E41C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ротоколы собраний </w:t>
            </w:r>
          </w:p>
          <w:p w14:paraId="0BB5F3E4" w14:textId="268C34BE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нкеты </w:t>
            </w:r>
          </w:p>
          <w:p w14:paraId="5E5A1AF6" w14:textId="2CECB86F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налитическая справка </w:t>
            </w:r>
          </w:p>
        </w:tc>
      </w:tr>
      <w:tr w:rsidR="00A63B1D" w:rsidRPr="00A63B1D" w14:paraId="67A7A6FB" w14:textId="77777777" w:rsidTr="005C22A4">
        <w:tc>
          <w:tcPr>
            <w:tcW w:w="547" w:type="dxa"/>
          </w:tcPr>
          <w:p w14:paraId="3B3BAA24" w14:textId="097CB3B8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5.</w:t>
            </w:r>
          </w:p>
          <w:p w14:paraId="7AFB0C74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22" w:type="dxa"/>
          </w:tcPr>
          <w:p w14:paraId="0C19B52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Размещение информации о ходе работ по обеспечению готовности к реализации ФГОС СОО на сайте школы </w:t>
            </w:r>
          </w:p>
        </w:tc>
        <w:tc>
          <w:tcPr>
            <w:tcW w:w="1418" w:type="dxa"/>
          </w:tcPr>
          <w:p w14:paraId="5146778C" w14:textId="40E7FD56" w:rsidR="00C65F30" w:rsidRPr="00A63B1D" w:rsidRDefault="00A63B1D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1765176B" w14:textId="17903063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1C402A62" w14:textId="4EE36CAB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64A6A227" w14:textId="1C1F5101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нформация </w:t>
            </w:r>
          </w:p>
        </w:tc>
      </w:tr>
      <w:tr w:rsidR="00A63B1D" w:rsidRPr="00A63B1D" w14:paraId="6FEE73E2" w14:textId="77777777" w:rsidTr="005C22A4">
        <w:tc>
          <w:tcPr>
            <w:tcW w:w="547" w:type="dxa"/>
          </w:tcPr>
          <w:p w14:paraId="25BDCBD8" w14:textId="77777777" w:rsidR="00C65F30" w:rsidRPr="00A63B1D" w:rsidRDefault="00C65F30" w:rsidP="00A739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422" w:type="dxa"/>
          </w:tcPr>
          <w:p w14:paraId="7D41DD1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Включение в структуру публичного доклада ОО раздела, содержащего информацию о ходе введения ФГОС СОО </w:t>
            </w:r>
          </w:p>
        </w:tc>
        <w:tc>
          <w:tcPr>
            <w:tcW w:w="1418" w:type="dxa"/>
          </w:tcPr>
          <w:p w14:paraId="62CB50A2" w14:textId="1EEE98E5" w:rsidR="00C65F30" w:rsidRPr="00A63B1D" w:rsidRDefault="00A63B1D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2CE1472C" w14:textId="1493CB5F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974212C" w14:textId="2DDA8C06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7298C0B" w14:textId="43DFC743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р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аздел публичного доклада </w:t>
            </w:r>
          </w:p>
        </w:tc>
      </w:tr>
      <w:tr w:rsidR="00A63B1D" w:rsidRPr="00A63B1D" w14:paraId="5E8BA918" w14:textId="77777777" w:rsidTr="005C22A4">
        <w:tc>
          <w:tcPr>
            <w:tcW w:w="547" w:type="dxa"/>
          </w:tcPr>
          <w:p w14:paraId="29E0A8E7" w14:textId="77777777" w:rsidR="00C65F30" w:rsidRPr="00A63B1D" w:rsidRDefault="00C65F30" w:rsidP="00A73944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422" w:type="dxa"/>
          </w:tcPr>
          <w:p w14:paraId="2ABC6CE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Размещение информационных материалов на официальном сайте МКУ «Управление образования ГО Заречный»</w:t>
            </w:r>
          </w:p>
        </w:tc>
        <w:tc>
          <w:tcPr>
            <w:tcW w:w="1418" w:type="dxa"/>
          </w:tcPr>
          <w:p w14:paraId="19A9A7BE" w14:textId="617C7EF0" w:rsidR="00C65F30" w:rsidRPr="00A63B1D" w:rsidRDefault="00A63B1D" w:rsidP="00913F07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января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1C94D9C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1572574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</w:tr>
    </w:tbl>
    <w:p w14:paraId="2EE2D72F" w14:textId="0EE320A6" w:rsidR="00C65F30" w:rsidRDefault="00C65F30" w:rsidP="00C65F30">
      <w:pPr>
        <w:pStyle w:val="a4"/>
        <w:numPr>
          <w:ilvl w:val="0"/>
          <w:numId w:val="11"/>
        </w:numPr>
        <w:spacing w:after="0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63B1D">
        <w:rPr>
          <w:rFonts w:ascii="Liberation Serif" w:hAnsi="Liberation Serif" w:cs="Times New Roman"/>
          <w:b/>
          <w:sz w:val="24"/>
          <w:szCs w:val="24"/>
        </w:rPr>
        <w:t>Материально-техническое обеспечение введения ФГОС СОО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0"/>
        <w:gridCol w:w="3404"/>
        <w:gridCol w:w="1418"/>
        <w:gridCol w:w="1984"/>
        <w:gridCol w:w="2552"/>
      </w:tblGrid>
      <w:tr w:rsidR="00EC45CE" w:rsidRPr="00A63B1D" w14:paraId="67311C01" w14:textId="77777777" w:rsidTr="005C22A4">
        <w:tc>
          <w:tcPr>
            <w:tcW w:w="0" w:type="auto"/>
          </w:tcPr>
          <w:p w14:paraId="6C7AE71E" w14:textId="77777777" w:rsidR="00EC45CE" w:rsidRDefault="00EC45CE" w:rsidP="00F91DA1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42015F89" w14:textId="77777777" w:rsidR="00EC45CE" w:rsidRPr="00A63B1D" w:rsidRDefault="00EC45CE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4" w:type="dxa"/>
          </w:tcPr>
          <w:p w14:paraId="49BAEB80" w14:textId="77777777" w:rsidR="00EC45CE" w:rsidRPr="00A63B1D" w:rsidRDefault="00EC45CE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18" w:type="dxa"/>
          </w:tcPr>
          <w:p w14:paraId="22E97A73" w14:textId="77777777" w:rsidR="00EC45CE" w:rsidRPr="00A63B1D" w:rsidRDefault="00EC45CE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720B454C" w14:textId="77777777" w:rsidR="00EC45CE" w:rsidRPr="00A63B1D" w:rsidRDefault="00EC45CE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356E654D" w14:textId="77777777" w:rsidR="00EC45CE" w:rsidRPr="00A63B1D" w:rsidRDefault="00EC45CE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562C19B0" w14:textId="77777777" w:rsidR="00EC45CE" w:rsidRPr="00EC45CE" w:rsidRDefault="00EC45CE" w:rsidP="00EC45CE">
      <w:pPr>
        <w:pStyle w:val="a4"/>
        <w:spacing w:after="0"/>
        <w:rPr>
          <w:rFonts w:ascii="Liberation Serif" w:hAnsi="Liberation Serif" w:cs="Times New Roman"/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984"/>
        <w:gridCol w:w="2545"/>
      </w:tblGrid>
      <w:tr w:rsidR="00A73944" w:rsidRPr="00A63B1D" w14:paraId="36DEF0B9" w14:textId="77777777" w:rsidTr="005C22A4">
        <w:trPr>
          <w:tblHeader/>
        </w:trPr>
        <w:tc>
          <w:tcPr>
            <w:tcW w:w="562" w:type="dxa"/>
          </w:tcPr>
          <w:p w14:paraId="7BE4325C" w14:textId="29D25F37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402" w:type="dxa"/>
          </w:tcPr>
          <w:p w14:paraId="7C6CE7EF" w14:textId="73C6E94F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790AA70B" w14:textId="4AB0C6D1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28B74E81" w14:textId="0C5D73E7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1B4B67EF" w14:textId="0AED9D44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A63B1D" w:rsidRPr="00A63B1D" w14:paraId="4157831B" w14:textId="77777777" w:rsidTr="005C22A4">
        <w:tc>
          <w:tcPr>
            <w:tcW w:w="562" w:type="dxa"/>
          </w:tcPr>
          <w:p w14:paraId="187B805F" w14:textId="08073B7C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1.</w:t>
            </w:r>
          </w:p>
          <w:p w14:paraId="54F87F1F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5C31B475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Анализ материально- технического обеспечения введения и реализации ФГОС СОО </w:t>
            </w:r>
          </w:p>
        </w:tc>
        <w:tc>
          <w:tcPr>
            <w:tcW w:w="1418" w:type="dxa"/>
          </w:tcPr>
          <w:p w14:paraId="79E4D16E" w14:textId="6EE05B8B" w:rsidR="00C65F30" w:rsidRPr="00A63B1D" w:rsidRDefault="00C65F30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5A435C80" w14:textId="36C8EB94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654077EF" w14:textId="59520C88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545F91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1870FAF0" w14:textId="0C23E9B8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о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ценка ОО с учетом требований ФГОС </w:t>
            </w:r>
          </w:p>
        </w:tc>
      </w:tr>
      <w:tr w:rsidR="00A63B1D" w:rsidRPr="00A63B1D" w14:paraId="487FD4A5" w14:textId="77777777" w:rsidTr="005C22A4">
        <w:tc>
          <w:tcPr>
            <w:tcW w:w="562" w:type="dxa"/>
          </w:tcPr>
          <w:p w14:paraId="1B0C82F3" w14:textId="1881C5D6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2.</w:t>
            </w:r>
          </w:p>
          <w:p w14:paraId="4A086C5C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4031D53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Составление плана мероприятий по приведению оборудования учебных помещений в соответствие требованиям к минимальной оснащенности учебного процесса </w:t>
            </w:r>
          </w:p>
        </w:tc>
        <w:tc>
          <w:tcPr>
            <w:tcW w:w="1418" w:type="dxa"/>
          </w:tcPr>
          <w:p w14:paraId="52CDB057" w14:textId="3024D4F0" w:rsidR="00C65F30" w:rsidRPr="00A63B1D" w:rsidRDefault="00C65F30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январь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37F2E222" w14:textId="55D3F4C5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иректора </w:t>
            </w:r>
            <w:r w:rsidR="003A2204" w:rsidRPr="00A63B1D">
              <w:rPr>
                <w:rFonts w:ascii="Liberation Serif" w:hAnsi="Liberation Serif"/>
                <w:color w:val="auto"/>
              </w:rPr>
              <w:t>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BD9F4BC" w14:textId="2FAAAD20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3A2204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3A2204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738ECDF3" w14:textId="0E6A87CE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лан оснащения кабинетов </w:t>
            </w:r>
          </w:p>
        </w:tc>
      </w:tr>
      <w:tr w:rsidR="00A63B1D" w:rsidRPr="00A63B1D" w14:paraId="186F356D" w14:textId="77777777" w:rsidTr="005C22A4">
        <w:tc>
          <w:tcPr>
            <w:tcW w:w="562" w:type="dxa"/>
          </w:tcPr>
          <w:p w14:paraId="0281F0F9" w14:textId="0B1701A0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  <w:p w14:paraId="4E0626BF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5D094042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соответствия санитарно-гигиенических условий ОО требованиям ФГОС СОО </w:t>
            </w:r>
          </w:p>
        </w:tc>
        <w:tc>
          <w:tcPr>
            <w:tcW w:w="1418" w:type="dxa"/>
          </w:tcPr>
          <w:p w14:paraId="46F310C6" w14:textId="1009D554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75D74BE0" w14:textId="723C10A1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F86C94F" w14:textId="7384C63C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B82E8B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B82E8B" w:rsidRPr="00A63B1D">
              <w:rPr>
                <w:rFonts w:ascii="Liberation Serif" w:hAnsi="Liberation Serif"/>
                <w:color w:val="auto"/>
              </w:rPr>
              <w:t xml:space="preserve"> директоров ООО</w:t>
            </w:r>
          </w:p>
        </w:tc>
        <w:tc>
          <w:tcPr>
            <w:tcW w:w="2545" w:type="dxa"/>
          </w:tcPr>
          <w:p w14:paraId="50E5BC22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7FC356FA" w14:textId="77777777" w:rsidTr="005C22A4">
        <w:tc>
          <w:tcPr>
            <w:tcW w:w="562" w:type="dxa"/>
          </w:tcPr>
          <w:p w14:paraId="1B772924" w14:textId="0CA60B21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  <w:p w14:paraId="457212D5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44495D87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соответствия условий реализации ФГОС СОП противопожарным нормам, нормам охраны труда работников ОО </w:t>
            </w:r>
          </w:p>
        </w:tc>
        <w:tc>
          <w:tcPr>
            <w:tcW w:w="1418" w:type="dxa"/>
          </w:tcPr>
          <w:p w14:paraId="4D95F050" w14:textId="56189D27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0C3118F6" w14:textId="2D2144EE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52975E6C" w14:textId="65C8C000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40E32E6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64A65DF1" w14:textId="77777777" w:rsidTr="005C22A4">
        <w:tc>
          <w:tcPr>
            <w:tcW w:w="562" w:type="dxa"/>
          </w:tcPr>
          <w:p w14:paraId="2817F950" w14:textId="5905A6B6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5.</w:t>
            </w:r>
          </w:p>
          <w:p w14:paraId="3AC44A07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1758D1D3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соответствия информационно-образовательной среды ОО требованиям ФГОС СОО </w:t>
            </w:r>
          </w:p>
        </w:tc>
        <w:tc>
          <w:tcPr>
            <w:tcW w:w="1418" w:type="dxa"/>
          </w:tcPr>
          <w:p w14:paraId="457658FA" w14:textId="0951CCC5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68405A0A" w14:textId="698D4B95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7CB2F11" w14:textId="56F02101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8D95534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48A08B30" w14:textId="77777777" w:rsidTr="005C22A4">
        <w:tc>
          <w:tcPr>
            <w:tcW w:w="562" w:type="dxa"/>
          </w:tcPr>
          <w:p w14:paraId="7EC5F7C1" w14:textId="48D97706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6.</w:t>
            </w:r>
          </w:p>
          <w:p w14:paraId="0BBE9496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29570081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укомплектованности библиотечно-информационного центра печатными и электронными образовательными ресурсами </w:t>
            </w:r>
            <w:r w:rsidRPr="00A63B1D">
              <w:rPr>
                <w:rFonts w:ascii="Liberation Serif" w:hAnsi="Liberation Serif"/>
                <w:color w:val="auto"/>
              </w:rPr>
              <w:lastRenderedPageBreak/>
              <w:t xml:space="preserve">в соответствии с требованиям ФГОС СОО </w:t>
            </w:r>
          </w:p>
        </w:tc>
        <w:tc>
          <w:tcPr>
            <w:tcW w:w="1418" w:type="dxa"/>
          </w:tcPr>
          <w:p w14:paraId="09BB2FAE" w14:textId="22294EC0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lastRenderedPageBreak/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6D20DF61" w14:textId="68E29689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21267CC8" w14:textId="7ABA0E07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C8DD7E6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51961AE8" w14:textId="77777777" w:rsidTr="005C22A4">
        <w:tc>
          <w:tcPr>
            <w:tcW w:w="562" w:type="dxa"/>
          </w:tcPr>
          <w:p w14:paraId="2F373A3D" w14:textId="217BAAAB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7.</w:t>
            </w:r>
          </w:p>
          <w:p w14:paraId="74C204E8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524334D0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Наличие доступа ОО к электронным образовательным ресурсам (ЭОР), размещенным в федеральных, региональных и иных базах данных </w:t>
            </w:r>
          </w:p>
        </w:tc>
        <w:tc>
          <w:tcPr>
            <w:tcW w:w="1418" w:type="dxa"/>
          </w:tcPr>
          <w:p w14:paraId="774DE534" w14:textId="3F9E093A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025EED56" w14:textId="20B065E1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EC3B005" w14:textId="1F1AD933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04447701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5ECEDC2A" w14:textId="77777777" w:rsidTr="005C22A4">
        <w:tc>
          <w:tcPr>
            <w:tcW w:w="562" w:type="dxa"/>
          </w:tcPr>
          <w:p w14:paraId="55BE25D3" w14:textId="204F3718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8.</w:t>
            </w:r>
          </w:p>
          <w:p w14:paraId="7ABDFC38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6581F81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1418" w:type="dxa"/>
          </w:tcPr>
          <w:p w14:paraId="46184F78" w14:textId="2CD4CD37" w:rsidR="00C65F30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2DAD8DC1" w14:textId="50546F25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7623F2D0" w14:textId="65A64C74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5C26FD43" w14:textId="77777777" w:rsidR="00C65F30" w:rsidRPr="00A63B1D" w:rsidRDefault="00C65F30" w:rsidP="00C65F30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A63B1D" w:rsidRPr="00A63B1D" w14:paraId="6EE754AB" w14:textId="77777777" w:rsidTr="005C22A4">
        <w:trPr>
          <w:trHeight w:val="1590"/>
        </w:trPr>
        <w:tc>
          <w:tcPr>
            <w:tcW w:w="562" w:type="dxa"/>
          </w:tcPr>
          <w:p w14:paraId="16035620" w14:textId="1A014673" w:rsidR="00605DF4" w:rsidRPr="00A63B1D" w:rsidRDefault="00605DF4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9.</w:t>
            </w:r>
          </w:p>
          <w:p w14:paraId="190BD60E" w14:textId="77777777" w:rsidR="00605DF4" w:rsidRPr="00A63B1D" w:rsidRDefault="00605DF4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761F950C" w14:textId="77777777" w:rsidR="00605DF4" w:rsidRPr="00A63B1D" w:rsidRDefault="00605DF4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Составление плана перспективного укрепления материально-технической базы ОО </w:t>
            </w:r>
          </w:p>
        </w:tc>
        <w:tc>
          <w:tcPr>
            <w:tcW w:w="1418" w:type="dxa"/>
          </w:tcPr>
          <w:p w14:paraId="34A5F5E1" w14:textId="7AD173F8" w:rsidR="00605DF4" w:rsidRPr="00A63B1D" w:rsidRDefault="00A63B1D" w:rsidP="00EC45CE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605DF4" w:rsidRPr="00A63B1D">
              <w:rPr>
                <w:rFonts w:ascii="Liberation Serif" w:hAnsi="Liberation Serif"/>
                <w:color w:val="auto"/>
              </w:rPr>
              <w:t xml:space="preserve">прель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5DD690C7" w14:textId="4AE85554" w:rsidR="00605DF4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605DF4" w:rsidRPr="00A63B1D">
              <w:rPr>
                <w:rFonts w:ascii="Liberation Serif" w:hAnsi="Liberation Serif"/>
                <w:color w:val="auto"/>
              </w:rPr>
              <w:t>иректора ООО</w:t>
            </w:r>
          </w:p>
          <w:p w14:paraId="0B7D0C8B" w14:textId="7BF5E3CC" w:rsidR="00605DF4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605DF4" w:rsidRPr="00A63B1D">
              <w:rPr>
                <w:rFonts w:ascii="Liberation Serif" w:hAnsi="Liberation Serif"/>
                <w:color w:val="auto"/>
              </w:rPr>
              <w:t>аместители директоров ООО</w:t>
            </w:r>
          </w:p>
          <w:p w14:paraId="5756F9B3" w14:textId="77777777" w:rsidR="00605DF4" w:rsidRPr="00A63B1D" w:rsidRDefault="00605DF4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МКУ «Управление образования ГО Заречный»</w:t>
            </w:r>
          </w:p>
        </w:tc>
        <w:tc>
          <w:tcPr>
            <w:tcW w:w="2545" w:type="dxa"/>
          </w:tcPr>
          <w:p w14:paraId="3EB633A0" w14:textId="298FE736" w:rsidR="00605DF4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605DF4" w:rsidRPr="00A63B1D">
              <w:rPr>
                <w:rFonts w:ascii="Liberation Serif" w:hAnsi="Liberation Serif"/>
                <w:color w:val="auto"/>
              </w:rPr>
              <w:t xml:space="preserve">ерспективный план </w:t>
            </w:r>
          </w:p>
        </w:tc>
      </w:tr>
    </w:tbl>
    <w:p w14:paraId="3BA81244" w14:textId="3A64D1E9" w:rsidR="00C65F30" w:rsidRDefault="00C65F30" w:rsidP="00C65F30">
      <w:pPr>
        <w:pStyle w:val="a4"/>
        <w:numPr>
          <w:ilvl w:val="0"/>
          <w:numId w:val="11"/>
        </w:numPr>
        <w:spacing w:after="0"/>
        <w:ind w:left="72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63B1D">
        <w:rPr>
          <w:rFonts w:ascii="Liberation Serif" w:hAnsi="Liberation Serif" w:cs="Times New Roman"/>
          <w:b/>
          <w:sz w:val="24"/>
          <w:szCs w:val="24"/>
        </w:rPr>
        <w:t>Финансово – экономическое обеспечение введения ФГОС СОО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0"/>
        <w:gridCol w:w="3401"/>
        <w:gridCol w:w="1421"/>
        <w:gridCol w:w="1984"/>
        <w:gridCol w:w="2552"/>
      </w:tblGrid>
      <w:tr w:rsidR="00F91DA1" w:rsidRPr="00A63B1D" w14:paraId="1B0624DD" w14:textId="77777777" w:rsidTr="005C22A4">
        <w:tc>
          <w:tcPr>
            <w:tcW w:w="0" w:type="auto"/>
          </w:tcPr>
          <w:p w14:paraId="404587FB" w14:textId="77777777" w:rsidR="00F91DA1" w:rsidRDefault="00F91DA1" w:rsidP="00F91DA1">
            <w:pPr>
              <w:pStyle w:val="Default"/>
              <w:jc w:val="center"/>
              <w:rPr>
                <w:rFonts w:ascii="Liberation Serif" w:hAnsi="Liberation Serif"/>
                <w:b/>
                <w:bCs/>
                <w:iCs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№</w:t>
            </w:r>
          </w:p>
          <w:p w14:paraId="467E7D9A" w14:textId="77777777" w:rsidR="00F91DA1" w:rsidRPr="00A63B1D" w:rsidRDefault="00F91DA1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b/>
                <w:bCs/>
                <w:iCs/>
                <w:color w:val="auto"/>
              </w:rPr>
              <w:t>п/п</w:t>
            </w:r>
          </w:p>
        </w:tc>
        <w:tc>
          <w:tcPr>
            <w:tcW w:w="3401" w:type="dxa"/>
          </w:tcPr>
          <w:p w14:paraId="7DA5597A" w14:textId="77777777" w:rsidR="00F91DA1" w:rsidRPr="00A63B1D" w:rsidRDefault="00F91DA1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1421" w:type="dxa"/>
          </w:tcPr>
          <w:p w14:paraId="4B66AA09" w14:textId="77777777" w:rsidR="00F91DA1" w:rsidRPr="00A63B1D" w:rsidRDefault="00F91DA1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Сроки</w:t>
            </w:r>
          </w:p>
        </w:tc>
        <w:tc>
          <w:tcPr>
            <w:tcW w:w="1984" w:type="dxa"/>
          </w:tcPr>
          <w:p w14:paraId="3C95F9E8" w14:textId="77777777" w:rsidR="00F91DA1" w:rsidRPr="00A63B1D" w:rsidRDefault="00F91DA1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552" w:type="dxa"/>
          </w:tcPr>
          <w:p w14:paraId="60A0FC91" w14:textId="77777777" w:rsidR="00F91DA1" w:rsidRPr="00A63B1D" w:rsidRDefault="00F91DA1" w:rsidP="00F91DA1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b/>
                <w:bCs/>
                <w:iCs/>
                <w:color w:val="auto"/>
              </w:rPr>
              <w:t>Результат</w:t>
            </w:r>
          </w:p>
        </w:tc>
      </w:tr>
    </w:tbl>
    <w:p w14:paraId="4CD1252F" w14:textId="77777777" w:rsidR="00F91DA1" w:rsidRPr="00F91DA1" w:rsidRDefault="00F91DA1" w:rsidP="00F91DA1">
      <w:pPr>
        <w:pStyle w:val="a4"/>
        <w:spacing w:after="0"/>
        <w:rPr>
          <w:rFonts w:ascii="Liberation Serif" w:hAnsi="Liberation Serif" w:cs="Times New Roman"/>
          <w:b/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984"/>
        <w:gridCol w:w="2545"/>
      </w:tblGrid>
      <w:tr w:rsidR="00A73944" w:rsidRPr="00A63B1D" w14:paraId="4A57AB9F" w14:textId="77777777" w:rsidTr="005C22A4">
        <w:trPr>
          <w:tblHeader/>
        </w:trPr>
        <w:tc>
          <w:tcPr>
            <w:tcW w:w="562" w:type="dxa"/>
          </w:tcPr>
          <w:p w14:paraId="145E1EBF" w14:textId="79E2C5FF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1</w:t>
            </w:r>
          </w:p>
        </w:tc>
        <w:tc>
          <w:tcPr>
            <w:tcW w:w="3402" w:type="dxa"/>
          </w:tcPr>
          <w:p w14:paraId="79CE4D17" w14:textId="3952A9C9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2</w:t>
            </w:r>
          </w:p>
        </w:tc>
        <w:tc>
          <w:tcPr>
            <w:tcW w:w="1418" w:type="dxa"/>
          </w:tcPr>
          <w:p w14:paraId="7A706509" w14:textId="52FB9B69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3</w:t>
            </w:r>
          </w:p>
        </w:tc>
        <w:tc>
          <w:tcPr>
            <w:tcW w:w="1984" w:type="dxa"/>
          </w:tcPr>
          <w:p w14:paraId="44E109DF" w14:textId="5C90E086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4</w:t>
            </w:r>
          </w:p>
        </w:tc>
        <w:tc>
          <w:tcPr>
            <w:tcW w:w="2545" w:type="dxa"/>
          </w:tcPr>
          <w:p w14:paraId="084496BE" w14:textId="44139455" w:rsidR="00A73944" w:rsidRPr="00A73944" w:rsidRDefault="00A73944" w:rsidP="00C65F30">
            <w:pPr>
              <w:pStyle w:val="Default"/>
              <w:jc w:val="center"/>
              <w:rPr>
                <w:rFonts w:ascii="Liberation Serif" w:hAnsi="Liberation Serif"/>
                <w:bCs/>
                <w:iCs/>
                <w:color w:val="auto"/>
              </w:rPr>
            </w:pPr>
            <w:r w:rsidRPr="00A73944">
              <w:rPr>
                <w:rFonts w:ascii="Liberation Serif" w:hAnsi="Liberation Serif"/>
                <w:bCs/>
                <w:iCs/>
                <w:color w:val="auto"/>
              </w:rPr>
              <w:t>5</w:t>
            </w:r>
          </w:p>
        </w:tc>
      </w:tr>
      <w:tr w:rsidR="00A63B1D" w:rsidRPr="00A63B1D" w14:paraId="516A9783" w14:textId="77777777" w:rsidTr="005C22A4">
        <w:tc>
          <w:tcPr>
            <w:tcW w:w="562" w:type="dxa"/>
          </w:tcPr>
          <w:p w14:paraId="25F5A932" w14:textId="7FA00A92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1.</w:t>
            </w:r>
          </w:p>
          <w:p w14:paraId="5C68A639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35BDC85A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Определение объема расходов, необходимых для реализации ООП и достижения планируемых результатов </w:t>
            </w:r>
          </w:p>
        </w:tc>
        <w:tc>
          <w:tcPr>
            <w:tcW w:w="1418" w:type="dxa"/>
          </w:tcPr>
          <w:p w14:paraId="4CBBF0E6" w14:textId="44B6A590" w:rsidR="00C65F30" w:rsidRPr="00A63B1D" w:rsidRDefault="00A63B1D" w:rsidP="009D476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с</w:t>
            </w:r>
            <w:r w:rsidR="008071C0" w:rsidRPr="00A63B1D">
              <w:rPr>
                <w:rFonts w:ascii="Liberation Serif" w:hAnsi="Liberation Serif"/>
                <w:color w:val="auto"/>
              </w:rPr>
              <w:t>ентябрь 2020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611576FA" w14:textId="33ADF779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0F824358" w14:textId="77777777" w:rsidR="00C65F30" w:rsidRPr="00A63B1D" w:rsidRDefault="00C65F30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35E3760" w14:textId="4631AD45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роект бюджета </w:t>
            </w:r>
          </w:p>
          <w:p w14:paraId="207F1E64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на 2020 год </w:t>
            </w:r>
          </w:p>
          <w:p w14:paraId="47BDA4D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с учетом финансовых затрат на подготовку и переход на ФГОС СОО </w:t>
            </w:r>
          </w:p>
        </w:tc>
      </w:tr>
      <w:tr w:rsidR="00A63B1D" w:rsidRPr="00A63B1D" w14:paraId="65306ECD" w14:textId="77777777" w:rsidTr="005C22A4">
        <w:tc>
          <w:tcPr>
            <w:tcW w:w="562" w:type="dxa"/>
          </w:tcPr>
          <w:p w14:paraId="119F1162" w14:textId="6FD32B66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2.</w:t>
            </w:r>
          </w:p>
          <w:p w14:paraId="1E6A970D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7A318069" w14:textId="41FBDF0D" w:rsidR="00C65F30" w:rsidRPr="00A63B1D" w:rsidRDefault="00C65F30" w:rsidP="004A27E6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Корректировка локальных актов, регламентирующих установление заработной платы работников </w:t>
            </w:r>
            <w:r w:rsidR="004A27E6" w:rsidRPr="00A63B1D">
              <w:rPr>
                <w:rFonts w:ascii="Liberation Serif" w:hAnsi="Liberation Serif"/>
                <w:color w:val="auto"/>
              </w:rPr>
              <w:t>ООО</w:t>
            </w:r>
            <w:r w:rsidRPr="00A63B1D">
              <w:rPr>
                <w:rFonts w:ascii="Liberation Serif" w:hAnsi="Liberation Serif"/>
                <w:color w:val="auto"/>
              </w:rPr>
              <w:t xml:space="preserve">, в том числе стимулирующих надбавок и доплат, порядка и размеров премирования </w:t>
            </w:r>
          </w:p>
        </w:tc>
        <w:tc>
          <w:tcPr>
            <w:tcW w:w="1418" w:type="dxa"/>
          </w:tcPr>
          <w:p w14:paraId="5818248E" w14:textId="2DFA5869" w:rsidR="00C65F30" w:rsidRPr="00A63B1D" w:rsidRDefault="00A63B1D" w:rsidP="009D4769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п</w:t>
            </w:r>
            <w:r w:rsidR="00C65F30" w:rsidRPr="00A63B1D">
              <w:rPr>
                <w:rFonts w:ascii="Liberation Serif" w:hAnsi="Liberation Serif"/>
                <w:color w:val="auto"/>
              </w:rPr>
              <w:t>о мере необходимости</w:t>
            </w:r>
          </w:p>
        </w:tc>
        <w:tc>
          <w:tcPr>
            <w:tcW w:w="1984" w:type="dxa"/>
          </w:tcPr>
          <w:p w14:paraId="313F4D1B" w14:textId="57BBD1D0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647DBF67" w14:textId="7E0F25EA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4724ADE8" w14:textId="5F7FF7CC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л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окальные акты </w:t>
            </w:r>
          </w:p>
        </w:tc>
      </w:tr>
      <w:tr w:rsidR="00A63B1D" w:rsidRPr="00A63B1D" w14:paraId="2DCA3E0B" w14:textId="77777777" w:rsidTr="005C22A4">
        <w:tc>
          <w:tcPr>
            <w:tcW w:w="562" w:type="dxa"/>
          </w:tcPr>
          <w:p w14:paraId="3B6D0D5A" w14:textId="364EE3A4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3.</w:t>
            </w:r>
          </w:p>
          <w:p w14:paraId="61A600B2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</w:p>
        </w:tc>
        <w:tc>
          <w:tcPr>
            <w:tcW w:w="3402" w:type="dxa"/>
          </w:tcPr>
          <w:p w14:paraId="3875A60C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Заключение дополнительных соглашений к трудовому договору с педагогическими работниками </w:t>
            </w:r>
          </w:p>
        </w:tc>
        <w:tc>
          <w:tcPr>
            <w:tcW w:w="1418" w:type="dxa"/>
          </w:tcPr>
          <w:p w14:paraId="146FFE18" w14:textId="7D99A161" w:rsidR="00C65F30" w:rsidRPr="00A63B1D" w:rsidRDefault="00A63B1D" w:rsidP="00C17CB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а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вгуст 2020 </w:t>
            </w:r>
            <w:r w:rsidR="000401E2">
              <w:rPr>
                <w:rFonts w:ascii="Liberation Serif" w:hAnsi="Liberation Serif"/>
                <w:color w:val="auto"/>
              </w:rPr>
              <w:t>года</w:t>
            </w:r>
          </w:p>
        </w:tc>
        <w:tc>
          <w:tcPr>
            <w:tcW w:w="1984" w:type="dxa"/>
          </w:tcPr>
          <w:p w14:paraId="27738921" w14:textId="6C41B525" w:rsidR="00C65F30" w:rsidRPr="00A63B1D" w:rsidRDefault="00A63B1D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д</w:t>
            </w:r>
            <w:r w:rsidR="00C65F30" w:rsidRPr="00A63B1D">
              <w:rPr>
                <w:rFonts w:ascii="Liberation Serif" w:hAnsi="Liberation Serif"/>
                <w:color w:val="auto"/>
              </w:rPr>
              <w:t>иректора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  <w:p w14:paraId="1660897D" w14:textId="3E578C24" w:rsidR="00C65F30" w:rsidRPr="00A63B1D" w:rsidRDefault="00A63B1D" w:rsidP="00726008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з</w:t>
            </w:r>
            <w:r w:rsidR="00C65F30" w:rsidRPr="00A63B1D">
              <w:rPr>
                <w:rFonts w:ascii="Liberation Serif" w:hAnsi="Liberation Serif"/>
                <w:color w:val="auto"/>
              </w:rPr>
              <w:t>аместител</w:t>
            </w:r>
            <w:r w:rsidR="00726008" w:rsidRPr="00A63B1D">
              <w:rPr>
                <w:rFonts w:ascii="Liberation Serif" w:hAnsi="Liberation Serif"/>
                <w:color w:val="auto"/>
              </w:rPr>
              <w:t>и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директоров ОО</w:t>
            </w:r>
            <w:r w:rsidR="00B82E8B" w:rsidRPr="00A63B1D">
              <w:rPr>
                <w:rFonts w:ascii="Liberation Serif" w:hAnsi="Liberation Serif"/>
                <w:color w:val="auto"/>
              </w:rPr>
              <w:t>О</w:t>
            </w:r>
          </w:p>
        </w:tc>
        <w:tc>
          <w:tcPr>
            <w:tcW w:w="2545" w:type="dxa"/>
          </w:tcPr>
          <w:p w14:paraId="1087335D" w14:textId="2DAAABBA" w:rsidR="00C65F30" w:rsidRPr="00A63B1D" w:rsidRDefault="00A63B1D" w:rsidP="00C65F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C65F30" w:rsidRPr="00A63B1D">
              <w:rPr>
                <w:rFonts w:ascii="Liberation Serif" w:hAnsi="Liberation Serif" w:cs="Times New Roman"/>
                <w:sz w:val="24"/>
                <w:szCs w:val="24"/>
              </w:rPr>
              <w:t xml:space="preserve">ополнительные соглашения к трудовым договорам </w:t>
            </w:r>
          </w:p>
        </w:tc>
      </w:tr>
      <w:tr w:rsidR="00A63B1D" w:rsidRPr="00A63B1D" w14:paraId="2D1CC191" w14:textId="77777777" w:rsidTr="005C22A4">
        <w:tc>
          <w:tcPr>
            <w:tcW w:w="562" w:type="dxa"/>
          </w:tcPr>
          <w:p w14:paraId="42BAFBDF" w14:textId="77777777" w:rsidR="00C65F30" w:rsidRPr="00A63B1D" w:rsidRDefault="00C65F30" w:rsidP="00A73944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4.</w:t>
            </w:r>
          </w:p>
        </w:tc>
        <w:tc>
          <w:tcPr>
            <w:tcW w:w="3402" w:type="dxa"/>
          </w:tcPr>
          <w:p w14:paraId="1A5D659E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Выделение сметных назначений на обеспечение введения ФГОС СОО</w:t>
            </w:r>
          </w:p>
        </w:tc>
        <w:tc>
          <w:tcPr>
            <w:tcW w:w="1418" w:type="dxa"/>
          </w:tcPr>
          <w:p w14:paraId="0C101C71" w14:textId="73B9F008" w:rsidR="00C65F30" w:rsidRPr="00A63B1D" w:rsidRDefault="00A63B1D" w:rsidP="00C17CB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>в</w:t>
            </w:r>
            <w:r w:rsidR="00C65F30" w:rsidRPr="00A63B1D">
              <w:rPr>
                <w:rFonts w:ascii="Liberation Serif" w:hAnsi="Liberation Serif"/>
                <w:color w:val="auto"/>
              </w:rPr>
              <w:t xml:space="preserve"> течение всего периода</w:t>
            </w:r>
          </w:p>
        </w:tc>
        <w:tc>
          <w:tcPr>
            <w:tcW w:w="1984" w:type="dxa"/>
          </w:tcPr>
          <w:p w14:paraId="611FDDCF" w14:textId="77777777" w:rsidR="00C65F30" w:rsidRPr="00A63B1D" w:rsidRDefault="00C65F30" w:rsidP="00C65F30">
            <w:pPr>
              <w:pStyle w:val="Default"/>
              <w:rPr>
                <w:rFonts w:ascii="Liberation Serif" w:hAnsi="Liberation Serif"/>
                <w:color w:val="auto"/>
              </w:rPr>
            </w:pPr>
            <w:r w:rsidRPr="00A63B1D">
              <w:rPr>
                <w:rFonts w:ascii="Liberation Serif" w:hAnsi="Liberation Serif"/>
                <w:color w:val="auto"/>
              </w:rPr>
              <w:t xml:space="preserve">МКУ «Управление образования ГО </w:t>
            </w:r>
            <w:r w:rsidR="00B82E8B" w:rsidRPr="00A63B1D">
              <w:rPr>
                <w:rFonts w:ascii="Liberation Serif" w:hAnsi="Liberation Serif"/>
                <w:color w:val="auto"/>
              </w:rPr>
              <w:t>Заречный»</w:t>
            </w:r>
          </w:p>
        </w:tc>
        <w:tc>
          <w:tcPr>
            <w:tcW w:w="2545" w:type="dxa"/>
          </w:tcPr>
          <w:p w14:paraId="1E8D4856" w14:textId="3AF3BDC8" w:rsidR="00C65F30" w:rsidRPr="00A63B1D" w:rsidRDefault="00A63B1D" w:rsidP="00C65F3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A63B1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C65F30" w:rsidRPr="00A63B1D">
              <w:rPr>
                <w:rFonts w:ascii="Liberation Serif" w:hAnsi="Liberation Serif" w:cs="Times New Roman"/>
                <w:sz w:val="24"/>
                <w:szCs w:val="24"/>
              </w:rPr>
              <w:t>метные назначения</w:t>
            </w:r>
          </w:p>
        </w:tc>
      </w:tr>
    </w:tbl>
    <w:p w14:paraId="433AA59A" w14:textId="77777777" w:rsidR="00C65F30" w:rsidRPr="00A63B1D" w:rsidRDefault="00C65F30" w:rsidP="00C65F30">
      <w:pPr>
        <w:rPr>
          <w:rFonts w:ascii="Liberation Serif" w:hAnsi="Liberation Serif" w:cs="Times New Roman"/>
          <w:b/>
          <w:sz w:val="24"/>
          <w:szCs w:val="24"/>
        </w:rPr>
      </w:pPr>
    </w:p>
    <w:p w14:paraId="3BEFDB30" w14:textId="77777777" w:rsidR="00C65F30" w:rsidRPr="00A63B1D" w:rsidRDefault="00C65F30" w:rsidP="00C65F30">
      <w:pPr>
        <w:rPr>
          <w:rFonts w:ascii="Liberation Serif" w:hAnsi="Liberation Serif" w:cs="Times New Roman"/>
          <w:b/>
          <w:sz w:val="24"/>
          <w:szCs w:val="24"/>
        </w:rPr>
      </w:pPr>
      <w:r w:rsidRPr="00A63B1D">
        <w:rPr>
          <w:rFonts w:ascii="Liberation Serif" w:hAnsi="Liberation Serif" w:cs="Times New Roman"/>
          <w:b/>
          <w:sz w:val="24"/>
          <w:szCs w:val="24"/>
        </w:rPr>
        <w:br w:type="page"/>
      </w:r>
    </w:p>
    <w:p w14:paraId="7BB89CE5" w14:textId="323DA41A" w:rsidR="00570790" w:rsidRPr="00A63B1D" w:rsidRDefault="00570790" w:rsidP="00C4781B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lastRenderedPageBreak/>
        <w:t xml:space="preserve">Приложение </w:t>
      </w:r>
      <w:r w:rsidR="004A27E6" w:rsidRPr="00A63B1D">
        <w:rPr>
          <w:rFonts w:ascii="Liberation Serif" w:hAnsi="Liberation Serif" w:cs="Times New Roman"/>
          <w:sz w:val="26"/>
          <w:szCs w:val="26"/>
        </w:rPr>
        <w:t>1</w:t>
      </w:r>
    </w:p>
    <w:p w14:paraId="6A7482D3" w14:textId="25B1D4CE" w:rsidR="004A27E6" w:rsidRPr="00A63B1D" w:rsidRDefault="00C4781B" w:rsidP="004A27E6">
      <w:pPr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hAnsi="Liberation Serif" w:cs="Times New Roman"/>
          <w:sz w:val="26"/>
          <w:szCs w:val="26"/>
        </w:rPr>
        <w:t>к постановлению</w:t>
      </w:r>
      <w:r w:rsidR="004A27E6" w:rsidRPr="00A63B1D">
        <w:rPr>
          <w:rFonts w:ascii="Liberation Serif" w:eastAsia="Calibri" w:hAnsi="Liberation Serif" w:cs="Times New Roman"/>
          <w:sz w:val="24"/>
          <w:szCs w:val="24"/>
        </w:rPr>
        <w:t xml:space="preserve"> администрации городского округа Заречный </w:t>
      </w:r>
    </w:p>
    <w:p w14:paraId="18B9B21F" w14:textId="5B7B1F5E" w:rsidR="00D55DAE" w:rsidRDefault="0050654E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50654E">
        <w:rPr>
          <w:rFonts w:ascii="Liberation Serif" w:eastAsia="Times New Roman" w:hAnsi="Liberation Serif" w:cs="Times New Roman"/>
          <w:sz w:val="24"/>
          <w:szCs w:val="24"/>
        </w:rPr>
        <w:t>от___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28.12.2019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>___</w:t>
      </w:r>
      <w:proofErr w:type="gramStart"/>
      <w:r w:rsidRPr="0050654E">
        <w:rPr>
          <w:rFonts w:ascii="Liberation Serif" w:eastAsia="Times New Roman" w:hAnsi="Liberation Serif" w:cs="Times New Roman"/>
          <w:sz w:val="24"/>
          <w:szCs w:val="24"/>
        </w:rPr>
        <w:t>_  №</w:t>
      </w:r>
      <w:proofErr w:type="gramEnd"/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  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1331-П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____ </w:t>
      </w:r>
      <w:r w:rsidR="004A27E6" w:rsidRPr="00A63B1D">
        <w:rPr>
          <w:rFonts w:ascii="Liberation Serif" w:hAnsi="Liberation Serif"/>
          <w:sz w:val="24"/>
          <w:szCs w:val="24"/>
        </w:rPr>
        <w:t xml:space="preserve">«Об организации введения Федерального государственного образовательного стандарта среднего общего образования </w:t>
      </w:r>
    </w:p>
    <w:p w14:paraId="429BC36F" w14:textId="77777777" w:rsidR="00D55DAE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 xml:space="preserve">в 2020/2021 учебном году </w:t>
      </w:r>
    </w:p>
    <w:p w14:paraId="2FC14CF3" w14:textId="2D2369BA" w:rsidR="004A27E6" w:rsidRPr="00A63B1D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>в общеобразовательных организациях городского округа Заречный»</w:t>
      </w:r>
    </w:p>
    <w:p w14:paraId="539CD3E9" w14:textId="77777777" w:rsidR="00D55DAE" w:rsidRDefault="00D55DAE" w:rsidP="00D55DAE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14:paraId="5C065037" w14:textId="77777777" w:rsidR="00D55DAE" w:rsidRDefault="00D55DAE" w:rsidP="00D55DAE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14:paraId="335ECC8E" w14:textId="00A3D886" w:rsidR="00570790" w:rsidRPr="00A63B1D" w:rsidRDefault="00570790" w:rsidP="00D55DAE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b/>
          <w:bCs/>
          <w:sz w:val="26"/>
          <w:szCs w:val="26"/>
        </w:rPr>
        <w:t>Анкета</w:t>
      </w:r>
      <w:r w:rsidRPr="00A63B1D">
        <w:rPr>
          <w:rFonts w:ascii="Liberation Serif" w:eastAsia="Calibri" w:hAnsi="Liberation Serif"/>
          <w:sz w:val="26"/>
          <w:szCs w:val="26"/>
        </w:rPr>
        <w:t> </w:t>
      </w:r>
      <w:r w:rsidRPr="00A63B1D">
        <w:rPr>
          <w:rFonts w:ascii="Liberation Serif" w:eastAsia="Calibri" w:hAnsi="Liberation Serif"/>
          <w:b/>
          <w:bCs/>
          <w:sz w:val="26"/>
          <w:szCs w:val="26"/>
        </w:rPr>
        <w:t>для родителей (законных</w:t>
      </w:r>
      <w:r w:rsidR="00D55DAE">
        <w:rPr>
          <w:rFonts w:ascii="Liberation Serif" w:eastAsia="Calibri" w:hAnsi="Liberation Serif"/>
          <w:b/>
          <w:bCs/>
          <w:sz w:val="26"/>
          <w:szCs w:val="26"/>
        </w:rPr>
        <w:t xml:space="preserve"> представителей) учащихся 9-х </w:t>
      </w:r>
      <w:r w:rsidRPr="00A63B1D">
        <w:rPr>
          <w:rFonts w:ascii="Liberation Serif" w:eastAsia="Calibri" w:hAnsi="Liberation Serif"/>
          <w:b/>
          <w:bCs/>
          <w:sz w:val="26"/>
          <w:szCs w:val="26"/>
        </w:rPr>
        <w:t>классов</w:t>
      </w:r>
    </w:p>
    <w:p w14:paraId="56DA3628" w14:textId="77777777" w:rsidR="00570790" w:rsidRPr="00A63B1D" w:rsidRDefault="00570790" w:rsidP="00570790">
      <w:pPr>
        <w:spacing w:after="0" w:line="240" w:lineRule="auto"/>
        <w:contextualSpacing/>
        <w:jc w:val="both"/>
        <w:rPr>
          <w:rFonts w:ascii="Liberation Serif" w:eastAsia="Calibri" w:hAnsi="Liberation Serif"/>
          <w:sz w:val="26"/>
          <w:szCs w:val="26"/>
        </w:rPr>
      </w:pPr>
    </w:p>
    <w:p w14:paraId="0C5C7CD1" w14:textId="77777777" w:rsidR="00570790" w:rsidRPr="00A63B1D" w:rsidRDefault="00570790" w:rsidP="00570790">
      <w:pPr>
        <w:spacing w:after="0" w:line="240" w:lineRule="auto"/>
        <w:ind w:firstLine="426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A63B1D">
        <w:rPr>
          <w:rFonts w:ascii="Liberation Serif" w:hAnsi="Liberation Serif"/>
          <w:i/>
          <w:sz w:val="26"/>
          <w:szCs w:val="26"/>
        </w:rPr>
        <w:t xml:space="preserve">Уважаемые родители! В конце этого учебного года вашим детям предстоит сделать важный выбор траектории дальнейшего образования: либо продолжить его в учреждении профессионального образования, либо в профильном 10 классе. Этот выбор детей требует педагогического сопровождения, которое мы с вами должны тщательно продумать и осуществить. Просим Вас ответить на вопросы данной анкеты! Ваше мнение очень важно для разработки образовательного плана на 2020 – 2021 учебный год.   </w:t>
      </w:r>
    </w:p>
    <w:p w14:paraId="532D2110" w14:textId="77777777" w:rsidR="00570790" w:rsidRPr="00A63B1D" w:rsidRDefault="00570790" w:rsidP="00570790">
      <w:pPr>
        <w:spacing w:after="0" w:line="240" w:lineRule="auto"/>
        <w:ind w:firstLine="426"/>
        <w:jc w:val="both"/>
        <w:rPr>
          <w:rFonts w:ascii="Liberation Serif" w:hAnsi="Liberation Serif"/>
          <w:b/>
          <w:bCs/>
          <w:iCs/>
          <w:sz w:val="26"/>
          <w:szCs w:val="26"/>
        </w:rPr>
      </w:pPr>
    </w:p>
    <w:p w14:paraId="055A3311" w14:textId="5071736A" w:rsidR="00570790" w:rsidRPr="00A63B1D" w:rsidRDefault="00D55DAE" w:rsidP="00570790">
      <w:pPr>
        <w:spacing w:after="0" w:line="240" w:lineRule="auto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>
        <w:rPr>
          <w:rFonts w:ascii="Liberation Serif" w:hAnsi="Liberation Serif"/>
          <w:b/>
          <w:bCs/>
          <w:iCs/>
          <w:sz w:val="26"/>
          <w:szCs w:val="26"/>
        </w:rPr>
        <w:t xml:space="preserve">ФИО </w:t>
      </w:r>
      <w:r w:rsidR="00570790" w:rsidRPr="00A63B1D">
        <w:rPr>
          <w:rFonts w:ascii="Liberation Serif" w:hAnsi="Liberation Serif"/>
          <w:b/>
          <w:bCs/>
          <w:iCs/>
          <w:sz w:val="26"/>
          <w:szCs w:val="26"/>
        </w:rPr>
        <w:t>родителя</w:t>
      </w:r>
      <w:r>
        <w:rPr>
          <w:rFonts w:ascii="Liberation Serif" w:hAnsi="Liberation Serif"/>
          <w:b/>
          <w:bCs/>
          <w:iCs/>
          <w:sz w:val="26"/>
          <w:szCs w:val="26"/>
        </w:rPr>
        <w:t xml:space="preserve"> </w:t>
      </w:r>
      <w:r w:rsidR="00570790" w:rsidRPr="00A63B1D">
        <w:rPr>
          <w:rFonts w:ascii="Liberation Serif" w:hAnsi="Liberation Serif"/>
          <w:b/>
          <w:bCs/>
          <w:iCs/>
          <w:sz w:val="26"/>
          <w:szCs w:val="26"/>
        </w:rPr>
        <w:t xml:space="preserve">(законного </w:t>
      </w:r>
      <w:proofErr w:type="gramStart"/>
      <w:r w:rsidR="00570790" w:rsidRPr="00A63B1D">
        <w:rPr>
          <w:rFonts w:ascii="Liberation Serif" w:hAnsi="Liberation Serif"/>
          <w:b/>
          <w:bCs/>
          <w:iCs/>
          <w:sz w:val="26"/>
          <w:szCs w:val="26"/>
        </w:rPr>
        <w:t>представителя)_</w:t>
      </w:r>
      <w:proofErr w:type="gramEnd"/>
      <w:r w:rsidR="00570790" w:rsidRPr="00A63B1D">
        <w:rPr>
          <w:rFonts w:ascii="Liberation Serif" w:hAnsi="Liberation Serif"/>
          <w:b/>
          <w:bCs/>
          <w:iCs/>
          <w:sz w:val="26"/>
          <w:szCs w:val="26"/>
        </w:rPr>
        <w:t>______</w:t>
      </w:r>
      <w:r>
        <w:rPr>
          <w:rFonts w:ascii="Liberation Serif" w:hAnsi="Liberation Serif"/>
          <w:b/>
          <w:bCs/>
          <w:iCs/>
          <w:sz w:val="26"/>
          <w:szCs w:val="26"/>
        </w:rPr>
        <w:t>______________________________</w:t>
      </w:r>
    </w:p>
    <w:p w14:paraId="7065B4E4" w14:textId="4121530C" w:rsidR="00570790" w:rsidRDefault="00570790" w:rsidP="00570790">
      <w:pPr>
        <w:spacing w:after="0" w:line="240" w:lineRule="auto"/>
        <w:rPr>
          <w:rFonts w:ascii="Liberation Serif" w:hAnsi="Liberation Serif"/>
          <w:bCs/>
          <w:iCs/>
          <w:sz w:val="26"/>
          <w:szCs w:val="26"/>
          <w:shd w:val="clear" w:color="auto" w:fill="FFFFFF"/>
        </w:rPr>
      </w:pPr>
      <w:r w:rsidRPr="00A63B1D">
        <w:rPr>
          <w:rFonts w:ascii="Liberation Serif" w:hAnsi="Liberation Serif"/>
          <w:b/>
          <w:bCs/>
          <w:iCs/>
          <w:sz w:val="26"/>
          <w:szCs w:val="26"/>
          <w:shd w:val="clear" w:color="auto" w:fill="FFFFFF"/>
        </w:rPr>
        <w:t>КЛАСС</w:t>
      </w:r>
      <w:r w:rsidRPr="00A63B1D">
        <w:rPr>
          <w:rFonts w:ascii="Liberation Serif" w:hAnsi="Liberation Serif"/>
          <w:bCs/>
          <w:iCs/>
          <w:sz w:val="26"/>
          <w:szCs w:val="26"/>
          <w:shd w:val="clear" w:color="auto" w:fill="FFFFFF"/>
        </w:rPr>
        <w:t xml:space="preserve"> _________</w:t>
      </w:r>
    </w:p>
    <w:p w14:paraId="367BD49E" w14:textId="77777777" w:rsidR="00D55DAE" w:rsidRPr="00A63B1D" w:rsidRDefault="00D55DAE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</w:p>
    <w:p w14:paraId="08D984FE" w14:textId="3378859F" w:rsidR="00570790" w:rsidRPr="00A63B1D" w:rsidRDefault="00570790" w:rsidP="0057079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Определился ли Ваш ребенок с вы</w:t>
      </w:r>
      <w:r w:rsidR="00D55DAE">
        <w:rPr>
          <w:rFonts w:ascii="Liberation Serif" w:hAnsi="Liberation Serif"/>
          <w:b/>
          <w:sz w:val="26"/>
          <w:szCs w:val="26"/>
        </w:rPr>
        <w:t xml:space="preserve">бором профессии? Если да, то в какой области </w:t>
      </w:r>
      <w:r w:rsidRPr="00A63B1D">
        <w:rPr>
          <w:rFonts w:ascii="Liberation Serif" w:hAnsi="Liberation Serif"/>
          <w:b/>
          <w:sz w:val="26"/>
          <w:szCs w:val="26"/>
        </w:rPr>
        <w:t>профессиональной деятельности (подчеркните):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475"/>
      </w:tblGrid>
      <w:tr w:rsidR="00570790" w:rsidRPr="00A63B1D" w14:paraId="366DFA37" w14:textId="77777777" w:rsidTr="00570790">
        <w:tc>
          <w:tcPr>
            <w:tcW w:w="4376" w:type="dxa"/>
          </w:tcPr>
          <w:p w14:paraId="1BCFC8FC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Инженерное дело</w:t>
            </w:r>
          </w:p>
          <w:p w14:paraId="0D5E34AE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Информационная сфера</w:t>
            </w:r>
          </w:p>
          <w:p w14:paraId="7217B579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Медицина</w:t>
            </w:r>
          </w:p>
          <w:p w14:paraId="1299E0FD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Производство</w:t>
            </w:r>
          </w:p>
          <w:p w14:paraId="34591178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Фармацевтика</w:t>
            </w:r>
          </w:p>
          <w:p w14:paraId="57FFEDFA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Биотехнологии</w:t>
            </w:r>
          </w:p>
          <w:p w14:paraId="1059714E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Педагогика</w:t>
            </w:r>
          </w:p>
          <w:p w14:paraId="525C7CE0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Психология</w:t>
            </w:r>
          </w:p>
          <w:p w14:paraId="412F786A" w14:textId="77777777" w:rsidR="00570790" w:rsidRPr="00A63B1D" w:rsidRDefault="00570790" w:rsidP="005707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475" w:type="dxa"/>
          </w:tcPr>
          <w:p w14:paraId="552B4895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Общественные отношения</w:t>
            </w:r>
          </w:p>
          <w:p w14:paraId="788C604E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Социальная сфера</w:t>
            </w:r>
          </w:p>
          <w:p w14:paraId="3C578AEB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Экономика</w:t>
            </w:r>
          </w:p>
          <w:p w14:paraId="05793982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Управление</w:t>
            </w:r>
          </w:p>
          <w:p w14:paraId="169FE56E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Предпринимательство</w:t>
            </w:r>
          </w:p>
          <w:p w14:paraId="0F315F17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Работа с финансами</w:t>
            </w:r>
          </w:p>
          <w:p w14:paraId="7419BCAF" w14:textId="7BC26E77" w:rsidR="00570790" w:rsidRPr="00A63B1D" w:rsidRDefault="00D55DAE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Другое</w:t>
            </w:r>
            <w:r w:rsidR="00570790"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 (указать)</w:t>
            </w:r>
          </w:p>
          <w:p w14:paraId="1A6882C8" w14:textId="77777777" w:rsidR="00570790" w:rsidRPr="00A63B1D" w:rsidRDefault="00570790" w:rsidP="005707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</w:tbl>
    <w:p w14:paraId="3424D55D" w14:textId="1B5AE910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2.Планирует ли Ваша се</w:t>
      </w:r>
      <w:r w:rsidR="00D55DAE">
        <w:rPr>
          <w:rFonts w:ascii="Liberation Serif" w:hAnsi="Liberation Serif"/>
          <w:b/>
          <w:sz w:val="26"/>
          <w:szCs w:val="26"/>
        </w:rPr>
        <w:t>мья продолжить обучение ребенка</w:t>
      </w:r>
      <w:r w:rsidRPr="00A63B1D">
        <w:rPr>
          <w:rFonts w:ascii="Liberation Serif" w:hAnsi="Liberation Serif"/>
          <w:b/>
          <w:sz w:val="26"/>
          <w:szCs w:val="26"/>
        </w:rPr>
        <w:t xml:space="preserve"> в 10 классе:</w:t>
      </w:r>
    </w:p>
    <w:p w14:paraId="041A3245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>1) да; 2) нет; 3) не определились с выбором</w:t>
      </w:r>
    </w:p>
    <w:p w14:paraId="7C07409A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3. Если Ваш ребенок планирует обучение в 10 классе, то какой профиль обучения Вы и Ваш ребенок выбираете </w:t>
      </w:r>
      <w:r w:rsidRPr="00A63B1D">
        <w:rPr>
          <w:rFonts w:ascii="Liberation Serif" w:hAnsi="Liberation Serif"/>
          <w:sz w:val="26"/>
          <w:szCs w:val="26"/>
        </w:rPr>
        <w:t>(подчеркните необходимое)</w:t>
      </w:r>
      <w:r w:rsidRPr="00A63B1D">
        <w:rPr>
          <w:rFonts w:ascii="Liberation Serif" w:hAnsi="Liberation Serif"/>
          <w:b/>
          <w:sz w:val="26"/>
          <w:szCs w:val="26"/>
        </w:rPr>
        <w:t>:</w:t>
      </w:r>
    </w:p>
    <w:p w14:paraId="3D465559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1) естественно-научный,</w:t>
      </w:r>
    </w:p>
    <w:p w14:paraId="4E45057B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 xml:space="preserve">2)  гуманитарный, </w:t>
      </w:r>
    </w:p>
    <w:p w14:paraId="48F02AD5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 xml:space="preserve">3) социально- экономический, </w:t>
      </w:r>
    </w:p>
    <w:p w14:paraId="40A7FD7A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4) технологический;</w:t>
      </w:r>
    </w:p>
    <w:p w14:paraId="07B411D5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5) универсальный.</w:t>
      </w:r>
    </w:p>
    <w:p w14:paraId="221CCA0F" w14:textId="67DDC111" w:rsidR="00570790" w:rsidRPr="00A63B1D" w:rsidRDefault="00D55DAE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4. Укажите не менее трех школьных предметов, которые</w:t>
      </w:r>
      <w:r w:rsidR="00570790" w:rsidRPr="00A63B1D">
        <w:rPr>
          <w:rFonts w:ascii="Liberation Serif" w:hAnsi="Liberation Serif"/>
          <w:b/>
          <w:sz w:val="26"/>
          <w:szCs w:val="26"/>
        </w:rPr>
        <w:t xml:space="preserve"> Ваш ребенок хотел бы изучать на углубленном уровне</w:t>
      </w:r>
      <w:r w:rsidR="00570790" w:rsidRPr="00A63B1D">
        <w:rPr>
          <w:rFonts w:ascii="Liberation Serif" w:hAnsi="Liberation Serif"/>
          <w:sz w:val="26"/>
          <w:szCs w:val="26"/>
        </w:rPr>
        <w:t xml:space="preserve"> ________________</w:t>
      </w:r>
      <w:r>
        <w:rPr>
          <w:rFonts w:ascii="Liberation Serif" w:hAnsi="Liberation Serif"/>
          <w:sz w:val="26"/>
          <w:szCs w:val="26"/>
        </w:rPr>
        <w:t>_______________________________</w:t>
      </w:r>
    </w:p>
    <w:p w14:paraId="45806556" w14:textId="6E89AC9A" w:rsidR="00570790" w:rsidRPr="00A63B1D" w:rsidRDefault="00570790" w:rsidP="0057079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>_____________________________________________</w:t>
      </w:r>
      <w:r w:rsidR="00D55DAE">
        <w:rPr>
          <w:rFonts w:ascii="Liberation Serif" w:hAnsi="Liberation Serif"/>
          <w:sz w:val="26"/>
          <w:szCs w:val="26"/>
        </w:rPr>
        <w:t>_______________________________</w:t>
      </w:r>
    </w:p>
    <w:p w14:paraId="69BC5D72" w14:textId="596CD4FC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lastRenderedPageBreak/>
        <w:t>5. Укажите не более трёх</w:t>
      </w:r>
      <w:r w:rsidR="00D55DAE">
        <w:rPr>
          <w:rFonts w:ascii="Liberation Serif" w:hAnsi="Liberation Serif"/>
          <w:b/>
          <w:sz w:val="26"/>
          <w:szCs w:val="26"/>
        </w:rPr>
        <w:t xml:space="preserve"> предметов, которые будут иметь</w:t>
      </w:r>
      <w:r w:rsidRPr="00A63B1D">
        <w:rPr>
          <w:rFonts w:ascii="Liberation Serif" w:hAnsi="Liberation Serif"/>
          <w:b/>
          <w:sz w:val="26"/>
          <w:szCs w:val="26"/>
        </w:rPr>
        <w:t xml:space="preserve"> для Ва</w:t>
      </w:r>
      <w:r w:rsidR="00D55DAE">
        <w:rPr>
          <w:rFonts w:ascii="Liberation Serif" w:hAnsi="Liberation Serif"/>
          <w:b/>
          <w:sz w:val="26"/>
          <w:szCs w:val="26"/>
        </w:rPr>
        <w:t xml:space="preserve">шего ребенка решающее значение </w:t>
      </w:r>
      <w:r w:rsidRPr="00A63B1D">
        <w:rPr>
          <w:rFonts w:ascii="Liberation Serif" w:hAnsi="Liberation Serif"/>
          <w:b/>
          <w:sz w:val="26"/>
          <w:szCs w:val="26"/>
        </w:rPr>
        <w:t>при поступлении в ВУЗ_____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_______________________________</w:t>
      </w:r>
    </w:p>
    <w:p w14:paraId="7A59CA02" w14:textId="04232C40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_______________________________</w:t>
      </w:r>
    </w:p>
    <w:p w14:paraId="61A7A8A2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6. Укажите предметы, изучение которых вы планируете только на базовом уровне__</w:t>
      </w:r>
    </w:p>
    <w:p w14:paraId="77FD3D11" w14:textId="0FD845C4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__________________________________________________________________________________________________________________________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</w:t>
      </w:r>
    </w:p>
    <w:p w14:paraId="491CBCCC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7.</w:t>
      </w:r>
      <w:r w:rsidRPr="00A63B1D">
        <w:rPr>
          <w:rFonts w:ascii="Liberation Serif" w:hAnsi="Liberation Serif"/>
          <w:b/>
          <w:iCs/>
          <w:sz w:val="26"/>
          <w:szCs w:val="26"/>
        </w:rPr>
        <w:t xml:space="preserve"> Оцените степень значимости для Вашей семьи того или иного направления </w:t>
      </w:r>
      <w:r w:rsidRPr="00A63B1D">
        <w:rPr>
          <w:rFonts w:ascii="Liberation Serif" w:hAnsi="Liberation Serif"/>
          <w:b/>
          <w:sz w:val="26"/>
          <w:szCs w:val="26"/>
        </w:rPr>
        <w:t xml:space="preserve">элективных учебных предметов (курсов). </w:t>
      </w:r>
      <w:r w:rsidRPr="00A63B1D">
        <w:rPr>
          <w:rFonts w:ascii="Liberation Serif" w:hAnsi="Liberation Serif"/>
          <w:b/>
          <w:iCs/>
          <w:sz w:val="26"/>
          <w:szCs w:val="26"/>
        </w:rPr>
        <w:t>Для этого поставьте в ячейке рядом с каждой позицией номер места по важности от 1 (самое важное) до 3 (менее важное</w:t>
      </w:r>
    </w:p>
    <w:p w14:paraId="6E83AF41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  <w:gridCol w:w="1466"/>
      </w:tblGrid>
      <w:tr w:rsidR="00570790" w:rsidRPr="00A63B1D" w14:paraId="69301391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745F3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36680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>Степень важности</w:t>
            </w:r>
          </w:p>
        </w:tc>
      </w:tr>
      <w:tr w:rsidR="00570790" w:rsidRPr="00A63B1D" w14:paraId="793F0BCB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7E0F" w14:textId="77777777" w:rsidR="00570790" w:rsidRPr="00A63B1D" w:rsidRDefault="00570790" w:rsidP="005707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/>
                <w:bCs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Cs/>
                <w:sz w:val="26"/>
                <w:szCs w:val="26"/>
              </w:rPr>
              <w:t>Курсы, дополняющие углубленные предметы.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043A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28E4E0C6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46C14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Cs/>
                <w:sz w:val="26"/>
                <w:szCs w:val="26"/>
              </w:rPr>
              <w:t xml:space="preserve">Курсы, с помощью которых можно подготовиться к сдаче ЕГЭ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DC28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4AC802D0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FC82B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Cs/>
                <w:sz w:val="26"/>
                <w:szCs w:val="26"/>
              </w:rPr>
              <w:t>Курсы, с помощью которых можно подготовиться к поступлению в ВУЗ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1B52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3EFFD695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0C04C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Cs/>
                <w:sz w:val="26"/>
                <w:szCs w:val="26"/>
              </w:rPr>
              <w:t xml:space="preserve">Курсы, расширяющие знания по непрофильным предметам (познавательный интерес в областях деятельности, выходящих за рамки выбранного профиля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2289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</w:tbl>
    <w:p w14:paraId="77D7F2C9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8.  Оцените степень важности для вашей семьи курсов по выбору, предлагаемых школой</w:t>
      </w:r>
      <w:r w:rsidRPr="00A63B1D">
        <w:rPr>
          <w:rFonts w:ascii="Liberation Serif" w:hAnsi="Liberation Serif"/>
          <w:sz w:val="26"/>
          <w:szCs w:val="26"/>
        </w:rPr>
        <w:t xml:space="preserve">. </w:t>
      </w:r>
      <w:r w:rsidRPr="00A63B1D">
        <w:rPr>
          <w:rFonts w:ascii="Liberation Serif" w:hAnsi="Liberation Serif"/>
          <w:iCs/>
          <w:sz w:val="26"/>
          <w:szCs w:val="26"/>
        </w:rPr>
        <w:t>Для этого поставьте в ячейке рядом с каждой позицией номер места по важности от 1 (самое важное) до 3 (менее важное).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3289"/>
      </w:tblGrid>
      <w:tr w:rsidR="00570790" w:rsidRPr="00A63B1D" w14:paraId="2749F9C5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EF00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>Учебные предметы (курсы) по выбору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8EB7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>Степень важности</w:t>
            </w:r>
          </w:p>
        </w:tc>
      </w:tr>
      <w:tr w:rsidR="00570790" w:rsidRPr="00A63B1D" w14:paraId="4E7BB8E3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FB4A2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русскому языку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A249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34C792D9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CBBB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английскому языку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BB06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03D8C276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551D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математике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21E8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34A5F5A9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E20A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информатике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63D0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3EAC6F5D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E18BA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обществознанию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8A96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1D53D068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91893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истории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BEC8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6A6ED82E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DFC7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 физике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9F66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6A244BF7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84B88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химии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6CAE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09DB993D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32D35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биологии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A01FF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5CE90F4A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678A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Экология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03AF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13527659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64FE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Астрономия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5FAE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2A14E4E3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2E988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Культура речи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DEE5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7F7A96A3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AF4E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Другое (указать)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312F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1D62D389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1DEC2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867B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2DF06DAD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E0BE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FDF25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4E2613AE" w14:textId="77777777" w:rsidTr="0072600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5A83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5D89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</w:tbl>
    <w:p w14:paraId="25CDDBEB" w14:textId="77777777" w:rsidR="00570790" w:rsidRPr="00A63B1D" w:rsidRDefault="00570790" w:rsidP="00570790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iCs/>
          <w:sz w:val="26"/>
          <w:szCs w:val="26"/>
        </w:rPr>
        <w:t>Оцените степень значимости для Вашей семьи мест изучения профильных предметов. Для этого поставьте в ячейке рядом с каждой позицией номер места по важности от 1 (самое важное) до 3 (менее важное).</w:t>
      </w:r>
      <w:r w:rsidRPr="00A63B1D">
        <w:rPr>
          <w:rFonts w:ascii="Liberation Serif" w:hAnsi="Liberation Serif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2"/>
        <w:gridCol w:w="1466"/>
      </w:tblGrid>
      <w:tr w:rsidR="00570790" w:rsidRPr="00A63B1D" w14:paraId="1DE06D26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9AD0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129A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b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b/>
                <w:sz w:val="26"/>
                <w:szCs w:val="26"/>
              </w:rPr>
              <w:t>Степень важности</w:t>
            </w:r>
          </w:p>
        </w:tc>
      </w:tr>
      <w:tr w:rsidR="00570790" w:rsidRPr="00A63B1D" w14:paraId="1B7B1DBC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FE0E" w14:textId="77777777" w:rsidR="00570790" w:rsidRPr="00A63B1D" w:rsidRDefault="00570790" w:rsidP="0057079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/>
                <w:bCs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Школа, в которой обучается ребенок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A4238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19FC74F2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8266" w14:textId="77777777" w:rsidR="00570790" w:rsidRPr="00A63B1D" w:rsidRDefault="00570790" w:rsidP="00570790">
            <w:pPr>
              <w:pStyle w:val="1"/>
              <w:spacing w:after="0" w:line="240" w:lineRule="auto"/>
              <w:ind w:left="34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Другие школы, специализирующиеся на преподавании данного предмета.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5960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  <w:tr w:rsidR="00570790" w:rsidRPr="00A63B1D" w14:paraId="654FBE4F" w14:textId="77777777" w:rsidTr="00726008"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F1CD1" w14:textId="77777777" w:rsidR="00570790" w:rsidRPr="00A63B1D" w:rsidRDefault="00570790" w:rsidP="00570790">
            <w:pPr>
              <w:pStyle w:val="1"/>
              <w:spacing w:after="0" w:line="240" w:lineRule="auto"/>
              <w:ind w:left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lastRenderedPageBreak/>
              <w:t xml:space="preserve">Дистанционные программы  обучения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3A8C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  <w:u w:val="single"/>
              </w:rPr>
            </w:pPr>
          </w:p>
        </w:tc>
      </w:tr>
    </w:tbl>
    <w:p w14:paraId="3F44D868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</w:p>
    <w:p w14:paraId="4F2EE359" w14:textId="6ED316E1" w:rsidR="00570790" w:rsidRPr="00A63B1D" w:rsidRDefault="00D55DAE" w:rsidP="0057079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10.  Вы информированы о введении ФГОС </w:t>
      </w:r>
      <w:r w:rsidR="00570790" w:rsidRPr="00A63B1D">
        <w:rPr>
          <w:rFonts w:ascii="Liberation Serif" w:hAnsi="Liberation Serif"/>
          <w:b/>
          <w:sz w:val="26"/>
          <w:szCs w:val="26"/>
        </w:rPr>
        <w:t>в старшей школе?</w:t>
      </w:r>
    </w:p>
    <w:p w14:paraId="54D4B7CE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 xml:space="preserve">1) Да, 2) Нет, 3) Затрудняюсь ответить. </w:t>
      </w:r>
    </w:p>
    <w:p w14:paraId="7F9C37F1" w14:textId="1AAF82FA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11. Какие вопросы в связи с </w:t>
      </w:r>
      <w:r w:rsidR="00D55DAE">
        <w:rPr>
          <w:rFonts w:ascii="Liberation Serif" w:hAnsi="Liberation Serif"/>
          <w:b/>
          <w:sz w:val="26"/>
          <w:szCs w:val="26"/>
        </w:rPr>
        <w:t>введением ФГОС в старшей школе</w:t>
      </w:r>
      <w:r w:rsidRPr="00A63B1D">
        <w:rPr>
          <w:rFonts w:ascii="Liberation Serif" w:hAnsi="Liberation Serif"/>
          <w:b/>
          <w:sz w:val="26"/>
          <w:szCs w:val="26"/>
        </w:rPr>
        <w:t xml:space="preserve"> Вы хотели бы рассмотреть подробнее?</w:t>
      </w:r>
    </w:p>
    <w:p w14:paraId="271B1E26" w14:textId="661CABBB" w:rsidR="00570790" w:rsidRPr="00A63B1D" w:rsidRDefault="00570790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____________________________________________________________________________________________________________________________________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</w:t>
      </w:r>
    </w:p>
    <w:p w14:paraId="56606C8C" w14:textId="20C46493" w:rsidR="00570790" w:rsidRPr="00A63B1D" w:rsidRDefault="00570790" w:rsidP="00570790">
      <w:pPr>
        <w:shd w:val="clear" w:color="auto" w:fill="FFFFFF"/>
        <w:spacing w:after="0" w:line="240" w:lineRule="auto"/>
        <w:contextualSpacing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>__________________________________________________</w:t>
      </w:r>
      <w:r w:rsidR="00D55DAE">
        <w:rPr>
          <w:rFonts w:ascii="Liberation Serif" w:hAnsi="Liberation Serif"/>
          <w:sz w:val="26"/>
          <w:szCs w:val="26"/>
        </w:rPr>
        <w:t>__________________________</w:t>
      </w:r>
    </w:p>
    <w:p w14:paraId="4C312168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14:paraId="13DB77DD" w14:textId="49970999" w:rsidR="00570790" w:rsidRPr="00A63B1D" w:rsidRDefault="00D55DAE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12. </w:t>
      </w:r>
      <w:r w:rsidR="00570790" w:rsidRPr="00A63B1D">
        <w:rPr>
          <w:rFonts w:ascii="Liberation Serif" w:hAnsi="Liberation Serif"/>
          <w:b/>
          <w:sz w:val="26"/>
          <w:szCs w:val="26"/>
        </w:rPr>
        <w:t>Какую дополнительную информацию об организации образова</w:t>
      </w:r>
      <w:r>
        <w:rPr>
          <w:rFonts w:ascii="Liberation Serif" w:hAnsi="Liberation Serif"/>
          <w:b/>
          <w:sz w:val="26"/>
          <w:szCs w:val="26"/>
        </w:rPr>
        <w:t xml:space="preserve">тельного процесса Вы хотели бы </w:t>
      </w:r>
      <w:proofErr w:type="gramStart"/>
      <w:r w:rsidR="00570790" w:rsidRPr="00A63B1D">
        <w:rPr>
          <w:rFonts w:ascii="Liberation Serif" w:hAnsi="Liberation Serif"/>
          <w:b/>
          <w:sz w:val="26"/>
          <w:szCs w:val="26"/>
        </w:rPr>
        <w:t>получить?_</w:t>
      </w:r>
      <w:proofErr w:type="gramEnd"/>
      <w:r w:rsidR="00726008" w:rsidRPr="00A63B1D">
        <w:rPr>
          <w:rFonts w:ascii="Liberation Serif" w:hAnsi="Liberation Serif"/>
          <w:b/>
          <w:sz w:val="26"/>
          <w:szCs w:val="26"/>
        </w:rPr>
        <w:t>________</w:t>
      </w:r>
      <w:r w:rsidR="00570790" w:rsidRPr="00A63B1D">
        <w:rPr>
          <w:rFonts w:ascii="Liberation Serif" w:hAnsi="Liberation Serif"/>
          <w:b/>
          <w:sz w:val="26"/>
          <w:szCs w:val="26"/>
        </w:rPr>
        <w:t>____________</w:t>
      </w:r>
      <w:r>
        <w:rPr>
          <w:rFonts w:ascii="Liberation Serif" w:hAnsi="Liberation Serif"/>
          <w:b/>
          <w:sz w:val="26"/>
          <w:szCs w:val="26"/>
        </w:rPr>
        <w:t>________________________</w:t>
      </w:r>
    </w:p>
    <w:p w14:paraId="65920E08" w14:textId="6DD5A4F6" w:rsidR="00570790" w:rsidRPr="00A63B1D" w:rsidRDefault="00570790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__________________________________________________</w:t>
      </w:r>
      <w:r w:rsidR="00726008" w:rsidRPr="00A63B1D">
        <w:rPr>
          <w:rFonts w:ascii="Liberation Serif" w:hAnsi="Liberation Serif"/>
          <w:b/>
          <w:sz w:val="26"/>
          <w:szCs w:val="26"/>
        </w:rPr>
        <w:t>_________________________</w:t>
      </w:r>
      <w:r w:rsidR="00D55DAE">
        <w:rPr>
          <w:rFonts w:ascii="Liberation Serif" w:hAnsi="Liberation Serif"/>
          <w:b/>
          <w:sz w:val="26"/>
          <w:szCs w:val="26"/>
        </w:rPr>
        <w:t>_</w:t>
      </w:r>
    </w:p>
    <w:p w14:paraId="2F314451" w14:textId="77777777" w:rsidR="00570790" w:rsidRPr="00A63B1D" w:rsidRDefault="00570790" w:rsidP="00570790">
      <w:pPr>
        <w:spacing w:after="0" w:line="240" w:lineRule="auto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____________________________________________________________________________</w:t>
      </w:r>
    </w:p>
    <w:p w14:paraId="10169120" w14:textId="749066C4" w:rsidR="00570790" w:rsidRPr="00A63B1D" w:rsidRDefault="00570790" w:rsidP="00570790">
      <w:pPr>
        <w:spacing w:after="0" w:line="240" w:lineRule="auto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«________</w:t>
      </w:r>
      <w:proofErr w:type="gramStart"/>
      <w:r w:rsidRPr="00A63B1D">
        <w:rPr>
          <w:rFonts w:ascii="Liberation Serif" w:eastAsia="Calibri" w:hAnsi="Liberation Serif"/>
          <w:sz w:val="26"/>
          <w:szCs w:val="26"/>
        </w:rPr>
        <w:t>_»_</w:t>
      </w:r>
      <w:proofErr w:type="gramEnd"/>
      <w:r w:rsidRPr="00A63B1D">
        <w:rPr>
          <w:rFonts w:ascii="Liberation Serif" w:eastAsia="Calibri" w:hAnsi="Liberation Serif"/>
          <w:sz w:val="26"/>
          <w:szCs w:val="26"/>
        </w:rPr>
        <w:t xml:space="preserve">_______________ 20__ </w:t>
      </w:r>
      <w:r w:rsidR="000401E2">
        <w:rPr>
          <w:rFonts w:ascii="Liberation Serif" w:eastAsia="Calibri" w:hAnsi="Liberation Serif"/>
          <w:sz w:val="26"/>
          <w:szCs w:val="26"/>
        </w:rPr>
        <w:t>года</w:t>
      </w:r>
    </w:p>
    <w:p w14:paraId="4CCA26DB" w14:textId="77777777" w:rsidR="00570790" w:rsidRPr="00A63B1D" w:rsidRDefault="00570790" w:rsidP="00570790">
      <w:pPr>
        <w:spacing w:after="0" w:line="240" w:lineRule="auto"/>
        <w:ind w:left="1080"/>
        <w:jc w:val="center"/>
        <w:rPr>
          <w:rFonts w:ascii="Liberation Serif" w:hAnsi="Liberation Serif"/>
          <w:i/>
          <w:sz w:val="26"/>
          <w:szCs w:val="26"/>
        </w:rPr>
      </w:pPr>
      <w:r w:rsidRPr="00A63B1D">
        <w:rPr>
          <w:rFonts w:ascii="Liberation Serif" w:hAnsi="Liberation Serif"/>
          <w:i/>
          <w:sz w:val="26"/>
          <w:szCs w:val="26"/>
        </w:rPr>
        <w:t>Благодарим Вас за сотрудничество!</w:t>
      </w:r>
    </w:p>
    <w:p w14:paraId="02417C2D" w14:textId="77777777" w:rsidR="003A2204" w:rsidRPr="00A63B1D" w:rsidRDefault="00570790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t xml:space="preserve">  </w:t>
      </w:r>
    </w:p>
    <w:p w14:paraId="25456AF2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732479EA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5965F919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8120DEC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27ACE868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2F5CB72C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12EBE136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7E2BA05E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6AB4287D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1C822472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47BCE582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4BD79A1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63EFE150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04A3B360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17252047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0653F254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5D842C46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2A35644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F314A91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61066AAD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4E374C0F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A6DB3CA" w14:textId="77777777" w:rsidR="00726008" w:rsidRPr="00A63B1D" w:rsidRDefault="00726008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1D972C25" w14:textId="77777777" w:rsidR="00726008" w:rsidRPr="00A63B1D" w:rsidRDefault="00726008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4B854029" w14:textId="77777777" w:rsidR="00726008" w:rsidRPr="00A63B1D" w:rsidRDefault="00726008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51FB51FD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18542BC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605DE862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0DA8D963" w14:textId="77777777" w:rsidR="003A2204" w:rsidRPr="00A63B1D" w:rsidRDefault="003A2204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53784402" w14:textId="0222BD2B" w:rsidR="008071C0" w:rsidRDefault="008071C0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09BFC017" w14:textId="77777777" w:rsidR="00D55DAE" w:rsidRPr="00A63B1D" w:rsidRDefault="00D55DAE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22156C4D" w14:textId="34AAD016" w:rsidR="004A27E6" w:rsidRPr="00A63B1D" w:rsidRDefault="004A27E6" w:rsidP="004A27E6">
      <w:pPr>
        <w:spacing w:after="0" w:line="240" w:lineRule="auto"/>
        <w:ind w:left="5387"/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lastRenderedPageBreak/>
        <w:t>Приложение 2</w:t>
      </w:r>
    </w:p>
    <w:p w14:paraId="2AE88EA8" w14:textId="77777777" w:rsidR="004A27E6" w:rsidRPr="00A63B1D" w:rsidRDefault="004A27E6" w:rsidP="004A27E6">
      <w:pPr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hAnsi="Liberation Serif" w:cs="Times New Roman"/>
          <w:sz w:val="26"/>
          <w:szCs w:val="26"/>
        </w:rPr>
        <w:t>к постановлению</w:t>
      </w:r>
      <w:r w:rsidRPr="00A63B1D">
        <w:rPr>
          <w:rFonts w:ascii="Liberation Serif" w:eastAsia="Calibri" w:hAnsi="Liberation Serif" w:cs="Times New Roman"/>
          <w:sz w:val="24"/>
          <w:szCs w:val="24"/>
        </w:rPr>
        <w:t xml:space="preserve"> администрации городского округа Заречный </w:t>
      </w:r>
    </w:p>
    <w:p w14:paraId="496D12C4" w14:textId="09435776" w:rsidR="00D55DAE" w:rsidRDefault="0050654E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50654E">
        <w:rPr>
          <w:rFonts w:ascii="Liberation Serif" w:eastAsia="Times New Roman" w:hAnsi="Liberation Serif" w:cs="Times New Roman"/>
          <w:sz w:val="24"/>
          <w:szCs w:val="24"/>
        </w:rPr>
        <w:t>от___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28.12.2019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>___</w:t>
      </w:r>
      <w:proofErr w:type="gramStart"/>
      <w:r w:rsidRPr="0050654E">
        <w:rPr>
          <w:rFonts w:ascii="Liberation Serif" w:eastAsia="Times New Roman" w:hAnsi="Liberation Serif" w:cs="Times New Roman"/>
          <w:sz w:val="24"/>
          <w:szCs w:val="24"/>
        </w:rPr>
        <w:t>_  №</w:t>
      </w:r>
      <w:proofErr w:type="gramEnd"/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  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1331-П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____ </w:t>
      </w:r>
      <w:r w:rsidR="004A27E6" w:rsidRPr="00A63B1D">
        <w:rPr>
          <w:rFonts w:ascii="Liberation Serif" w:hAnsi="Liberation Serif"/>
          <w:sz w:val="24"/>
          <w:szCs w:val="24"/>
        </w:rPr>
        <w:t xml:space="preserve">«Об организации введения Федерального государственного образовательного стандарта среднего общего образования </w:t>
      </w:r>
    </w:p>
    <w:p w14:paraId="138B8659" w14:textId="77777777" w:rsidR="00D55DAE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 xml:space="preserve">в 2020/2021 учебном году </w:t>
      </w:r>
    </w:p>
    <w:p w14:paraId="6BA9DE39" w14:textId="1DE27412" w:rsidR="004A27E6" w:rsidRPr="00A63B1D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>в общеобразовательных организациях городского округа Заречный»</w:t>
      </w:r>
    </w:p>
    <w:p w14:paraId="7DC7DCA6" w14:textId="77777777" w:rsidR="00570790" w:rsidRPr="00A63B1D" w:rsidRDefault="00570790" w:rsidP="00570790">
      <w:pPr>
        <w:spacing w:after="0" w:line="240" w:lineRule="auto"/>
        <w:ind w:left="1080"/>
        <w:jc w:val="right"/>
        <w:rPr>
          <w:rFonts w:ascii="Liberation Serif" w:hAnsi="Liberation Serif"/>
          <w:i/>
          <w:sz w:val="26"/>
          <w:szCs w:val="26"/>
        </w:rPr>
      </w:pPr>
    </w:p>
    <w:p w14:paraId="7768D486" w14:textId="77777777" w:rsidR="00570790" w:rsidRPr="00A63B1D" w:rsidRDefault="00570790" w:rsidP="00570790">
      <w:pPr>
        <w:spacing w:after="0" w:line="240" w:lineRule="auto"/>
        <w:jc w:val="center"/>
        <w:rPr>
          <w:rFonts w:ascii="Liberation Serif" w:eastAsia="Calibri" w:hAnsi="Liberation Serif"/>
          <w:b/>
          <w:bCs/>
          <w:sz w:val="26"/>
          <w:szCs w:val="26"/>
        </w:rPr>
      </w:pPr>
    </w:p>
    <w:p w14:paraId="0BAE1224" w14:textId="7ACAD788" w:rsidR="00570790" w:rsidRPr="00A63B1D" w:rsidRDefault="00570790" w:rsidP="00570790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b/>
          <w:bCs/>
          <w:sz w:val="26"/>
          <w:szCs w:val="26"/>
        </w:rPr>
        <w:t>Анкета</w:t>
      </w:r>
      <w:r w:rsidRPr="00A63B1D">
        <w:rPr>
          <w:rFonts w:ascii="Liberation Serif" w:eastAsia="Calibri" w:hAnsi="Liberation Serif"/>
          <w:sz w:val="26"/>
          <w:szCs w:val="26"/>
        </w:rPr>
        <w:t> </w:t>
      </w:r>
      <w:r w:rsidR="00D55DAE">
        <w:rPr>
          <w:rFonts w:ascii="Liberation Serif" w:eastAsia="Calibri" w:hAnsi="Liberation Serif"/>
          <w:b/>
          <w:bCs/>
          <w:sz w:val="26"/>
          <w:szCs w:val="26"/>
        </w:rPr>
        <w:t xml:space="preserve">для учащихся 9-х </w:t>
      </w:r>
      <w:r w:rsidRPr="00A63B1D">
        <w:rPr>
          <w:rFonts w:ascii="Liberation Serif" w:eastAsia="Calibri" w:hAnsi="Liberation Serif"/>
          <w:b/>
          <w:bCs/>
          <w:sz w:val="26"/>
          <w:szCs w:val="26"/>
        </w:rPr>
        <w:t>классов</w:t>
      </w:r>
    </w:p>
    <w:p w14:paraId="2FFAB37D" w14:textId="77777777" w:rsidR="00570790" w:rsidRPr="00A63B1D" w:rsidRDefault="00570790" w:rsidP="00570790">
      <w:pPr>
        <w:spacing w:after="0" w:line="240" w:lineRule="auto"/>
        <w:contextualSpacing/>
        <w:jc w:val="both"/>
        <w:rPr>
          <w:rFonts w:ascii="Liberation Serif" w:eastAsia="Calibri" w:hAnsi="Liberation Serif"/>
          <w:sz w:val="26"/>
          <w:szCs w:val="26"/>
        </w:rPr>
      </w:pPr>
    </w:p>
    <w:p w14:paraId="3FC49608" w14:textId="0F26ADAF" w:rsidR="00570790" w:rsidRPr="00A63B1D" w:rsidRDefault="00D55DAE" w:rsidP="00570790">
      <w:pPr>
        <w:spacing w:after="0" w:line="240" w:lineRule="auto"/>
        <w:ind w:firstLine="426"/>
        <w:jc w:val="center"/>
        <w:rPr>
          <w:rFonts w:ascii="Liberation Serif" w:hAnsi="Liberation Serif"/>
          <w:b/>
          <w:bCs/>
          <w:iCs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>Уважаемые девятиклассники</w:t>
      </w:r>
      <w:r w:rsidR="00570790" w:rsidRPr="00A63B1D">
        <w:rPr>
          <w:rFonts w:ascii="Liberation Serif" w:hAnsi="Liberation Serif"/>
          <w:i/>
          <w:sz w:val="26"/>
          <w:szCs w:val="26"/>
        </w:rPr>
        <w:t>! В конце этого учебного года вам предстоит сделать важный выбор: либо продолжить образование в учреждении профессионального образования, либо в профильном 10 классе. Просим ответить на вопросы данной анкеты! Ваше мнение очень важно для разработки образовательного плана на 2020 – 2021 учебный год.</w:t>
      </w:r>
    </w:p>
    <w:p w14:paraId="73BC7FA7" w14:textId="2B7558D2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bCs/>
          <w:iCs/>
          <w:sz w:val="26"/>
          <w:szCs w:val="26"/>
        </w:rPr>
      </w:pPr>
      <w:r w:rsidRPr="00A63B1D">
        <w:rPr>
          <w:rFonts w:ascii="Liberation Serif" w:hAnsi="Liberation Serif"/>
          <w:b/>
          <w:bCs/>
          <w:iCs/>
          <w:sz w:val="26"/>
          <w:szCs w:val="26"/>
        </w:rPr>
        <w:t>1.</w:t>
      </w:r>
      <w:r w:rsidR="00D55DAE">
        <w:rPr>
          <w:rFonts w:ascii="Liberation Serif" w:hAnsi="Liberation Serif"/>
          <w:b/>
          <w:bCs/>
          <w:iCs/>
          <w:sz w:val="26"/>
          <w:szCs w:val="26"/>
        </w:rPr>
        <w:t xml:space="preserve"> ФИО </w:t>
      </w:r>
      <w:r w:rsidRPr="00A63B1D">
        <w:rPr>
          <w:rFonts w:ascii="Liberation Serif" w:hAnsi="Liberation Serif"/>
          <w:b/>
          <w:bCs/>
          <w:iCs/>
          <w:sz w:val="26"/>
          <w:szCs w:val="26"/>
        </w:rPr>
        <w:t>учащегося ____________________________</w:t>
      </w:r>
      <w:r w:rsidR="00D55DAE">
        <w:rPr>
          <w:rFonts w:ascii="Liberation Serif" w:hAnsi="Liberation Serif"/>
          <w:b/>
          <w:bCs/>
          <w:iCs/>
          <w:sz w:val="26"/>
          <w:szCs w:val="26"/>
        </w:rPr>
        <w:t>______________________________</w:t>
      </w:r>
    </w:p>
    <w:p w14:paraId="217A2633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b/>
          <w:bCs/>
          <w:iCs/>
          <w:sz w:val="26"/>
          <w:szCs w:val="26"/>
          <w:shd w:val="clear" w:color="auto" w:fill="FFFFFF"/>
        </w:rPr>
        <w:t>КЛАСС</w:t>
      </w:r>
      <w:r w:rsidRPr="00A63B1D">
        <w:rPr>
          <w:rFonts w:ascii="Liberation Serif" w:hAnsi="Liberation Serif"/>
          <w:bCs/>
          <w:iCs/>
          <w:sz w:val="26"/>
          <w:szCs w:val="26"/>
          <w:shd w:val="clear" w:color="auto" w:fill="FFFFFF"/>
        </w:rPr>
        <w:t xml:space="preserve"> _________</w:t>
      </w:r>
    </w:p>
    <w:p w14:paraId="6618482B" w14:textId="611E7098" w:rsidR="00570790" w:rsidRPr="00A63B1D" w:rsidRDefault="00570790" w:rsidP="0057079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Определились ли Вы с в</w:t>
      </w:r>
      <w:r w:rsidR="00D55DAE">
        <w:rPr>
          <w:rFonts w:ascii="Liberation Serif" w:hAnsi="Liberation Serif"/>
          <w:b/>
          <w:sz w:val="26"/>
          <w:szCs w:val="26"/>
        </w:rPr>
        <w:t>ыбором профессии?  Если да, то</w:t>
      </w:r>
      <w:r w:rsidRPr="00A63B1D">
        <w:rPr>
          <w:rFonts w:ascii="Liberation Serif" w:hAnsi="Liberation Serif"/>
          <w:b/>
          <w:sz w:val="26"/>
          <w:szCs w:val="26"/>
        </w:rPr>
        <w:t xml:space="preserve"> в какой области  </w:t>
      </w:r>
    </w:p>
    <w:p w14:paraId="4C958B10" w14:textId="085C36B9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профессио</w:t>
      </w:r>
      <w:r w:rsidR="00D55DAE">
        <w:rPr>
          <w:rFonts w:ascii="Liberation Serif" w:hAnsi="Liberation Serif"/>
          <w:b/>
          <w:sz w:val="26"/>
          <w:szCs w:val="26"/>
        </w:rPr>
        <w:t>нальной деятельности (подчеркни</w:t>
      </w:r>
      <w:r w:rsidRPr="00A63B1D">
        <w:rPr>
          <w:rFonts w:ascii="Liberation Serif" w:hAnsi="Liberation Serif"/>
          <w:b/>
          <w:sz w:val="26"/>
          <w:szCs w:val="26"/>
        </w:rPr>
        <w:t>):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475"/>
      </w:tblGrid>
      <w:tr w:rsidR="00570790" w:rsidRPr="00A63B1D" w14:paraId="33047537" w14:textId="77777777" w:rsidTr="00570790">
        <w:tc>
          <w:tcPr>
            <w:tcW w:w="4376" w:type="dxa"/>
          </w:tcPr>
          <w:p w14:paraId="2004BECE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Инженерное дело</w:t>
            </w:r>
          </w:p>
          <w:p w14:paraId="71189E14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Информационная сфера</w:t>
            </w:r>
          </w:p>
          <w:p w14:paraId="58755CC6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Медицина</w:t>
            </w:r>
          </w:p>
          <w:p w14:paraId="29750D58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Производство</w:t>
            </w:r>
          </w:p>
          <w:p w14:paraId="0A8DB4A6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Фармацевтика</w:t>
            </w:r>
          </w:p>
          <w:p w14:paraId="7958094F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Биотехнологии</w:t>
            </w:r>
          </w:p>
          <w:p w14:paraId="416A2711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Педагогика</w:t>
            </w:r>
          </w:p>
          <w:p w14:paraId="20698B53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Психология</w:t>
            </w:r>
          </w:p>
          <w:p w14:paraId="0C12A1F5" w14:textId="77777777" w:rsidR="00570790" w:rsidRPr="00A63B1D" w:rsidRDefault="00570790" w:rsidP="005707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4475" w:type="dxa"/>
          </w:tcPr>
          <w:p w14:paraId="41DBED53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Общественные отношения</w:t>
            </w:r>
          </w:p>
          <w:p w14:paraId="2D2C6145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Социальная сфера</w:t>
            </w:r>
          </w:p>
          <w:p w14:paraId="1A9C5EEC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Экономика</w:t>
            </w:r>
          </w:p>
          <w:p w14:paraId="7BF248D1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Управление</w:t>
            </w:r>
          </w:p>
          <w:p w14:paraId="18E065E6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Предпринимательство</w:t>
            </w:r>
          </w:p>
          <w:p w14:paraId="73B1F8A6" w14:textId="77777777" w:rsidR="00570790" w:rsidRPr="00A63B1D" w:rsidRDefault="00570790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Работа с финансами</w:t>
            </w:r>
          </w:p>
          <w:p w14:paraId="0D9CFF2E" w14:textId="70EB5FEB" w:rsidR="00570790" w:rsidRPr="00A63B1D" w:rsidRDefault="00D55DAE" w:rsidP="00570790">
            <w:pPr>
              <w:spacing w:after="0" w:line="240" w:lineRule="auto"/>
              <w:ind w:left="720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Другое</w:t>
            </w:r>
            <w:r w:rsidR="00570790"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 (указать)</w:t>
            </w:r>
          </w:p>
          <w:p w14:paraId="5AF63963" w14:textId="77777777" w:rsidR="00570790" w:rsidRPr="00A63B1D" w:rsidRDefault="00570790" w:rsidP="00570790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</w:tbl>
    <w:p w14:paraId="4D11882F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3. Какие экзамены по выбору в 9-м классе Вы будете сдавать: ______________________________________________________________________ </w:t>
      </w:r>
    </w:p>
    <w:p w14:paraId="34A25EAC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4. Планируете ли Вы продолжить обучение в 10 классе:</w:t>
      </w:r>
    </w:p>
    <w:p w14:paraId="5416C007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>1) да; 2) нет; 3) не определились с выбором</w:t>
      </w:r>
    </w:p>
    <w:p w14:paraId="07D1BAB1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4. Если планируете обучение в 10 классе, то какой профиль обучения выбираете </w:t>
      </w:r>
      <w:r w:rsidRPr="00A63B1D">
        <w:rPr>
          <w:rFonts w:ascii="Liberation Serif" w:hAnsi="Liberation Serif"/>
          <w:sz w:val="26"/>
          <w:szCs w:val="26"/>
        </w:rPr>
        <w:t>(подчеркните необходимое)</w:t>
      </w:r>
      <w:r w:rsidRPr="00A63B1D">
        <w:rPr>
          <w:rFonts w:ascii="Liberation Serif" w:hAnsi="Liberation Serif"/>
          <w:b/>
          <w:sz w:val="26"/>
          <w:szCs w:val="26"/>
        </w:rPr>
        <w:t>:</w:t>
      </w:r>
    </w:p>
    <w:p w14:paraId="13F3CC3B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1) естественно-научный,</w:t>
      </w:r>
    </w:p>
    <w:p w14:paraId="0AEEA231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 xml:space="preserve">2)  гуманитарный, </w:t>
      </w:r>
    </w:p>
    <w:p w14:paraId="7FD0F276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 xml:space="preserve">3) социально- экономический, </w:t>
      </w:r>
    </w:p>
    <w:p w14:paraId="0DF28FB5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eastAsia="Calibri" w:hAnsi="Liberation Serif"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4) технологический;</w:t>
      </w:r>
    </w:p>
    <w:p w14:paraId="2D7FC987" w14:textId="77777777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eastAsia="Calibri" w:hAnsi="Liberation Serif"/>
          <w:sz w:val="26"/>
          <w:szCs w:val="26"/>
        </w:rPr>
        <w:t>5) универсальный.</w:t>
      </w:r>
    </w:p>
    <w:p w14:paraId="1A63116B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5. </w:t>
      </w:r>
      <w:proofErr w:type="gramStart"/>
      <w:r w:rsidRPr="00A63B1D">
        <w:rPr>
          <w:rFonts w:ascii="Liberation Serif" w:hAnsi="Liberation Serif"/>
          <w:b/>
          <w:sz w:val="26"/>
          <w:szCs w:val="26"/>
        </w:rPr>
        <w:t>Укажите  не</w:t>
      </w:r>
      <w:proofErr w:type="gramEnd"/>
      <w:r w:rsidRPr="00A63B1D">
        <w:rPr>
          <w:rFonts w:ascii="Liberation Serif" w:hAnsi="Liberation Serif"/>
          <w:b/>
          <w:sz w:val="26"/>
          <w:szCs w:val="26"/>
        </w:rPr>
        <w:t xml:space="preserve"> менее трех  школьных предметов,  которые   хотели  бы изучать на углубленном уровне</w:t>
      </w:r>
      <w:r w:rsidRPr="00A63B1D">
        <w:rPr>
          <w:rFonts w:ascii="Liberation Serif" w:hAnsi="Liberation Serif"/>
          <w:sz w:val="26"/>
          <w:szCs w:val="26"/>
        </w:rPr>
        <w:t xml:space="preserve"> _________________________________________________________</w:t>
      </w:r>
    </w:p>
    <w:p w14:paraId="659FF363" w14:textId="1F683E26" w:rsidR="00570790" w:rsidRPr="00A63B1D" w:rsidRDefault="00570790" w:rsidP="00570790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sz w:val="26"/>
          <w:szCs w:val="26"/>
        </w:rPr>
        <w:t>_____________________________________________</w:t>
      </w:r>
      <w:r w:rsidR="00D55DAE">
        <w:rPr>
          <w:rFonts w:ascii="Liberation Serif" w:hAnsi="Liberation Serif"/>
          <w:sz w:val="26"/>
          <w:szCs w:val="26"/>
        </w:rPr>
        <w:t>_______________________________</w:t>
      </w:r>
    </w:p>
    <w:p w14:paraId="4448FBAD" w14:textId="1608BC68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6. Укажите предмет</w:t>
      </w:r>
      <w:r w:rsidR="00D55DAE">
        <w:rPr>
          <w:rFonts w:ascii="Liberation Serif" w:hAnsi="Liberation Serif"/>
          <w:b/>
          <w:sz w:val="26"/>
          <w:szCs w:val="26"/>
        </w:rPr>
        <w:t xml:space="preserve">ы, изучение которых планируете </w:t>
      </w:r>
      <w:r w:rsidRPr="00A63B1D">
        <w:rPr>
          <w:rFonts w:ascii="Liberation Serif" w:hAnsi="Liberation Serif"/>
          <w:b/>
          <w:sz w:val="26"/>
          <w:szCs w:val="26"/>
        </w:rPr>
        <w:t>только на базовом уровне 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_______________________________</w:t>
      </w:r>
    </w:p>
    <w:p w14:paraId="3EEBE61A" w14:textId="7B2817C9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lastRenderedPageBreak/>
        <w:t>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_______________________________</w:t>
      </w:r>
    </w:p>
    <w:p w14:paraId="7AE74D81" w14:textId="3827E599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7. По какому предмету </w:t>
      </w:r>
      <w:r w:rsidR="00D55DAE">
        <w:rPr>
          <w:rFonts w:ascii="Liberation Serif" w:hAnsi="Liberation Serif"/>
          <w:b/>
          <w:sz w:val="26"/>
          <w:szCs w:val="26"/>
        </w:rPr>
        <w:t>планируете</w:t>
      </w:r>
      <w:r w:rsidRPr="00A63B1D">
        <w:rPr>
          <w:rFonts w:ascii="Liberation Serif" w:hAnsi="Liberation Serif"/>
          <w:b/>
          <w:sz w:val="26"/>
          <w:szCs w:val="26"/>
        </w:rPr>
        <w:t xml:space="preserve"> выполнять индивидуальный </w:t>
      </w:r>
      <w:proofErr w:type="gramStart"/>
      <w:r w:rsidRPr="00A63B1D">
        <w:rPr>
          <w:rFonts w:ascii="Liberation Serif" w:hAnsi="Liberation Serif"/>
          <w:b/>
          <w:sz w:val="26"/>
          <w:szCs w:val="26"/>
        </w:rPr>
        <w:t>проект?</w:t>
      </w:r>
      <w:r w:rsidR="00D55DAE">
        <w:rPr>
          <w:rFonts w:ascii="Liberation Serif" w:hAnsi="Liberation Serif"/>
          <w:b/>
          <w:sz w:val="26"/>
          <w:szCs w:val="26"/>
        </w:rPr>
        <w:t>_</w:t>
      </w:r>
      <w:proofErr w:type="gramEnd"/>
      <w:r w:rsidR="00D55DAE">
        <w:rPr>
          <w:rFonts w:ascii="Liberation Serif" w:hAnsi="Liberation Serif"/>
          <w:b/>
          <w:sz w:val="26"/>
          <w:szCs w:val="26"/>
        </w:rPr>
        <w:t>__</w:t>
      </w:r>
      <w:r w:rsidRPr="00A63B1D">
        <w:rPr>
          <w:rFonts w:ascii="Liberation Serif" w:hAnsi="Liberation Serif"/>
          <w:b/>
          <w:sz w:val="26"/>
          <w:szCs w:val="26"/>
        </w:rPr>
        <w:t>_______</w:t>
      </w:r>
    </w:p>
    <w:p w14:paraId="16955ACE" w14:textId="0C0AAA34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_______________________________</w:t>
      </w:r>
    </w:p>
    <w:p w14:paraId="7AC95DEF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</w:p>
    <w:p w14:paraId="1A259682" w14:textId="77777777" w:rsidR="00570790" w:rsidRPr="00A63B1D" w:rsidRDefault="00570790" w:rsidP="0057079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8</w:t>
      </w:r>
      <w:r w:rsidRPr="00A63B1D">
        <w:rPr>
          <w:rFonts w:ascii="Liberation Serif" w:hAnsi="Liberation Serif"/>
          <w:b/>
          <w:iCs/>
          <w:sz w:val="26"/>
          <w:szCs w:val="26"/>
        </w:rPr>
        <w:t>. Укажите 3-4 элективных курса, изучение которых планируете в 10 классе: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5079"/>
      </w:tblGrid>
      <w:tr w:rsidR="00570790" w:rsidRPr="00A63B1D" w14:paraId="6600FC34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B64B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русскому языку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3682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 физике </w:t>
            </w:r>
          </w:p>
        </w:tc>
      </w:tr>
      <w:tr w:rsidR="00570790" w:rsidRPr="00A63B1D" w14:paraId="35BEE590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5525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английскому языку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748C0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химии</w:t>
            </w:r>
          </w:p>
        </w:tc>
      </w:tr>
      <w:tr w:rsidR="00570790" w:rsidRPr="00A63B1D" w14:paraId="2B876ABC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989CB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математике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31B3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биологии</w:t>
            </w:r>
          </w:p>
        </w:tc>
      </w:tr>
      <w:tr w:rsidR="00570790" w:rsidRPr="00A63B1D" w14:paraId="46CAC3FA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66573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информатике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E9444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Экология</w:t>
            </w:r>
          </w:p>
        </w:tc>
      </w:tr>
      <w:tr w:rsidR="00570790" w:rsidRPr="00A63B1D" w14:paraId="1908AFBA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2E67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Элективные курсы по обществознанию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046E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 xml:space="preserve">Астрономия </w:t>
            </w:r>
          </w:p>
        </w:tc>
      </w:tr>
      <w:tr w:rsidR="00570790" w:rsidRPr="00A63B1D" w14:paraId="253B4E1E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3C25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Элективные курсы по истории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65E2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Культура речи</w:t>
            </w:r>
          </w:p>
        </w:tc>
      </w:tr>
      <w:tr w:rsidR="00570790" w:rsidRPr="00A63B1D" w14:paraId="283D67CB" w14:textId="77777777" w:rsidTr="00726008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0A585" w14:textId="77777777" w:rsidR="00570790" w:rsidRPr="00A63B1D" w:rsidRDefault="00570790" w:rsidP="00570790">
            <w:pPr>
              <w:spacing w:after="0" w:line="240" w:lineRule="auto"/>
              <w:rPr>
                <w:rFonts w:ascii="Liberation Serif" w:eastAsia="Calibri" w:hAnsi="Liberation Serif"/>
                <w:sz w:val="26"/>
                <w:szCs w:val="26"/>
              </w:rPr>
            </w:pPr>
            <w:r w:rsidRPr="00A63B1D">
              <w:rPr>
                <w:rFonts w:ascii="Liberation Serif" w:eastAsia="Calibri" w:hAnsi="Liberation Serif"/>
                <w:sz w:val="26"/>
                <w:szCs w:val="26"/>
              </w:rPr>
              <w:t>Другое (указать)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CA3D" w14:textId="77777777" w:rsidR="00570790" w:rsidRPr="00A63B1D" w:rsidRDefault="00570790" w:rsidP="00570790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</w:tbl>
    <w:p w14:paraId="56C3A439" w14:textId="78D6242F" w:rsidR="00570790" w:rsidRPr="00A63B1D" w:rsidRDefault="00D55DAE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9. Укажите два школьных предмета, которые </w:t>
      </w:r>
      <w:r w:rsidR="00570790" w:rsidRPr="00A63B1D">
        <w:rPr>
          <w:rFonts w:ascii="Liberation Serif" w:hAnsi="Liberation Serif"/>
          <w:b/>
          <w:sz w:val="26"/>
          <w:szCs w:val="26"/>
        </w:rPr>
        <w:t>хотели бы изучать на факультативе</w:t>
      </w:r>
      <w:r w:rsidR="00570790" w:rsidRPr="00A63B1D">
        <w:rPr>
          <w:rFonts w:ascii="Liberation Serif" w:hAnsi="Liberation Serif"/>
          <w:sz w:val="26"/>
          <w:szCs w:val="26"/>
        </w:rPr>
        <w:t xml:space="preserve"> ________________________________________________________________</w:t>
      </w:r>
    </w:p>
    <w:p w14:paraId="2A7FF181" w14:textId="2A40D3FE" w:rsidR="00570790" w:rsidRPr="00A63B1D" w:rsidRDefault="00570790" w:rsidP="00570790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 xml:space="preserve">10. Какие вопросы в связи с </w:t>
      </w:r>
      <w:r w:rsidR="00D55DAE">
        <w:rPr>
          <w:rFonts w:ascii="Liberation Serif" w:hAnsi="Liberation Serif"/>
          <w:b/>
          <w:sz w:val="26"/>
          <w:szCs w:val="26"/>
        </w:rPr>
        <w:t xml:space="preserve">введением ФГОС в старшей школе </w:t>
      </w:r>
      <w:r w:rsidRPr="00A63B1D">
        <w:rPr>
          <w:rFonts w:ascii="Liberation Serif" w:hAnsi="Liberation Serif"/>
          <w:b/>
          <w:sz w:val="26"/>
          <w:szCs w:val="26"/>
        </w:rPr>
        <w:t>Вы хотели бы рассмотреть подробнее?</w:t>
      </w:r>
    </w:p>
    <w:p w14:paraId="0960B0B1" w14:textId="0CB165BF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  <w:r w:rsidRPr="00A63B1D">
        <w:rPr>
          <w:rFonts w:ascii="Liberation Serif" w:hAnsi="Liberation Serif"/>
          <w:b/>
          <w:sz w:val="26"/>
          <w:szCs w:val="26"/>
        </w:rPr>
        <w:t>_______________________________________________</w:t>
      </w:r>
      <w:r w:rsidR="00D55DAE">
        <w:rPr>
          <w:rFonts w:ascii="Liberation Serif" w:hAnsi="Liberation Serif"/>
          <w:b/>
          <w:sz w:val="26"/>
          <w:szCs w:val="26"/>
        </w:rPr>
        <w:t>____________________________</w:t>
      </w:r>
      <w:proofErr w:type="gramStart"/>
      <w:r w:rsidR="00D55DAE">
        <w:rPr>
          <w:rFonts w:ascii="Liberation Serif" w:hAnsi="Liberation Serif"/>
          <w:b/>
          <w:sz w:val="26"/>
          <w:szCs w:val="26"/>
        </w:rPr>
        <w:t>_</w:t>
      </w:r>
      <w:r w:rsidRPr="00A63B1D">
        <w:rPr>
          <w:rFonts w:ascii="Liberation Serif" w:hAnsi="Liberation Serif"/>
          <w:b/>
          <w:sz w:val="26"/>
          <w:szCs w:val="26"/>
        </w:rPr>
        <w:t>«</w:t>
      </w:r>
      <w:proofErr w:type="gramEnd"/>
      <w:r w:rsidRPr="00A63B1D">
        <w:rPr>
          <w:rFonts w:ascii="Liberation Serif" w:eastAsia="Calibri" w:hAnsi="Liberation Serif"/>
          <w:sz w:val="26"/>
          <w:szCs w:val="26"/>
        </w:rPr>
        <w:t>_______»____________ 20___</w:t>
      </w:r>
      <w:r w:rsidR="000401E2">
        <w:rPr>
          <w:rFonts w:ascii="Liberation Serif" w:eastAsia="Calibri" w:hAnsi="Liberation Serif"/>
          <w:sz w:val="26"/>
          <w:szCs w:val="26"/>
        </w:rPr>
        <w:t>года</w:t>
      </w:r>
      <w:r w:rsidRPr="00A63B1D">
        <w:rPr>
          <w:rFonts w:ascii="Liberation Serif" w:eastAsia="Calibri" w:hAnsi="Liberation Serif"/>
          <w:sz w:val="26"/>
          <w:szCs w:val="26"/>
        </w:rPr>
        <w:t xml:space="preserve"> </w:t>
      </w:r>
      <w:r w:rsidRPr="00A63B1D">
        <w:rPr>
          <w:rFonts w:ascii="Liberation Serif" w:hAnsi="Liberation Serif"/>
          <w:i/>
          <w:sz w:val="26"/>
          <w:szCs w:val="26"/>
        </w:rPr>
        <w:t xml:space="preserve"> Спасибо за участие в анкетировании!</w:t>
      </w:r>
    </w:p>
    <w:p w14:paraId="5D672D12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2120CBDD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02399CAE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773C65F2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631FF198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5B844EBA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7DCD0EBB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3EBB21FB" w14:textId="77777777" w:rsidR="00570790" w:rsidRPr="00A63B1D" w:rsidRDefault="00570790" w:rsidP="00570790">
      <w:pPr>
        <w:spacing w:after="0" w:line="240" w:lineRule="auto"/>
        <w:rPr>
          <w:rFonts w:ascii="Liberation Serif" w:hAnsi="Liberation Serif"/>
          <w:i/>
          <w:sz w:val="26"/>
          <w:szCs w:val="26"/>
        </w:rPr>
      </w:pPr>
    </w:p>
    <w:p w14:paraId="2C137260" w14:textId="77777777" w:rsidR="008071C0" w:rsidRPr="00A63B1D" w:rsidRDefault="008071C0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</w:p>
    <w:p w14:paraId="3A3CB159" w14:textId="77777777" w:rsidR="00C4781B" w:rsidRPr="00A63B1D" w:rsidRDefault="00570790" w:rsidP="00570790">
      <w:pPr>
        <w:spacing w:after="0" w:line="240" w:lineRule="auto"/>
        <w:ind w:left="4678"/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t xml:space="preserve">  </w:t>
      </w:r>
    </w:p>
    <w:p w14:paraId="6EB46B06" w14:textId="77777777" w:rsidR="00C4781B" w:rsidRPr="00A63B1D" w:rsidRDefault="00C4781B">
      <w:pPr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br w:type="page"/>
      </w:r>
    </w:p>
    <w:p w14:paraId="01179EB3" w14:textId="456C8198" w:rsidR="008D4ED5" w:rsidRPr="0050654E" w:rsidRDefault="008D4ED5" w:rsidP="004A27E6">
      <w:pPr>
        <w:spacing w:after="0" w:line="240" w:lineRule="auto"/>
        <w:ind w:left="5387"/>
        <w:rPr>
          <w:rFonts w:ascii="Liberation Serif" w:hAnsi="Liberation Serif" w:cs="Times New Roman"/>
          <w:sz w:val="24"/>
          <w:szCs w:val="24"/>
        </w:rPr>
      </w:pPr>
      <w:r w:rsidRPr="0050654E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 w:rsidR="003A2204" w:rsidRPr="0050654E">
        <w:rPr>
          <w:rFonts w:ascii="Liberation Serif" w:hAnsi="Liberation Serif" w:cs="Times New Roman"/>
          <w:sz w:val="24"/>
          <w:szCs w:val="24"/>
        </w:rPr>
        <w:t>3</w:t>
      </w:r>
      <w:r w:rsidRPr="0050654E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2F525E2F" w14:textId="77777777" w:rsidR="004A27E6" w:rsidRPr="00A63B1D" w:rsidRDefault="004A27E6" w:rsidP="004A27E6">
      <w:pPr>
        <w:spacing w:after="0" w:line="240" w:lineRule="auto"/>
        <w:ind w:left="5387"/>
        <w:rPr>
          <w:rFonts w:ascii="Liberation Serif" w:eastAsia="Calibri" w:hAnsi="Liberation Serif" w:cs="Times New Roman"/>
          <w:sz w:val="24"/>
          <w:szCs w:val="24"/>
        </w:rPr>
      </w:pPr>
      <w:r w:rsidRPr="00A63B1D">
        <w:rPr>
          <w:rFonts w:ascii="Liberation Serif" w:hAnsi="Liberation Serif" w:cs="Times New Roman"/>
          <w:sz w:val="26"/>
          <w:szCs w:val="26"/>
        </w:rPr>
        <w:t>к постановлению</w:t>
      </w:r>
      <w:r w:rsidRPr="00A63B1D">
        <w:rPr>
          <w:rFonts w:ascii="Liberation Serif" w:eastAsia="Calibri" w:hAnsi="Liberation Serif" w:cs="Times New Roman"/>
          <w:sz w:val="24"/>
          <w:szCs w:val="24"/>
        </w:rPr>
        <w:t xml:space="preserve"> администрации городского округа Заречный </w:t>
      </w:r>
    </w:p>
    <w:p w14:paraId="5F9C581A" w14:textId="453C752D" w:rsidR="00D55DAE" w:rsidRDefault="0050654E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50654E">
        <w:rPr>
          <w:rFonts w:ascii="Liberation Serif" w:eastAsia="Times New Roman" w:hAnsi="Liberation Serif" w:cs="Times New Roman"/>
          <w:sz w:val="24"/>
          <w:szCs w:val="24"/>
        </w:rPr>
        <w:t>от___</w:t>
      </w:r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28.12.2019</w:t>
      </w:r>
      <w:r w:rsidRPr="0050654E">
        <w:rPr>
          <w:rFonts w:ascii="Liberation Serif" w:eastAsia="Times New Roman" w:hAnsi="Liberation Serif" w:cs="Times New Roman"/>
          <w:sz w:val="24"/>
          <w:szCs w:val="24"/>
        </w:rPr>
        <w:t>___</w:t>
      </w:r>
      <w:proofErr w:type="gramStart"/>
      <w:r w:rsidRPr="0050654E">
        <w:rPr>
          <w:rFonts w:ascii="Liberation Serif" w:eastAsia="Times New Roman" w:hAnsi="Liberation Serif" w:cs="Times New Roman"/>
          <w:sz w:val="24"/>
          <w:szCs w:val="24"/>
        </w:rPr>
        <w:t>_  №</w:t>
      </w:r>
      <w:proofErr w:type="gramEnd"/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  ___</w:t>
      </w:r>
      <w:bookmarkStart w:id="0" w:name="_GoBack"/>
      <w:r w:rsidRPr="0050654E">
        <w:rPr>
          <w:rFonts w:ascii="Liberation Serif" w:eastAsia="Times New Roman" w:hAnsi="Liberation Serif" w:cs="Times New Roman"/>
          <w:sz w:val="24"/>
          <w:szCs w:val="24"/>
          <w:u w:val="single"/>
        </w:rPr>
        <w:t>1331-П</w:t>
      </w:r>
      <w:bookmarkEnd w:id="0"/>
      <w:r w:rsidRPr="0050654E">
        <w:rPr>
          <w:rFonts w:ascii="Liberation Serif" w:eastAsia="Times New Roman" w:hAnsi="Liberation Serif" w:cs="Times New Roman"/>
          <w:sz w:val="24"/>
          <w:szCs w:val="24"/>
        </w:rPr>
        <w:t xml:space="preserve">____ </w:t>
      </w:r>
      <w:r w:rsidR="004A27E6" w:rsidRPr="00A63B1D">
        <w:rPr>
          <w:rFonts w:ascii="Liberation Serif" w:hAnsi="Liberation Serif"/>
          <w:sz w:val="24"/>
          <w:szCs w:val="24"/>
        </w:rPr>
        <w:t xml:space="preserve">«Об организации введения Федерального государственного образовательного стандарта среднего общего образования </w:t>
      </w:r>
    </w:p>
    <w:p w14:paraId="29317488" w14:textId="77777777" w:rsidR="00D55DAE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 xml:space="preserve">в 2020/2021 учебном году </w:t>
      </w:r>
    </w:p>
    <w:p w14:paraId="7A1215B1" w14:textId="101C4FE3" w:rsidR="004A27E6" w:rsidRPr="00A63B1D" w:rsidRDefault="004A27E6" w:rsidP="004A27E6">
      <w:pPr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63B1D">
        <w:rPr>
          <w:rFonts w:ascii="Liberation Serif" w:hAnsi="Liberation Serif"/>
          <w:sz w:val="24"/>
          <w:szCs w:val="24"/>
        </w:rPr>
        <w:t>в общеобразовательных организациях городского округа Заречный»</w:t>
      </w:r>
    </w:p>
    <w:p w14:paraId="71D1FAFA" w14:textId="77777777" w:rsidR="008D4ED5" w:rsidRPr="00A63B1D" w:rsidRDefault="008D4ED5" w:rsidP="008D4ED5">
      <w:pPr>
        <w:jc w:val="right"/>
        <w:rPr>
          <w:rFonts w:ascii="Liberation Serif" w:hAnsi="Liberation Serif" w:cs="Times New Roman"/>
          <w:sz w:val="26"/>
          <w:szCs w:val="26"/>
        </w:rPr>
      </w:pPr>
    </w:p>
    <w:p w14:paraId="1F962BC6" w14:textId="77777777" w:rsidR="00570790" w:rsidRPr="00A63B1D" w:rsidRDefault="00570790" w:rsidP="008D4ED5">
      <w:pPr>
        <w:jc w:val="right"/>
        <w:rPr>
          <w:rFonts w:ascii="Liberation Serif" w:hAnsi="Liberation Serif" w:cs="Times New Roman"/>
          <w:sz w:val="26"/>
          <w:szCs w:val="26"/>
        </w:rPr>
      </w:pPr>
    </w:p>
    <w:p w14:paraId="5F1A1B7A" w14:textId="77777777" w:rsidR="00570790" w:rsidRPr="00A63B1D" w:rsidRDefault="00570790" w:rsidP="00570790">
      <w:pPr>
        <w:pStyle w:val="Default"/>
        <w:jc w:val="center"/>
        <w:rPr>
          <w:rFonts w:ascii="Liberation Serif" w:hAnsi="Liberation Serif"/>
          <w:color w:val="auto"/>
          <w:sz w:val="26"/>
          <w:szCs w:val="26"/>
        </w:rPr>
      </w:pPr>
      <w:r w:rsidRPr="00A63B1D">
        <w:rPr>
          <w:rFonts w:ascii="Liberation Serif" w:hAnsi="Liberation Serif"/>
          <w:b/>
          <w:bCs/>
          <w:color w:val="auto"/>
          <w:sz w:val="26"/>
          <w:szCs w:val="26"/>
        </w:rPr>
        <w:t>КАРТА САМООЦЕНКИ</w:t>
      </w:r>
    </w:p>
    <w:p w14:paraId="079CFB47" w14:textId="77777777" w:rsidR="00570790" w:rsidRPr="00A63B1D" w:rsidRDefault="00570790" w:rsidP="00570790">
      <w:pPr>
        <w:pStyle w:val="Default"/>
        <w:jc w:val="center"/>
        <w:rPr>
          <w:rFonts w:ascii="Liberation Serif" w:hAnsi="Liberation Serif"/>
          <w:color w:val="auto"/>
          <w:sz w:val="26"/>
          <w:szCs w:val="26"/>
        </w:rPr>
      </w:pPr>
      <w:r w:rsidRPr="00A63B1D">
        <w:rPr>
          <w:rFonts w:ascii="Liberation Serif" w:hAnsi="Liberation Serif"/>
          <w:b/>
          <w:bCs/>
          <w:color w:val="auto"/>
          <w:sz w:val="26"/>
          <w:szCs w:val="26"/>
        </w:rPr>
        <w:t>готовности общеобразовательной организации к реализации требований</w:t>
      </w:r>
    </w:p>
    <w:tbl>
      <w:tblPr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570790" w:rsidRPr="00A63B1D" w14:paraId="06AF44C7" w14:textId="77777777" w:rsidTr="00D55DAE">
        <w:trPr>
          <w:trHeight w:val="90"/>
        </w:trPr>
        <w:tc>
          <w:tcPr>
            <w:tcW w:w="10031" w:type="dxa"/>
          </w:tcPr>
          <w:p w14:paraId="2C60921C" w14:textId="77777777" w:rsidR="00570790" w:rsidRPr="00A63B1D" w:rsidRDefault="00570790" w:rsidP="00570790">
            <w:pPr>
              <w:pStyle w:val="Default"/>
              <w:jc w:val="center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>федерального государственного образовательного стандарта среднего общего образования (ФГОС СОО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)</w:t>
            </w:r>
          </w:p>
          <w:p w14:paraId="0FD2024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Муниципальное образование________________________________________________</w:t>
            </w:r>
          </w:p>
        </w:tc>
      </w:tr>
      <w:tr w:rsidR="00570790" w:rsidRPr="00A63B1D" w14:paraId="2B8C9C55" w14:textId="77777777" w:rsidTr="00D55DAE">
        <w:trPr>
          <w:trHeight w:val="205"/>
        </w:trPr>
        <w:tc>
          <w:tcPr>
            <w:tcW w:w="10031" w:type="dxa"/>
          </w:tcPr>
          <w:p w14:paraId="0CEE42F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Наименование общеобразовательной организации в соответствии с учредительными документами (далее - ОО)</w:t>
            </w:r>
          </w:p>
        </w:tc>
      </w:tr>
      <w:tr w:rsidR="00570790" w:rsidRPr="00A63B1D" w14:paraId="22FFCD64" w14:textId="77777777" w:rsidTr="00D55DAE">
        <w:trPr>
          <w:trHeight w:val="90"/>
        </w:trPr>
        <w:tc>
          <w:tcPr>
            <w:tcW w:w="10031" w:type="dxa"/>
          </w:tcPr>
          <w:p w14:paraId="4C563A1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Дата перехода на ФГОС СОО </w:t>
            </w: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01.09.2020 </w:t>
            </w:r>
          </w:p>
        </w:tc>
      </w:tr>
    </w:tbl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736"/>
        <w:gridCol w:w="5476"/>
        <w:gridCol w:w="1382"/>
        <w:gridCol w:w="1027"/>
        <w:gridCol w:w="1280"/>
      </w:tblGrid>
      <w:tr w:rsidR="00570790" w:rsidRPr="00A63B1D" w14:paraId="35BABA74" w14:textId="77777777" w:rsidTr="00570790">
        <w:trPr>
          <w:trHeight w:val="270"/>
        </w:trPr>
        <w:tc>
          <w:tcPr>
            <w:tcW w:w="373" w:type="pct"/>
            <w:vMerge w:val="restart"/>
          </w:tcPr>
          <w:p w14:paraId="4A7735EA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777" w:type="pct"/>
            <w:vMerge w:val="restart"/>
          </w:tcPr>
          <w:p w14:paraId="5A5C41E0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Показатели</w:t>
            </w:r>
          </w:p>
        </w:tc>
        <w:tc>
          <w:tcPr>
            <w:tcW w:w="692" w:type="pct"/>
            <w:vMerge w:val="restart"/>
          </w:tcPr>
          <w:p w14:paraId="20580F7C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158" w:type="pct"/>
            <w:gridSpan w:val="2"/>
          </w:tcPr>
          <w:p w14:paraId="6D56CB1B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Оценка состояния</w:t>
            </w:r>
          </w:p>
        </w:tc>
      </w:tr>
      <w:tr w:rsidR="00570790" w:rsidRPr="00A63B1D" w14:paraId="52C6F1D6" w14:textId="77777777" w:rsidTr="00570790">
        <w:trPr>
          <w:trHeight w:val="270"/>
        </w:trPr>
        <w:tc>
          <w:tcPr>
            <w:tcW w:w="373" w:type="pct"/>
            <w:vMerge/>
          </w:tcPr>
          <w:p w14:paraId="578FC07E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777" w:type="pct"/>
            <w:vMerge/>
          </w:tcPr>
          <w:p w14:paraId="40D87F22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14:paraId="4C9221A1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17" w:type="pct"/>
          </w:tcPr>
          <w:p w14:paraId="1D20F502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 xml:space="preserve">Да </w:t>
            </w:r>
          </w:p>
          <w:p w14:paraId="14640733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(1балл)</w:t>
            </w:r>
          </w:p>
        </w:tc>
        <w:tc>
          <w:tcPr>
            <w:tcW w:w="642" w:type="pct"/>
          </w:tcPr>
          <w:p w14:paraId="5C74EF37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 xml:space="preserve">Нет </w:t>
            </w:r>
          </w:p>
          <w:p w14:paraId="0D09F9F5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(0баллов)</w:t>
            </w:r>
          </w:p>
        </w:tc>
      </w:tr>
      <w:tr w:rsidR="00570790" w:rsidRPr="00A63B1D" w14:paraId="711172AD" w14:textId="77777777" w:rsidTr="00570790">
        <w:tc>
          <w:tcPr>
            <w:tcW w:w="373" w:type="pct"/>
          </w:tcPr>
          <w:p w14:paraId="353883A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4627" w:type="pct"/>
            <w:gridSpan w:val="4"/>
          </w:tcPr>
          <w:p w14:paraId="54202AA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Нормативно правовое обеспечение деятельности общеобразовательной организации в условиях введения и реализации ФГОС СОО</w:t>
            </w:r>
          </w:p>
        </w:tc>
      </w:tr>
      <w:tr w:rsidR="00570790" w:rsidRPr="00A63B1D" w14:paraId="755AFFFD" w14:textId="77777777" w:rsidTr="00570790">
        <w:tc>
          <w:tcPr>
            <w:tcW w:w="373" w:type="pct"/>
          </w:tcPr>
          <w:p w14:paraId="45695C8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1.1. </w:t>
            </w:r>
          </w:p>
        </w:tc>
        <w:tc>
          <w:tcPr>
            <w:tcW w:w="2777" w:type="pct"/>
          </w:tcPr>
          <w:p w14:paraId="760F35F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Сформирован банк нормативно-правовых документов федерального, регионального, мун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иципального, школьного уровней</w:t>
            </w:r>
          </w:p>
        </w:tc>
        <w:tc>
          <w:tcPr>
            <w:tcW w:w="692" w:type="pct"/>
          </w:tcPr>
          <w:p w14:paraId="4095B11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9B7F5C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15DC4F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4ABCAFD" w14:textId="77777777" w:rsidTr="00570790">
        <w:tc>
          <w:tcPr>
            <w:tcW w:w="373" w:type="pct"/>
          </w:tcPr>
          <w:p w14:paraId="3F1B843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1.2. </w:t>
            </w:r>
          </w:p>
        </w:tc>
        <w:tc>
          <w:tcPr>
            <w:tcW w:w="2777" w:type="pct"/>
          </w:tcPr>
          <w:p w14:paraId="1DAB529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Внесены изменения и дополнения в Устав 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общеобразовательной организации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508C88A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A635D0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0F5117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59552FD" w14:textId="77777777" w:rsidTr="00570790">
        <w:tc>
          <w:tcPr>
            <w:tcW w:w="373" w:type="pct"/>
          </w:tcPr>
          <w:p w14:paraId="6D970DB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1.3. </w:t>
            </w:r>
          </w:p>
        </w:tc>
        <w:tc>
          <w:tcPr>
            <w:tcW w:w="2777" w:type="pct"/>
          </w:tcPr>
          <w:p w14:paraId="56F551E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Разработаны (адаптированы) и утверждены формы договора между родителями (законными представителями) учащихся, администрацией ОО и учредителем о предоставлении общего образования </w:t>
            </w:r>
          </w:p>
        </w:tc>
        <w:tc>
          <w:tcPr>
            <w:tcW w:w="692" w:type="pct"/>
          </w:tcPr>
          <w:p w14:paraId="1C5529C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A31472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F82BCE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73A454F" w14:textId="77777777" w:rsidTr="00570790">
        <w:tc>
          <w:tcPr>
            <w:tcW w:w="373" w:type="pct"/>
          </w:tcPr>
          <w:p w14:paraId="7C9D9DC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1.4. </w:t>
            </w:r>
          </w:p>
        </w:tc>
        <w:tc>
          <w:tcPr>
            <w:tcW w:w="2777" w:type="pct"/>
          </w:tcPr>
          <w:p w14:paraId="45BAF4D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Наличие решения органа государственно-общественного управления (совета школы, управляющего совета, попечительского с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овета) о введении в ОО ФГОС СОО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304EFD2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153558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5040B8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CC1FEF5" w14:textId="77777777" w:rsidTr="00570790">
        <w:tc>
          <w:tcPr>
            <w:tcW w:w="373" w:type="pct"/>
          </w:tcPr>
          <w:p w14:paraId="31819B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1.5. </w:t>
            </w:r>
          </w:p>
        </w:tc>
        <w:tc>
          <w:tcPr>
            <w:tcW w:w="2777" w:type="pct"/>
          </w:tcPr>
          <w:p w14:paraId="54309EC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Разработана основная образовательная программа: </w:t>
            </w:r>
          </w:p>
          <w:p w14:paraId="68476FF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Целевой раздел: </w:t>
            </w:r>
          </w:p>
          <w:p w14:paraId="17A00BE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пояснительная записка; </w:t>
            </w:r>
          </w:p>
          <w:p w14:paraId="71F4C82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планируемые результаты освоения основной образовательной программы основного общего образования; </w:t>
            </w:r>
          </w:p>
          <w:p w14:paraId="56B02F7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- система оценки достижения планируемых результатов освоения основной образовательной программы основного общего образования. </w:t>
            </w:r>
          </w:p>
          <w:p w14:paraId="401A3FF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  <w:p w14:paraId="4A1424F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Содержательный раздел: </w:t>
            </w:r>
          </w:p>
          <w:p w14:paraId="01DA1F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программа развития универсальных учебных действий; </w:t>
            </w:r>
          </w:p>
          <w:p w14:paraId="27F06A9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программы отдельных учебных предметов, курсов, в том числе интегрированных; </w:t>
            </w:r>
          </w:p>
          <w:p w14:paraId="4D36594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программа воспитания и социализации; </w:t>
            </w:r>
          </w:p>
          <w:p w14:paraId="390D017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программа коррекционной работы. </w:t>
            </w:r>
          </w:p>
          <w:p w14:paraId="42FF17C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  <w:p w14:paraId="4F40722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Организационный раздел: </w:t>
            </w:r>
          </w:p>
          <w:p w14:paraId="76673C5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учебный план; </w:t>
            </w:r>
          </w:p>
          <w:p w14:paraId="46B550E4" w14:textId="65AE2011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система условий реализации ООП. </w:t>
            </w:r>
          </w:p>
        </w:tc>
        <w:tc>
          <w:tcPr>
            <w:tcW w:w="692" w:type="pct"/>
          </w:tcPr>
          <w:p w14:paraId="34ED0A5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Да/Нет по каждой позиции </w:t>
            </w:r>
          </w:p>
        </w:tc>
        <w:tc>
          <w:tcPr>
            <w:tcW w:w="517" w:type="pct"/>
          </w:tcPr>
          <w:p w14:paraId="04B207A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CDBF13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C43BA90" w14:textId="77777777" w:rsidTr="00570790">
        <w:tc>
          <w:tcPr>
            <w:tcW w:w="373" w:type="pct"/>
          </w:tcPr>
          <w:p w14:paraId="195EE26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1.6. </w:t>
            </w:r>
          </w:p>
        </w:tc>
        <w:tc>
          <w:tcPr>
            <w:tcW w:w="2777" w:type="pct"/>
          </w:tcPr>
          <w:p w14:paraId="681F9A3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 и утвержден перечень локальных актов ОО, обеспечивающих нормативные правовые условия для введения ФГОС СОО </w:t>
            </w:r>
          </w:p>
        </w:tc>
        <w:tc>
          <w:tcPr>
            <w:tcW w:w="692" w:type="pct"/>
          </w:tcPr>
          <w:p w14:paraId="1F6C67A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Да/Нет</w:t>
            </w:r>
          </w:p>
        </w:tc>
        <w:tc>
          <w:tcPr>
            <w:tcW w:w="517" w:type="pct"/>
          </w:tcPr>
          <w:p w14:paraId="1CD06D0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2F42BD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C5C69EB" w14:textId="77777777" w:rsidTr="00570790">
        <w:tc>
          <w:tcPr>
            <w:tcW w:w="373" w:type="pct"/>
            <w:vMerge w:val="restart"/>
          </w:tcPr>
          <w:p w14:paraId="7D591B2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1.7</w:t>
            </w:r>
          </w:p>
        </w:tc>
        <w:tc>
          <w:tcPr>
            <w:tcW w:w="2777" w:type="pct"/>
          </w:tcPr>
          <w:p w14:paraId="5E72924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Разработаны (внесены изменения) локальные акты: </w:t>
            </w:r>
          </w:p>
        </w:tc>
        <w:tc>
          <w:tcPr>
            <w:tcW w:w="692" w:type="pct"/>
          </w:tcPr>
          <w:p w14:paraId="6C62D78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26F259A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A66948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B7A31A5" w14:textId="77777777" w:rsidTr="00570790">
        <w:tc>
          <w:tcPr>
            <w:tcW w:w="373" w:type="pct"/>
            <w:vMerge/>
          </w:tcPr>
          <w:p w14:paraId="5058074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C1D183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регламентирующие установление заработной платы работников общеобразовательной организации, в том числе стимулирующих надбавок и доплат, порядка и размеров премирования; </w:t>
            </w:r>
          </w:p>
        </w:tc>
        <w:tc>
          <w:tcPr>
            <w:tcW w:w="692" w:type="pct"/>
          </w:tcPr>
          <w:p w14:paraId="63380BB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8265BB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299A5C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816F59C" w14:textId="77777777" w:rsidTr="00570790">
        <w:tc>
          <w:tcPr>
            <w:tcW w:w="373" w:type="pct"/>
            <w:vMerge/>
          </w:tcPr>
          <w:p w14:paraId="69CF32C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CDBB9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регламентирующие организацию и проведение публичного отчета общеобразовательной организации; </w:t>
            </w:r>
          </w:p>
        </w:tc>
        <w:tc>
          <w:tcPr>
            <w:tcW w:w="692" w:type="pct"/>
          </w:tcPr>
          <w:p w14:paraId="2471390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6A6030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9CE3D6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D1AA9BF" w14:textId="77777777" w:rsidTr="00570790">
        <w:tc>
          <w:tcPr>
            <w:tcW w:w="373" w:type="pct"/>
            <w:vMerge/>
          </w:tcPr>
          <w:p w14:paraId="73D91CF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B38170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устанавливающие требования к различным объектам инфраструктуры общеобразовательной организации с учетом требований к минимальной оснащенности учебного процесса (например, положения о </w:t>
            </w:r>
          </w:p>
        </w:tc>
        <w:tc>
          <w:tcPr>
            <w:tcW w:w="692" w:type="pct"/>
          </w:tcPr>
          <w:p w14:paraId="61D83A7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F48AA3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1B80EB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B9DDB97" w14:textId="77777777" w:rsidTr="00570790">
        <w:tc>
          <w:tcPr>
            <w:tcW w:w="373" w:type="pct"/>
            <w:vMerge/>
          </w:tcPr>
          <w:p w14:paraId="32EF07F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71140B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об участии родителей (законных представителей) учащихся в разработке и реализации осн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овных образовательных программ</w:t>
            </w:r>
          </w:p>
        </w:tc>
        <w:tc>
          <w:tcPr>
            <w:tcW w:w="692" w:type="pct"/>
          </w:tcPr>
          <w:p w14:paraId="0BEC3F8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14D63A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0F5AA9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B4EC9AB" w14:textId="77777777" w:rsidTr="00570790">
        <w:tc>
          <w:tcPr>
            <w:tcW w:w="373" w:type="pct"/>
            <w:vMerge/>
          </w:tcPr>
          <w:p w14:paraId="31FDFD7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7F0C87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 мониторинге результатов учащихся (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, предметные, личностные результаты) </w:t>
            </w:r>
          </w:p>
        </w:tc>
        <w:tc>
          <w:tcPr>
            <w:tcW w:w="692" w:type="pct"/>
          </w:tcPr>
          <w:p w14:paraId="6B46829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B0C0E0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884020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D69A6AA" w14:textId="77777777" w:rsidTr="00570790">
        <w:tc>
          <w:tcPr>
            <w:tcW w:w="373" w:type="pct"/>
            <w:vMerge/>
          </w:tcPr>
          <w:p w14:paraId="089B7A0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FA4BD9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об осуществлении оценочной деятельности учащихся, текущего контроля успеваемости и промежуточной аттестации учащихся в части введения комплексного подхода к оценке результатов образования: предметн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ых, </w:t>
            </w:r>
            <w:proofErr w:type="spellStart"/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метапредметных</w:t>
            </w:r>
            <w:proofErr w:type="spellEnd"/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, личностных</w:t>
            </w:r>
          </w:p>
        </w:tc>
        <w:tc>
          <w:tcPr>
            <w:tcW w:w="692" w:type="pct"/>
          </w:tcPr>
          <w:p w14:paraId="7E098D3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F7C390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BA4695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7E21809" w14:textId="77777777" w:rsidTr="00570790">
        <w:tc>
          <w:tcPr>
            <w:tcW w:w="373" w:type="pct"/>
          </w:tcPr>
          <w:p w14:paraId="792B980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1.8. </w:t>
            </w:r>
          </w:p>
        </w:tc>
        <w:tc>
          <w:tcPr>
            <w:tcW w:w="2777" w:type="pct"/>
          </w:tcPr>
          <w:p w14:paraId="18734C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Разработано нелинейное расписание образовательного процесса в соответствии с целями и задачами ООП 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СОО (при наличии необходимости)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1A56712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13F91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EB8F02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E832966" w14:textId="77777777" w:rsidTr="00570790">
        <w:tc>
          <w:tcPr>
            <w:tcW w:w="373" w:type="pct"/>
            <w:vMerge w:val="restart"/>
          </w:tcPr>
          <w:p w14:paraId="57C0C6B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1.9.</w:t>
            </w:r>
          </w:p>
        </w:tc>
        <w:tc>
          <w:tcPr>
            <w:tcW w:w="2777" w:type="pct"/>
          </w:tcPr>
          <w:p w14:paraId="199361B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приказов, регламентирующих введение ФГОС СОО в общеобразовательной организации </w:t>
            </w:r>
          </w:p>
        </w:tc>
        <w:tc>
          <w:tcPr>
            <w:tcW w:w="692" w:type="pct"/>
          </w:tcPr>
          <w:p w14:paraId="4617CAF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19D3709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F93A73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5F44235" w14:textId="77777777" w:rsidTr="00570790">
        <w:tc>
          <w:tcPr>
            <w:tcW w:w="373" w:type="pct"/>
            <w:vMerge/>
          </w:tcPr>
          <w:p w14:paraId="48D7F2E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F8ED21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 переходе ОО на обучение по ФГОС СОО </w:t>
            </w:r>
          </w:p>
        </w:tc>
        <w:tc>
          <w:tcPr>
            <w:tcW w:w="692" w:type="pct"/>
          </w:tcPr>
          <w:p w14:paraId="451DFF4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AD7924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B14545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7AEB59D" w14:textId="77777777" w:rsidTr="00570790">
        <w:tc>
          <w:tcPr>
            <w:tcW w:w="373" w:type="pct"/>
            <w:vMerge/>
          </w:tcPr>
          <w:p w14:paraId="469CB25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4735BB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 разработке основной образовательной программы на 2020/2021 уч. год </w:t>
            </w:r>
          </w:p>
        </w:tc>
        <w:tc>
          <w:tcPr>
            <w:tcW w:w="692" w:type="pct"/>
          </w:tcPr>
          <w:p w14:paraId="58929C0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B7982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F8B8D0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4C2AE80" w14:textId="77777777" w:rsidTr="00570790">
        <w:tc>
          <w:tcPr>
            <w:tcW w:w="373" w:type="pct"/>
            <w:vMerge/>
          </w:tcPr>
          <w:p w14:paraId="447A20F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C4FE19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 утверждении образовательной программы на 2020/2021 уч. год </w:t>
            </w:r>
          </w:p>
        </w:tc>
        <w:tc>
          <w:tcPr>
            <w:tcW w:w="692" w:type="pct"/>
          </w:tcPr>
          <w:p w14:paraId="3F8E8F1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B13228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820FE2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F181A62" w14:textId="77777777" w:rsidTr="00570790">
        <w:tc>
          <w:tcPr>
            <w:tcW w:w="373" w:type="pct"/>
            <w:vMerge/>
          </w:tcPr>
          <w:p w14:paraId="6BAD554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3ACF9C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 проведении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внутришкольного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контроля по реализации ФГОС СОО </w:t>
            </w:r>
          </w:p>
        </w:tc>
        <w:tc>
          <w:tcPr>
            <w:tcW w:w="692" w:type="pct"/>
          </w:tcPr>
          <w:p w14:paraId="4DF72CA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E79932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9103D9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E019949" w14:textId="77777777" w:rsidTr="00570790">
        <w:tc>
          <w:tcPr>
            <w:tcW w:w="373" w:type="pct"/>
            <w:vMerge/>
          </w:tcPr>
          <w:p w14:paraId="1AB8E87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2BBB07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 внесении изменений в должностные инструкции учителей предметников, заместителя директора по УВР, курирующего реализацию ФГОС СОО, психолога, педагога дополнительного образования </w:t>
            </w:r>
          </w:p>
        </w:tc>
        <w:tc>
          <w:tcPr>
            <w:tcW w:w="692" w:type="pct"/>
          </w:tcPr>
          <w:p w14:paraId="356CBF4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7F2298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02F349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12819E0" w14:textId="77777777" w:rsidTr="00570790">
        <w:tc>
          <w:tcPr>
            <w:tcW w:w="373" w:type="pct"/>
          </w:tcPr>
          <w:p w14:paraId="1E627F3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1.10. </w:t>
            </w:r>
          </w:p>
        </w:tc>
        <w:tc>
          <w:tcPr>
            <w:tcW w:w="2777" w:type="pct"/>
          </w:tcPr>
          <w:p w14:paraId="43B6C72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утвержденного и обоснованного списка учебников для реализации ФГОС СОО. </w:t>
            </w:r>
          </w:p>
          <w:p w14:paraId="560223A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Формирование заявки на обеспечение общеобразовательной организации учебниками в соотв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етствии с федеральным перечнем</w:t>
            </w:r>
          </w:p>
        </w:tc>
        <w:tc>
          <w:tcPr>
            <w:tcW w:w="692" w:type="pct"/>
          </w:tcPr>
          <w:p w14:paraId="2B1E1E9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D87B8A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AC2E06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85657D6" w14:textId="77777777" w:rsidTr="00570790">
        <w:tc>
          <w:tcPr>
            <w:tcW w:w="373" w:type="pct"/>
          </w:tcPr>
          <w:p w14:paraId="3A75784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1.11. </w:t>
            </w:r>
          </w:p>
        </w:tc>
        <w:tc>
          <w:tcPr>
            <w:tcW w:w="2777" w:type="pct"/>
          </w:tcPr>
          <w:p w14:paraId="4793DD5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должностных инструкций работников ОО переработанных с учетом ФГОС СОО, Единого квалификационного справочника должностей руководителей, специалистов и служащих, </w:t>
            </w:r>
            <w:r w:rsidRPr="00A63B1D">
              <w:rPr>
                <w:rFonts w:ascii="Liberation Serif" w:hAnsi="Liberation Serif"/>
                <w:b/>
                <w:bCs/>
                <w:i/>
                <w:iCs/>
                <w:color w:val="auto"/>
                <w:sz w:val="26"/>
                <w:szCs w:val="26"/>
              </w:rPr>
              <w:t xml:space="preserve">профессиональных стандартов </w:t>
            </w:r>
          </w:p>
        </w:tc>
        <w:tc>
          <w:tcPr>
            <w:tcW w:w="692" w:type="pct"/>
          </w:tcPr>
          <w:p w14:paraId="0E9FFAA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A5F7F2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C9EEF7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BC6A871" w14:textId="77777777" w:rsidTr="00570790">
        <w:tc>
          <w:tcPr>
            <w:tcW w:w="373" w:type="pct"/>
          </w:tcPr>
          <w:p w14:paraId="5374AD3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2. </w:t>
            </w:r>
          </w:p>
        </w:tc>
        <w:tc>
          <w:tcPr>
            <w:tcW w:w="4627" w:type="pct"/>
            <w:gridSpan w:val="4"/>
          </w:tcPr>
          <w:p w14:paraId="3E27111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Финансовое обеспечение образовательного учреждения в условиях введения ФГОС </w:t>
            </w:r>
          </w:p>
        </w:tc>
      </w:tr>
      <w:tr w:rsidR="00570790" w:rsidRPr="00A63B1D" w14:paraId="2BF02FAF" w14:textId="77777777" w:rsidTr="00570790">
        <w:tc>
          <w:tcPr>
            <w:tcW w:w="373" w:type="pct"/>
          </w:tcPr>
          <w:p w14:paraId="0F38ED2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2.1. </w:t>
            </w:r>
          </w:p>
        </w:tc>
        <w:tc>
          <w:tcPr>
            <w:tcW w:w="2777" w:type="pct"/>
          </w:tcPr>
          <w:p w14:paraId="15EE3BBF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Определен объем расходов, необходимых для реализации ООП СОО и достижения планируемых результатов, а также механизма их формирования </w:t>
            </w:r>
          </w:p>
        </w:tc>
        <w:tc>
          <w:tcPr>
            <w:tcW w:w="692" w:type="pct"/>
          </w:tcPr>
          <w:p w14:paraId="6F76D4A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CC98C7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B1FBF0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1065DD7" w14:textId="77777777" w:rsidTr="00570790">
        <w:tc>
          <w:tcPr>
            <w:tcW w:w="373" w:type="pct"/>
          </w:tcPr>
          <w:p w14:paraId="386212A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2.2. </w:t>
            </w:r>
          </w:p>
        </w:tc>
        <w:tc>
          <w:tcPr>
            <w:tcW w:w="2777" w:type="pct"/>
          </w:tcPr>
          <w:p w14:paraId="2571A4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 норматив бюджетного финансирования учреждения включена оплата внеурочной деятельности </w:t>
            </w:r>
          </w:p>
        </w:tc>
        <w:tc>
          <w:tcPr>
            <w:tcW w:w="692" w:type="pct"/>
          </w:tcPr>
          <w:p w14:paraId="13B9C4F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8C6162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24C37D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53B6E00" w14:textId="77777777" w:rsidTr="00570790">
        <w:tc>
          <w:tcPr>
            <w:tcW w:w="373" w:type="pct"/>
          </w:tcPr>
          <w:p w14:paraId="6C4ABFD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4627" w:type="pct"/>
            <w:gridSpan w:val="4"/>
          </w:tcPr>
          <w:p w14:paraId="0AADB66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Организационно-методическое обеспечение образовательного учреждения в условиях введения ФГОС </w:t>
            </w:r>
          </w:p>
        </w:tc>
      </w:tr>
      <w:tr w:rsidR="00570790" w:rsidRPr="00A63B1D" w14:paraId="351E2B77" w14:textId="77777777" w:rsidTr="00570790">
        <w:tc>
          <w:tcPr>
            <w:tcW w:w="373" w:type="pct"/>
          </w:tcPr>
          <w:p w14:paraId="13F7D50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3.1. </w:t>
            </w:r>
          </w:p>
        </w:tc>
        <w:tc>
          <w:tcPr>
            <w:tcW w:w="2777" w:type="pct"/>
          </w:tcPr>
          <w:p w14:paraId="25B393D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Создана в ОО рабоч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ая группа по введению ФГОС СОО</w:t>
            </w:r>
          </w:p>
        </w:tc>
        <w:tc>
          <w:tcPr>
            <w:tcW w:w="692" w:type="pct"/>
          </w:tcPr>
          <w:p w14:paraId="753C022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A2AE0C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9FE8AC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A013A3D" w14:textId="77777777" w:rsidTr="00570790">
        <w:tc>
          <w:tcPr>
            <w:tcW w:w="373" w:type="pct"/>
          </w:tcPr>
          <w:p w14:paraId="617638C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3.2. </w:t>
            </w:r>
          </w:p>
        </w:tc>
        <w:tc>
          <w:tcPr>
            <w:tcW w:w="2777" w:type="pct"/>
          </w:tcPr>
          <w:p w14:paraId="0F6D7EF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Осуществляется координация деятельности субъектов образовательного процесса, организационных структур учреждения по 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введению ФГОС СОО в соответствии с дорожной картой </w:t>
            </w:r>
          </w:p>
        </w:tc>
        <w:tc>
          <w:tcPr>
            <w:tcW w:w="692" w:type="pct"/>
          </w:tcPr>
          <w:p w14:paraId="76ABAA0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Да/Нет </w:t>
            </w:r>
          </w:p>
        </w:tc>
        <w:tc>
          <w:tcPr>
            <w:tcW w:w="517" w:type="pct"/>
          </w:tcPr>
          <w:p w14:paraId="32A7D85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C245C9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A2988D4" w14:textId="77777777" w:rsidTr="00570790">
        <w:tc>
          <w:tcPr>
            <w:tcW w:w="373" w:type="pct"/>
            <w:vMerge w:val="restart"/>
          </w:tcPr>
          <w:p w14:paraId="2C241C4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3.3.</w:t>
            </w:r>
          </w:p>
        </w:tc>
        <w:tc>
          <w:tcPr>
            <w:tcW w:w="2777" w:type="pct"/>
          </w:tcPr>
          <w:p w14:paraId="005E0C7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 </w:t>
            </w:r>
          </w:p>
        </w:tc>
        <w:tc>
          <w:tcPr>
            <w:tcW w:w="692" w:type="pct"/>
          </w:tcPr>
          <w:p w14:paraId="3310F2F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C44ECD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B3F659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E0149CD" w14:textId="77777777" w:rsidTr="00570790">
        <w:tc>
          <w:tcPr>
            <w:tcW w:w="373" w:type="pct"/>
            <w:vMerge/>
          </w:tcPr>
          <w:p w14:paraId="26731C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9222B8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 сайте ОО </w:t>
            </w:r>
          </w:p>
        </w:tc>
        <w:tc>
          <w:tcPr>
            <w:tcW w:w="692" w:type="pct"/>
          </w:tcPr>
          <w:p w14:paraId="1EED45C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F9A5AF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FA0FC7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1627BCE" w14:textId="77777777" w:rsidTr="00570790">
        <w:tc>
          <w:tcPr>
            <w:tcW w:w="373" w:type="pct"/>
            <w:vMerge/>
          </w:tcPr>
          <w:p w14:paraId="227913A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9F3501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 блоге ОО </w:t>
            </w:r>
          </w:p>
        </w:tc>
        <w:tc>
          <w:tcPr>
            <w:tcW w:w="692" w:type="pct"/>
          </w:tcPr>
          <w:p w14:paraId="2653A60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215D63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AC84DE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7B318DE" w14:textId="77777777" w:rsidTr="00570790">
        <w:tc>
          <w:tcPr>
            <w:tcW w:w="373" w:type="pct"/>
            <w:vMerge/>
          </w:tcPr>
          <w:p w14:paraId="3A34473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29D818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 форумах </w:t>
            </w:r>
          </w:p>
        </w:tc>
        <w:tc>
          <w:tcPr>
            <w:tcW w:w="692" w:type="pct"/>
          </w:tcPr>
          <w:p w14:paraId="6F7E9D8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76D8E6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0FCA78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5D1D2D8" w14:textId="77777777" w:rsidTr="00570790">
        <w:tc>
          <w:tcPr>
            <w:tcW w:w="373" w:type="pct"/>
            <w:vMerge/>
          </w:tcPr>
          <w:p w14:paraId="1CCDD33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F2BD0C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родительские собрания </w:t>
            </w:r>
          </w:p>
        </w:tc>
        <w:tc>
          <w:tcPr>
            <w:tcW w:w="692" w:type="pct"/>
          </w:tcPr>
          <w:p w14:paraId="6EF50AD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9AD4B1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827B18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D935076" w14:textId="77777777" w:rsidTr="00570790">
        <w:tc>
          <w:tcPr>
            <w:tcW w:w="373" w:type="pct"/>
            <w:vMerge/>
          </w:tcPr>
          <w:p w14:paraId="1D9283A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8D1A00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совещания </w:t>
            </w:r>
          </w:p>
        </w:tc>
        <w:tc>
          <w:tcPr>
            <w:tcW w:w="692" w:type="pct"/>
          </w:tcPr>
          <w:p w14:paraId="3CF5A1E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65222C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80D9ED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9B0CD7B" w14:textId="77777777" w:rsidTr="00570790">
        <w:tc>
          <w:tcPr>
            <w:tcW w:w="373" w:type="pct"/>
            <w:vMerge/>
          </w:tcPr>
          <w:p w14:paraId="678274B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2C5678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другое (указать что) </w:t>
            </w:r>
          </w:p>
        </w:tc>
        <w:tc>
          <w:tcPr>
            <w:tcW w:w="692" w:type="pct"/>
          </w:tcPr>
          <w:p w14:paraId="3A20887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D203DD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8EFFC5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98E8C4C" w14:textId="77777777" w:rsidTr="00570790">
        <w:tc>
          <w:tcPr>
            <w:tcW w:w="373" w:type="pct"/>
          </w:tcPr>
          <w:p w14:paraId="2EC7B7C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3.4. </w:t>
            </w:r>
          </w:p>
        </w:tc>
        <w:tc>
          <w:tcPr>
            <w:tcW w:w="2777" w:type="pct"/>
          </w:tcPr>
          <w:p w14:paraId="3EE2542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Определена оптимальная модель организации образовательного процесса, обеспечивающая интеграцию урочной и вн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еурочной деятельности учащихся</w:t>
            </w:r>
          </w:p>
        </w:tc>
        <w:tc>
          <w:tcPr>
            <w:tcW w:w="692" w:type="pct"/>
          </w:tcPr>
          <w:p w14:paraId="0BC3A74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Да/Нет</w:t>
            </w:r>
          </w:p>
        </w:tc>
        <w:tc>
          <w:tcPr>
            <w:tcW w:w="517" w:type="pct"/>
          </w:tcPr>
          <w:p w14:paraId="6BF5F8D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658D92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F5B52A0" w14:textId="77777777" w:rsidTr="00570790">
        <w:tc>
          <w:tcPr>
            <w:tcW w:w="373" w:type="pct"/>
          </w:tcPr>
          <w:p w14:paraId="5CA91A1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3.5. </w:t>
            </w:r>
          </w:p>
        </w:tc>
        <w:tc>
          <w:tcPr>
            <w:tcW w:w="2777" w:type="pct"/>
          </w:tcPr>
          <w:p w14:paraId="5E5C0149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Реализуется современная модель взаимодействия организаций общего и дополнительного образования детей, культуры, спорта и т.п., обеспечивающих организацию внеурочной деятельности </w:t>
            </w:r>
          </w:p>
        </w:tc>
        <w:tc>
          <w:tcPr>
            <w:tcW w:w="692" w:type="pct"/>
          </w:tcPr>
          <w:p w14:paraId="0AAA283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CD464A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B26ECE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6F80CD5" w14:textId="77777777" w:rsidTr="00570790">
        <w:tc>
          <w:tcPr>
            <w:tcW w:w="373" w:type="pct"/>
            <w:vMerge w:val="restart"/>
          </w:tcPr>
          <w:p w14:paraId="4D7DB5D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3.6.</w:t>
            </w:r>
          </w:p>
        </w:tc>
        <w:tc>
          <w:tcPr>
            <w:tcW w:w="2777" w:type="pct"/>
          </w:tcPr>
          <w:p w14:paraId="6AB6D52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692" w:type="pct"/>
          </w:tcPr>
          <w:p w14:paraId="031BE1E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FB73A1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33D051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D3510C1" w14:textId="77777777" w:rsidTr="00570790">
        <w:tc>
          <w:tcPr>
            <w:tcW w:w="373" w:type="pct"/>
            <w:vMerge/>
          </w:tcPr>
          <w:p w14:paraId="15110EF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A76D29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портфолио </w:t>
            </w:r>
          </w:p>
        </w:tc>
        <w:tc>
          <w:tcPr>
            <w:tcW w:w="692" w:type="pct"/>
          </w:tcPr>
          <w:p w14:paraId="4B790C8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DE2303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960AF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F2E8730" w14:textId="77777777" w:rsidTr="00570790">
        <w:tc>
          <w:tcPr>
            <w:tcW w:w="373" w:type="pct"/>
            <w:vMerge/>
          </w:tcPr>
          <w:p w14:paraId="37D080E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4EDC7A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защиту творческих, проектных и исследовательских работ </w:t>
            </w:r>
          </w:p>
        </w:tc>
        <w:tc>
          <w:tcPr>
            <w:tcW w:w="692" w:type="pct"/>
          </w:tcPr>
          <w:p w14:paraId="4111322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BBEC06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FE7803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5828643" w14:textId="77777777" w:rsidTr="00570790">
        <w:tc>
          <w:tcPr>
            <w:tcW w:w="373" w:type="pct"/>
            <w:vMerge/>
          </w:tcPr>
          <w:p w14:paraId="570501B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620D6E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 разработан диагностический инструментарий для оценивания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метапредметных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образовательных результатов обучения на уровне среднего общего образования </w:t>
            </w:r>
          </w:p>
        </w:tc>
        <w:tc>
          <w:tcPr>
            <w:tcW w:w="692" w:type="pct"/>
          </w:tcPr>
          <w:p w14:paraId="64E11F9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B854B8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3AE6C6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D121D5A" w14:textId="77777777" w:rsidTr="00570790">
        <w:tc>
          <w:tcPr>
            <w:tcW w:w="373" w:type="pct"/>
          </w:tcPr>
          <w:p w14:paraId="3B658B1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3.7. </w:t>
            </w:r>
          </w:p>
        </w:tc>
        <w:tc>
          <w:tcPr>
            <w:tcW w:w="2777" w:type="pct"/>
          </w:tcPr>
          <w:p w14:paraId="4194ACA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Организовано обучение в соответствии 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с индивидуальным учебным планом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7FB0FD6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3F5433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3213C4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2B23DC9" w14:textId="77777777" w:rsidTr="00570790">
        <w:tc>
          <w:tcPr>
            <w:tcW w:w="373" w:type="pct"/>
          </w:tcPr>
          <w:p w14:paraId="5AFCC9F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3.8. </w:t>
            </w:r>
          </w:p>
        </w:tc>
        <w:tc>
          <w:tcPr>
            <w:tcW w:w="2777" w:type="pct"/>
          </w:tcPr>
          <w:p w14:paraId="2EDC81B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Организовано обучение в экстернате, заочно-очной, заочн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ой формах получения образования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5C6813E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FD166E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F64A24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6A441C8" w14:textId="77777777" w:rsidTr="00570790">
        <w:tc>
          <w:tcPr>
            <w:tcW w:w="373" w:type="pct"/>
          </w:tcPr>
          <w:p w14:paraId="5AF9002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3.9. </w:t>
            </w:r>
          </w:p>
        </w:tc>
        <w:tc>
          <w:tcPr>
            <w:tcW w:w="2777" w:type="pct"/>
          </w:tcPr>
          <w:p w14:paraId="1D8740C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Организовано обучение в очной фо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рме с дистанционной поддержкой</w:t>
            </w:r>
          </w:p>
        </w:tc>
        <w:tc>
          <w:tcPr>
            <w:tcW w:w="692" w:type="pct"/>
          </w:tcPr>
          <w:p w14:paraId="68CD6B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BADC9A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51DE34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660DB61" w14:textId="77777777" w:rsidTr="00570790">
        <w:tc>
          <w:tcPr>
            <w:tcW w:w="373" w:type="pct"/>
          </w:tcPr>
          <w:p w14:paraId="067C513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3.10 </w:t>
            </w:r>
          </w:p>
        </w:tc>
        <w:tc>
          <w:tcPr>
            <w:tcW w:w="2777" w:type="pct"/>
          </w:tcPr>
          <w:p w14:paraId="6A44E10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 оценке достижений учащихся учитывается их индивидуальный прогресс 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 обучении</w:t>
            </w:r>
          </w:p>
        </w:tc>
        <w:tc>
          <w:tcPr>
            <w:tcW w:w="692" w:type="pct"/>
          </w:tcPr>
          <w:p w14:paraId="6F7ABEC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2F50F2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E538D4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76A1987" w14:textId="77777777" w:rsidTr="00570790">
        <w:tc>
          <w:tcPr>
            <w:tcW w:w="373" w:type="pct"/>
          </w:tcPr>
          <w:p w14:paraId="4CCCDD3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3.11. </w:t>
            </w:r>
          </w:p>
        </w:tc>
        <w:tc>
          <w:tcPr>
            <w:tcW w:w="2777" w:type="pct"/>
          </w:tcPr>
          <w:p w14:paraId="6A509EE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 оценке достижений учащихся по итогам года учитыв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аются их </w:t>
            </w:r>
            <w:proofErr w:type="spellStart"/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внеучебные</w:t>
            </w:r>
            <w:proofErr w:type="spellEnd"/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достижения</w:t>
            </w:r>
          </w:p>
        </w:tc>
        <w:tc>
          <w:tcPr>
            <w:tcW w:w="692" w:type="pct"/>
          </w:tcPr>
          <w:p w14:paraId="31EC64F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4EA7D9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2E21C7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7453714" w14:textId="77777777" w:rsidTr="00570790">
        <w:tc>
          <w:tcPr>
            <w:tcW w:w="373" w:type="pct"/>
          </w:tcPr>
          <w:p w14:paraId="3C62414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4. </w:t>
            </w:r>
          </w:p>
        </w:tc>
        <w:tc>
          <w:tcPr>
            <w:tcW w:w="4627" w:type="pct"/>
            <w:gridSpan w:val="4"/>
          </w:tcPr>
          <w:p w14:paraId="206E6C8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Информационное обеспечение образовательного учреждения в условиях введения ФГОС СОО (информационно-образовательная среда) </w:t>
            </w:r>
          </w:p>
        </w:tc>
      </w:tr>
      <w:tr w:rsidR="00570790" w:rsidRPr="00A63B1D" w14:paraId="24FD4939" w14:textId="77777777" w:rsidTr="00570790">
        <w:tc>
          <w:tcPr>
            <w:tcW w:w="373" w:type="pct"/>
          </w:tcPr>
          <w:p w14:paraId="455EC62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4.1. </w:t>
            </w:r>
          </w:p>
        </w:tc>
        <w:tc>
          <w:tcPr>
            <w:tcW w:w="2777" w:type="pct"/>
          </w:tcPr>
          <w:p w14:paraId="5FE5398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Организовано изучение общественного мнения по вопросам введения ФГОС СОО и 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внесения возможных дополнений в содержание ООП основного общего образования, в том числе через сайт общеобразовательной организации </w:t>
            </w:r>
          </w:p>
        </w:tc>
        <w:tc>
          <w:tcPr>
            <w:tcW w:w="692" w:type="pct"/>
          </w:tcPr>
          <w:p w14:paraId="77DD156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Да/Нет </w:t>
            </w:r>
          </w:p>
        </w:tc>
        <w:tc>
          <w:tcPr>
            <w:tcW w:w="517" w:type="pct"/>
          </w:tcPr>
          <w:p w14:paraId="778B326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219DB4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7AD311C" w14:textId="77777777" w:rsidTr="00570790">
        <w:tc>
          <w:tcPr>
            <w:tcW w:w="373" w:type="pct"/>
          </w:tcPr>
          <w:p w14:paraId="23EEC5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4.2. </w:t>
            </w:r>
          </w:p>
        </w:tc>
        <w:tc>
          <w:tcPr>
            <w:tcW w:w="2777" w:type="pct"/>
          </w:tcPr>
          <w:p w14:paraId="1A274F3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Организовано изучение мнения родителей (законных представителей) учащихся по вопросам введения ФГОС СОО. Проведены анкетиро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вания на родительских собраниях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7116F9F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97FBA9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427030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E1EAA8A" w14:textId="77777777" w:rsidTr="00570790">
        <w:tc>
          <w:tcPr>
            <w:tcW w:w="373" w:type="pct"/>
            <w:vMerge w:val="restart"/>
          </w:tcPr>
          <w:p w14:paraId="4A41F72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4.3</w:t>
            </w:r>
          </w:p>
        </w:tc>
        <w:tc>
          <w:tcPr>
            <w:tcW w:w="2777" w:type="pct"/>
          </w:tcPr>
          <w:p w14:paraId="5FB2A5D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сайта общеобразовательной организации с целью обеспечения широкого, постоянного и устойчивого доступа участников образовательного процесса к информации о реализации ООП всех уровней. </w:t>
            </w:r>
          </w:p>
          <w:p w14:paraId="63914F2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на сайте следующей информации: </w:t>
            </w:r>
          </w:p>
        </w:tc>
        <w:tc>
          <w:tcPr>
            <w:tcW w:w="692" w:type="pct"/>
          </w:tcPr>
          <w:p w14:paraId="58962C0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42531B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1EFF88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195CD57" w14:textId="77777777" w:rsidTr="00570790">
        <w:tc>
          <w:tcPr>
            <w:tcW w:w="373" w:type="pct"/>
            <w:vMerge/>
          </w:tcPr>
          <w:p w14:paraId="198132E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C8A4EF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дате создания образовательной организации; </w:t>
            </w:r>
          </w:p>
        </w:tc>
        <w:tc>
          <w:tcPr>
            <w:tcW w:w="692" w:type="pct"/>
          </w:tcPr>
          <w:p w14:paraId="3104100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3E8B70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1C1C45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D97999F" w14:textId="77777777" w:rsidTr="00570790">
        <w:tc>
          <w:tcPr>
            <w:tcW w:w="373" w:type="pct"/>
            <w:vMerge/>
          </w:tcPr>
          <w:p w14:paraId="7AF361F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603098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структуре образовательной организации; </w:t>
            </w:r>
          </w:p>
        </w:tc>
        <w:tc>
          <w:tcPr>
            <w:tcW w:w="692" w:type="pct"/>
          </w:tcPr>
          <w:p w14:paraId="1D90E84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B2C48D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CF2E71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A0C874F" w14:textId="77777777" w:rsidTr="00570790">
        <w:tc>
          <w:tcPr>
            <w:tcW w:w="373" w:type="pct"/>
            <w:vMerge/>
          </w:tcPr>
          <w:p w14:paraId="5BED3A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6F5ED1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реализуемых образовательных программах с указанием численности учащихся; </w:t>
            </w:r>
          </w:p>
        </w:tc>
        <w:tc>
          <w:tcPr>
            <w:tcW w:w="692" w:type="pct"/>
          </w:tcPr>
          <w:p w14:paraId="1394852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3C5438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1BC260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4807EE4" w14:textId="77777777" w:rsidTr="00570790">
        <w:tc>
          <w:tcPr>
            <w:tcW w:w="373" w:type="pct"/>
            <w:vMerge/>
          </w:tcPr>
          <w:p w14:paraId="3DAF993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496010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языке, на котором ведутся обучение и (или) воспитание; </w:t>
            </w:r>
          </w:p>
        </w:tc>
        <w:tc>
          <w:tcPr>
            <w:tcW w:w="692" w:type="pct"/>
          </w:tcPr>
          <w:p w14:paraId="59B2B49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7C734D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043CF9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051B16B" w14:textId="77777777" w:rsidTr="00570790">
        <w:tc>
          <w:tcPr>
            <w:tcW w:w="373" w:type="pct"/>
            <w:vMerge/>
          </w:tcPr>
          <w:p w14:paraId="0090EE5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314164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персональном составе педагогических кадров с указанием образовательного ценза, квалификации и опыта работы </w:t>
            </w:r>
          </w:p>
        </w:tc>
        <w:tc>
          <w:tcPr>
            <w:tcW w:w="692" w:type="pct"/>
          </w:tcPr>
          <w:p w14:paraId="44A8AFF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6735ED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309215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D04B979" w14:textId="77777777" w:rsidTr="00570790">
        <w:tc>
          <w:tcPr>
            <w:tcW w:w="373" w:type="pct"/>
            <w:vMerge/>
          </w:tcPr>
          <w:p w14:paraId="09103E6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F36918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 </w:t>
            </w:r>
          </w:p>
        </w:tc>
        <w:tc>
          <w:tcPr>
            <w:tcW w:w="692" w:type="pct"/>
          </w:tcPr>
          <w:p w14:paraId="7B79533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87A2BC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1EEB0E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EA93381" w14:textId="77777777" w:rsidTr="00570790">
        <w:tc>
          <w:tcPr>
            <w:tcW w:w="373" w:type="pct"/>
            <w:vMerge/>
          </w:tcPr>
          <w:p w14:paraId="794C3BF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CA5378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об электронных образовательных ресурсах, доступ к которым обеспечивается обучающимся </w:t>
            </w:r>
          </w:p>
        </w:tc>
        <w:tc>
          <w:tcPr>
            <w:tcW w:w="692" w:type="pct"/>
          </w:tcPr>
          <w:p w14:paraId="694F933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CCEFA0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B5B752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18614BF" w14:textId="77777777" w:rsidTr="00570790">
        <w:tc>
          <w:tcPr>
            <w:tcW w:w="373" w:type="pct"/>
            <w:vMerge/>
          </w:tcPr>
          <w:p w14:paraId="5C299E6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3AE944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поступлении и расходовании финансовых и материальных средств по итогам финансового года </w:t>
            </w:r>
          </w:p>
        </w:tc>
        <w:tc>
          <w:tcPr>
            <w:tcW w:w="692" w:type="pct"/>
          </w:tcPr>
          <w:p w14:paraId="1B7B773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A98F90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9976EE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EF73980" w14:textId="77777777" w:rsidTr="00570790">
        <w:tc>
          <w:tcPr>
            <w:tcW w:w="373" w:type="pct"/>
            <w:vMerge/>
          </w:tcPr>
          <w:p w14:paraId="5FD696C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6638E1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копий (фотокопий): </w:t>
            </w:r>
          </w:p>
          <w:p w14:paraId="744EBF8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а) устава образовательной организации; </w:t>
            </w:r>
          </w:p>
          <w:p w14:paraId="0C1585B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14:paraId="30B78CD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в) свидетельства о государственной аккредитации (с приложениями); </w:t>
            </w:r>
          </w:p>
          <w:p w14:paraId="0CA2889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г) утвержденного в установленном порядке плана финансово -хозяйственной деятельности 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или бюджетной сметы образовательной организации; </w:t>
            </w:r>
          </w:p>
          <w:p w14:paraId="525DFD9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д) локальных нормативных акт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ов, предусмотренных законами РФ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7AD563D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lastRenderedPageBreak/>
              <w:t xml:space="preserve">Да/Нет </w:t>
            </w:r>
          </w:p>
        </w:tc>
        <w:tc>
          <w:tcPr>
            <w:tcW w:w="517" w:type="pct"/>
          </w:tcPr>
          <w:p w14:paraId="67630EF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E42AD1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61FB410" w14:textId="77777777" w:rsidTr="00570790">
        <w:tc>
          <w:tcPr>
            <w:tcW w:w="373" w:type="pct"/>
            <w:vMerge/>
          </w:tcPr>
          <w:p w14:paraId="2D65BDC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32EC38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 результатах последнего комплексного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самообследования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ОО; </w:t>
            </w:r>
          </w:p>
        </w:tc>
        <w:tc>
          <w:tcPr>
            <w:tcW w:w="692" w:type="pct"/>
          </w:tcPr>
          <w:p w14:paraId="240EEC8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B94C78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5B6EFF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92B5DFC" w14:textId="77777777" w:rsidTr="00570790">
        <w:tc>
          <w:tcPr>
            <w:tcW w:w="373" w:type="pct"/>
            <w:vMerge/>
          </w:tcPr>
          <w:p w14:paraId="594B968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3DB05F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• о порядке оказания платных образовательных услуг, включая образец договора об оказании платных образовательных услуг, с указанием стоимост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и платных образовательных услуг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4480F32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1FC12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E59E17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2FC18F8" w14:textId="77777777" w:rsidTr="00570790">
        <w:tc>
          <w:tcPr>
            <w:tcW w:w="373" w:type="pct"/>
          </w:tcPr>
          <w:p w14:paraId="4FC1588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4.4. </w:t>
            </w:r>
          </w:p>
        </w:tc>
        <w:tc>
          <w:tcPr>
            <w:tcW w:w="2777" w:type="pct"/>
          </w:tcPr>
          <w:p w14:paraId="476DED90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 </w:t>
            </w:r>
          </w:p>
        </w:tc>
        <w:tc>
          <w:tcPr>
            <w:tcW w:w="692" w:type="pct"/>
          </w:tcPr>
          <w:p w14:paraId="5F3F81D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2649E0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90F174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159C4F7" w14:textId="77777777" w:rsidTr="00570790">
        <w:tc>
          <w:tcPr>
            <w:tcW w:w="373" w:type="pct"/>
          </w:tcPr>
          <w:p w14:paraId="3C569B5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4.5. </w:t>
            </w:r>
          </w:p>
        </w:tc>
        <w:tc>
          <w:tcPr>
            <w:tcW w:w="2777" w:type="pct"/>
          </w:tcPr>
          <w:p w14:paraId="619229C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обоснованного каталога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ЦОРов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и образовательных ресурсов Интернета для учащихся на уровне среднего общего образования, доступного для всех участников образовательного процесса, то есть размещенного на сайте ОО </w:t>
            </w:r>
          </w:p>
        </w:tc>
        <w:tc>
          <w:tcPr>
            <w:tcW w:w="692" w:type="pct"/>
          </w:tcPr>
          <w:p w14:paraId="3F58A01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602571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2D2F04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9342D29" w14:textId="77777777" w:rsidTr="00570790">
        <w:tc>
          <w:tcPr>
            <w:tcW w:w="373" w:type="pct"/>
          </w:tcPr>
          <w:p w14:paraId="7BE60F6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4.6. </w:t>
            </w:r>
          </w:p>
        </w:tc>
        <w:tc>
          <w:tcPr>
            <w:tcW w:w="2777" w:type="pct"/>
          </w:tcPr>
          <w:p w14:paraId="43E98376" w14:textId="4AE2FE8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Обеспеченность </w:t>
            </w:r>
            <w:r w:rsidR="00D55DAE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ОО учебниками в 2020/2021 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уч. году в соответствии с ФГОС СОО. </w:t>
            </w:r>
          </w:p>
        </w:tc>
        <w:tc>
          <w:tcPr>
            <w:tcW w:w="692" w:type="pct"/>
          </w:tcPr>
          <w:p w14:paraId="706523C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Да/Нет, % </w:t>
            </w:r>
          </w:p>
        </w:tc>
        <w:tc>
          <w:tcPr>
            <w:tcW w:w="517" w:type="pct"/>
          </w:tcPr>
          <w:p w14:paraId="73196D7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188691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74E09D4" w14:textId="77777777" w:rsidTr="00570790">
        <w:tc>
          <w:tcPr>
            <w:tcW w:w="373" w:type="pct"/>
          </w:tcPr>
          <w:p w14:paraId="41B5524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4.7. </w:t>
            </w:r>
          </w:p>
        </w:tc>
        <w:tc>
          <w:tcPr>
            <w:tcW w:w="2777" w:type="pct"/>
          </w:tcPr>
          <w:p w14:paraId="6421C26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Обеспечен контролируемый доступ участников образовательного процесса к информационным образовательным ресурсам в сети Интернет </w:t>
            </w:r>
          </w:p>
        </w:tc>
        <w:tc>
          <w:tcPr>
            <w:tcW w:w="692" w:type="pct"/>
          </w:tcPr>
          <w:p w14:paraId="7E2C097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A73F37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D50295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265B297" w14:textId="77777777" w:rsidTr="00570790">
        <w:tc>
          <w:tcPr>
            <w:tcW w:w="373" w:type="pct"/>
            <w:vMerge w:val="restart"/>
          </w:tcPr>
          <w:p w14:paraId="27DBD81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4.8.</w:t>
            </w:r>
          </w:p>
        </w:tc>
        <w:tc>
          <w:tcPr>
            <w:tcW w:w="2777" w:type="pct"/>
          </w:tcPr>
          <w:p w14:paraId="37FDCE8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Используется электронный документооборот в образовательном процессе: </w:t>
            </w:r>
          </w:p>
        </w:tc>
        <w:tc>
          <w:tcPr>
            <w:tcW w:w="692" w:type="pct"/>
          </w:tcPr>
          <w:p w14:paraId="1EE931F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32F970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3C25C9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87BB481" w14:textId="77777777" w:rsidTr="00570790">
        <w:tc>
          <w:tcPr>
            <w:tcW w:w="373" w:type="pct"/>
            <w:vMerge/>
          </w:tcPr>
          <w:p w14:paraId="2281202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EBA3A3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-электронный журнал </w:t>
            </w:r>
          </w:p>
        </w:tc>
        <w:tc>
          <w:tcPr>
            <w:tcW w:w="692" w:type="pct"/>
          </w:tcPr>
          <w:p w14:paraId="59588B4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4E4E6B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C73908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044D2D6" w14:textId="77777777" w:rsidTr="00570790">
        <w:tc>
          <w:tcPr>
            <w:tcW w:w="373" w:type="pct"/>
            <w:vMerge/>
          </w:tcPr>
          <w:p w14:paraId="0CC8743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11EE9B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-электронный дневник </w:t>
            </w:r>
          </w:p>
        </w:tc>
        <w:tc>
          <w:tcPr>
            <w:tcW w:w="692" w:type="pct"/>
          </w:tcPr>
          <w:p w14:paraId="19F846B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4BD369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9E423F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CA48AF2" w14:textId="77777777" w:rsidTr="00570790">
        <w:tc>
          <w:tcPr>
            <w:tcW w:w="373" w:type="pct"/>
          </w:tcPr>
          <w:p w14:paraId="7B592B3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5. </w:t>
            </w:r>
          </w:p>
        </w:tc>
        <w:tc>
          <w:tcPr>
            <w:tcW w:w="4627" w:type="pct"/>
            <w:gridSpan w:val="4"/>
          </w:tcPr>
          <w:p w14:paraId="26DCB8A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Материально-техническое обеспечение образовательного учреждения в условиях введения ФГОС </w:t>
            </w:r>
          </w:p>
        </w:tc>
      </w:tr>
      <w:tr w:rsidR="00570790" w:rsidRPr="00A63B1D" w14:paraId="5D55FDC4" w14:textId="77777777" w:rsidTr="00570790">
        <w:tc>
          <w:tcPr>
            <w:tcW w:w="373" w:type="pct"/>
          </w:tcPr>
          <w:p w14:paraId="4F73738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5.1. </w:t>
            </w:r>
          </w:p>
        </w:tc>
        <w:tc>
          <w:tcPr>
            <w:tcW w:w="2777" w:type="pct"/>
          </w:tcPr>
          <w:p w14:paraId="1B23E79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Оснащённость общеобразовательной организации в соответствии с требованиями к минимальной оснащенности учебного процесса и 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оборудованию учебных помещений</w:t>
            </w:r>
          </w:p>
        </w:tc>
        <w:tc>
          <w:tcPr>
            <w:tcW w:w="692" w:type="pct"/>
          </w:tcPr>
          <w:p w14:paraId="4B77AA9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8D8924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76FF6A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78A3D7E" w14:textId="77777777" w:rsidTr="00570790">
        <w:tc>
          <w:tcPr>
            <w:tcW w:w="373" w:type="pct"/>
          </w:tcPr>
          <w:p w14:paraId="46F542A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5.2. </w:t>
            </w:r>
          </w:p>
        </w:tc>
        <w:tc>
          <w:tcPr>
            <w:tcW w:w="2777" w:type="pct"/>
          </w:tcPr>
          <w:p w14:paraId="4A0A396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Разработан план материально-технического оснащения общеобразовательной орга</w:t>
            </w:r>
            <w:r w:rsidR="00C62C22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низации, в том числе библиотеки</w:t>
            </w: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054954F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94CC60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1557C3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A75ACD2" w14:textId="77777777" w:rsidTr="00570790">
        <w:tc>
          <w:tcPr>
            <w:tcW w:w="373" w:type="pct"/>
          </w:tcPr>
          <w:p w14:paraId="5D65CE8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5B032D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Образовательная организация имеет современную библиотеку</w:t>
            </w:r>
          </w:p>
        </w:tc>
        <w:tc>
          <w:tcPr>
            <w:tcW w:w="692" w:type="pct"/>
          </w:tcPr>
          <w:p w14:paraId="739BEF6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403BEED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646F01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EF79885" w14:textId="77777777" w:rsidTr="00570790">
        <w:tc>
          <w:tcPr>
            <w:tcW w:w="373" w:type="pct"/>
          </w:tcPr>
          <w:p w14:paraId="0F73E7E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C946D3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 обеспечением возможности работы на стационарных компьютерах библиотеки или использования переносных компьютеров </w:t>
            </w:r>
          </w:p>
        </w:tc>
        <w:tc>
          <w:tcPr>
            <w:tcW w:w="692" w:type="pct"/>
          </w:tcPr>
          <w:p w14:paraId="152FEC0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A7F3A0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DE2558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13C6ADD" w14:textId="77777777" w:rsidTr="00570790">
        <w:tc>
          <w:tcPr>
            <w:tcW w:w="373" w:type="pct"/>
          </w:tcPr>
          <w:p w14:paraId="5BA311E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9F3118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имеется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медиатека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692" w:type="pct"/>
          </w:tcPr>
          <w:p w14:paraId="1CF53C5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719BC7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15EE9C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A5D74C4" w14:textId="77777777" w:rsidTr="00570790">
        <w:tc>
          <w:tcPr>
            <w:tcW w:w="373" w:type="pct"/>
          </w:tcPr>
          <w:p w14:paraId="75DC70C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4DEAAF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имеются средства сканирования </w:t>
            </w:r>
          </w:p>
        </w:tc>
        <w:tc>
          <w:tcPr>
            <w:tcW w:w="692" w:type="pct"/>
          </w:tcPr>
          <w:p w14:paraId="0D5197E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E3E42E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5996FA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6F03636" w14:textId="77777777" w:rsidTr="00570790">
        <w:tc>
          <w:tcPr>
            <w:tcW w:w="373" w:type="pct"/>
          </w:tcPr>
          <w:p w14:paraId="1E55834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1993EB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обеспечен выход в Интернет </w:t>
            </w:r>
          </w:p>
        </w:tc>
        <w:tc>
          <w:tcPr>
            <w:tcW w:w="692" w:type="pct"/>
          </w:tcPr>
          <w:p w14:paraId="7F07ADB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4A16C3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FC1C00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D154099" w14:textId="77777777" w:rsidTr="00570790">
        <w:tc>
          <w:tcPr>
            <w:tcW w:w="373" w:type="pct"/>
          </w:tcPr>
          <w:p w14:paraId="285CB0E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6FA538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обеспечены копирование и бумажных материалов </w:t>
            </w:r>
          </w:p>
        </w:tc>
        <w:tc>
          <w:tcPr>
            <w:tcW w:w="692" w:type="pct"/>
          </w:tcPr>
          <w:p w14:paraId="4C620BF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8722B5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EF4B6C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02D83A8" w14:textId="77777777" w:rsidTr="00570790">
        <w:tc>
          <w:tcPr>
            <w:tcW w:w="373" w:type="pct"/>
          </w:tcPr>
          <w:p w14:paraId="035BDF9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69C50B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укомплектованность библиотеки ОО печатными и электронными образовательными ресурсами по всем учебным предметам учебного плана ООП СОО. </w:t>
            </w:r>
          </w:p>
        </w:tc>
        <w:tc>
          <w:tcPr>
            <w:tcW w:w="692" w:type="pct"/>
          </w:tcPr>
          <w:p w14:paraId="65D10ED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03314E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2B6216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9699591" w14:textId="77777777" w:rsidTr="00570790">
        <w:tc>
          <w:tcPr>
            <w:tcW w:w="373" w:type="pct"/>
          </w:tcPr>
          <w:p w14:paraId="6D207FD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5.4.</w:t>
            </w:r>
          </w:p>
        </w:tc>
        <w:tc>
          <w:tcPr>
            <w:tcW w:w="2777" w:type="pct"/>
          </w:tcPr>
          <w:p w14:paraId="12D4998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В образовательной организации организованы постоянно действующие </w:t>
            </w:r>
          </w:p>
        </w:tc>
        <w:tc>
          <w:tcPr>
            <w:tcW w:w="692" w:type="pct"/>
          </w:tcPr>
          <w:p w14:paraId="0113544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D94AEA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BFE64B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724A0BE" w14:textId="77777777" w:rsidTr="00570790">
        <w:trPr>
          <w:trHeight w:val="404"/>
        </w:trPr>
        <w:tc>
          <w:tcPr>
            <w:tcW w:w="373" w:type="pct"/>
          </w:tcPr>
          <w:p w14:paraId="429BCF8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E74CDB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площадки для свободного самовыражения учащихся, в 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т.ч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.: </w:t>
            </w:r>
          </w:p>
        </w:tc>
        <w:tc>
          <w:tcPr>
            <w:tcW w:w="692" w:type="pct"/>
          </w:tcPr>
          <w:p w14:paraId="12060D9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0D439D8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5FF888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12AE345" w14:textId="77777777" w:rsidTr="00570790">
        <w:tc>
          <w:tcPr>
            <w:tcW w:w="373" w:type="pct"/>
          </w:tcPr>
          <w:p w14:paraId="033777D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1FC116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Театр </w:t>
            </w:r>
          </w:p>
        </w:tc>
        <w:tc>
          <w:tcPr>
            <w:tcW w:w="692" w:type="pct"/>
          </w:tcPr>
          <w:p w14:paraId="3E35322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9D2E64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AD9D0C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5FC242A" w14:textId="77777777" w:rsidTr="00570790">
        <w:tc>
          <w:tcPr>
            <w:tcW w:w="373" w:type="pct"/>
          </w:tcPr>
          <w:p w14:paraId="055D8F6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1534B3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Газета, журнал </w:t>
            </w:r>
          </w:p>
        </w:tc>
        <w:tc>
          <w:tcPr>
            <w:tcW w:w="692" w:type="pct"/>
          </w:tcPr>
          <w:p w14:paraId="237A67C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9EC50F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9EB612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C8DD082" w14:textId="77777777" w:rsidTr="00570790">
        <w:tc>
          <w:tcPr>
            <w:tcW w:w="373" w:type="pct"/>
          </w:tcPr>
          <w:p w14:paraId="35041BC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9AB585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Сайт ОО, обновляемый не реже двух раз в месяц </w:t>
            </w:r>
          </w:p>
        </w:tc>
        <w:tc>
          <w:tcPr>
            <w:tcW w:w="692" w:type="pct"/>
          </w:tcPr>
          <w:p w14:paraId="3D681B4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DEA61F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3BCC99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6020B4B" w14:textId="77777777" w:rsidTr="00570790">
        <w:tc>
          <w:tcPr>
            <w:tcW w:w="373" w:type="pct"/>
          </w:tcPr>
          <w:p w14:paraId="67850FB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6B8254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Блог ОО, обновляемый не реже двух раз в месяц </w:t>
            </w:r>
          </w:p>
        </w:tc>
        <w:tc>
          <w:tcPr>
            <w:tcW w:w="692" w:type="pct"/>
          </w:tcPr>
          <w:p w14:paraId="117A500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C5C407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A21994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5EFBEB7" w14:textId="77777777" w:rsidTr="00570790">
        <w:tc>
          <w:tcPr>
            <w:tcW w:w="373" w:type="pct"/>
          </w:tcPr>
          <w:p w14:paraId="6777EF3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F203EC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Интернет -форум ОО </w:t>
            </w:r>
          </w:p>
        </w:tc>
        <w:tc>
          <w:tcPr>
            <w:tcW w:w="692" w:type="pct"/>
          </w:tcPr>
          <w:p w14:paraId="131574E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93240F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7F24FE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6EC7676" w14:textId="77777777" w:rsidTr="00570790">
        <w:tc>
          <w:tcPr>
            <w:tcW w:w="373" w:type="pct"/>
          </w:tcPr>
          <w:p w14:paraId="597420A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714E2D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Радио </w:t>
            </w:r>
          </w:p>
        </w:tc>
        <w:tc>
          <w:tcPr>
            <w:tcW w:w="692" w:type="pct"/>
          </w:tcPr>
          <w:p w14:paraId="574FDD0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DDE22F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DF1238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A9CE13D" w14:textId="77777777" w:rsidTr="00570790">
        <w:tc>
          <w:tcPr>
            <w:tcW w:w="373" w:type="pct"/>
          </w:tcPr>
          <w:p w14:paraId="1889823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E54EFF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Телевидение (телеканал) </w:t>
            </w:r>
          </w:p>
        </w:tc>
        <w:tc>
          <w:tcPr>
            <w:tcW w:w="692" w:type="pct"/>
          </w:tcPr>
          <w:p w14:paraId="4B869FD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6AF9F8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A88BBE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1081DF3" w14:textId="77777777" w:rsidTr="00570790">
        <w:tc>
          <w:tcPr>
            <w:tcW w:w="373" w:type="pct"/>
          </w:tcPr>
          <w:p w14:paraId="3F79989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6E05C0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Другое (указать) </w:t>
            </w:r>
          </w:p>
        </w:tc>
        <w:tc>
          <w:tcPr>
            <w:tcW w:w="692" w:type="pct"/>
          </w:tcPr>
          <w:p w14:paraId="5837840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4D2158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A90D35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E004DE0" w14:textId="77777777" w:rsidTr="00570790">
        <w:tc>
          <w:tcPr>
            <w:tcW w:w="373" w:type="pct"/>
          </w:tcPr>
          <w:p w14:paraId="3F71C45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5.5.</w:t>
            </w:r>
          </w:p>
        </w:tc>
        <w:tc>
          <w:tcPr>
            <w:tcW w:w="2777" w:type="pct"/>
          </w:tcPr>
          <w:p w14:paraId="0A8678B4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Материально-техническая база соответствует реализации ООП СОО действующим санитарным и противопожарным нормам, нормам охраны труда работников общеобразовательной организации </w:t>
            </w:r>
          </w:p>
        </w:tc>
        <w:tc>
          <w:tcPr>
            <w:tcW w:w="692" w:type="pct"/>
          </w:tcPr>
          <w:p w14:paraId="63D15A3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17F057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101680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816E8E1" w14:textId="77777777" w:rsidTr="00570790">
        <w:tc>
          <w:tcPr>
            <w:tcW w:w="373" w:type="pct"/>
          </w:tcPr>
          <w:p w14:paraId="0CB85DD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5.6.</w:t>
            </w:r>
          </w:p>
        </w:tc>
        <w:tc>
          <w:tcPr>
            <w:tcW w:w="2777" w:type="pct"/>
          </w:tcPr>
          <w:p w14:paraId="17F50EA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Санитарно-гигиеническое благополучие образовательной среды соответствует требованиям ФГОС СОО </w:t>
            </w:r>
          </w:p>
        </w:tc>
        <w:tc>
          <w:tcPr>
            <w:tcW w:w="692" w:type="pct"/>
          </w:tcPr>
          <w:p w14:paraId="2F3FAE5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910877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A28BE3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1FD9434" w14:textId="77777777" w:rsidTr="00570790">
        <w:tc>
          <w:tcPr>
            <w:tcW w:w="373" w:type="pct"/>
          </w:tcPr>
          <w:p w14:paraId="41F0B47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A48F47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наличие условий физического воспитания </w:t>
            </w:r>
          </w:p>
        </w:tc>
        <w:tc>
          <w:tcPr>
            <w:tcW w:w="692" w:type="pct"/>
          </w:tcPr>
          <w:p w14:paraId="6BD6E63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E4A071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9000CF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3A91C82" w14:textId="77777777" w:rsidTr="00570790">
        <w:tc>
          <w:tcPr>
            <w:tcW w:w="373" w:type="pct"/>
          </w:tcPr>
          <w:p w14:paraId="382B652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3D3A5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обеспеченность горячим питанием </w:t>
            </w:r>
          </w:p>
        </w:tc>
        <w:tc>
          <w:tcPr>
            <w:tcW w:w="692" w:type="pct"/>
          </w:tcPr>
          <w:p w14:paraId="198CFBF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0AA559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1A28A8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2D2CDF3" w14:textId="77777777" w:rsidTr="00570790">
        <w:tc>
          <w:tcPr>
            <w:tcW w:w="373" w:type="pct"/>
          </w:tcPr>
          <w:p w14:paraId="49B77B4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F01E4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• наличие лицензированного медицинского кабинета </w:t>
            </w:r>
          </w:p>
        </w:tc>
        <w:tc>
          <w:tcPr>
            <w:tcW w:w="692" w:type="pct"/>
          </w:tcPr>
          <w:p w14:paraId="26B396A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2A6E95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851BD2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2B0F860" w14:textId="77777777" w:rsidTr="00570790">
        <w:tc>
          <w:tcPr>
            <w:tcW w:w="373" w:type="pct"/>
            <w:vMerge w:val="restart"/>
          </w:tcPr>
          <w:p w14:paraId="0C33A70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5.7.</w:t>
            </w:r>
          </w:p>
        </w:tc>
        <w:tc>
          <w:tcPr>
            <w:tcW w:w="2777" w:type="pct"/>
          </w:tcPr>
          <w:p w14:paraId="349AFFB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учебных кабинетов с автоматизированными рабочими местами учащихся и педагогических работников: </w:t>
            </w:r>
          </w:p>
        </w:tc>
        <w:tc>
          <w:tcPr>
            <w:tcW w:w="692" w:type="pct"/>
          </w:tcPr>
          <w:p w14:paraId="395129A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9B8F15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710985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DB60E18" w14:textId="77777777" w:rsidTr="00570790">
        <w:tc>
          <w:tcPr>
            <w:tcW w:w="373" w:type="pct"/>
            <w:vMerge/>
          </w:tcPr>
          <w:p w14:paraId="3A35729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F7AAE8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математика </w:t>
            </w:r>
          </w:p>
        </w:tc>
        <w:tc>
          <w:tcPr>
            <w:tcW w:w="692" w:type="pct"/>
          </w:tcPr>
          <w:p w14:paraId="108735E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E2CDC1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A03C55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7C1B465" w14:textId="77777777" w:rsidTr="00570790">
        <w:tc>
          <w:tcPr>
            <w:tcW w:w="373" w:type="pct"/>
            <w:vMerge/>
          </w:tcPr>
          <w:p w14:paraId="5C477BB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D631D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692" w:type="pct"/>
          </w:tcPr>
          <w:p w14:paraId="1E789CD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4260BB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29C785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5257BF9" w14:textId="77777777" w:rsidTr="00570790">
        <w:tc>
          <w:tcPr>
            <w:tcW w:w="373" w:type="pct"/>
            <w:vMerge/>
          </w:tcPr>
          <w:p w14:paraId="7D3233C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9FA004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литература </w:t>
            </w:r>
          </w:p>
        </w:tc>
        <w:tc>
          <w:tcPr>
            <w:tcW w:w="692" w:type="pct"/>
          </w:tcPr>
          <w:p w14:paraId="56E9CF0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2B7351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97C005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EE2B2F6" w14:textId="77777777" w:rsidTr="00570790">
        <w:tc>
          <w:tcPr>
            <w:tcW w:w="373" w:type="pct"/>
            <w:vMerge/>
          </w:tcPr>
          <w:p w14:paraId="5A11B0A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3B4105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692" w:type="pct"/>
          </w:tcPr>
          <w:p w14:paraId="5DE514C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85C0C4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E4F2F9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3B65B2D" w14:textId="77777777" w:rsidTr="00570790">
        <w:tc>
          <w:tcPr>
            <w:tcW w:w="373" w:type="pct"/>
            <w:vMerge/>
          </w:tcPr>
          <w:p w14:paraId="59F87D2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CE62FB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история </w:t>
            </w:r>
          </w:p>
        </w:tc>
        <w:tc>
          <w:tcPr>
            <w:tcW w:w="692" w:type="pct"/>
          </w:tcPr>
          <w:p w14:paraId="15C049B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CD8654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4B1CA9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D333A59" w14:textId="77777777" w:rsidTr="00570790">
        <w:tc>
          <w:tcPr>
            <w:tcW w:w="373" w:type="pct"/>
            <w:vMerge/>
          </w:tcPr>
          <w:p w14:paraId="55D4900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6A6761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692" w:type="pct"/>
          </w:tcPr>
          <w:p w14:paraId="4B0C715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76530E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01127D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D1C2641" w14:textId="77777777" w:rsidTr="00570790">
        <w:tc>
          <w:tcPr>
            <w:tcW w:w="373" w:type="pct"/>
            <w:vMerge/>
          </w:tcPr>
          <w:p w14:paraId="61526C3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20DFB1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география </w:t>
            </w:r>
          </w:p>
        </w:tc>
        <w:tc>
          <w:tcPr>
            <w:tcW w:w="692" w:type="pct"/>
          </w:tcPr>
          <w:p w14:paraId="5D670A1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4FAA83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F13FEA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3485AB3" w14:textId="77777777" w:rsidTr="00570790">
        <w:tc>
          <w:tcPr>
            <w:tcW w:w="373" w:type="pct"/>
            <w:vMerge/>
          </w:tcPr>
          <w:p w14:paraId="2BF4553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77520E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физика </w:t>
            </w:r>
          </w:p>
        </w:tc>
        <w:tc>
          <w:tcPr>
            <w:tcW w:w="692" w:type="pct"/>
          </w:tcPr>
          <w:p w14:paraId="437B16A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421DAD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01D63F5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4B7F18D" w14:textId="77777777" w:rsidTr="00570790">
        <w:tc>
          <w:tcPr>
            <w:tcW w:w="373" w:type="pct"/>
            <w:vMerge/>
          </w:tcPr>
          <w:p w14:paraId="59CC4F0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E01CE9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химия </w:t>
            </w:r>
          </w:p>
        </w:tc>
        <w:tc>
          <w:tcPr>
            <w:tcW w:w="692" w:type="pct"/>
          </w:tcPr>
          <w:p w14:paraId="7660208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0CD679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30BBF5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4E492AD" w14:textId="77777777" w:rsidTr="00570790">
        <w:tc>
          <w:tcPr>
            <w:tcW w:w="373" w:type="pct"/>
            <w:vMerge/>
          </w:tcPr>
          <w:p w14:paraId="0FBA879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1F1604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биология </w:t>
            </w:r>
          </w:p>
        </w:tc>
        <w:tc>
          <w:tcPr>
            <w:tcW w:w="692" w:type="pct"/>
          </w:tcPr>
          <w:p w14:paraId="2406B61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08482B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696DE8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6C3A527" w14:textId="77777777" w:rsidTr="00570790">
        <w:tc>
          <w:tcPr>
            <w:tcW w:w="373" w:type="pct"/>
            <w:vMerge/>
          </w:tcPr>
          <w:p w14:paraId="0FDBCD5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E60676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информатика </w:t>
            </w:r>
          </w:p>
        </w:tc>
        <w:tc>
          <w:tcPr>
            <w:tcW w:w="692" w:type="pct"/>
          </w:tcPr>
          <w:p w14:paraId="536CB9F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D27B5E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77AA2C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5226162" w14:textId="77777777" w:rsidTr="00570790">
        <w:tc>
          <w:tcPr>
            <w:tcW w:w="373" w:type="pct"/>
            <w:vMerge/>
          </w:tcPr>
          <w:p w14:paraId="5AA3A27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29D364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физкультура </w:t>
            </w:r>
          </w:p>
        </w:tc>
        <w:tc>
          <w:tcPr>
            <w:tcW w:w="692" w:type="pct"/>
          </w:tcPr>
          <w:p w14:paraId="74391E3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E48C93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95C4DD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86F1C57" w14:textId="77777777" w:rsidTr="00570790">
        <w:tc>
          <w:tcPr>
            <w:tcW w:w="373" w:type="pct"/>
            <w:vMerge/>
          </w:tcPr>
          <w:p w14:paraId="52FEBC4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188C05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технология </w:t>
            </w:r>
          </w:p>
        </w:tc>
        <w:tc>
          <w:tcPr>
            <w:tcW w:w="692" w:type="pct"/>
          </w:tcPr>
          <w:p w14:paraId="4646877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AC7C83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D595DC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64A276C" w14:textId="77777777" w:rsidTr="00570790">
        <w:tc>
          <w:tcPr>
            <w:tcW w:w="373" w:type="pct"/>
          </w:tcPr>
          <w:p w14:paraId="099F246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5.8. </w:t>
            </w:r>
          </w:p>
        </w:tc>
        <w:tc>
          <w:tcPr>
            <w:tcW w:w="2777" w:type="pct"/>
          </w:tcPr>
          <w:p w14:paraId="394535E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 </w:t>
            </w:r>
          </w:p>
        </w:tc>
        <w:tc>
          <w:tcPr>
            <w:tcW w:w="692" w:type="pct"/>
          </w:tcPr>
          <w:p w14:paraId="2F30A8C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8C7519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192581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75615D0" w14:textId="77777777" w:rsidTr="00570790">
        <w:tc>
          <w:tcPr>
            <w:tcW w:w="373" w:type="pct"/>
          </w:tcPr>
          <w:p w14:paraId="55D7357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5.9. </w:t>
            </w:r>
          </w:p>
        </w:tc>
        <w:tc>
          <w:tcPr>
            <w:tcW w:w="2777" w:type="pct"/>
          </w:tcPr>
          <w:p w14:paraId="3C2C2C1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помещений для занятий музыкой, хореографией и изобразительным искусством </w:t>
            </w:r>
          </w:p>
        </w:tc>
        <w:tc>
          <w:tcPr>
            <w:tcW w:w="692" w:type="pct"/>
          </w:tcPr>
          <w:p w14:paraId="05A552B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2630BD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CC9733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5662FE7" w14:textId="77777777" w:rsidTr="00570790">
        <w:tc>
          <w:tcPr>
            <w:tcW w:w="373" w:type="pct"/>
          </w:tcPr>
          <w:p w14:paraId="3C8FD10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5.10. </w:t>
            </w:r>
          </w:p>
        </w:tc>
        <w:tc>
          <w:tcPr>
            <w:tcW w:w="2777" w:type="pct"/>
          </w:tcPr>
          <w:p w14:paraId="7453258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лингафонных кабинетов, обеспечивающих изучение иностранных языков </w:t>
            </w:r>
          </w:p>
        </w:tc>
        <w:tc>
          <w:tcPr>
            <w:tcW w:w="692" w:type="pct"/>
          </w:tcPr>
          <w:p w14:paraId="34D29A8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E7F372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1730A7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2DF9C0E" w14:textId="77777777" w:rsidTr="00570790">
        <w:tc>
          <w:tcPr>
            <w:tcW w:w="373" w:type="pct"/>
          </w:tcPr>
          <w:p w14:paraId="6C48B09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6. </w:t>
            </w:r>
          </w:p>
        </w:tc>
        <w:tc>
          <w:tcPr>
            <w:tcW w:w="4627" w:type="pct"/>
            <w:gridSpan w:val="4"/>
          </w:tcPr>
          <w:p w14:paraId="3BABA4D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b/>
                <w:bCs/>
                <w:color w:val="auto"/>
                <w:sz w:val="26"/>
                <w:szCs w:val="26"/>
              </w:rPr>
              <w:t xml:space="preserve">Кадровое обеспечение образовательного учреждения в условиях введения ФГОС </w:t>
            </w:r>
          </w:p>
        </w:tc>
      </w:tr>
      <w:tr w:rsidR="00570790" w:rsidRPr="00A63B1D" w14:paraId="0285C87E" w14:textId="77777777" w:rsidTr="00570790">
        <w:tc>
          <w:tcPr>
            <w:tcW w:w="373" w:type="pct"/>
            <w:vMerge w:val="restart"/>
          </w:tcPr>
          <w:p w14:paraId="177297A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6.1.</w:t>
            </w:r>
          </w:p>
        </w:tc>
        <w:tc>
          <w:tcPr>
            <w:tcW w:w="2777" w:type="pct"/>
          </w:tcPr>
          <w:p w14:paraId="2230E85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Наличие комплексной многоуровневой модели психолого-педагогического сопровождения учащихся: </w:t>
            </w:r>
          </w:p>
        </w:tc>
        <w:tc>
          <w:tcPr>
            <w:tcW w:w="692" w:type="pct"/>
          </w:tcPr>
          <w:p w14:paraId="494D2E9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1001A9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C07CE6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6A8F3FC" w14:textId="77777777" w:rsidTr="00570790">
        <w:tc>
          <w:tcPr>
            <w:tcW w:w="373" w:type="pct"/>
            <w:vMerge/>
          </w:tcPr>
          <w:p w14:paraId="61694E7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FF4B42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Психолого-педагогическая служба </w:t>
            </w:r>
          </w:p>
        </w:tc>
        <w:tc>
          <w:tcPr>
            <w:tcW w:w="692" w:type="pct"/>
          </w:tcPr>
          <w:p w14:paraId="09B11DF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AD7F4C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9D68B3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C3EBF32" w14:textId="77777777" w:rsidTr="00570790">
        <w:tc>
          <w:tcPr>
            <w:tcW w:w="373" w:type="pct"/>
            <w:vMerge/>
          </w:tcPr>
          <w:p w14:paraId="0AA4ED6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4336C1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Психолог </w:t>
            </w:r>
          </w:p>
        </w:tc>
        <w:tc>
          <w:tcPr>
            <w:tcW w:w="692" w:type="pct"/>
          </w:tcPr>
          <w:p w14:paraId="73C7987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B31A1F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A1E6CB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21BAF75" w14:textId="77777777" w:rsidTr="00570790">
        <w:tc>
          <w:tcPr>
            <w:tcW w:w="373" w:type="pct"/>
            <w:vMerge/>
          </w:tcPr>
          <w:p w14:paraId="5E39928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1B7ACD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Логопед </w:t>
            </w:r>
          </w:p>
        </w:tc>
        <w:tc>
          <w:tcPr>
            <w:tcW w:w="692" w:type="pct"/>
          </w:tcPr>
          <w:p w14:paraId="5E6FC0B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0407D2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50D164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1098436" w14:textId="77777777" w:rsidTr="00570790">
        <w:tc>
          <w:tcPr>
            <w:tcW w:w="373" w:type="pct"/>
            <w:vMerge/>
          </w:tcPr>
          <w:p w14:paraId="1B26D6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BF8F82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Социальный педагог </w:t>
            </w:r>
          </w:p>
        </w:tc>
        <w:tc>
          <w:tcPr>
            <w:tcW w:w="692" w:type="pct"/>
          </w:tcPr>
          <w:p w14:paraId="5955E83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FBB125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6BCB8C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824997B" w14:textId="77777777" w:rsidTr="00570790">
        <w:tc>
          <w:tcPr>
            <w:tcW w:w="373" w:type="pct"/>
          </w:tcPr>
          <w:p w14:paraId="0521BDE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6.2. </w:t>
            </w:r>
          </w:p>
        </w:tc>
        <w:tc>
          <w:tcPr>
            <w:tcW w:w="2777" w:type="pct"/>
          </w:tcPr>
          <w:p w14:paraId="7A7ECF75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СОО </w:t>
            </w:r>
          </w:p>
        </w:tc>
        <w:tc>
          <w:tcPr>
            <w:tcW w:w="692" w:type="pct"/>
          </w:tcPr>
          <w:p w14:paraId="6DE9B07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923B3E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9B9635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522A15C" w14:textId="77777777" w:rsidTr="00570790">
        <w:tc>
          <w:tcPr>
            <w:tcW w:w="373" w:type="pct"/>
          </w:tcPr>
          <w:p w14:paraId="3F20E93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6.3. </w:t>
            </w:r>
          </w:p>
        </w:tc>
        <w:tc>
          <w:tcPr>
            <w:tcW w:w="2777" w:type="pct"/>
          </w:tcPr>
          <w:p w14:paraId="6C9F9B2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Укомплектованность общеобразовательной организации педагогическими, руководящими и иными работниками </w:t>
            </w:r>
          </w:p>
        </w:tc>
        <w:tc>
          <w:tcPr>
            <w:tcW w:w="692" w:type="pct"/>
          </w:tcPr>
          <w:p w14:paraId="4210F00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Да/Нет, % </w:t>
            </w:r>
          </w:p>
        </w:tc>
        <w:tc>
          <w:tcPr>
            <w:tcW w:w="517" w:type="pct"/>
          </w:tcPr>
          <w:p w14:paraId="1ED51EE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110308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B5FC052" w14:textId="77777777" w:rsidTr="00570790">
        <w:tc>
          <w:tcPr>
            <w:tcW w:w="373" w:type="pct"/>
            <w:vMerge w:val="restart"/>
          </w:tcPr>
          <w:p w14:paraId="6C94F2B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6.4.</w:t>
            </w:r>
          </w:p>
        </w:tc>
        <w:tc>
          <w:tcPr>
            <w:tcW w:w="2777" w:type="pct"/>
          </w:tcPr>
          <w:p w14:paraId="292FCAA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Учителя прошли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ОО, в том числе учителей: </w:t>
            </w:r>
          </w:p>
        </w:tc>
        <w:tc>
          <w:tcPr>
            <w:tcW w:w="692" w:type="pct"/>
          </w:tcPr>
          <w:p w14:paraId="297DDB1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Да/Нет, % </w:t>
            </w:r>
          </w:p>
        </w:tc>
        <w:tc>
          <w:tcPr>
            <w:tcW w:w="517" w:type="pct"/>
          </w:tcPr>
          <w:p w14:paraId="5C4B795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67BEDD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DAE491C" w14:textId="77777777" w:rsidTr="00570790">
        <w:tc>
          <w:tcPr>
            <w:tcW w:w="373" w:type="pct"/>
            <w:vMerge/>
          </w:tcPr>
          <w:p w14:paraId="5361EF9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F32548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математики </w:t>
            </w:r>
          </w:p>
        </w:tc>
        <w:tc>
          <w:tcPr>
            <w:tcW w:w="692" w:type="pct"/>
          </w:tcPr>
          <w:p w14:paraId="78E231A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898003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A4D973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9FBAACD" w14:textId="77777777" w:rsidTr="00570790">
        <w:tc>
          <w:tcPr>
            <w:tcW w:w="373" w:type="pct"/>
            <w:vMerge/>
          </w:tcPr>
          <w:p w14:paraId="123778E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5255B6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русского языка </w:t>
            </w:r>
          </w:p>
        </w:tc>
        <w:tc>
          <w:tcPr>
            <w:tcW w:w="692" w:type="pct"/>
          </w:tcPr>
          <w:p w14:paraId="35306E7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E09877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E9DE23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05E3254" w14:textId="77777777" w:rsidTr="00570790">
        <w:tc>
          <w:tcPr>
            <w:tcW w:w="373" w:type="pct"/>
            <w:vMerge/>
          </w:tcPr>
          <w:p w14:paraId="06D4401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7AB35A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литературы </w:t>
            </w:r>
          </w:p>
        </w:tc>
        <w:tc>
          <w:tcPr>
            <w:tcW w:w="692" w:type="pct"/>
          </w:tcPr>
          <w:p w14:paraId="1E36213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DA4CA6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5F62E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718AF54" w14:textId="77777777" w:rsidTr="00570790">
        <w:tc>
          <w:tcPr>
            <w:tcW w:w="373" w:type="pct"/>
            <w:vMerge/>
          </w:tcPr>
          <w:p w14:paraId="18BD9A5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CD766B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иностранного языка </w:t>
            </w:r>
          </w:p>
        </w:tc>
        <w:tc>
          <w:tcPr>
            <w:tcW w:w="692" w:type="pct"/>
          </w:tcPr>
          <w:p w14:paraId="2E8CED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F79576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D19EFF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C0BF3A8" w14:textId="77777777" w:rsidTr="00570790">
        <w:tc>
          <w:tcPr>
            <w:tcW w:w="373" w:type="pct"/>
            <w:vMerge/>
          </w:tcPr>
          <w:p w14:paraId="590AEB0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2E655C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истории </w:t>
            </w:r>
          </w:p>
        </w:tc>
        <w:tc>
          <w:tcPr>
            <w:tcW w:w="692" w:type="pct"/>
          </w:tcPr>
          <w:p w14:paraId="2974EFD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622927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75A3E1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97F274B" w14:textId="77777777" w:rsidTr="00570790">
        <w:tc>
          <w:tcPr>
            <w:tcW w:w="373" w:type="pct"/>
            <w:vMerge/>
          </w:tcPr>
          <w:p w14:paraId="518F5A0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37CE0B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обществознания </w:t>
            </w:r>
          </w:p>
        </w:tc>
        <w:tc>
          <w:tcPr>
            <w:tcW w:w="692" w:type="pct"/>
          </w:tcPr>
          <w:p w14:paraId="68C6564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BE7B9C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3CFE48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0FF7E59" w14:textId="77777777" w:rsidTr="00570790">
        <w:tc>
          <w:tcPr>
            <w:tcW w:w="373" w:type="pct"/>
            <w:vMerge/>
          </w:tcPr>
          <w:p w14:paraId="1E136C0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A24CF5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географии </w:t>
            </w:r>
          </w:p>
        </w:tc>
        <w:tc>
          <w:tcPr>
            <w:tcW w:w="692" w:type="pct"/>
          </w:tcPr>
          <w:p w14:paraId="213230C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D86917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E878B8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6EEA96C" w14:textId="77777777" w:rsidTr="00570790">
        <w:tc>
          <w:tcPr>
            <w:tcW w:w="373" w:type="pct"/>
            <w:vMerge/>
          </w:tcPr>
          <w:p w14:paraId="249EF5C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148684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физики </w:t>
            </w:r>
          </w:p>
        </w:tc>
        <w:tc>
          <w:tcPr>
            <w:tcW w:w="692" w:type="pct"/>
          </w:tcPr>
          <w:p w14:paraId="51D63FF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360D97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582D33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5FF2E19" w14:textId="77777777" w:rsidTr="00570790">
        <w:tc>
          <w:tcPr>
            <w:tcW w:w="373" w:type="pct"/>
            <w:vMerge/>
          </w:tcPr>
          <w:p w14:paraId="5CE65B0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C3F816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химии </w:t>
            </w:r>
          </w:p>
        </w:tc>
        <w:tc>
          <w:tcPr>
            <w:tcW w:w="692" w:type="pct"/>
          </w:tcPr>
          <w:p w14:paraId="7B54F08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49DA67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F0821A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D92205C" w14:textId="77777777" w:rsidTr="00570790">
        <w:tc>
          <w:tcPr>
            <w:tcW w:w="373" w:type="pct"/>
            <w:vMerge/>
          </w:tcPr>
          <w:p w14:paraId="099864A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65A1FE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биологии </w:t>
            </w:r>
          </w:p>
        </w:tc>
        <w:tc>
          <w:tcPr>
            <w:tcW w:w="692" w:type="pct"/>
          </w:tcPr>
          <w:p w14:paraId="3A86B47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CC6010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321AA6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4C8075C" w14:textId="77777777" w:rsidTr="00570790">
        <w:tc>
          <w:tcPr>
            <w:tcW w:w="373" w:type="pct"/>
            <w:vMerge/>
          </w:tcPr>
          <w:p w14:paraId="59F02A1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D8B5E7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информатики </w:t>
            </w:r>
          </w:p>
        </w:tc>
        <w:tc>
          <w:tcPr>
            <w:tcW w:w="692" w:type="pct"/>
          </w:tcPr>
          <w:p w14:paraId="16B3D83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C7A9FD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753614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F6ED081" w14:textId="77777777" w:rsidTr="00570790">
        <w:tc>
          <w:tcPr>
            <w:tcW w:w="373" w:type="pct"/>
            <w:vMerge/>
          </w:tcPr>
          <w:p w14:paraId="78CF261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DF5401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физкультуры </w:t>
            </w:r>
          </w:p>
        </w:tc>
        <w:tc>
          <w:tcPr>
            <w:tcW w:w="692" w:type="pct"/>
          </w:tcPr>
          <w:p w14:paraId="04A9407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C1B34A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AC0BF1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168A7D1" w14:textId="77777777" w:rsidTr="00570790">
        <w:tc>
          <w:tcPr>
            <w:tcW w:w="373" w:type="pct"/>
            <w:vMerge/>
          </w:tcPr>
          <w:p w14:paraId="5941E33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FB5B23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технологии </w:t>
            </w:r>
          </w:p>
        </w:tc>
        <w:tc>
          <w:tcPr>
            <w:tcW w:w="692" w:type="pct"/>
          </w:tcPr>
          <w:p w14:paraId="08835CB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287FBA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5CDC0C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445A2E3" w14:textId="77777777" w:rsidTr="00570790">
        <w:tc>
          <w:tcPr>
            <w:tcW w:w="373" w:type="pct"/>
          </w:tcPr>
          <w:p w14:paraId="06FAF8D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6.5. </w:t>
            </w:r>
          </w:p>
        </w:tc>
        <w:tc>
          <w:tcPr>
            <w:tcW w:w="2777" w:type="pct"/>
          </w:tcPr>
          <w:p w14:paraId="6529D40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Представители административно-управленческого персонала прошли повышение квалификации для работы по ФГОС СОО </w:t>
            </w:r>
          </w:p>
        </w:tc>
        <w:tc>
          <w:tcPr>
            <w:tcW w:w="692" w:type="pct"/>
          </w:tcPr>
          <w:p w14:paraId="10B8150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Да/Нет, % </w:t>
            </w:r>
          </w:p>
        </w:tc>
        <w:tc>
          <w:tcPr>
            <w:tcW w:w="517" w:type="pct"/>
          </w:tcPr>
          <w:p w14:paraId="010B19B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1E5499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8F6FADC" w14:textId="77777777" w:rsidTr="00570790">
        <w:tc>
          <w:tcPr>
            <w:tcW w:w="373" w:type="pct"/>
          </w:tcPr>
          <w:p w14:paraId="2E86D32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6.6. </w:t>
            </w:r>
          </w:p>
        </w:tc>
        <w:tc>
          <w:tcPr>
            <w:tcW w:w="2777" w:type="pct"/>
          </w:tcPr>
          <w:p w14:paraId="055FDBB0" w14:textId="77777777" w:rsidR="00570790" w:rsidRPr="00A63B1D" w:rsidRDefault="00570790" w:rsidP="00C62C22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Разработан (откорректирован) план научно-методических семинаров (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внутришкольного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повышения квалификации) с ориентацией на проблемы введения ФГОС СОО </w:t>
            </w:r>
          </w:p>
        </w:tc>
        <w:tc>
          <w:tcPr>
            <w:tcW w:w="692" w:type="pct"/>
          </w:tcPr>
          <w:p w14:paraId="497B91D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4974AC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B1BEA4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73A0D5E" w14:textId="77777777" w:rsidTr="00570790">
        <w:tc>
          <w:tcPr>
            <w:tcW w:w="373" w:type="pct"/>
            <w:vMerge w:val="restart"/>
          </w:tcPr>
          <w:p w14:paraId="1602A0B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6.7.</w:t>
            </w:r>
          </w:p>
        </w:tc>
        <w:tc>
          <w:tcPr>
            <w:tcW w:w="2777" w:type="pct"/>
          </w:tcPr>
          <w:p w14:paraId="7DDB66D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Учителя владеют технологиями обучения и формами организации современного урока на основе системно-</w:t>
            </w:r>
            <w:proofErr w:type="spellStart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деятельностного</w:t>
            </w:r>
            <w:proofErr w:type="spellEnd"/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 подхода: </w:t>
            </w:r>
          </w:p>
        </w:tc>
        <w:tc>
          <w:tcPr>
            <w:tcW w:w="692" w:type="pct"/>
          </w:tcPr>
          <w:p w14:paraId="6504227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AAAEE1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A7CF7C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5E18186" w14:textId="77777777" w:rsidTr="00570790">
        <w:tc>
          <w:tcPr>
            <w:tcW w:w="373" w:type="pct"/>
            <w:vMerge/>
          </w:tcPr>
          <w:p w14:paraId="391FAFF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FAE178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проектные технологии </w:t>
            </w:r>
          </w:p>
        </w:tc>
        <w:tc>
          <w:tcPr>
            <w:tcW w:w="692" w:type="pct"/>
          </w:tcPr>
          <w:p w14:paraId="24CA7C5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711536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EB94D9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A71016D" w14:textId="77777777" w:rsidTr="00570790">
        <w:tc>
          <w:tcPr>
            <w:tcW w:w="373" w:type="pct"/>
            <w:vMerge/>
          </w:tcPr>
          <w:p w14:paraId="1732E75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6E0EF0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692" w:type="pct"/>
          </w:tcPr>
          <w:p w14:paraId="4E3DFE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3B62586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6E7172D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7C86549" w14:textId="77777777" w:rsidTr="00570790">
        <w:tc>
          <w:tcPr>
            <w:tcW w:w="373" w:type="pct"/>
            <w:vMerge/>
          </w:tcPr>
          <w:p w14:paraId="4C50718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52084C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технологии уровневой дифференциации </w:t>
            </w:r>
          </w:p>
        </w:tc>
        <w:tc>
          <w:tcPr>
            <w:tcW w:w="692" w:type="pct"/>
          </w:tcPr>
          <w:p w14:paraId="0B93021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1C300F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10A00A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3EDA6A5" w14:textId="77777777" w:rsidTr="00570790">
        <w:tc>
          <w:tcPr>
            <w:tcW w:w="373" w:type="pct"/>
            <w:vMerge/>
          </w:tcPr>
          <w:p w14:paraId="2DE247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CE6C33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технологии развивающего обучения </w:t>
            </w:r>
          </w:p>
        </w:tc>
        <w:tc>
          <w:tcPr>
            <w:tcW w:w="692" w:type="pct"/>
          </w:tcPr>
          <w:p w14:paraId="1BDB557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869A8B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879639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64CA00D" w14:textId="77777777" w:rsidTr="00570790">
        <w:tc>
          <w:tcPr>
            <w:tcW w:w="373" w:type="pct"/>
            <w:vMerge/>
          </w:tcPr>
          <w:p w14:paraId="4F1EA9C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66547E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обучение на основе учебных ситуаций </w:t>
            </w:r>
          </w:p>
        </w:tc>
        <w:tc>
          <w:tcPr>
            <w:tcW w:w="692" w:type="pct"/>
          </w:tcPr>
          <w:p w14:paraId="56857E9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A55DD0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B0DAA5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E1FC541" w14:textId="77777777" w:rsidTr="00570790">
        <w:tc>
          <w:tcPr>
            <w:tcW w:w="373" w:type="pct"/>
            <w:vMerge/>
          </w:tcPr>
          <w:p w14:paraId="04A4E16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467D54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диалоговые технологии </w:t>
            </w:r>
          </w:p>
        </w:tc>
        <w:tc>
          <w:tcPr>
            <w:tcW w:w="692" w:type="pct"/>
          </w:tcPr>
          <w:p w14:paraId="5E6CF83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57BAC3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448A064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9412B64" w14:textId="77777777" w:rsidTr="00570790">
        <w:tc>
          <w:tcPr>
            <w:tcW w:w="373" w:type="pct"/>
            <w:vMerge/>
          </w:tcPr>
          <w:p w14:paraId="23DF4B4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8585FA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технология развития критического мышления </w:t>
            </w:r>
          </w:p>
        </w:tc>
        <w:tc>
          <w:tcPr>
            <w:tcW w:w="692" w:type="pct"/>
          </w:tcPr>
          <w:p w14:paraId="015B4B1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65D542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57233F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47655F5" w14:textId="77777777" w:rsidTr="00570790">
        <w:tc>
          <w:tcPr>
            <w:tcW w:w="373" w:type="pct"/>
            <w:vMerge/>
          </w:tcPr>
          <w:p w14:paraId="042A7F9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D6D525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коммуникативные технологии </w:t>
            </w:r>
          </w:p>
        </w:tc>
        <w:tc>
          <w:tcPr>
            <w:tcW w:w="692" w:type="pct"/>
          </w:tcPr>
          <w:p w14:paraId="15FBC97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776BA99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857341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E1BDB83" w14:textId="77777777" w:rsidTr="00570790">
        <w:tc>
          <w:tcPr>
            <w:tcW w:w="373" w:type="pct"/>
          </w:tcPr>
          <w:p w14:paraId="0ACC7EB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6.8.</w:t>
            </w:r>
          </w:p>
        </w:tc>
        <w:tc>
          <w:tcPr>
            <w:tcW w:w="3469" w:type="pct"/>
            <w:gridSpan w:val="2"/>
          </w:tcPr>
          <w:p w14:paraId="6226A6E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Учителя регулярно используют: </w:t>
            </w:r>
          </w:p>
        </w:tc>
        <w:tc>
          <w:tcPr>
            <w:tcW w:w="517" w:type="pct"/>
          </w:tcPr>
          <w:p w14:paraId="7FDD8CA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16A17B1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9B41464" w14:textId="77777777" w:rsidTr="00570790">
        <w:tc>
          <w:tcPr>
            <w:tcW w:w="373" w:type="pct"/>
          </w:tcPr>
          <w:p w14:paraId="5DC0EDF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4D75A0C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цифровые образовательные ресурсы, электронные дидактические материалы при подготовке и проведении занятий </w:t>
            </w:r>
          </w:p>
        </w:tc>
        <w:tc>
          <w:tcPr>
            <w:tcW w:w="692" w:type="pct"/>
          </w:tcPr>
          <w:p w14:paraId="34A5C4C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67B52B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420644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1B9C20F" w14:textId="77777777" w:rsidTr="00570790">
        <w:tc>
          <w:tcPr>
            <w:tcW w:w="373" w:type="pct"/>
          </w:tcPr>
          <w:p w14:paraId="0C7F324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06B94BB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информацию из сети Интернет для подготовки к урокам </w:t>
            </w:r>
          </w:p>
        </w:tc>
        <w:tc>
          <w:tcPr>
            <w:tcW w:w="692" w:type="pct"/>
          </w:tcPr>
          <w:p w14:paraId="0D9AE84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ACEA1A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41B2DD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17F1183" w14:textId="77777777" w:rsidTr="00570790">
        <w:tc>
          <w:tcPr>
            <w:tcW w:w="373" w:type="pct"/>
          </w:tcPr>
          <w:p w14:paraId="1E567B1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6BCD9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Интернет-ресурсы в ходе образовательного процесса </w:t>
            </w:r>
          </w:p>
        </w:tc>
        <w:tc>
          <w:tcPr>
            <w:tcW w:w="692" w:type="pct"/>
          </w:tcPr>
          <w:p w14:paraId="45EA394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5A4BAB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B9B57A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50576D2A" w14:textId="77777777" w:rsidTr="00570790">
        <w:tc>
          <w:tcPr>
            <w:tcW w:w="373" w:type="pct"/>
          </w:tcPr>
          <w:p w14:paraId="32CFB8F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5F8990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692" w:type="pct"/>
          </w:tcPr>
          <w:p w14:paraId="0D146B1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35CB28F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63AFF0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2AA02B46" w14:textId="77777777" w:rsidTr="00570790">
        <w:tc>
          <w:tcPr>
            <w:tcW w:w="373" w:type="pct"/>
          </w:tcPr>
          <w:p w14:paraId="4503BD3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3B7E184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692" w:type="pct"/>
          </w:tcPr>
          <w:p w14:paraId="6F774CD0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4ECAB7A8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1F477A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D4487E6" w14:textId="77777777" w:rsidTr="00570790">
        <w:tc>
          <w:tcPr>
            <w:tcW w:w="373" w:type="pct"/>
          </w:tcPr>
          <w:p w14:paraId="5DA8E6D5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6.9.</w:t>
            </w:r>
          </w:p>
        </w:tc>
        <w:tc>
          <w:tcPr>
            <w:tcW w:w="2777" w:type="pct"/>
          </w:tcPr>
          <w:p w14:paraId="33AC616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Учителя имеют инструменты для организации оценки универсальных учебных действий: </w:t>
            </w:r>
          </w:p>
        </w:tc>
        <w:tc>
          <w:tcPr>
            <w:tcW w:w="692" w:type="pct"/>
          </w:tcPr>
          <w:p w14:paraId="7720A49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3A56692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00DD22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07DE0EB5" w14:textId="77777777" w:rsidTr="00570790">
        <w:tc>
          <w:tcPr>
            <w:tcW w:w="373" w:type="pct"/>
          </w:tcPr>
          <w:p w14:paraId="591E58F2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C47264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стандартизированные письменные работы </w:t>
            </w:r>
          </w:p>
        </w:tc>
        <w:tc>
          <w:tcPr>
            <w:tcW w:w="692" w:type="pct"/>
          </w:tcPr>
          <w:p w14:paraId="5095A23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177C8853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F868D0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24CE040" w14:textId="77777777" w:rsidTr="00570790">
        <w:tc>
          <w:tcPr>
            <w:tcW w:w="373" w:type="pct"/>
          </w:tcPr>
          <w:p w14:paraId="6CE6E73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140B19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творческие работы </w:t>
            </w:r>
          </w:p>
        </w:tc>
        <w:tc>
          <w:tcPr>
            <w:tcW w:w="692" w:type="pct"/>
          </w:tcPr>
          <w:p w14:paraId="59EA103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37D4C3A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78E207A9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6234562" w14:textId="77777777" w:rsidTr="00570790">
        <w:tc>
          <w:tcPr>
            <w:tcW w:w="373" w:type="pct"/>
          </w:tcPr>
          <w:p w14:paraId="2A43A27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7FBD4177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практические работы </w:t>
            </w:r>
          </w:p>
        </w:tc>
        <w:tc>
          <w:tcPr>
            <w:tcW w:w="692" w:type="pct"/>
          </w:tcPr>
          <w:p w14:paraId="1A856AF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0B646B0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669DBD5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8BF2321" w14:textId="77777777" w:rsidTr="00570790">
        <w:tc>
          <w:tcPr>
            <w:tcW w:w="373" w:type="pct"/>
          </w:tcPr>
          <w:p w14:paraId="5229939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20111E7E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материалы для самооценки учащихся </w:t>
            </w:r>
          </w:p>
        </w:tc>
        <w:tc>
          <w:tcPr>
            <w:tcW w:w="692" w:type="pct"/>
          </w:tcPr>
          <w:p w14:paraId="4BCB988C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CA8055B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34E24D60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421FB0AF" w14:textId="77777777" w:rsidTr="00570790">
        <w:tc>
          <w:tcPr>
            <w:tcW w:w="373" w:type="pct"/>
          </w:tcPr>
          <w:p w14:paraId="07B39F3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0F03FAD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план или карту наблюдений динамики достижений учащихся </w:t>
            </w:r>
          </w:p>
        </w:tc>
        <w:tc>
          <w:tcPr>
            <w:tcW w:w="692" w:type="pct"/>
          </w:tcPr>
          <w:p w14:paraId="6BC78DE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619B269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182442B4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6D78C7E6" w14:textId="77777777" w:rsidTr="00570790">
        <w:tc>
          <w:tcPr>
            <w:tcW w:w="373" w:type="pct"/>
          </w:tcPr>
          <w:p w14:paraId="54C9F361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628AA6D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другое </w:t>
            </w:r>
          </w:p>
        </w:tc>
        <w:tc>
          <w:tcPr>
            <w:tcW w:w="692" w:type="pct"/>
          </w:tcPr>
          <w:p w14:paraId="7C2FF87F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75D1147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86CB56C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35F446FE" w14:textId="77777777" w:rsidTr="00570790">
        <w:tc>
          <w:tcPr>
            <w:tcW w:w="373" w:type="pct"/>
          </w:tcPr>
          <w:p w14:paraId="4D99B05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1C0E3E0A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инструменты отсутствуют </w:t>
            </w:r>
          </w:p>
        </w:tc>
        <w:tc>
          <w:tcPr>
            <w:tcW w:w="692" w:type="pct"/>
          </w:tcPr>
          <w:p w14:paraId="696ECFF6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5B2CF166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6635B88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16BCAE72" w14:textId="77777777" w:rsidTr="00570790">
        <w:tc>
          <w:tcPr>
            <w:tcW w:w="373" w:type="pct"/>
          </w:tcPr>
          <w:p w14:paraId="77544A19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6.10.</w:t>
            </w:r>
          </w:p>
        </w:tc>
        <w:tc>
          <w:tcPr>
            <w:tcW w:w="2777" w:type="pct"/>
          </w:tcPr>
          <w:p w14:paraId="77AB9A63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Учителя готовы представить опыт к обобщению и распространению (методические разработки по вопросам реализации ФГОС СОО в образовательном процессе) </w:t>
            </w:r>
          </w:p>
        </w:tc>
        <w:tc>
          <w:tcPr>
            <w:tcW w:w="692" w:type="pct"/>
          </w:tcPr>
          <w:p w14:paraId="0D4ECB2B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 xml:space="preserve">Да/Нет </w:t>
            </w:r>
          </w:p>
        </w:tc>
        <w:tc>
          <w:tcPr>
            <w:tcW w:w="517" w:type="pct"/>
          </w:tcPr>
          <w:p w14:paraId="22D4E63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5C8FE12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570790" w:rsidRPr="00A63B1D" w14:paraId="743D727C" w14:textId="77777777" w:rsidTr="00570790">
        <w:tc>
          <w:tcPr>
            <w:tcW w:w="373" w:type="pct"/>
          </w:tcPr>
          <w:p w14:paraId="5F7CFDC4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2777" w:type="pct"/>
          </w:tcPr>
          <w:p w14:paraId="59202470" w14:textId="77777777" w:rsidR="00570790" w:rsidRPr="00A63B1D" w:rsidRDefault="00C62C22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  <w:r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ИТОГО</w:t>
            </w:r>
            <w:r w:rsidR="00570790" w:rsidRPr="00A63B1D">
              <w:rPr>
                <w:rFonts w:ascii="Liberation Serif" w:hAnsi="Liberation Serif"/>
                <w:color w:val="auto"/>
                <w:sz w:val="26"/>
                <w:szCs w:val="26"/>
              </w:rPr>
              <w:t>:</w:t>
            </w:r>
          </w:p>
        </w:tc>
        <w:tc>
          <w:tcPr>
            <w:tcW w:w="692" w:type="pct"/>
          </w:tcPr>
          <w:p w14:paraId="4122CD88" w14:textId="77777777" w:rsidR="00570790" w:rsidRPr="00A63B1D" w:rsidRDefault="00570790" w:rsidP="00570790">
            <w:pPr>
              <w:pStyle w:val="Default"/>
              <w:rPr>
                <w:rFonts w:ascii="Liberation Serif" w:hAnsi="Liberation Serif"/>
                <w:color w:val="auto"/>
                <w:sz w:val="26"/>
                <w:szCs w:val="26"/>
              </w:rPr>
            </w:pPr>
          </w:p>
        </w:tc>
        <w:tc>
          <w:tcPr>
            <w:tcW w:w="517" w:type="pct"/>
          </w:tcPr>
          <w:p w14:paraId="6F33A302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42" w:type="pct"/>
          </w:tcPr>
          <w:p w14:paraId="2B01844E" w14:textId="77777777" w:rsidR="00570790" w:rsidRPr="00A63B1D" w:rsidRDefault="00570790" w:rsidP="00570790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14:paraId="745DEA31" w14:textId="77777777" w:rsidR="00570790" w:rsidRPr="00A63B1D" w:rsidRDefault="00570790" w:rsidP="00570790">
      <w:pPr>
        <w:jc w:val="center"/>
        <w:rPr>
          <w:rFonts w:ascii="Liberation Serif" w:hAnsi="Liberation Serif" w:cs="Times New Roman"/>
          <w:sz w:val="26"/>
          <w:szCs w:val="26"/>
        </w:rPr>
      </w:pPr>
      <w:r w:rsidRPr="00A63B1D">
        <w:rPr>
          <w:rFonts w:ascii="Liberation Serif" w:hAnsi="Liberation Serif" w:cs="Times New Roman"/>
          <w:sz w:val="26"/>
          <w:szCs w:val="26"/>
        </w:rPr>
        <w:t>Интерпретация полученных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539"/>
        <w:gridCol w:w="1539"/>
        <w:gridCol w:w="1539"/>
        <w:gridCol w:w="1539"/>
        <w:gridCol w:w="1970"/>
      </w:tblGrid>
      <w:tr w:rsidR="00570790" w:rsidRPr="00A63B1D" w14:paraId="21C5D18E" w14:textId="77777777" w:rsidTr="00570790">
        <w:tc>
          <w:tcPr>
            <w:tcW w:w="1650" w:type="dxa"/>
          </w:tcPr>
          <w:p w14:paraId="51EE5069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539" w:type="dxa"/>
          </w:tcPr>
          <w:p w14:paraId="3E8FBAAA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13-24 балла</w:t>
            </w:r>
          </w:p>
        </w:tc>
        <w:tc>
          <w:tcPr>
            <w:tcW w:w="1539" w:type="dxa"/>
          </w:tcPr>
          <w:p w14:paraId="2AF8E287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25-30 баллов</w:t>
            </w:r>
          </w:p>
        </w:tc>
        <w:tc>
          <w:tcPr>
            <w:tcW w:w="1539" w:type="dxa"/>
          </w:tcPr>
          <w:p w14:paraId="2917158F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31-43 баллов</w:t>
            </w:r>
          </w:p>
        </w:tc>
        <w:tc>
          <w:tcPr>
            <w:tcW w:w="1539" w:type="dxa"/>
          </w:tcPr>
          <w:p w14:paraId="75A2D17C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44-50 баллов</w:t>
            </w:r>
          </w:p>
        </w:tc>
        <w:tc>
          <w:tcPr>
            <w:tcW w:w="1970" w:type="dxa"/>
          </w:tcPr>
          <w:p w14:paraId="024B6747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Более 50 баллов</w:t>
            </w:r>
          </w:p>
        </w:tc>
      </w:tr>
      <w:tr w:rsidR="00570790" w:rsidRPr="00A63B1D" w14:paraId="55494470" w14:textId="77777777" w:rsidTr="00570790">
        <w:tc>
          <w:tcPr>
            <w:tcW w:w="1650" w:type="dxa"/>
          </w:tcPr>
          <w:p w14:paraId="3D05085C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Результат</w:t>
            </w:r>
          </w:p>
        </w:tc>
        <w:tc>
          <w:tcPr>
            <w:tcW w:w="1539" w:type="dxa"/>
          </w:tcPr>
          <w:p w14:paraId="051E7EC0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низкий</w:t>
            </w:r>
          </w:p>
        </w:tc>
        <w:tc>
          <w:tcPr>
            <w:tcW w:w="1539" w:type="dxa"/>
          </w:tcPr>
          <w:p w14:paraId="7DF1509B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1539" w:type="dxa"/>
          </w:tcPr>
          <w:p w14:paraId="2DAE47BD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Средний</w:t>
            </w:r>
          </w:p>
        </w:tc>
        <w:tc>
          <w:tcPr>
            <w:tcW w:w="1539" w:type="dxa"/>
          </w:tcPr>
          <w:p w14:paraId="1202FA33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1970" w:type="dxa"/>
          </w:tcPr>
          <w:p w14:paraId="17453685" w14:textId="77777777" w:rsidR="00570790" w:rsidRPr="00A63B1D" w:rsidRDefault="00570790" w:rsidP="00570790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A63B1D">
              <w:rPr>
                <w:rFonts w:ascii="Liberation Serif" w:hAnsi="Liberation Serif" w:cs="Times New Roman"/>
                <w:sz w:val="26"/>
                <w:szCs w:val="26"/>
              </w:rPr>
              <w:t>Высокий</w:t>
            </w:r>
          </w:p>
        </w:tc>
      </w:tr>
    </w:tbl>
    <w:p w14:paraId="76D35866" w14:textId="77777777" w:rsidR="008D4ED5" w:rsidRPr="00A63B1D" w:rsidRDefault="008D4ED5" w:rsidP="00570790">
      <w:pPr>
        <w:jc w:val="center"/>
        <w:rPr>
          <w:rFonts w:ascii="Liberation Serif" w:hAnsi="Liberation Serif" w:cs="Times New Roman"/>
          <w:b/>
          <w:sz w:val="26"/>
          <w:szCs w:val="26"/>
        </w:rPr>
      </w:pPr>
    </w:p>
    <w:p w14:paraId="24F3277C" w14:textId="77777777" w:rsidR="008D4ED5" w:rsidRPr="00A63B1D" w:rsidRDefault="008D4ED5" w:rsidP="00C65F30">
      <w:pPr>
        <w:rPr>
          <w:rFonts w:ascii="Liberation Serif" w:hAnsi="Liberation Serif" w:cs="Times New Roman"/>
          <w:b/>
          <w:sz w:val="26"/>
          <w:szCs w:val="26"/>
        </w:rPr>
      </w:pPr>
    </w:p>
    <w:p w14:paraId="1F3E7F37" w14:textId="77777777" w:rsidR="00C65F30" w:rsidRPr="00A63B1D" w:rsidRDefault="00C65F30" w:rsidP="00C65F30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6"/>
          <w:szCs w:val="26"/>
        </w:rPr>
      </w:pPr>
    </w:p>
    <w:sectPr w:rsidR="00C65F30" w:rsidRPr="00A63B1D" w:rsidSect="000401E2">
      <w:headerReference w:type="defaul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18177" w16cid:durableId="21ADE4F9"/>
  <w16cid:commentId w16cid:paraId="16D088B4" w16cid:durableId="21ADE528"/>
  <w16cid:commentId w16cid:paraId="59191D08" w16cid:durableId="21AD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FFCF" w14:textId="77777777" w:rsidR="001E2360" w:rsidRDefault="001E2360" w:rsidP="00714E4D">
      <w:pPr>
        <w:spacing w:after="0" w:line="240" w:lineRule="auto"/>
      </w:pPr>
      <w:r>
        <w:separator/>
      </w:r>
    </w:p>
  </w:endnote>
  <w:endnote w:type="continuationSeparator" w:id="0">
    <w:p w14:paraId="6A51DD26" w14:textId="77777777" w:rsidR="001E2360" w:rsidRDefault="001E2360" w:rsidP="0071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6904F" w14:textId="77777777" w:rsidR="001E2360" w:rsidRDefault="001E2360" w:rsidP="00714E4D">
      <w:pPr>
        <w:spacing w:after="0" w:line="240" w:lineRule="auto"/>
      </w:pPr>
      <w:r>
        <w:separator/>
      </w:r>
    </w:p>
  </w:footnote>
  <w:footnote w:type="continuationSeparator" w:id="0">
    <w:p w14:paraId="3BA40BD1" w14:textId="77777777" w:rsidR="001E2360" w:rsidRDefault="001E2360" w:rsidP="0071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57328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14:paraId="6F8D0036" w14:textId="174EA26A" w:rsidR="00F91DA1" w:rsidRPr="000401E2" w:rsidRDefault="00F91DA1">
        <w:pPr>
          <w:pStyle w:val="a7"/>
          <w:jc w:val="center"/>
          <w:rPr>
            <w:rFonts w:ascii="Liberation Serif" w:hAnsi="Liberation Serif"/>
            <w:sz w:val="28"/>
          </w:rPr>
        </w:pPr>
        <w:r w:rsidRPr="000401E2">
          <w:rPr>
            <w:rFonts w:ascii="Liberation Serif" w:hAnsi="Liberation Serif"/>
            <w:sz w:val="28"/>
          </w:rPr>
          <w:fldChar w:fldCharType="begin"/>
        </w:r>
        <w:r w:rsidRPr="000401E2">
          <w:rPr>
            <w:rFonts w:ascii="Liberation Serif" w:hAnsi="Liberation Serif"/>
            <w:sz w:val="28"/>
          </w:rPr>
          <w:instrText>PAGE   \* MERGEFORMAT</w:instrText>
        </w:r>
        <w:r w:rsidRPr="000401E2">
          <w:rPr>
            <w:rFonts w:ascii="Liberation Serif" w:hAnsi="Liberation Serif"/>
            <w:sz w:val="28"/>
          </w:rPr>
          <w:fldChar w:fldCharType="separate"/>
        </w:r>
        <w:r w:rsidR="0050654E">
          <w:rPr>
            <w:rFonts w:ascii="Liberation Serif" w:hAnsi="Liberation Serif"/>
            <w:noProof/>
            <w:sz w:val="28"/>
          </w:rPr>
          <w:t>27</w:t>
        </w:r>
        <w:r w:rsidRPr="000401E2">
          <w:rPr>
            <w:rFonts w:ascii="Liberation Serif" w:hAnsi="Liberation Serif"/>
            <w:sz w:val="28"/>
          </w:rPr>
          <w:fldChar w:fldCharType="end"/>
        </w:r>
      </w:p>
    </w:sdtContent>
  </w:sdt>
  <w:p w14:paraId="0F4DF7D4" w14:textId="77777777" w:rsidR="00F91DA1" w:rsidRPr="000401E2" w:rsidRDefault="00F91DA1">
    <w:pPr>
      <w:pStyle w:val="a7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642"/>
    <w:multiLevelType w:val="hybridMultilevel"/>
    <w:tmpl w:val="D762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A97"/>
    <w:multiLevelType w:val="hybridMultilevel"/>
    <w:tmpl w:val="EC503DFE"/>
    <w:lvl w:ilvl="0" w:tplc="87A2F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F1D32"/>
    <w:multiLevelType w:val="multilevel"/>
    <w:tmpl w:val="1B5A9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E365F7"/>
    <w:multiLevelType w:val="hybridMultilevel"/>
    <w:tmpl w:val="72EE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4E43"/>
    <w:multiLevelType w:val="multilevel"/>
    <w:tmpl w:val="59600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3C0F5BFB"/>
    <w:multiLevelType w:val="multilevel"/>
    <w:tmpl w:val="D05AC1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92" w:hanging="2160"/>
      </w:pPr>
      <w:rPr>
        <w:rFonts w:hint="default"/>
      </w:rPr>
    </w:lvl>
  </w:abstractNum>
  <w:abstractNum w:abstractNumId="6" w15:restartNumberingAfterBreak="0">
    <w:nsid w:val="4FFF1F35"/>
    <w:multiLevelType w:val="hybridMultilevel"/>
    <w:tmpl w:val="07386642"/>
    <w:lvl w:ilvl="0" w:tplc="FCD89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C46D0B"/>
    <w:multiLevelType w:val="hybridMultilevel"/>
    <w:tmpl w:val="1CFEB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13C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C55B07"/>
    <w:multiLevelType w:val="hybridMultilevel"/>
    <w:tmpl w:val="AA90F1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D3E85"/>
    <w:multiLevelType w:val="hybridMultilevel"/>
    <w:tmpl w:val="72EE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24ADD"/>
    <w:multiLevelType w:val="multilevel"/>
    <w:tmpl w:val="F7BA23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579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2" w15:restartNumberingAfterBreak="0">
    <w:nsid w:val="7FEB2294"/>
    <w:multiLevelType w:val="multilevel"/>
    <w:tmpl w:val="66901A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72"/>
    <w:rsid w:val="000401E2"/>
    <w:rsid w:val="000448B6"/>
    <w:rsid w:val="000B2E70"/>
    <w:rsid w:val="000B72F4"/>
    <w:rsid w:val="000C0E7E"/>
    <w:rsid w:val="000C38D0"/>
    <w:rsid w:val="000C7CD2"/>
    <w:rsid w:val="000D7FB5"/>
    <w:rsid w:val="000F59D9"/>
    <w:rsid w:val="00132BD7"/>
    <w:rsid w:val="001B7ADB"/>
    <w:rsid w:val="001D7B61"/>
    <w:rsid w:val="001E2360"/>
    <w:rsid w:val="00286572"/>
    <w:rsid w:val="00303670"/>
    <w:rsid w:val="00332F8A"/>
    <w:rsid w:val="003401F1"/>
    <w:rsid w:val="00343E93"/>
    <w:rsid w:val="00356844"/>
    <w:rsid w:val="00364DC6"/>
    <w:rsid w:val="00377763"/>
    <w:rsid w:val="003A2204"/>
    <w:rsid w:val="003F6517"/>
    <w:rsid w:val="00420C04"/>
    <w:rsid w:val="00446B63"/>
    <w:rsid w:val="004A27E6"/>
    <w:rsid w:val="004C1D50"/>
    <w:rsid w:val="004E36A3"/>
    <w:rsid w:val="004E5817"/>
    <w:rsid w:val="004F7CDC"/>
    <w:rsid w:val="005063E6"/>
    <w:rsid w:val="0050654E"/>
    <w:rsid w:val="005524F2"/>
    <w:rsid w:val="00570790"/>
    <w:rsid w:val="005C104C"/>
    <w:rsid w:val="005C22A4"/>
    <w:rsid w:val="005D5490"/>
    <w:rsid w:val="00605DF4"/>
    <w:rsid w:val="00614D2C"/>
    <w:rsid w:val="006209C3"/>
    <w:rsid w:val="00632301"/>
    <w:rsid w:val="0063647A"/>
    <w:rsid w:val="0066654D"/>
    <w:rsid w:val="006C642D"/>
    <w:rsid w:val="006E5230"/>
    <w:rsid w:val="006F25D7"/>
    <w:rsid w:val="00700AD7"/>
    <w:rsid w:val="00712D82"/>
    <w:rsid w:val="00714E4D"/>
    <w:rsid w:val="007166CE"/>
    <w:rsid w:val="00726008"/>
    <w:rsid w:val="00726346"/>
    <w:rsid w:val="007677BE"/>
    <w:rsid w:val="00781AB5"/>
    <w:rsid w:val="007A09B8"/>
    <w:rsid w:val="007D26C7"/>
    <w:rsid w:val="007E1282"/>
    <w:rsid w:val="008071C0"/>
    <w:rsid w:val="00876729"/>
    <w:rsid w:val="008D4ED5"/>
    <w:rsid w:val="008E7526"/>
    <w:rsid w:val="008F641C"/>
    <w:rsid w:val="00913F07"/>
    <w:rsid w:val="00961CC8"/>
    <w:rsid w:val="009D4769"/>
    <w:rsid w:val="00A205C8"/>
    <w:rsid w:val="00A63B1D"/>
    <w:rsid w:val="00A67DB5"/>
    <w:rsid w:val="00A73944"/>
    <w:rsid w:val="00A75F5B"/>
    <w:rsid w:val="00A80A3A"/>
    <w:rsid w:val="00B002B4"/>
    <w:rsid w:val="00B578EC"/>
    <w:rsid w:val="00B67331"/>
    <w:rsid w:val="00B82E8B"/>
    <w:rsid w:val="00B86D86"/>
    <w:rsid w:val="00BC06E7"/>
    <w:rsid w:val="00BE4BEB"/>
    <w:rsid w:val="00BF1CBA"/>
    <w:rsid w:val="00C17CBF"/>
    <w:rsid w:val="00C22193"/>
    <w:rsid w:val="00C30B0C"/>
    <w:rsid w:val="00C4781B"/>
    <w:rsid w:val="00C628A0"/>
    <w:rsid w:val="00C62C22"/>
    <w:rsid w:val="00C65F30"/>
    <w:rsid w:val="00C82F26"/>
    <w:rsid w:val="00C8790C"/>
    <w:rsid w:val="00CB5B1C"/>
    <w:rsid w:val="00D073BA"/>
    <w:rsid w:val="00D2706F"/>
    <w:rsid w:val="00D55DAE"/>
    <w:rsid w:val="00DB0AC6"/>
    <w:rsid w:val="00DB45EE"/>
    <w:rsid w:val="00DD54E4"/>
    <w:rsid w:val="00DE080F"/>
    <w:rsid w:val="00DE2CA4"/>
    <w:rsid w:val="00E018D7"/>
    <w:rsid w:val="00E17607"/>
    <w:rsid w:val="00E74B92"/>
    <w:rsid w:val="00EA1AAF"/>
    <w:rsid w:val="00EC45CE"/>
    <w:rsid w:val="00ED2863"/>
    <w:rsid w:val="00F769F8"/>
    <w:rsid w:val="00F91DA1"/>
    <w:rsid w:val="00FB4B93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BE7"/>
  <w15:chartTrackingRefBased/>
  <w15:docId w15:val="{8A2EDB0B-B50B-41DD-BA10-0B7791A8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D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E4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BEB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Default">
    <w:name w:val="Default"/>
    <w:rsid w:val="00C65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707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1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E4D"/>
  </w:style>
  <w:style w:type="paragraph" w:styleId="a9">
    <w:name w:val="footer"/>
    <w:basedOn w:val="a"/>
    <w:link w:val="aa"/>
    <w:uiPriority w:val="99"/>
    <w:unhideWhenUsed/>
    <w:rsid w:val="0071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E4D"/>
  </w:style>
  <w:style w:type="character" w:styleId="ab">
    <w:name w:val="annotation reference"/>
    <w:basedOn w:val="a0"/>
    <w:uiPriority w:val="99"/>
    <w:semiHidden/>
    <w:unhideWhenUsed/>
    <w:rsid w:val="004F7C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F7C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F7C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7C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F7CD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4F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25C7-6024-4F73-B6E8-7918140E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CD7D94A9</Template>
  <TotalTime>3</TotalTime>
  <Pages>27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Зарубина</dc:creator>
  <cp:keywords/>
  <dc:description/>
  <cp:lastModifiedBy>Ольга Измоденова</cp:lastModifiedBy>
  <cp:revision>5</cp:revision>
  <cp:lastPrinted>2019-12-27T04:19:00Z</cp:lastPrinted>
  <dcterms:created xsi:type="dcterms:W3CDTF">2019-12-27T04:19:00Z</dcterms:created>
  <dcterms:modified xsi:type="dcterms:W3CDTF">2019-12-28T04:12:00Z</dcterms:modified>
</cp:coreProperties>
</file>