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69" w:rsidRPr="00787FA8" w:rsidRDefault="003B57ED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C229A3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9.8pt" o:ole="">
            <v:imagedata r:id="rId7" o:title=""/>
          </v:shape>
          <o:OLEObject Type="Embed" ProgID="Word.Document.8" ShapeID="_x0000_i1025" DrawAspect="Content" ObjectID="_1669635446" r:id="rId8"/>
        </w:object>
      </w:r>
    </w:p>
    <w:p w:rsidR="003B57ED" w:rsidRPr="00C229A3" w:rsidRDefault="003B57ED" w:rsidP="003B57ED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C229A3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C229A3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3B57ED" w:rsidRPr="00C229A3" w:rsidRDefault="003B57ED" w:rsidP="003B57ED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C229A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B57ED" w:rsidRPr="00C229A3" w:rsidRDefault="00EA3C20" w:rsidP="003B57ED">
      <w:pPr>
        <w:rPr>
          <w:rFonts w:ascii="Liberation Serif" w:hAnsi="Liberation Serif"/>
          <w:sz w:val="18"/>
        </w:rPr>
      </w:pPr>
      <w:r w:rsidRPr="00C229A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C7B14E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HO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8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DCZiHO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3B57ED" w:rsidRPr="00C229A3" w:rsidRDefault="003B57ED" w:rsidP="003B57ED">
      <w:pPr>
        <w:rPr>
          <w:rFonts w:ascii="Liberation Serif" w:hAnsi="Liberation Serif"/>
          <w:sz w:val="16"/>
          <w:szCs w:val="16"/>
        </w:rPr>
      </w:pPr>
    </w:p>
    <w:p w:rsidR="003B57ED" w:rsidRPr="00C229A3" w:rsidRDefault="003B57ED" w:rsidP="003B57ED">
      <w:pPr>
        <w:rPr>
          <w:rFonts w:ascii="Liberation Serif" w:hAnsi="Liberation Serif"/>
          <w:sz w:val="16"/>
          <w:szCs w:val="16"/>
        </w:rPr>
      </w:pPr>
    </w:p>
    <w:p w:rsidR="003B57ED" w:rsidRPr="008A7EA8" w:rsidRDefault="003B57ED" w:rsidP="003B57ED">
      <w:pPr>
        <w:rPr>
          <w:rFonts w:ascii="Liberation Serif" w:hAnsi="Liberation Serif"/>
          <w:sz w:val="24"/>
          <w:szCs w:val="24"/>
        </w:rPr>
      </w:pPr>
      <w:r w:rsidRPr="008A7EA8">
        <w:rPr>
          <w:rFonts w:ascii="Liberation Serif" w:hAnsi="Liberation Serif"/>
          <w:sz w:val="24"/>
          <w:szCs w:val="24"/>
        </w:rPr>
        <w:t>от___</w:t>
      </w:r>
      <w:r w:rsidR="008A7EA8">
        <w:rPr>
          <w:rFonts w:ascii="Liberation Serif" w:hAnsi="Liberation Serif"/>
          <w:sz w:val="24"/>
          <w:szCs w:val="24"/>
          <w:u w:val="single"/>
        </w:rPr>
        <w:t>16.12.2020</w:t>
      </w:r>
      <w:r w:rsidRPr="008A7EA8">
        <w:rPr>
          <w:rFonts w:ascii="Liberation Serif" w:hAnsi="Liberation Serif"/>
          <w:sz w:val="24"/>
          <w:szCs w:val="24"/>
        </w:rPr>
        <w:t>___</w:t>
      </w:r>
      <w:proofErr w:type="gramStart"/>
      <w:r w:rsidRPr="008A7EA8">
        <w:rPr>
          <w:rFonts w:ascii="Liberation Serif" w:hAnsi="Liberation Serif"/>
          <w:sz w:val="24"/>
          <w:szCs w:val="24"/>
        </w:rPr>
        <w:t>_  №</w:t>
      </w:r>
      <w:proofErr w:type="gramEnd"/>
      <w:r w:rsidRPr="008A7EA8">
        <w:rPr>
          <w:rFonts w:ascii="Liberation Serif" w:hAnsi="Liberation Serif"/>
          <w:sz w:val="24"/>
          <w:szCs w:val="24"/>
        </w:rPr>
        <w:t xml:space="preserve">  ___</w:t>
      </w:r>
      <w:r w:rsidR="008A7EA8">
        <w:rPr>
          <w:rFonts w:ascii="Liberation Serif" w:hAnsi="Liberation Serif"/>
          <w:sz w:val="24"/>
          <w:szCs w:val="24"/>
          <w:u w:val="single"/>
        </w:rPr>
        <w:t>983-П</w:t>
      </w:r>
      <w:r w:rsidRPr="008A7EA8">
        <w:rPr>
          <w:rFonts w:ascii="Liberation Serif" w:hAnsi="Liberation Serif"/>
          <w:sz w:val="24"/>
          <w:szCs w:val="24"/>
        </w:rPr>
        <w:t>___</w:t>
      </w:r>
    </w:p>
    <w:p w:rsidR="003B57ED" w:rsidRPr="008A7EA8" w:rsidRDefault="003B57ED" w:rsidP="003B57ED">
      <w:pPr>
        <w:rPr>
          <w:rFonts w:ascii="Liberation Serif" w:hAnsi="Liberation Serif"/>
          <w:sz w:val="24"/>
          <w:szCs w:val="24"/>
        </w:rPr>
      </w:pPr>
    </w:p>
    <w:p w:rsidR="003B57ED" w:rsidRPr="008A7EA8" w:rsidRDefault="003B57ED" w:rsidP="003B57ED">
      <w:pPr>
        <w:ind w:right="5812"/>
        <w:jc w:val="center"/>
        <w:rPr>
          <w:rFonts w:ascii="Liberation Serif" w:hAnsi="Liberation Serif"/>
          <w:sz w:val="24"/>
          <w:szCs w:val="24"/>
        </w:rPr>
      </w:pPr>
      <w:r w:rsidRPr="008A7EA8">
        <w:rPr>
          <w:rFonts w:ascii="Liberation Serif" w:hAnsi="Liberation Serif"/>
          <w:sz w:val="24"/>
          <w:szCs w:val="24"/>
        </w:rPr>
        <w:t>г. Заречный</w:t>
      </w:r>
    </w:p>
    <w:p w:rsidR="000E0169" w:rsidRPr="00787FA8" w:rsidRDefault="000E0169">
      <w:pPr>
        <w:rPr>
          <w:rFonts w:ascii="Liberation Serif" w:hAnsi="Liberation Serif"/>
          <w:sz w:val="28"/>
          <w:szCs w:val="28"/>
        </w:rPr>
      </w:pPr>
    </w:p>
    <w:p w:rsidR="00921C7F" w:rsidRPr="00787FA8" w:rsidRDefault="00921C7F">
      <w:pPr>
        <w:rPr>
          <w:rFonts w:ascii="Liberation Serif" w:hAnsi="Liberation Serif"/>
          <w:sz w:val="28"/>
          <w:szCs w:val="28"/>
        </w:rPr>
      </w:pPr>
    </w:p>
    <w:p w:rsidR="009B0CF6" w:rsidRDefault="00A83B23" w:rsidP="00921C7F">
      <w:pPr>
        <w:jc w:val="center"/>
        <w:rPr>
          <w:rFonts w:ascii="Liberation Serif" w:hAnsi="Liberation Serif"/>
          <w:b/>
          <w:sz w:val="28"/>
          <w:szCs w:val="28"/>
        </w:rPr>
      </w:pPr>
      <w:r w:rsidRPr="00787FA8">
        <w:rPr>
          <w:rFonts w:ascii="Liberation Serif" w:hAnsi="Liberation Serif"/>
          <w:b/>
          <w:sz w:val="28"/>
          <w:szCs w:val="28"/>
        </w:rPr>
        <w:t xml:space="preserve">О внесении изменений в муниципальную программу </w:t>
      </w:r>
    </w:p>
    <w:p w:rsidR="009B0CF6" w:rsidRDefault="00A83B23" w:rsidP="00921C7F">
      <w:pPr>
        <w:jc w:val="center"/>
        <w:rPr>
          <w:rFonts w:ascii="Liberation Serif" w:hAnsi="Liberation Serif"/>
          <w:b/>
          <w:sz w:val="28"/>
          <w:szCs w:val="28"/>
        </w:rPr>
      </w:pPr>
      <w:r w:rsidRPr="00787FA8">
        <w:rPr>
          <w:rFonts w:ascii="Liberation Serif" w:hAnsi="Liberation Serif"/>
          <w:b/>
          <w:sz w:val="28"/>
          <w:szCs w:val="28"/>
        </w:rPr>
        <w:t xml:space="preserve">«Управление муниципальными финансами городского округа Заречный </w:t>
      </w:r>
    </w:p>
    <w:p w:rsidR="00766EA0" w:rsidRPr="00787FA8" w:rsidRDefault="00A83B23" w:rsidP="00921C7F">
      <w:pPr>
        <w:jc w:val="center"/>
        <w:rPr>
          <w:rFonts w:ascii="Liberation Serif" w:hAnsi="Liberation Serif"/>
          <w:b/>
          <w:sz w:val="28"/>
          <w:szCs w:val="28"/>
        </w:rPr>
      </w:pPr>
      <w:r w:rsidRPr="00787FA8">
        <w:rPr>
          <w:rFonts w:ascii="Liberation Serif" w:hAnsi="Liberation Serif"/>
          <w:b/>
          <w:sz w:val="28"/>
          <w:szCs w:val="28"/>
        </w:rPr>
        <w:t>до 2024 года», утвержденную постановлением администрации городского округа Заречный от 31.10.2019 № 1072-П</w:t>
      </w:r>
    </w:p>
    <w:p w:rsidR="00766EA0" w:rsidRPr="00787FA8" w:rsidRDefault="00766EA0" w:rsidP="00921C7F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910737" w:rsidRPr="00787FA8" w:rsidRDefault="00910737" w:rsidP="00CC4BF4">
      <w:pPr>
        <w:ind w:left="284"/>
        <w:rPr>
          <w:rFonts w:ascii="Liberation Serif" w:hAnsi="Liberation Serif"/>
          <w:sz w:val="28"/>
          <w:szCs w:val="28"/>
        </w:rPr>
      </w:pPr>
    </w:p>
    <w:p w:rsidR="00353613" w:rsidRPr="00787FA8" w:rsidRDefault="00A83B23" w:rsidP="00F471E8">
      <w:pPr>
        <w:pStyle w:val="a4"/>
        <w:jc w:val="both"/>
        <w:rPr>
          <w:rFonts w:ascii="Liberation Serif" w:hAnsi="Liberation Serif"/>
          <w:szCs w:val="28"/>
        </w:rPr>
      </w:pPr>
      <w:r w:rsidRPr="000F4B79">
        <w:rPr>
          <w:rFonts w:ascii="Liberation Serif" w:hAnsi="Liberation Serif"/>
          <w:szCs w:val="28"/>
        </w:rPr>
        <w:t>В соответствии с</w:t>
      </w:r>
      <w:r w:rsidR="000E6C0D" w:rsidRPr="00787FA8">
        <w:rPr>
          <w:rFonts w:ascii="Liberation Serif" w:hAnsi="Liberation Serif"/>
          <w:szCs w:val="28"/>
        </w:rPr>
        <w:t xml:space="preserve"> п. 2</w:t>
      </w:r>
      <w:r w:rsidR="00584DE1" w:rsidRPr="00787FA8">
        <w:rPr>
          <w:rFonts w:ascii="Liberation Serif" w:hAnsi="Liberation Serif"/>
          <w:szCs w:val="28"/>
        </w:rPr>
        <w:t xml:space="preserve"> ст</w:t>
      </w:r>
      <w:r w:rsidR="000E6C0D" w:rsidRPr="00787FA8">
        <w:rPr>
          <w:rFonts w:ascii="Liberation Serif" w:hAnsi="Liberation Serif"/>
          <w:szCs w:val="28"/>
        </w:rPr>
        <w:t xml:space="preserve">. </w:t>
      </w:r>
      <w:r w:rsidR="00584DE1" w:rsidRPr="00787FA8">
        <w:rPr>
          <w:rFonts w:ascii="Liberation Serif" w:hAnsi="Liberation Serif"/>
          <w:szCs w:val="28"/>
        </w:rPr>
        <w:t xml:space="preserve">179 Бюджетного кодекса Российской Федерации, </w:t>
      </w:r>
      <w:r w:rsidRPr="00787FA8">
        <w:rPr>
          <w:rFonts w:ascii="Liberation Serif" w:hAnsi="Liberation Serif"/>
          <w:szCs w:val="28"/>
        </w:rPr>
        <w:t>постановлением администрации городского округа Заречный от</w:t>
      </w:r>
      <w:r w:rsidR="00C05FBD" w:rsidRPr="00787FA8">
        <w:rPr>
          <w:rFonts w:ascii="Liberation Serif" w:hAnsi="Liberation Serif"/>
          <w:szCs w:val="28"/>
        </w:rPr>
        <w:t xml:space="preserve"> </w:t>
      </w:r>
      <w:r w:rsidRPr="00787FA8">
        <w:rPr>
          <w:rFonts w:ascii="Liberation Serif" w:hAnsi="Liberation Serif"/>
          <w:szCs w:val="28"/>
        </w:rPr>
        <w:t xml:space="preserve">23.06.2014 </w:t>
      </w:r>
      <w:r w:rsidR="0085513B">
        <w:rPr>
          <w:rFonts w:ascii="Liberation Serif" w:hAnsi="Liberation Serif"/>
          <w:szCs w:val="28"/>
        </w:rPr>
        <w:t xml:space="preserve">   </w:t>
      </w:r>
      <w:r w:rsidRPr="00787FA8">
        <w:rPr>
          <w:rFonts w:ascii="Liberation Serif" w:hAnsi="Liberation Serif"/>
          <w:szCs w:val="28"/>
        </w:rPr>
        <w:t>№</w:t>
      </w:r>
      <w:r w:rsidR="00584DE1" w:rsidRPr="00787FA8">
        <w:rPr>
          <w:rFonts w:ascii="Liberation Serif" w:hAnsi="Liberation Serif"/>
          <w:szCs w:val="28"/>
        </w:rPr>
        <w:t> </w:t>
      </w:r>
      <w:r w:rsidRPr="00787FA8">
        <w:rPr>
          <w:rFonts w:ascii="Liberation Serif" w:hAnsi="Liberation Serif"/>
          <w:szCs w:val="28"/>
        </w:rPr>
        <w:t>798-П (ред. от 05.07.2019) «Об утверждении Порядка формирования и реализации муниципальных программ городского округа Заречный»</w:t>
      </w:r>
      <w:r w:rsidR="00584DE1" w:rsidRPr="00787FA8">
        <w:rPr>
          <w:rFonts w:ascii="Liberation Serif" w:hAnsi="Liberation Serif"/>
          <w:szCs w:val="28"/>
        </w:rPr>
        <w:t xml:space="preserve">, решением Думы городского округа Заречный от </w:t>
      </w:r>
      <w:r w:rsidR="004570A1" w:rsidRPr="004570A1">
        <w:rPr>
          <w:rFonts w:ascii="Liberation Serif" w:hAnsi="Liberation Serif"/>
          <w:szCs w:val="28"/>
        </w:rPr>
        <w:t>29</w:t>
      </w:r>
      <w:r w:rsidR="00584DE1" w:rsidRPr="00787FA8">
        <w:rPr>
          <w:rFonts w:ascii="Liberation Serif" w:hAnsi="Liberation Serif"/>
          <w:szCs w:val="28"/>
        </w:rPr>
        <w:t>.</w:t>
      </w:r>
      <w:r w:rsidR="004570A1" w:rsidRPr="004570A1">
        <w:rPr>
          <w:rFonts w:ascii="Liberation Serif" w:hAnsi="Liberation Serif"/>
          <w:szCs w:val="28"/>
        </w:rPr>
        <w:t>10</w:t>
      </w:r>
      <w:r w:rsidR="00584DE1" w:rsidRPr="00787FA8">
        <w:rPr>
          <w:rFonts w:ascii="Liberation Serif" w:hAnsi="Liberation Serif"/>
          <w:szCs w:val="28"/>
        </w:rPr>
        <w:t>.20</w:t>
      </w:r>
      <w:r w:rsidR="00CB5149">
        <w:rPr>
          <w:rFonts w:ascii="Liberation Serif" w:hAnsi="Liberation Serif"/>
          <w:szCs w:val="28"/>
        </w:rPr>
        <w:t>20</w:t>
      </w:r>
      <w:r w:rsidR="00584DE1" w:rsidRPr="00787FA8">
        <w:rPr>
          <w:rFonts w:ascii="Liberation Serif" w:hAnsi="Liberation Serif"/>
          <w:szCs w:val="28"/>
        </w:rPr>
        <w:t xml:space="preserve"> № </w:t>
      </w:r>
      <w:r w:rsidR="004570A1" w:rsidRPr="004570A1">
        <w:rPr>
          <w:rFonts w:ascii="Liberation Serif" w:hAnsi="Liberation Serif"/>
          <w:szCs w:val="28"/>
        </w:rPr>
        <w:t>76</w:t>
      </w:r>
      <w:r w:rsidR="00584DE1" w:rsidRPr="00787FA8">
        <w:rPr>
          <w:rFonts w:ascii="Liberation Serif" w:hAnsi="Liberation Serif"/>
          <w:szCs w:val="28"/>
        </w:rPr>
        <w:t xml:space="preserve">-Р </w:t>
      </w:r>
      <w:r w:rsidR="007867D2">
        <w:rPr>
          <w:rFonts w:ascii="Liberation Serif" w:hAnsi="Liberation Serif"/>
          <w:szCs w:val="28"/>
        </w:rPr>
        <w:t>«О внесении изменений в решение Думы от 19.12.2019 № 124-Р «О бюджете городского округа Заречный на 2020 год и плановый период 2021-2022 годов»</w:t>
      </w:r>
      <w:r w:rsidR="00584DE1" w:rsidRPr="00787FA8">
        <w:rPr>
          <w:rFonts w:ascii="Liberation Serif" w:hAnsi="Liberation Serif"/>
          <w:szCs w:val="28"/>
        </w:rPr>
        <w:t>, на основании ст. ст. 28,</w:t>
      </w:r>
      <w:r w:rsidR="00637EB4" w:rsidRPr="00787FA8">
        <w:rPr>
          <w:rFonts w:ascii="Liberation Serif" w:hAnsi="Liberation Serif"/>
          <w:szCs w:val="28"/>
        </w:rPr>
        <w:t xml:space="preserve"> </w:t>
      </w:r>
      <w:r w:rsidR="00584DE1" w:rsidRPr="00787FA8">
        <w:rPr>
          <w:rFonts w:ascii="Liberation Serif" w:hAnsi="Liberation Serif"/>
          <w:szCs w:val="28"/>
        </w:rPr>
        <w:t xml:space="preserve">31 Устава городского округа Заречный администрация городского округа Заречный </w:t>
      </w:r>
    </w:p>
    <w:p w:rsidR="00353613" w:rsidRPr="00787FA8" w:rsidRDefault="00353613" w:rsidP="00584DE1">
      <w:pPr>
        <w:rPr>
          <w:rFonts w:ascii="Liberation Serif" w:hAnsi="Liberation Serif"/>
          <w:b/>
          <w:sz w:val="28"/>
          <w:szCs w:val="28"/>
        </w:rPr>
      </w:pPr>
      <w:r w:rsidRPr="00787FA8">
        <w:rPr>
          <w:rFonts w:ascii="Liberation Serif" w:hAnsi="Liberation Serif"/>
          <w:b/>
          <w:sz w:val="28"/>
          <w:szCs w:val="28"/>
        </w:rPr>
        <w:t>ПОСТАНОВЛЯЕТ:</w:t>
      </w:r>
    </w:p>
    <w:p w:rsidR="00921C7F" w:rsidRPr="00787FA8" w:rsidRDefault="00637EB4" w:rsidP="00F471E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87FA8">
        <w:rPr>
          <w:rFonts w:ascii="Liberation Serif" w:hAnsi="Liberation Serif"/>
          <w:sz w:val="28"/>
          <w:szCs w:val="28"/>
        </w:rPr>
        <w:t>1. Внести в муниципальную программу «Управление муниципальными финансами городского округа Заречный до 2024 года»,</w:t>
      </w:r>
      <w:r w:rsidRPr="00787FA8">
        <w:rPr>
          <w:rFonts w:ascii="Liberation Serif" w:hAnsi="Liberation Serif"/>
          <w:b/>
          <w:sz w:val="28"/>
          <w:szCs w:val="28"/>
        </w:rPr>
        <w:t xml:space="preserve"> </w:t>
      </w:r>
      <w:r w:rsidRPr="00787FA8">
        <w:rPr>
          <w:rFonts w:ascii="Liberation Serif" w:hAnsi="Liberation Serif"/>
          <w:sz w:val="28"/>
          <w:szCs w:val="28"/>
        </w:rPr>
        <w:t>утвержденную постановлением администрации городского округа Заречный от 31.10.2019 № 1072-П</w:t>
      </w:r>
      <w:r w:rsidR="006C228A" w:rsidRPr="00787FA8">
        <w:rPr>
          <w:rFonts w:ascii="Liberation Serif" w:hAnsi="Liberation Serif"/>
          <w:sz w:val="28"/>
          <w:szCs w:val="28"/>
        </w:rPr>
        <w:t xml:space="preserve"> </w:t>
      </w:r>
      <w:r w:rsidR="00F93D6F">
        <w:rPr>
          <w:rFonts w:ascii="Liberation Serif" w:hAnsi="Liberation Serif"/>
          <w:sz w:val="28"/>
          <w:szCs w:val="28"/>
        </w:rPr>
        <w:t>с изменениями</w:t>
      </w:r>
      <w:r w:rsidRPr="00787FA8">
        <w:rPr>
          <w:rFonts w:ascii="Liberation Serif" w:hAnsi="Liberation Serif"/>
          <w:sz w:val="28"/>
          <w:szCs w:val="28"/>
        </w:rPr>
        <w:t>,</w:t>
      </w:r>
      <w:r w:rsidR="00F93D6F">
        <w:rPr>
          <w:rFonts w:ascii="Liberation Serif" w:hAnsi="Liberation Serif"/>
          <w:sz w:val="28"/>
          <w:szCs w:val="28"/>
        </w:rPr>
        <w:t xml:space="preserve"> внесенными постановлениями администрации городского округа Заречный от 13.03.2020 № 218-П,</w:t>
      </w:r>
      <w:r w:rsidR="004570A1" w:rsidRPr="004570A1">
        <w:rPr>
          <w:rFonts w:ascii="Liberation Serif" w:hAnsi="Liberation Serif"/>
          <w:sz w:val="28"/>
          <w:szCs w:val="28"/>
        </w:rPr>
        <w:t xml:space="preserve"> от 10.</w:t>
      </w:r>
      <w:r w:rsidR="004570A1">
        <w:rPr>
          <w:rFonts w:ascii="Liberation Serif" w:hAnsi="Liberation Serif"/>
          <w:sz w:val="28"/>
          <w:szCs w:val="28"/>
        </w:rPr>
        <w:t xml:space="preserve">08.2020 № </w:t>
      </w:r>
      <w:r w:rsidR="004570A1" w:rsidRPr="000F4B79">
        <w:rPr>
          <w:rFonts w:ascii="Liberation Serif" w:hAnsi="Liberation Serif"/>
          <w:sz w:val="28"/>
          <w:szCs w:val="28"/>
        </w:rPr>
        <w:t>572-П</w:t>
      </w:r>
      <w:r w:rsidR="006A3B90" w:rsidRPr="000F4B79">
        <w:rPr>
          <w:rFonts w:ascii="Liberation Serif" w:hAnsi="Liberation Serif"/>
          <w:sz w:val="28"/>
          <w:szCs w:val="28"/>
        </w:rPr>
        <w:t>,</w:t>
      </w:r>
      <w:r w:rsidRPr="00787FA8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637EB4" w:rsidRDefault="00637EB4" w:rsidP="00921C7F">
      <w:pPr>
        <w:ind w:firstLine="709"/>
        <w:rPr>
          <w:rFonts w:ascii="Liberation Serif" w:hAnsi="Liberation Serif"/>
          <w:sz w:val="28"/>
          <w:szCs w:val="28"/>
        </w:rPr>
      </w:pPr>
      <w:r w:rsidRPr="00787FA8">
        <w:rPr>
          <w:rFonts w:ascii="Liberation Serif" w:hAnsi="Liberation Serif"/>
          <w:sz w:val="28"/>
          <w:szCs w:val="28"/>
        </w:rPr>
        <w:t xml:space="preserve">1) </w:t>
      </w:r>
      <w:r w:rsidR="00FD72BD">
        <w:rPr>
          <w:rFonts w:ascii="Liberation Serif" w:hAnsi="Liberation Serif"/>
          <w:sz w:val="28"/>
          <w:szCs w:val="28"/>
        </w:rPr>
        <w:t xml:space="preserve">в паспорте в таблице </w:t>
      </w:r>
      <w:r w:rsidRPr="00787FA8">
        <w:rPr>
          <w:rFonts w:ascii="Liberation Serif" w:hAnsi="Liberation Serif"/>
          <w:sz w:val="28"/>
          <w:szCs w:val="28"/>
        </w:rPr>
        <w:t>строку 6 изложить в следующей редакции:</w:t>
      </w:r>
    </w:p>
    <w:p w:rsidR="00FD72BD" w:rsidRPr="00787FA8" w:rsidRDefault="00FD72BD" w:rsidP="00921C7F">
      <w:pPr>
        <w:ind w:firstLine="709"/>
        <w:rPr>
          <w:rFonts w:ascii="Liberation Serif" w:hAnsi="Liberation Serif"/>
          <w:sz w:val="28"/>
          <w:szCs w:val="28"/>
        </w:rPr>
      </w:pPr>
    </w:p>
    <w:tbl>
      <w:tblPr>
        <w:tblW w:w="9740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5380"/>
      </w:tblGrid>
      <w:tr w:rsidR="00B94BD3" w:rsidRPr="00787FA8" w:rsidTr="00B94BD3">
        <w:trPr>
          <w:trHeight w:val="375"/>
        </w:trPr>
        <w:tc>
          <w:tcPr>
            <w:tcW w:w="4360" w:type="dxa"/>
            <w:vMerge w:val="restart"/>
            <w:shd w:val="clear" w:color="auto" w:fill="auto"/>
            <w:hideMark/>
          </w:tcPr>
          <w:p w:rsidR="00B94BD3" w:rsidRPr="00787FA8" w:rsidRDefault="00B94BD3" w:rsidP="00B94BD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t>Объем финансирования</w:t>
            </w:r>
          </w:p>
          <w:p w:rsidR="00B94BD3" w:rsidRPr="00787FA8" w:rsidRDefault="00B94BD3" w:rsidP="00B94BD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t>муниципальной программы по годам реализации, рублей</w:t>
            </w:r>
          </w:p>
        </w:tc>
        <w:tc>
          <w:tcPr>
            <w:tcW w:w="5380" w:type="dxa"/>
            <w:shd w:val="clear" w:color="auto" w:fill="auto"/>
            <w:hideMark/>
          </w:tcPr>
          <w:p w:rsidR="00B94BD3" w:rsidRPr="00787FA8" w:rsidRDefault="00B94BD3" w:rsidP="00B94BD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t>ВСЕГО:</w:t>
            </w:r>
          </w:p>
        </w:tc>
      </w:tr>
      <w:tr w:rsidR="00B94BD3" w:rsidRPr="00787FA8" w:rsidTr="00B94BD3">
        <w:trPr>
          <w:trHeight w:val="360"/>
        </w:trPr>
        <w:tc>
          <w:tcPr>
            <w:tcW w:w="4360" w:type="dxa"/>
            <w:vMerge/>
            <w:shd w:val="clear" w:color="auto" w:fill="auto"/>
            <w:hideMark/>
          </w:tcPr>
          <w:p w:rsidR="00B94BD3" w:rsidRPr="00787FA8" w:rsidRDefault="00B94BD3" w:rsidP="00B94BD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  <w:shd w:val="clear" w:color="auto" w:fill="auto"/>
            <w:hideMark/>
          </w:tcPr>
          <w:p w:rsidR="00B94BD3" w:rsidRPr="00787FA8" w:rsidRDefault="00B94BD3" w:rsidP="00CB5149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t>63 </w:t>
            </w:r>
            <w:r w:rsidR="00CB5149">
              <w:rPr>
                <w:rFonts w:ascii="Liberation Serif" w:hAnsi="Liberation Serif"/>
                <w:color w:val="000000"/>
                <w:sz w:val="28"/>
                <w:szCs w:val="28"/>
              </w:rPr>
              <w:t>294</w:t>
            </w: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t> 977,0 рублей</w:t>
            </w:r>
          </w:p>
        </w:tc>
      </w:tr>
      <w:tr w:rsidR="00B94BD3" w:rsidRPr="00787FA8" w:rsidTr="00B94BD3">
        <w:trPr>
          <w:trHeight w:val="456"/>
        </w:trPr>
        <w:tc>
          <w:tcPr>
            <w:tcW w:w="4360" w:type="dxa"/>
            <w:vMerge/>
            <w:shd w:val="clear" w:color="auto" w:fill="auto"/>
            <w:hideMark/>
          </w:tcPr>
          <w:p w:rsidR="00B94BD3" w:rsidRPr="00787FA8" w:rsidRDefault="00B94BD3" w:rsidP="00B94BD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  <w:shd w:val="clear" w:color="auto" w:fill="auto"/>
            <w:hideMark/>
          </w:tcPr>
          <w:p w:rsidR="00B94BD3" w:rsidRPr="00787FA8" w:rsidRDefault="00B94BD3" w:rsidP="00B94BD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</w:tc>
      </w:tr>
      <w:tr w:rsidR="00B94BD3" w:rsidRPr="00787FA8" w:rsidTr="00B05B9A">
        <w:trPr>
          <w:trHeight w:val="1150"/>
        </w:trPr>
        <w:tc>
          <w:tcPr>
            <w:tcW w:w="4360" w:type="dxa"/>
            <w:vMerge/>
            <w:shd w:val="clear" w:color="auto" w:fill="auto"/>
            <w:hideMark/>
          </w:tcPr>
          <w:p w:rsidR="00B94BD3" w:rsidRPr="00787FA8" w:rsidRDefault="00B94BD3" w:rsidP="00B94BD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  <w:shd w:val="clear" w:color="auto" w:fill="auto"/>
            <w:hideMark/>
          </w:tcPr>
          <w:p w:rsidR="00B94BD3" w:rsidRPr="00787FA8" w:rsidRDefault="00B94BD3" w:rsidP="00CB5149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t>2020 год - 12 </w:t>
            </w:r>
            <w:r w:rsidR="00CB5149">
              <w:rPr>
                <w:rFonts w:ascii="Liberation Serif" w:hAnsi="Liberation Serif"/>
                <w:color w:val="000000"/>
                <w:sz w:val="28"/>
                <w:szCs w:val="28"/>
              </w:rPr>
              <w:t>232</w:t>
            </w: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t> 460,0 рублей,</w:t>
            </w: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- 12 645 272,0 рублей,</w:t>
            </w: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- 12 867 415,0 рублей,</w:t>
            </w: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- 12 782 415,0 рублей,</w:t>
            </w: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- 12 767 415,0 рублей</w:t>
            </w:r>
          </w:p>
        </w:tc>
      </w:tr>
      <w:tr w:rsidR="00B94BD3" w:rsidRPr="00787FA8" w:rsidTr="00B94BD3">
        <w:trPr>
          <w:trHeight w:val="360"/>
        </w:trPr>
        <w:tc>
          <w:tcPr>
            <w:tcW w:w="4360" w:type="dxa"/>
            <w:shd w:val="clear" w:color="auto" w:fill="auto"/>
            <w:hideMark/>
          </w:tcPr>
          <w:p w:rsidR="00B94BD3" w:rsidRPr="00787FA8" w:rsidRDefault="00B94BD3" w:rsidP="00B94BD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0" w:type="dxa"/>
            <w:shd w:val="clear" w:color="auto" w:fill="auto"/>
            <w:hideMark/>
          </w:tcPr>
          <w:p w:rsidR="00B94BD3" w:rsidRPr="00787FA8" w:rsidRDefault="00B94BD3" w:rsidP="00B94BD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t>из них:</w:t>
            </w:r>
          </w:p>
        </w:tc>
      </w:tr>
      <w:tr w:rsidR="00B94BD3" w:rsidRPr="00787FA8" w:rsidTr="00B94BD3">
        <w:trPr>
          <w:trHeight w:val="360"/>
        </w:trPr>
        <w:tc>
          <w:tcPr>
            <w:tcW w:w="4360" w:type="dxa"/>
            <w:shd w:val="clear" w:color="auto" w:fill="auto"/>
            <w:hideMark/>
          </w:tcPr>
          <w:p w:rsidR="00B94BD3" w:rsidRPr="00787FA8" w:rsidRDefault="00B94BD3" w:rsidP="00B94BD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0" w:type="dxa"/>
            <w:shd w:val="clear" w:color="auto" w:fill="auto"/>
            <w:hideMark/>
          </w:tcPr>
          <w:p w:rsidR="00B94BD3" w:rsidRPr="00787FA8" w:rsidRDefault="00B94BD3" w:rsidP="00B94BD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</w:tr>
      <w:tr w:rsidR="00B94BD3" w:rsidRPr="00787FA8" w:rsidTr="00B94BD3">
        <w:trPr>
          <w:trHeight w:val="360"/>
        </w:trPr>
        <w:tc>
          <w:tcPr>
            <w:tcW w:w="4360" w:type="dxa"/>
            <w:shd w:val="clear" w:color="auto" w:fill="auto"/>
            <w:hideMark/>
          </w:tcPr>
          <w:p w:rsidR="00B94BD3" w:rsidRPr="00787FA8" w:rsidRDefault="00B94BD3" w:rsidP="00B94BD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0" w:type="dxa"/>
            <w:shd w:val="clear" w:color="auto" w:fill="auto"/>
            <w:hideMark/>
          </w:tcPr>
          <w:p w:rsidR="00B94BD3" w:rsidRPr="00787FA8" w:rsidRDefault="00B94BD3" w:rsidP="00CB5149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t>63 </w:t>
            </w:r>
            <w:r w:rsidR="00CB5149">
              <w:rPr>
                <w:rFonts w:ascii="Liberation Serif" w:hAnsi="Liberation Serif"/>
                <w:color w:val="000000"/>
                <w:sz w:val="28"/>
                <w:szCs w:val="28"/>
              </w:rPr>
              <w:t>294</w:t>
            </w: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t> 977,0 рублей</w:t>
            </w:r>
          </w:p>
        </w:tc>
      </w:tr>
      <w:tr w:rsidR="00B94BD3" w:rsidRPr="00787FA8" w:rsidTr="00B94BD3">
        <w:trPr>
          <w:trHeight w:val="360"/>
        </w:trPr>
        <w:tc>
          <w:tcPr>
            <w:tcW w:w="4360" w:type="dxa"/>
            <w:shd w:val="clear" w:color="auto" w:fill="auto"/>
            <w:hideMark/>
          </w:tcPr>
          <w:p w:rsidR="00B94BD3" w:rsidRPr="00787FA8" w:rsidRDefault="00B94BD3" w:rsidP="00B94BD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0" w:type="dxa"/>
            <w:shd w:val="clear" w:color="auto" w:fill="auto"/>
            <w:hideMark/>
          </w:tcPr>
          <w:p w:rsidR="00B94BD3" w:rsidRPr="00787FA8" w:rsidRDefault="00B94BD3" w:rsidP="00B94BD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</w:tc>
      </w:tr>
      <w:tr w:rsidR="00B94BD3" w:rsidRPr="00787FA8" w:rsidTr="00FD72BD">
        <w:trPr>
          <w:trHeight w:val="1629"/>
        </w:trPr>
        <w:tc>
          <w:tcPr>
            <w:tcW w:w="4360" w:type="dxa"/>
            <w:shd w:val="clear" w:color="auto" w:fill="auto"/>
            <w:hideMark/>
          </w:tcPr>
          <w:p w:rsidR="00B94BD3" w:rsidRPr="00787FA8" w:rsidRDefault="00B94BD3" w:rsidP="00B94BD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0" w:type="dxa"/>
            <w:shd w:val="clear" w:color="auto" w:fill="auto"/>
            <w:hideMark/>
          </w:tcPr>
          <w:p w:rsidR="00B94BD3" w:rsidRPr="00787FA8" w:rsidRDefault="00B94BD3" w:rsidP="00CB5149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t>2020 год - 12 </w:t>
            </w:r>
            <w:r w:rsidR="00CB5149">
              <w:rPr>
                <w:rFonts w:ascii="Liberation Serif" w:hAnsi="Liberation Serif"/>
                <w:color w:val="000000"/>
                <w:sz w:val="28"/>
                <w:szCs w:val="28"/>
              </w:rPr>
              <w:t>232</w:t>
            </w: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t> 460,0 рублей,</w:t>
            </w: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- 12 645 272,0 рублей,</w:t>
            </w: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- 12 867 415,0 рублей,</w:t>
            </w: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- 12 782 415,0 рублей,</w:t>
            </w:r>
            <w:r w:rsidRPr="00787FA8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- 12 767 415,0 рублей</w:t>
            </w:r>
          </w:p>
        </w:tc>
      </w:tr>
    </w:tbl>
    <w:p w:rsidR="00910737" w:rsidRPr="00787FA8" w:rsidRDefault="00910737" w:rsidP="007B4998">
      <w:pPr>
        <w:rPr>
          <w:rFonts w:ascii="Liberation Serif" w:hAnsi="Liberation Serif"/>
          <w:sz w:val="28"/>
          <w:szCs w:val="28"/>
        </w:rPr>
      </w:pPr>
    </w:p>
    <w:p w:rsidR="006A7EE3" w:rsidRPr="00787FA8" w:rsidRDefault="006A7EE3" w:rsidP="00F471E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87FA8">
        <w:rPr>
          <w:rFonts w:ascii="Liberation Serif" w:hAnsi="Liberation Serif"/>
          <w:sz w:val="28"/>
          <w:szCs w:val="28"/>
        </w:rPr>
        <w:t>2) приложени</w:t>
      </w:r>
      <w:r w:rsidR="00534256" w:rsidRPr="00787FA8">
        <w:rPr>
          <w:rFonts w:ascii="Liberation Serif" w:hAnsi="Liberation Serif"/>
          <w:sz w:val="28"/>
          <w:szCs w:val="28"/>
        </w:rPr>
        <w:t xml:space="preserve">е № 2 к муниципальной программе </w:t>
      </w:r>
      <w:r w:rsidR="006A3B90" w:rsidRPr="000F4B79">
        <w:rPr>
          <w:rFonts w:ascii="Liberation Serif" w:hAnsi="Liberation Serif"/>
          <w:sz w:val="28"/>
          <w:szCs w:val="28"/>
        </w:rPr>
        <w:t xml:space="preserve">«План мероприятий по выполнению муниципальной программы </w:t>
      </w:r>
      <w:r w:rsidRPr="000F4B79">
        <w:rPr>
          <w:rFonts w:ascii="Liberation Serif" w:hAnsi="Liberation Serif"/>
          <w:sz w:val="28"/>
          <w:szCs w:val="28"/>
        </w:rPr>
        <w:t>«Управление муниципальными финансами городского округа Заречный до 2024 года» изложить</w:t>
      </w:r>
      <w:r w:rsidRPr="00787FA8">
        <w:rPr>
          <w:rFonts w:ascii="Liberation Serif" w:hAnsi="Liberation Serif"/>
          <w:sz w:val="28"/>
          <w:szCs w:val="28"/>
        </w:rPr>
        <w:t xml:space="preserve"> в новой редакции (прилагается).</w:t>
      </w:r>
    </w:p>
    <w:p w:rsidR="006A7EE3" w:rsidRPr="00787FA8" w:rsidRDefault="006A7EE3" w:rsidP="006A7EE3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87FA8">
        <w:rPr>
          <w:rFonts w:ascii="Liberation Serif" w:hAnsi="Liberation Serif" w:cs="Times New Roman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6A7EE3" w:rsidRPr="00787FA8" w:rsidRDefault="006A7EE3" w:rsidP="006A7EE3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87FA8">
        <w:rPr>
          <w:rFonts w:ascii="Liberation Serif" w:hAnsi="Liberation Serif" w:cs="Times New Roman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921C7F" w:rsidRPr="00787FA8" w:rsidRDefault="00921C7F" w:rsidP="007B4998">
      <w:pPr>
        <w:rPr>
          <w:rFonts w:ascii="Liberation Serif" w:hAnsi="Liberation Serif"/>
          <w:sz w:val="28"/>
          <w:szCs w:val="28"/>
        </w:rPr>
      </w:pPr>
    </w:p>
    <w:p w:rsidR="006A7EE3" w:rsidRPr="00787FA8" w:rsidRDefault="006A7EE3" w:rsidP="007B4998">
      <w:pPr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8"/>
        <w:gridCol w:w="2343"/>
        <w:gridCol w:w="3201"/>
      </w:tblGrid>
      <w:tr w:rsidR="005F3202" w:rsidRPr="00787FA8" w:rsidTr="005F3202">
        <w:tc>
          <w:tcPr>
            <w:tcW w:w="4467" w:type="dxa"/>
            <w:shd w:val="clear" w:color="auto" w:fill="auto"/>
          </w:tcPr>
          <w:p w:rsidR="005F3202" w:rsidRPr="00787FA8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 w:rsidRPr="00787FA8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5F3202" w:rsidRPr="00787FA8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  <w:r w:rsidRPr="00787FA8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:rsidR="005F3202" w:rsidRPr="00787FA8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F3202" w:rsidRPr="00787FA8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6A7EE3" w:rsidRPr="00787FA8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  <w:r w:rsidRPr="00787FA8"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:rsidR="005F3202" w:rsidRPr="00787FA8" w:rsidRDefault="006A7EE3" w:rsidP="00C747F5">
            <w:pPr>
              <w:rPr>
                <w:rFonts w:ascii="Liberation Serif" w:hAnsi="Liberation Serif"/>
                <w:sz w:val="28"/>
                <w:szCs w:val="28"/>
              </w:rPr>
            </w:pPr>
            <w:r w:rsidRPr="00787FA8">
              <w:rPr>
                <w:rFonts w:ascii="Liberation Serif" w:hAnsi="Liberation Serif"/>
                <w:sz w:val="28"/>
                <w:szCs w:val="28"/>
              </w:rPr>
              <w:t xml:space="preserve">                </w:t>
            </w:r>
            <w:r w:rsidR="003B57E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87F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F3202" w:rsidRPr="00787FA8">
              <w:rPr>
                <w:rFonts w:ascii="Liberation Serif" w:hAnsi="Liberation Serif"/>
                <w:sz w:val="28"/>
                <w:szCs w:val="28"/>
              </w:rPr>
              <w:t>А.В. Захарцев</w:t>
            </w:r>
          </w:p>
        </w:tc>
      </w:tr>
      <w:tr w:rsidR="005F3202" w:rsidRPr="00787FA8" w:rsidTr="005F3202">
        <w:tc>
          <w:tcPr>
            <w:tcW w:w="4467" w:type="dxa"/>
            <w:shd w:val="clear" w:color="auto" w:fill="auto"/>
          </w:tcPr>
          <w:p w:rsidR="005F3202" w:rsidRPr="00787FA8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F3202" w:rsidRPr="00787FA8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F3202" w:rsidRPr="00787FA8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921C7F" w:rsidRPr="00787FA8" w:rsidRDefault="00921C7F" w:rsidP="007B4998">
      <w:pPr>
        <w:rPr>
          <w:rFonts w:ascii="Liberation Serif" w:hAnsi="Liberation Serif"/>
          <w:sz w:val="28"/>
          <w:szCs w:val="28"/>
        </w:rPr>
      </w:pPr>
    </w:p>
    <w:p w:rsidR="004A6472" w:rsidRPr="00787FA8" w:rsidRDefault="004A6472" w:rsidP="00836DAA">
      <w:pPr>
        <w:jc w:val="center"/>
        <w:rPr>
          <w:rFonts w:ascii="Liberation Serif" w:hAnsi="Liberation Serif" w:cs="Arial"/>
          <w:szCs w:val="24"/>
        </w:rPr>
        <w:sectPr w:rsidR="004A6472" w:rsidRPr="00787FA8" w:rsidSect="003B57ED">
          <w:headerReference w:type="default" r:id="rId9"/>
          <w:pgSz w:w="11907" w:h="16840" w:code="9"/>
          <w:pgMar w:top="1135" w:right="567" w:bottom="1134" w:left="1418" w:header="851" w:footer="851" w:gutter="0"/>
          <w:cols w:space="720"/>
          <w:titlePg/>
          <w:docGrid w:linePitch="326"/>
        </w:sectPr>
      </w:pPr>
    </w:p>
    <w:tbl>
      <w:tblPr>
        <w:tblW w:w="1503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192"/>
        <w:gridCol w:w="2927"/>
        <w:gridCol w:w="33"/>
        <w:gridCol w:w="108"/>
        <w:gridCol w:w="1520"/>
        <w:gridCol w:w="40"/>
        <w:gridCol w:w="1559"/>
        <w:gridCol w:w="34"/>
        <w:gridCol w:w="1525"/>
        <w:gridCol w:w="142"/>
        <w:gridCol w:w="34"/>
        <w:gridCol w:w="1383"/>
        <w:gridCol w:w="176"/>
        <w:gridCol w:w="1384"/>
        <w:gridCol w:w="141"/>
        <w:gridCol w:w="34"/>
        <w:gridCol w:w="1526"/>
        <w:gridCol w:w="1559"/>
      </w:tblGrid>
      <w:tr w:rsidR="00836DAA" w:rsidRPr="00BC00BD" w:rsidTr="00BC00BD">
        <w:trPr>
          <w:cantSplit/>
          <w:trHeight w:val="1401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ED" w:rsidRPr="00BC00BD" w:rsidRDefault="00652396" w:rsidP="00BC00BD">
            <w:pPr>
              <w:ind w:left="458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 xml:space="preserve">Приложение </w:t>
            </w:r>
          </w:p>
          <w:p w:rsidR="00652396" w:rsidRPr="00BC00BD" w:rsidRDefault="00652396" w:rsidP="00BC00BD">
            <w:pPr>
              <w:ind w:left="458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к постановлению администрации городского округа Заречный</w:t>
            </w:r>
          </w:p>
          <w:p w:rsidR="00652396" w:rsidRPr="00BC00BD" w:rsidRDefault="003B57ED" w:rsidP="00BC00BD">
            <w:pPr>
              <w:ind w:left="458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от___</w:t>
            </w:r>
            <w:r w:rsidR="008A7EA8" w:rsidRPr="00BC00BD">
              <w:rPr>
                <w:rFonts w:ascii="Liberation Serif" w:hAnsi="Liberation Serif" w:cs="Arial"/>
                <w:sz w:val="24"/>
                <w:szCs w:val="24"/>
                <w:u w:val="single"/>
              </w:rPr>
              <w:t>16.12.2020</w:t>
            </w:r>
            <w:r w:rsidRPr="00BC00BD">
              <w:rPr>
                <w:rFonts w:ascii="Liberation Serif" w:hAnsi="Liberation Serif" w:cs="Arial"/>
                <w:sz w:val="24"/>
                <w:szCs w:val="24"/>
              </w:rPr>
              <w:t>___</w:t>
            </w:r>
            <w:proofErr w:type="gramStart"/>
            <w:r w:rsidRPr="00BC00BD">
              <w:rPr>
                <w:rFonts w:ascii="Liberation Serif" w:hAnsi="Liberation Serif" w:cs="Arial"/>
                <w:sz w:val="24"/>
                <w:szCs w:val="24"/>
              </w:rPr>
              <w:t>_  №</w:t>
            </w:r>
            <w:proofErr w:type="gramEnd"/>
            <w:r w:rsidRPr="00BC00BD">
              <w:rPr>
                <w:rFonts w:ascii="Liberation Serif" w:hAnsi="Liberation Serif" w:cs="Arial"/>
                <w:sz w:val="24"/>
                <w:szCs w:val="24"/>
              </w:rPr>
              <w:t xml:space="preserve">  ___</w:t>
            </w:r>
            <w:r w:rsidR="008A7EA8" w:rsidRPr="00BC00BD">
              <w:rPr>
                <w:rFonts w:ascii="Liberation Serif" w:hAnsi="Liberation Serif" w:cs="Arial"/>
                <w:sz w:val="24"/>
                <w:szCs w:val="24"/>
                <w:u w:val="single"/>
              </w:rPr>
              <w:t>983-П</w:t>
            </w:r>
            <w:r w:rsidRPr="00BC00BD">
              <w:rPr>
                <w:rFonts w:ascii="Liberation Serif" w:hAnsi="Liberation Serif" w:cs="Arial"/>
                <w:sz w:val="24"/>
                <w:szCs w:val="24"/>
              </w:rPr>
              <w:t>___</w:t>
            </w:r>
          </w:p>
          <w:p w:rsidR="00652396" w:rsidRPr="00BC00BD" w:rsidRDefault="00652396" w:rsidP="00BC00BD">
            <w:pPr>
              <w:ind w:left="458"/>
              <w:rPr>
                <w:rFonts w:ascii="Liberation Serif" w:hAnsi="Liberation Serif" w:cs="Arial"/>
                <w:sz w:val="24"/>
                <w:szCs w:val="24"/>
              </w:rPr>
            </w:pPr>
          </w:p>
          <w:p w:rsidR="006A3B90" w:rsidRPr="00BC00BD" w:rsidRDefault="00AA124E" w:rsidP="00BC00BD">
            <w:pPr>
              <w:ind w:left="458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П</w:t>
            </w:r>
            <w:r w:rsidR="00836DAA" w:rsidRPr="00BC00BD">
              <w:rPr>
                <w:rFonts w:ascii="Liberation Serif" w:hAnsi="Liberation Serif" w:cs="Arial"/>
                <w:sz w:val="24"/>
                <w:szCs w:val="24"/>
              </w:rPr>
              <w:t>риложение № 2</w:t>
            </w:r>
          </w:p>
          <w:p w:rsidR="00836DAA" w:rsidRPr="00BC00BD" w:rsidRDefault="00836DAA" w:rsidP="00BC00BD">
            <w:pPr>
              <w:ind w:left="458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к муниципальной программе «Управление муниципальными финансами городского округа Заречный до</w:t>
            </w:r>
            <w:r w:rsidR="00EE0624" w:rsidRPr="00BC00BD">
              <w:rPr>
                <w:rFonts w:ascii="Liberation Serif" w:hAnsi="Liberation Serif" w:cs="Arial"/>
                <w:sz w:val="24"/>
                <w:szCs w:val="24"/>
              </w:rPr>
              <w:t> </w:t>
            </w:r>
            <w:r w:rsidRPr="00BC00BD">
              <w:rPr>
                <w:rFonts w:ascii="Liberation Serif" w:hAnsi="Liberation Serif" w:cs="Arial"/>
                <w:sz w:val="24"/>
                <w:szCs w:val="24"/>
              </w:rPr>
              <w:t>2024 года»</w:t>
            </w:r>
          </w:p>
          <w:p w:rsidR="009B0CF6" w:rsidRPr="00BC00BD" w:rsidRDefault="009B0CF6" w:rsidP="00EE0624">
            <w:pPr>
              <w:ind w:left="691"/>
              <w:rPr>
                <w:rFonts w:ascii="Liberation Serif" w:hAnsi="Liberation Serif" w:cs="Arial"/>
                <w:sz w:val="24"/>
                <w:szCs w:val="24"/>
              </w:rPr>
            </w:pPr>
          </w:p>
          <w:p w:rsidR="009B0CF6" w:rsidRPr="00BC00BD" w:rsidRDefault="009B0CF6" w:rsidP="00EE0624">
            <w:pPr>
              <w:ind w:left="691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836DAA" w:rsidRPr="00BC00BD" w:rsidTr="00BC00BD">
        <w:trPr>
          <w:cantSplit/>
          <w:trHeight w:val="221"/>
        </w:trPr>
        <w:tc>
          <w:tcPr>
            <w:tcW w:w="150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ПЛАН МЕРОПРИЯТИЙ</w:t>
            </w:r>
          </w:p>
        </w:tc>
      </w:tr>
      <w:tr w:rsidR="00836DAA" w:rsidRPr="00BC00BD" w:rsidTr="00BC00BD">
        <w:trPr>
          <w:cantSplit/>
          <w:trHeight w:val="72"/>
        </w:trPr>
        <w:tc>
          <w:tcPr>
            <w:tcW w:w="150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по выполнению муниципальной программы</w:t>
            </w:r>
          </w:p>
        </w:tc>
      </w:tr>
      <w:tr w:rsidR="00836DAA" w:rsidRPr="00BC00BD" w:rsidTr="00BC00BD">
        <w:trPr>
          <w:cantSplit/>
          <w:trHeight w:val="219"/>
        </w:trPr>
        <w:tc>
          <w:tcPr>
            <w:tcW w:w="150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«Управление муниципальными финансами городского округа Заречный до 2024 года»</w:t>
            </w:r>
          </w:p>
          <w:p w:rsidR="009B0CF6" w:rsidRPr="00BC00BD" w:rsidRDefault="009B0CF6" w:rsidP="00836DAA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</w:p>
          <w:p w:rsidR="009B0CF6" w:rsidRPr="00BC00BD" w:rsidRDefault="009B0CF6" w:rsidP="00836DAA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</w:p>
        </w:tc>
      </w:tr>
      <w:tr w:rsidR="00836DAA" w:rsidRPr="00BC00BD" w:rsidTr="00BC00BD">
        <w:trPr>
          <w:cantSplit/>
          <w:trHeight w:val="439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№ строки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534256" w:rsidRPr="00BC00BD" w:rsidTr="00BC00BD">
        <w:trPr>
          <w:cantSplit/>
          <w:trHeight w:val="112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1" w:name="_GoBack"/>
            <w:bookmarkEnd w:id="1"/>
            <w:r w:rsidRPr="00BC00BD">
              <w:rPr>
                <w:rFonts w:ascii="Liberation Serif" w:hAnsi="Liberation Serif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2021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2022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534256" w:rsidRPr="00BC00BD" w:rsidTr="00BC00BD">
        <w:trPr>
          <w:cantSplit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5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9</w:t>
            </w:r>
          </w:p>
        </w:tc>
      </w:tr>
      <w:tr w:rsidR="00534256" w:rsidRPr="00BC00BD" w:rsidTr="00BC00BD">
        <w:trPr>
          <w:cantSplit/>
          <w:trHeight w:val="6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CB5149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63 </w:t>
            </w:r>
            <w:r w:rsidR="00CB5149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294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977,0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CB5149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12 </w:t>
            </w:r>
            <w:r w:rsidR="00CB5149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232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460,0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12 645 272,0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12 867 415,0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12 782 415,0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12 767 415,0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534256" w:rsidRPr="00BC00BD" w:rsidTr="00BC00BD">
        <w:trPr>
          <w:cantSplit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2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CB5149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63 </w:t>
            </w:r>
            <w:r w:rsidR="00CB5149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294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977,0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CB5149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12 </w:t>
            </w:r>
            <w:r w:rsidR="00CB5149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232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460,0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12 645 272,0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12 867 415,0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12 782 415,0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12 767 415,0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534256" w:rsidRPr="00BC00BD" w:rsidTr="00BC00BD">
        <w:trPr>
          <w:cantSplit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3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Прочие нужды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CB5149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63 </w:t>
            </w:r>
            <w:r w:rsidR="00CB5149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294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977,0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CB5149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12 </w:t>
            </w:r>
            <w:r w:rsidR="00CB5149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232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460,0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12 645 272,0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12 867 415,0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12 782 415,0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12 767 415,0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534256" w:rsidRPr="00BC00BD" w:rsidTr="00BC00BD">
        <w:trPr>
          <w:cantSplit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4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CB5149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63 </w:t>
            </w:r>
            <w:r w:rsidR="00CB5149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294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977,0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CB5149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12 </w:t>
            </w:r>
            <w:r w:rsidR="00CB5149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232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460,0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12 645 272,0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12 867 415,0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12 782 415,0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12 767 415,0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836DAA" w:rsidRPr="00BC00BD" w:rsidTr="00BC00BD">
        <w:trPr>
          <w:cantSplit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5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ПОДПРОГРАММА  1. «УПРАВЛЕНИЕ БЮДЖЕТНЫМ ПРОЦЕССОМ, ЕГО СОВЕРШЕНСТВОВАНИЕ»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836DAA" w:rsidRPr="00BC00BD" w:rsidTr="00BC00BD">
        <w:trPr>
          <w:cantSplit/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lastRenderedPageBreak/>
              <w:t>6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ВСЕГО ПО ПОДПРОГРАММЕ, В ТОМ ЧИСЛЕ: «УПРАВЛЕНИЕ БЮДЖЕТНЫМ ПРОЦЕССОМ, ЕГО СОВЕРШЕНСТВОВАНИЕ»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CB5149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</w:t>
            </w:r>
            <w:r w:rsidR="00CB5149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265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000,0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CB5149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</w:t>
            </w:r>
            <w:r w:rsidR="00CB5149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50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15 000,0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836DAA" w:rsidRPr="00BC00BD" w:rsidTr="00BC00BD">
        <w:trPr>
          <w:cantSplit/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7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CB5149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</w:t>
            </w:r>
            <w:r w:rsidR="00CB5149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265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000,0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CB5149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</w:t>
            </w:r>
            <w:r w:rsidR="00CB5149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50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15 000,0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836DAA" w:rsidRPr="00BC00BD" w:rsidTr="00BC00BD">
        <w:trPr>
          <w:cantSplit/>
          <w:trHeight w:val="300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8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8" w:type="dxa"/>
            <w:gridSpan w:val="1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836DAA" w:rsidRPr="00BC00BD" w:rsidTr="00BC00BD">
        <w:trPr>
          <w:cantSplit/>
          <w:trHeight w:val="78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9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CB5149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</w:t>
            </w:r>
            <w:r w:rsidR="00CB5149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265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000,0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CB5149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</w:t>
            </w:r>
            <w:r w:rsidR="00CB5149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50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15 000,0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836DAA" w:rsidRPr="00BC00BD" w:rsidTr="00BC00BD">
        <w:trPr>
          <w:cantSplit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10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CB5149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</w:t>
            </w:r>
            <w:r w:rsidR="00CB5149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265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000,0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CB5149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</w:t>
            </w:r>
            <w:r w:rsidR="00CB5149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50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15 000,0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836DAA" w:rsidRPr="00BC00BD" w:rsidTr="00BC00BD">
        <w:trPr>
          <w:cantSplit/>
          <w:trHeight w:val="102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11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Мероприятие 1.1. Своевременная и качественная подготовка проекта решения Думы городского округа Заречный о бюджете на очередной финансовый год и плановый период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1.2.2.1.</w:t>
            </w:r>
          </w:p>
        </w:tc>
      </w:tr>
      <w:tr w:rsidR="00836DAA" w:rsidRPr="00BC00BD" w:rsidTr="00BC00BD">
        <w:trPr>
          <w:cantSplit/>
          <w:trHeight w:val="6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12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Мероприятие 1.2. Планирование расходов бюджета городского  округа преимущественно в программной структуре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1.2.2.2.</w:t>
            </w:r>
          </w:p>
        </w:tc>
      </w:tr>
      <w:tr w:rsidR="00836DAA" w:rsidRPr="00BC00BD" w:rsidTr="00BC00BD">
        <w:trPr>
          <w:cantSplit/>
          <w:trHeight w:val="28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lastRenderedPageBreak/>
              <w:t>13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Мероприятие 1.3. Организация взаимодействия с федеральными органами исполнительной власти по вопросам бюджетного и финансового регулирования, главными администраторами доходов бюджета округа, крупнейшими налогоплательщиками округа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1.1.1.1., 1.2.3.1.</w:t>
            </w:r>
          </w:p>
        </w:tc>
      </w:tr>
      <w:tr w:rsidR="00836DAA" w:rsidRPr="00BC00BD" w:rsidTr="00BC00BD">
        <w:trPr>
          <w:cantSplit/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14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Мероприятие 1.4. 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1.2.3.2.</w:t>
            </w:r>
          </w:p>
        </w:tc>
      </w:tr>
      <w:tr w:rsidR="00836DAA" w:rsidRPr="00BC00BD" w:rsidTr="00BC00BD">
        <w:trPr>
          <w:cantSplit/>
          <w:trHeight w:val="13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15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Мероприятие 1.5. Постановка на учет бюджетных обязательств, подлежащих исполнению за счет средств бюджета округа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1.2.3.3.</w:t>
            </w:r>
          </w:p>
        </w:tc>
      </w:tr>
      <w:tr w:rsidR="00836DAA" w:rsidRPr="00BC00BD" w:rsidTr="00BC00BD">
        <w:trPr>
          <w:cantSplit/>
          <w:trHeight w:val="62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16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Мероприятие 1.6. Проведение санкционирования операций получателей бюджетных средств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1.2.3.4.</w:t>
            </w:r>
          </w:p>
        </w:tc>
      </w:tr>
      <w:tr w:rsidR="00836DAA" w:rsidRPr="00BC00BD" w:rsidTr="00BC00BD">
        <w:trPr>
          <w:cantSplit/>
          <w:trHeight w:val="6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17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Мероприятие 1.7. Формирование и представление бюджетной отчетности об исполнении бюджета городского округа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1.2.4.1.</w:t>
            </w:r>
          </w:p>
        </w:tc>
      </w:tr>
      <w:tr w:rsidR="00836DAA" w:rsidRPr="00BC00BD" w:rsidTr="00BC00BD">
        <w:trPr>
          <w:cantSplit/>
          <w:trHeight w:val="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lastRenderedPageBreak/>
              <w:t>18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Мероприятие 1.8. Обеспечение контроля за соблюдением бюджетного законодательства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1.2.5.1.</w:t>
            </w:r>
          </w:p>
        </w:tc>
      </w:tr>
      <w:tr w:rsidR="00836DAA" w:rsidRPr="00BC00BD" w:rsidTr="00BC00BD">
        <w:trPr>
          <w:cantSplit/>
          <w:trHeight w:val="140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19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Мероприятие 1.9. Обеспечение контроля за соблюдением законодательства в сфере закупок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1.2.5.2.</w:t>
            </w:r>
          </w:p>
        </w:tc>
      </w:tr>
      <w:tr w:rsidR="00836DAA" w:rsidRPr="00BC00BD" w:rsidTr="00BC00BD">
        <w:trPr>
          <w:cantSplit/>
          <w:trHeight w:val="169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20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Мероприятие 1.10. Проведение мониторинга качества финансового менеджмента главных распорядителей средств бюджета городского округа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1.2.6.1.</w:t>
            </w:r>
          </w:p>
        </w:tc>
      </w:tr>
      <w:tr w:rsidR="00836DAA" w:rsidRPr="00BC00BD" w:rsidTr="00BC00BD">
        <w:trPr>
          <w:cantSplit/>
          <w:trHeight w:val="14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21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Мероприятие 1.11. Подготовка программы муниципальных заимствований городского округа Заречный 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1.3.7.2.</w:t>
            </w:r>
          </w:p>
        </w:tc>
      </w:tr>
      <w:tr w:rsidR="00836DAA" w:rsidRPr="00BC00BD" w:rsidTr="00BC00BD">
        <w:trPr>
          <w:cantSplit/>
          <w:trHeight w:val="113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22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Мероприятие 1.12. Подготовка программы муниципальных гарантий городского округа Заречный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1.3.7.2.</w:t>
            </w:r>
          </w:p>
        </w:tc>
      </w:tr>
      <w:tr w:rsidR="00836DAA" w:rsidRPr="00BC00BD" w:rsidTr="00BC00BD">
        <w:trPr>
          <w:cantSplit/>
          <w:trHeight w:val="1120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23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Мероприятие 1.13. Ведение долговой книги в соответствии с утвержденным порядком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1.3.7.1.</w:t>
            </w:r>
          </w:p>
        </w:tc>
      </w:tr>
      <w:tr w:rsidR="00836DAA" w:rsidRPr="00BC00BD" w:rsidTr="00BC00BD">
        <w:trPr>
          <w:cantSplit/>
          <w:trHeight w:val="139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24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Мероприятие 1.14. Исполнение обязательств по обслуживанию муниципального долга городского округа Заречный  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CB5149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</w:t>
            </w:r>
            <w:r w:rsidR="00CB5149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265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000,0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CB5149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50 000</w:t>
            </w:r>
            <w:r w:rsidR="00836DAA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15 000,0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1.3.8.1.</w:t>
            </w:r>
          </w:p>
        </w:tc>
      </w:tr>
      <w:tr w:rsidR="00836DAA" w:rsidRPr="00BC00BD" w:rsidTr="00BC00BD">
        <w:trPr>
          <w:cantSplit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25</w:t>
            </w:r>
            <w:r w:rsidR="009B0CF6" w:rsidRPr="00BC00BD">
              <w:rPr>
                <w:rFonts w:ascii="Liberation Serif" w:hAnsi="Liberation Serif" w:cs="Arial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местный бюджет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CB5149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="00CB5149" w:rsidRPr="00BC00BD">
              <w:rPr>
                <w:rFonts w:ascii="Liberation Serif" w:hAnsi="Liberation Serif" w:cs="Arial"/>
                <w:sz w:val="24"/>
                <w:szCs w:val="24"/>
              </w:rPr>
              <w:t>265</w:t>
            </w:r>
            <w:r w:rsidRPr="00BC00BD">
              <w:rPr>
                <w:rFonts w:ascii="Liberation Serif" w:hAnsi="Liberation Serif" w:cs="Arial"/>
                <w:sz w:val="24"/>
                <w:szCs w:val="24"/>
              </w:rPr>
              <w:t xml:space="preserve"> 000,0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CB5149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="00CB5149" w:rsidRPr="00BC00BD">
              <w:rPr>
                <w:rFonts w:ascii="Liberation Serif" w:hAnsi="Liberation Serif" w:cs="Arial"/>
                <w:sz w:val="24"/>
                <w:szCs w:val="24"/>
              </w:rPr>
              <w:t>50</w:t>
            </w:r>
            <w:r w:rsidRPr="00BC00BD">
              <w:rPr>
                <w:rFonts w:ascii="Liberation Serif" w:hAnsi="Liberation Serif" w:cs="Arial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 xml:space="preserve"> 100 000,0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 xml:space="preserve"> 15 000,0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 xml:space="preserve">  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</w:tr>
      <w:tr w:rsidR="00836DAA" w:rsidRPr="00BC00BD" w:rsidTr="00BC00BD">
        <w:trPr>
          <w:cantSplit/>
          <w:trHeight w:val="19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lastRenderedPageBreak/>
              <w:t>26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Мероприятие 1.15. Подготовка документов для осуществления выплат по обязательствам в соответствии с заключенными контрактами (соглашениями)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1.3.8.1.</w:t>
            </w:r>
          </w:p>
        </w:tc>
      </w:tr>
      <w:tr w:rsidR="00836DAA" w:rsidRPr="00BC00BD" w:rsidTr="00BC00BD">
        <w:trPr>
          <w:cantSplit/>
          <w:trHeight w:val="83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27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Мероприятие 1.16. Соблюдение сроков исполнения обязательств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1.3.8.2.</w:t>
            </w:r>
          </w:p>
        </w:tc>
      </w:tr>
      <w:tr w:rsidR="00836DAA" w:rsidRPr="00BC00BD" w:rsidTr="00BC00BD">
        <w:trPr>
          <w:cantSplit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28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ПОДПРОГРАММА  2. «ИНФОРМАЦИОННЫЕ СИСТЕМЫ УПРАВЛЕНИЯ ФИНАНСАМИ»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836DAA" w:rsidRPr="00BC00BD" w:rsidTr="00BC00BD">
        <w:trPr>
          <w:cantSplit/>
          <w:trHeight w:val="165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29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ВСЕГО ПО ПОДПРОГРАММЕ, В ТОМ ЧИСЛЕ: «ИНФОРМАЦИОННЫЕ СИСТЕМЫ УПРАВЛЕНИЯ ФИНАНСАМИ»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E3265A" w:rsidP="00797143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8</w:t>
            </w:r>
            <w:r w:rsidR="00836DAA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</w:t>
            </w:r>
            <w:r w:rsidR="00797143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937</w:t>
            </w:r>
            <w:r w:rsidR="00836DAA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697,0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797143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1 </w:t>
            </w:r>
            <w:r w:rsidR="00CB5149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6</w:t>
            </w:r>
            <w:r w:rsidR="00797143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64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1 894 880,0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1 792 939,0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1 792 939,0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1 792 939,0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836DAA" w:rsidRPr="00BC00BD" w:rsidTr="00BC00BD">
        <w:trPr>
          <w:cantSplit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30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E3265A" w:rsidP="00797143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8</w:t>
            </w:r>
            <w:r w:rsidR="00836DAA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</w:t>
            </w:r>
            <w:r w:rsidR="00797143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937</w:t>
            </w:r>
            <w:r w:rsidR="00836DAA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697,0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797143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1 </w:t>
            </w:r>
            <w:r w:rsidR="00CB5149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6</w:t>
            </w:r>
            <w:r w:rsidR="00797143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64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1 894 880,0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1 792 939,0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1 792 939,0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1 792 939,0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836DAA" w:rsidRPr="00BC00BD" w:rsidTr="00BC00BD">
        <w:trPr>
          <w:cantSplit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31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8" w:type="dxa"/>
            <w:gridSpan w:val="1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836DAA" w:rsidRPr="00BC00BD" w:rsidTr="00BC00BD">
        <w:trPr>
          <w:cantSplit/>
          <w:trHeight w:val="84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32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E3265A" w:rsidP="00797143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8</w:t>
            </w:r>
            <w:r w:rsidR="00836DAA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</w:t>
            </w:r>
            <w:r w:rsidR="00797143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937</w:t>
            </w:r>
            <w:r w:rsidR="00836DAA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697,0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797143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1 </w:t>
            </w:r>
            <w:r w:rsidR="00CB5149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6</w:t>
            </w:r>
            <w:r w:rsidR="00797143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64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1 894 880,0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1 792 939,0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1 792 939,0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1 792 939,0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836DAA" w:rsidRPr="00BC00BD" w:rsidTr="00BC00BD">
        <w:trPr>
          <w:cantSplit/>
          <w:trHeight w:val="300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33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E3265A" w:rsidP="00797143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8</w:t>
            </w:r>
            <w:r w:rsidR="00836DAA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</w:t>
            </w:r>
            <w:r w:rsidR="00797143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937</w:t>
            </w:r>
            <w:r w:rsidR="00836DAA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697,0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797143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</w:t>
            </w:r>
            <w:r w:rsidR="00CB5149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6</w:t>
            </w:r>
            <w:r w:rsidR="00797143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64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1 894 880,0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1 792 939,0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1 792 939,0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1 792 939,0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836DAA" w:rsidRPr="00BC00BD" w:rsidTr="00BC00BD">
        <w:trPr>
          <w:cantSplit/>
          <w:trHeight w:val="80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34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Мероприятие 2.1. Развитие программного комплекса исполнения бюджета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797143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5 0</w:t>
            </w:r>
            <w:r w:rsidR="00797143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92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320,0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4570A1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</w:t>
            </w:r>
            <w:r w:rsidR="004570A1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1 028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1 016 080,0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1 016 080,0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1 016 080,0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1 016 080,0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2.4.9.1.</w:t>
            </w:r>
          </w:p>
        </w:tc>
      </w:tr>
      <w:tr w:rsidR="00836DAA" w:rsidRPr="00BC00BD" w:rsidTr="00BC00BD">
        <w:trPr>
          <w:cantSplit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35</w:t>
            </w:r>
            <w:r w:rsidR="009B0CF6" w:rsidRPr="00BC00BD">
              <w:rPr>
                <w:rFonts w:ascii="Liberation Serif" w:hAnsi="Liberation Serif" w:cs="Arial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местный бюджет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797143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5 0</w:t>
            </w:r>
            <w:r w:rsidR="00797143" w:rsidRPr="00BC00BD">
              <w:rPr>
                <w:rFonts w:ascii="Liberation Serif" w:hAnsi="Liberation Serif" w:cs="Arial"/>
                <w:sz w:val="24"/>
                <w:szCs w:val="24"/>
              </w:rPr>
              <w:t>92</w:t>
            </w:r>
            <w:r w:rsidRPr="00BC00BD">
              <w:rPr>
                <w:rFonts w:ascii="Liberation Serif" w:hAnsi="Liberation Serif" w:cs="Arial"/>
                <w:sz w:val="24"/>
                <w:szCs w:val="24"/>
              </w:rPr>
              <w:t xml:space="preserve"> 320,0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4570A1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="004570A1" w:rsidRPr="00BC00BD">
              <w:rPr>
                <w:rFonts w:ascii="Liberation Serif" w:hAnsi="Liberation Serif" w:cs="Arial"/>
                <w:sz w:val="24"/>
                <w:szCs w:val="24"/>
              </w:rPr>
              <w:t>1 028</w:t>
            </w:r>
            <w:r w:rsidRPr="00BC00BD">
              <w:rPr>
                <w:rFonts w:ascii="Liberation Serif" w:hAnsi="Liberation Serif" w:cs="Arial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1 016 080,0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1 016 080,0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1 016 080,0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1 016 080,0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</w:tr>
      <w:tr w:rsidR="00836DAA" w:rsidRPr="00BC00BD" w:rsidTr="00BC00BD">
        <w:trPr>
          <w:cantSplit/>
          <w:trHeight w:val="251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lastRenderedPageBreak/>
              <w:t>36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Мероприятие 2.2. Поддержка рабочего состояния технических, аппаратных средств, программных оболочек, своевременное резервное копирование баз данных, устранение выявленных сбоев в максимально сжатые сроки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2.4.10.1.</w:t>
            </w:r>
          </w:p>
        </w:tc>
      </w:tr>
      <w:tr w:rsidR="00836DAA" w:rsidRPr="00BC00BD" w:rsidTr="00BC00BD">
        <w:trPr>
          <w:cantSplit/>
          <w:trHeight w:val="281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37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Мероприятие 2.3. Сопровождение и обеспечение текущих процессов составления и исполнения местного бюджета, ведения бухгалтерского учета, формирование отчетности, а также исполнения иных функций финансового органа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2.4.10.1., 2.4.9.2.</w:t>
            </w:r>
          </w:p>
        </w:tc>
      </w:tr>
      <w:tr w:rsidR="00836DAA" w:rsidRPr="00BC00BD" w:rsidTr="00BC00BD">
        <w:trPr>
          <w:cantSplit/>
          <w:trHeight w:val="144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38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472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Мероприятие 2.4. Обеспечение деятельности органов местного самоуправления городского округа Заречный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CB5149" w:rsidP="00E3265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3</w:t>
            </w:r>
            <w:r w:rsidR="00836DAA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84</w:t>
            </w:r>
            <w:r w:rsidR="00E3265A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5</w:t>
            </w:r>
            <w:r w:rsidR="00836DAA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</w:t>
            </w:r>
            <w:r w:rsidR="00E3265A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3</w:t>
            </w:r>
            <w:r w:rsidR="00836DAA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CB5149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</w:t>
            </w:r>
            <w:r w:rsidR="00CB5149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636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878 800,0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776 859,0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776 859,0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776 859,0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2.4.10.1., 2.4.9.1., 2.4.9.2.</w:t>
            </w:r>
          </w:p>
        </w:tc>
      </w:tr>
      <w:tr w:rsidR="00836DAA" w:rsidRPr="00BC00BD" w:rsidTr="00BC00BD">
        <w:trPr>
          <w:cantSplit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39</w:t>
            </w:r>
            <w:r w:rsidR="009B0CF6" w:rsidRPr="00BC00BD">
              <w:rPr>
                <w:rFonts w:ascii="Liberation Serif" w:hAnsi="Liberation Serif" w:cs="Arial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местный бюджет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CB5149" w:rsidP="00E3265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3</w:t>
            </w:r>
            <w:r w:rsidR="00836DAA" w:rsidRPr="00BC00BD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BC00BD">
              <w:rPr>
                <w:rFonts w:ascii="Liberation Serif" w:hAnsi="Liberation Serif" w:cs="Arial"/>
                <w:sz w:val="24"/>
                <w:szCs w:val="24"/>
              </w:rPr>
              <w:t>84</w:t>
            </w:r>
            <w:r w:rsidR="00E3265A" w:rsidRPr="00BC00BD">
              <w:rPr>
                <w:rFonts w:ascii="Liberation Serif" w:hAnsi="Liberation Serif" w:cs="Arial"/>
                <w:sz w:val="24"/>
                <w:szCs w:val="24"/>
              </w:rPr>
              <w:t>5</w:t>
            </w:r>
            <w:r w:rsidR="00836DAA" w:rsidRPr="00BC00BD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="00E3265A" w:rsidRPr="00BC00BD">
              <w:rPr>
                <w:rFonts w:ascii="Liberation Serif" w:hAnsi="Liberation Serif" w:cs="Arial"/>
                <w:sz w:val="24"/>
                <w:szCs w:val="24"/>
              </w:rPr>
              <w:t>3</w:t>
            </w:r>
            <w:r w:rsidR="00836DAA" w:rsidRPr="00BC00BD">
              <w:rPr>
                <w:rFonts w:ascii="Liberation Serif" w:hAnsi="Liberation Serif" w:cs="Arial"/>
                <w:sz w:val="24"/>
                <w:szCs w:val="24"/>
              </w:rPr>
              <w:t>77,0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CB5149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="00CB5149" w:rsidRPr="00BC00BD">
              <w:rPr>
                <w:rFonts w:ascii="Liberation Serif" w:hAnsi="Liberation Serif" w:cs="Arial"/>
                <w:sz w:val="24"/>
                <w:szCs w:val="24"/>
              </w:rPr>
              <w:t>636 000,00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 xml:space="preserve"> 878 800,0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 xml:space="preserve"> 776 859,0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 xml:space="preserve"> 776 859,0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 xml:space="preserve"> 776 859,0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</w:tr>
      <w:tr w:rsidR="00836DAA" w:rsidRPr="00BC00BD" w:rsidTr="00BC00BD">
        <w:trPr>
          <w:cantSplit/>
          <w:trHeight w:val="30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40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ПОДПРОГРАММА  3. «ОБЕСПЕЧЕНИЕ РЕАЛИЗАЦИИ МУНИЦИПАЛЬНОЙ  ПРОГРАММЫ «УПРАВЛЕНИЕ МУНИЦИПАЛЬНЫМИ ФИНАНСАМИ ГОРОДСКОГО ОКРУГА ЗАРЕЧНЫЙ ДО 2024 ГОДА»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534256" w:rsidRPr="00BC00BD" w:rsidTr="00BC00BD">
        <w:trPr>
          <w:cantSplit/>
          <w:trHeight w:val="3080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lastRenderedPageBreak/>
              <w:t>41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ВСЕГО ПО ПОДПРОГРАММЕ, В ТОМ ЧИСЛЕ: «ОБЕСПЕЧЕНИЕ РЕАЛИЗАЦИИ МУНИЦИПАЛЬНОЙ  ПРОГРАММЫ «УПРАВЛЕНИЕ МУНИЦИПАЛЬНЫМИ ФИНАНСАМИ ГОРОДСКОГО ОКРУГА ЗАРЕЧНЫЙ ДО 2024 ГОДА»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205B31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54 </w:t>
            </w:r>
            <w:r w:rsidR="00205B31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092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280,0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4570A1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10 5</w:t>
            </w:r>
            <w:r w:rsidR="004570A1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18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460,0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10 650 392,0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10 974 476,0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10 974 476,0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10 974 476,0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534256" w:rsidRPr="00BC00BD" w:rsidTr="00BC00BD">
        <w:trPr>
          <w:cantSplit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42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205B31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54 </w:t>
            </w:r>
            <w:r w:rsidR="00205B31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092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280,0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4570A1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10 5</w:t>
            </w:r>
            <w:r w:rsidR="004570A1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18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460,0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10 650 392,0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10 974 476,0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10 974 476,0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10 974 476,0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836DAA" w:rsidRPr="00BC00BD" w:rsidTr="00BC00BD">
        <w:trPr>
          <w:cantSplit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43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836DAA" w:rsidRPr="00BC00BD" w:rsidTr="00BC00BD">
        <w:trPr>
          <w:cantSplit/>
          <w:trHeight w:val="79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44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205B31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54 </w:t>
            </w:r>
            <w:r w:rsidR="00205B31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092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4570A1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10 5</w:t>
            </w:r>
            <w:r w:rsidR="004570A1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18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460,0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10 650 392,0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10 974 476,0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10 974 476,0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10 974 476,0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836DAA" w:rsidRPr="00BC00BD" w:rsidTr="00BC00BD">
        <w:trPr>
          <w:cantSplit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45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205B31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54 </w:t>
            </w:r>
            <w:r w:rsidR="00205B31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092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4570A1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10 5</w:t>
            </w:r>
            <w:r w:rsidR="004570A1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18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460,0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10 650 392,0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10 974 476,0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10 974 476,0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10 974 476,0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836DAA" w:rsidRPr="00BC00BD" w:rsidTr="00BC00BD">
        <w:trPr>
          <w:cantSplit/>
          <w:trHeight w:val="177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46</w:t>
            </w:r>
            <w:r w:rsidR="009B0CF6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Мероприятие 3.1. Обеспечение деятельности органов местного самоуправления городского округа Заречный (центральный аппарат)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205B31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54 </w:t>
            </w:r>
            <w:r w:rsidR="00205B31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092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4570A1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10 5</w:t>
            </w:r>
            <w:r w:rsidR="004570A1"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18</w:t>
            </w: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460,0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10 650 392,0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10 974 476,0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10 974 476,0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10 974 476,0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color w:val="000000"/>
                <w:sz w:val="24"/>
                <w:szCs w:val="24"/>
              </w:rPr>
              <w:t>3.5.11.1.</w:t>
            </w:r>
          </w:p>
        </w:tc>
      </w:tr>
      <w:tr w:rsidR="00836DAA" w:rsidRPr="00BC00BD" w:rsidTr="00BC00BD">
        <w:trPr>
          <w:cantSplit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47</w:t>
            </w:r>
            <w:r w:rsidR="009B0CF6" w:rsidRPr="00BC00BD">
              <w:rPr>
                <w:rFonts w:ascii="Liberation Serif" w:hAnsi="Liberation Serif" w:cs="Arial"/>
                <w:sz w:val="24"/>
                <w:szCs w:val="24"/>
              </w:rPr>
              <w:t>.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местный бюджет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205B31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 xml:space="preserve">54 </w:t>
            </w:r>
            <w:r w:rsidR="00205B31" w:rsidRPr="00BC00BD">
              <w:rPr>
                <w:rFonts w:ascii="Liberation Serif" w:hAnsi="Liberation Serif" w:cs="Arial"/>
                <w:sz w:val="24"/>
                <w:szCs w:val="24"/>
              </w:rPr>
              <w:t>092</w:t>
            </w:r>
            <w:r w:rsidRPr="00BC00BD">
              <w:rPr>
                <w:rFonts w:ascii="Liberation Serif" w:hAnsi="Liberation Serif" w:cs="Arial"/>
                <w:sz w:val="24"/>
                <w:szCs w:val="24"/>
              </w:rPr>
              <w:t xml:space="preserve">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4570A1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10 5</w:t>
            </w:r>
            <w:r w:rsidR="004570A1" w:rsidRPr="00BC00BD">
              <w:rPr>
                <w:rFonts w:ascii="Liberation Serif" w:hAnsi="Liberation Serif" w:cs="Arial"/>
                <w:sz w:val="24"/>
                <w:szCs w:val="24"/>
              </w:rPr>
              <w:t>18</w:t>
            </w:r>
            <w:r w:rsidRPr="00BC00BD">
              <w:rPr>
                <w:rFonts w:ascii="Liberation Serif" w:hAnsi="Liberation Serif" w:cs="Arial"/>
                <w:sz w:val="24"/>
                <w:szCs w:val="24"/>
              </w:rPr>
              <w:t xml:space="preserve"> 460,0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10 650 392,0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10 974 476,0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10 974 476,0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10 974 476,0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AA" w:rsidRPr="00BC00BD" w:rsidRDefault="00836DAA" w:rsidP="00836DA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BC00BD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</w:tr>
    </w:tbl>
    <w:p w:rsidR="003576AB" w:rsidRPr="00BC00BD" w:rsidRDefault="003576AB">
      <w:pPr>
        <w:rPr>
          <w:rFonts w:ascii="Liberation Serif" w:hAnsi="Liberation Serif"/>
          <w:sz w:val="24"/>
          <w:szCs w:val="24"/>
        </w:rPr>
      </w:pPr>
    </w:p>
    <w:sectPr w:rsidR="003576AB" w:rsidRPr="00BC00BD" w:rsidSect="00C747F5">
      <w:pgSz w:w="16840" w:h="11907" w:orient="landscape" w:code="9"/>
      <w:pgMar w:top="1418" w:right="425" w:bottom="567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29" w:rsidRDefault="00C74429" w:rsidP="009E0127">
      <w:r>
        <w:separator/>
      </w:r>
    </w:p>
  </w:endnote>
  <w:endnote w:type="continuationSeparator" w:id="0">
    <w:p w:rsidR="00C74429" w:rsidRDefault="00C74429" w:rsidP="009E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29" w:rsidRDefault="00C74429" w:rsidP="009E0127">
      <w:r>
        <w:separator/>
      </w:r>
    </w:p>
  </w:footnote>
  <w:footnote w:type="continuationSeparator" w:id="0">
    <w:p w:rsidR="00C74429" w:rsidRDefault="00C74429" w:rsidP="009E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143" w:rsidRPr="00C747F5" w:rsidRDefault="00797143" w:rsidP="00C747F5">
    <w:pPr>
      <w:pStyle w:val="a9"/>
      <w:ind w:right="-1"/>
      <w:jc w:val="center"/>
      <w:rPr>
        <w:rFonts w:ascii="Liberation Serif" w:hAnsi="Liberation Serif" w:cs="Liberation Serif"/>
        <w:sz w:val="28"/>
      </w:rPr>
    </w:pPr>
    <w:r w:rsidRPr="00C747F5">
      <w:rPr>
        <w:rFonts w:ascii="Liberation Serif" w:hAnsi="Liberation Serif" w:cs="Liberation Serif"/>
        <w:sz w:val="28"/>
      </w:rPr>
      <w:fldChar w:fldCharType="begin"/>
    </w:r>
    <w:r w:rsidRPr="00C747F5">
      <w:rPr>
        <w:rFonts w:ascii="Liberation Serif" w:hAnsi="Liberation Serif" w:cs="Liberation Serif"/>
        <w:sz w:val="28"/>
      </w:rPr>
      <w:instrText xml:space="preserve"> PAGE   \* MERGEFORMAT </w:instrText>
    </w:r>
    <w:r w:rsidRPr="00C747F5">
      <w:rPr>
        <w:rFonts w:ascii="Liberation Serif" w:hAnsi="Liberation Serif" w:cs="Liberation Serif"/>
        <w:sz w:val="28"/>
      </w:rPr>
      <w:fldChar w:fldCharType="separate"/>
    </w:r>
    <w:r w:rsidR="00BC00BD">
      <w:rPr>
        <w:rFonts w:ascii="Liberation Serif" w:hAnsi="Liberation Serif" w:cs="Liberation Serif"/>
        <w:noProof/>
        <w:sz w:val="28"/>
      </w:rPr>
      <w:t>9</w:t>
    </w:r>
    <w:r w:rsidRPr="00C747F5">
      <w:rPr>
        <w:rFonts w:ascii="Liberation Serif" w:hAnsi="Liberation Serif" w:cs="Liberation Serif"/>
        <w:sz w:val="28"/>
      </w:rPr>
      <w:fldChar w:fldCharType="end"/>
    </w:r>
  </w:p>
  <w:p w:rsidR="00797143" w:rsidRDefault="0079714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A5"/>
    <w:rsid w:val="00002634"/>
    <w:rsid w:val="000602E4"/>
    <w:rsid w:val="000D312B"/>
    <w:rsid w:val="000E0169"/>
    <w:rsid w:val="000E6C0D"/>
    <w:rsid w:val="000F4B79"/>
    <w:rsid w:val="0012157C"/>
    <w:rsid w:val="0014102D"/>
    <w:rsid w:val="00205B31"/>
    <w:rsid w:val="002F123A"/>
    <w:rsid w:val="00353613"/>
    <w:rsid w:val="00354039"/>
    <w:rsid w:val="003576AB"/>
    <w:rsid w:val="003704CC"/>
    <w:rsid w:val="003933B2"/>
    <w:rsid w:val="003B57ED"/>
    <w:rsid w:val="003B79C3"/>
    <w:rsid w:val="003E27EB"/>
    <w:rsid w:val="003E697D"/>
    <w:rsid w:val="00410DB2"/>
    <w:rsid w:val="00422BD0"/>
    <w:rsid w:val="004570A1"/>
    <w:rsid w:val="00475147"/>
    <w:rsid w:val="004A6472"/>
    <w:rsid w:val="00534256"/>
    <w:rsid w:val="005353B7"/>
    <w:rsid w:val="00572086"/>
    <w:rsid w:val="00584DE1"/>
    <w:rsid w:val="005F3202"/>
    <w:rsid w:val="005F369B"/>
    <w:rsid w:val="00637EB4"/>
    <w:rsid w:val="00652396"/>
    <w:rsid w:val="006A3B90"/>
    <w:rsid w:val="006A7EE3"/>
    <w:rsid w:val="006C228A"/>
    <w:rsid w:val="0074078C"/>
    <w:rsid w:val="00766EA0"/>
    <w:rsid w:val="00770510"/>
    <w:rsid w:val="007723A9"/>
    <w:rsid w:val="007867D2"/>
    <w:rsid w:val="00787FA8"/>
    <w:rsid w:val="00797143"/>
    <w:rsid w:val="007B465B"/>
    <w:rsid w:val="007B4998"/>
    <w:rsid w:val="007B5D81"/>
    <w:rsid w:val="007E00FB"/>
    <w:rsid w:val="0082593E"/>
    <w:rsid w:val="00836DAA"/>
    <w:rsid w:val="0085513B"/>
    <w:rsid w:val="00866DA8"/>
    <w:rsid w:val="00880A25"/>
    <w:rsid w:val="008A7EA8"/>
    <w:rsid w:val="008D0352"/>
    <w:rsid w:val="008F1D59"/>
    <w:rsid w:val="008F72F5"/>
    <w:rsid w:val="00910737"/>
    <w:rsid w:val="00921C7F"/>
    <w:rsid w:val="00947107"/>
    <w:rsid w:val="009B0CF6"/>
    <w:rsid w:val="009E0127"/>
    <w:rsid w:val="009E738D"/>
    <w:rsid w:val="00A17411"/>
    <w:rsid w:val="00A83B23"/>
    <w:rsid w:val="00AA124E"/>
    <w:rsid w:val="00AA21BD"/>
    <w:rsid w:val="00B05B9A"/>
    <w:rsid w:val="00B62005"/>
    <w:rsid w:val="00B94BD3"/>
    <w:rsid w:val="00BC00BD"/>
    <w:rsid w:val="00C05FBD"/>
    <w:rsid w:val="00C20549"/>
    <w:rsid w:val="00C40DF7"/>
    <w:rsid w:val="00C5426E"/>
    <w:rsid w:val="00C74429"/>
    <w:rsid w:val="00C747F5"/>
    <w:rsid w:val="00CA262E"/>
    <w:rsid w:val="00CB1B90"/>
    <w:rsid w:val="00CB498C"/>
    <w:rsid w:val="00CB5149"/>
    <w:rsid w:val="00CC4BF4"/>
    <w:rsid w:val="00D60C7D"/>
    <w:rsid w:val="00DA15BD"/>
    <w:rsid w:val="00E00B72"/>
    <w:rsid w:val="00E02DD4"/>
    <w:rsid w:val="00E1188A"/>
    <w:rsid w:val="00E3265A"/>
    <w:rsid w:val="00E45E8A"/>
    <w:rsid w:val="00E54954"/>
    <w:rsid w:val="00E80298"/>
    <w:rsid w:val="00E87D85"/>
    <w:rsid w:val="00EA3C20"/>
    <w:rsid w:val="00EE0624"/>
    <w:rsid w:val="00EE64E2"/>
    <w:rsid w:val="00F06CEC"/>
    <w:rsid w:val="00F471E8"/>
    <w:rsid w:val="00F57984"/>
    <w:rsid w:val="00F93D6F"/>
    <w:rsid w:val="00F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FACF6-BE1F-4EC7-9176-861ACABF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semiHidden/>
    <w:rsid w:val="000D312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921C7F"/>
    <w:pPr>
      <w:spacing w:after="160" w:line="240" w:lineRule="exact"/>
    </w:pPr>
    <w:rPr>
      <w:sz w:val="28"/>
      <w:lang w:val="en-US" w:eastAsia="en-US"/>
    </w:rPr>
  </w:style>
  <w:style w:type="table" w:styleId="a8">
    <w:name w:val="Table Grid"/>
    <w:basedOn w:val="a1"/>
    <w:uiPriority w:val="59"/>
    <w:rsid w:val="005F3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E01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E0127"/>
    <w:rPr>
      <w:sz w:val="24"/>
    </w:rPr>
  </w:style>
  <w:style w:type="paragraph" w:styleId="ab">
    <w:name w:val="footer"/>
    <w:basedOn w:val="a"/>
    <w:link w:val="ac"/>
    <w:uiPriority w:val="99"/>
    <w:unhideWhenUsed/>
    <w:rsid w:val="009E01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9E0127"/>
    <w:rPr>
      <w:sz w:val="24"/>
    </w:rPr>
  </w:style>
  <w:style w:type="paragraph" w:customStyle="1" w:styleId="ConsPlusNormal">
    <w:name w:val="ConsPlusNormal"/>
    <w:rsid w:val="006A7E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D8CB3-32C6-4EF2-B79A-2FBC8BA6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9C38928</Template>
  <TotalTime>2</TotalTime>
  <Pages>9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keywords/>
  <cp:lastModifiedBy>Ольга Измоденова</cp:lastModifiedBy>
  <cp:revision>4</cp:revision>
  <cp:lastPrinted>2020-12-15T05:11:00Z</cp:lastPrinted>
  <dcterms:created xsi:type="dcterms:W3CDTF">2020-12-16T09:42:00Z</dcterms:created>
  <dcterms:modified xsi:type="dcterms:W3CDTF">2020-12-16T09:49:00Z</dcterms:modified>
</cp:coreProperties>
</file>