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B63CA9" w:rsidRDefault="002638BD">
      <w:pPr>
        <w:spacing w:line="312" w:lineRule="auto"/>
        <w:jc w:val="center"/>
      </w:pPr>
      <w:r>
        <w:rPr>
          <w:rFonts w:ascii="Liberation Serif" w:hAnsi="Liberation Serif"/>
          <w:sz w:val="26"/>
          <w:szCs w:val="26"/>
        </w:rPr>
        <w:object w:dxaOrig="795" w:dyaOrig="1005" w14:anchorId="7FE3C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3078619" r:id="rId7"/>
        </w:object>
      </w:r>
    </w:p>
    <w:p w:rsidR="008B423B" w:rsidRPr="008B423B" w:rsidRDefault="008B423B" w:rsidP="008B423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B423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B423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B423B" w:rsidRPr="008B423B" w:rsidRDefault="008B423B" w:rsidP="008B423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B423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B423B" w:rsidRPr="008B423B" w:rsidRDefault="008B423B" w:rsidP="008B423B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8B423B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7CC689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B423B" w:rsidRPr="008B423B" w:rsidRDefault="008B423B" w:rsidP="008B423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B423B" w:rsidRPr="008B423B" w:rsidRDefault="008B423B" w:rsidP="008B423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B423B" w:rsidRPr="008B423B" w:rsidRDefault="008B423B" w:rsidP="008B423B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8B423B">
        <w:rPr>
          <w:rFonts w:ascii="Liberation Serif" w:hAnsi="Liberation Serif"/>
          <w:szCs w:val="20"/>
        </w:rPr>
        <w:t>от___</w:t>
      </w:r>
      <w:r w:rsidR="000738F3">
        <w:rPr>
          <w:rFonts w:ascii="Liberation Serif" w:hAnsi="Liberation Serif"/>
          <w:szCs w:val="20"/>
          <w:u w:val="single"/>
        </w:rPr>
        <w:t>25.01.2021</w:t>
      </w:r>
      <w:r w:rsidRPr="008B423B">
        <w:rPr>
          <w:rFonts w:ascii="Liberation Serif" w:hAnsi="Liberation Serif"/>
          <w:szCs w:val="20"/>
        </w:rPr>
        <w:t>____  №  ___</w:t>
      </w:r>
      <w:r w:rsidR="000738F3">
        <w:rPr>
          <w:rFonts w:ascii="Liberation Serif" w:hAnsi="Liberation Serif"/>
          <w:szCs w:val="20"/>
          <w:u w:val="single"/>
        </w:rPr>
        <w:t>55-П</w:t>
      </w:r>
      <w:bookmarkStart w:id="1" w:name="_GoBack"/>
      <w:bookmarkEnd w:id="1"/>
      <w:r w:rsidRPr="008B423B">
        <w:rPr>
          <w:rFonts w:ascii="Liberation Serif" w:hAnsi="Liberation Serif"/>
          <w:szCs w:val="20"/>
        </w:rPr>
        <w:t>___</w:t>
      </w:r>
    </w:p>
    <w:p w:rsidR="008B423B" w:rsidRPr="008B423B" w:rsidRDefault="008B423B" w:rsidP="008B423B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B423B" w:rsidRPr="008B423B" w:rsidRDefault="008B423B" w:rsidP="008B423B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8B423B">
        <w:rPr>
          <w:rFonts w:ascii="Liberation Serif" w:hAnsi="Liberation Serif"/>
        </w:rPr>
        <w:t>г. Заречный</w:t>
      </w:r>
    </w:p>
    <w:p w:rsidR="00B63CA9" w:rsidRDefault="00B63CA9">
      <w:pPr>
        <w:pStyle w:val="a7"/>
        <w:spacing w:before="0" w:after="0"/>
        <w:jc w:val="center"/>
        <w:rPr>
          <w:rFonts w:ascii="Liberation Serif" w:hAnsi="Liberation Serif"/>
          <w:b/>
          <w:sz w:val="26"/>
          <w:szCs w:val="26"/>
        </w:rPr>
      </w:pPr>
    </w:p>
    <w:p w:rsidR="00B63CA9" w:rsidRDefault="00B63CA9">
      <w:pPr>
        <w:pStyle w:val="a7"/>
        <w:spacing w:before="0" w:after="0"/>
        <w:jc w:val="center"/>
        <w:rPr>
          <w:rFonts w:ascii="Liberation Serif" w:hAnsi="Liberation Serif"/>
          <w:b/>
          <w:sz w:val="26"/>
          <w:szCs w:val="26"/>
        </w:rPr>
      </w:pPr>
    </w:p>
    <w:p w:rsidR="00B63CA9" w:rsidRDefault="002638BD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 открытии 1-х классов в муниципальных общеобразовательных учреждениях городского округа Заречный в 2021-2022 учебном году </w:t>
      </w:r>
    </w:p>
    <w:p w:rsidR="00B63CA9" w:rsidRDefault="00B63CA9">
      <w:pPr>
        <w:autoSpaceDE w:val="0"/>
        <w:jc w:val="center"/>
        <w:rPr>
          <w:rFonts w:ascii="Liberation Serif" w:hAnsi="Liberation Serif"/>
          <w:bCs/>
          <w:sz w:val="26"/>
          <w:szCs w:val="26"/>
        </w:rPr>
      </w:pPr>
    </w:p>
    <w:p w:rsidR="008B423B" w:rsidRDefault="008B423B">
      <w:pPr>
        <w:autoSpaceDE w:val="0"/>
        <w:jc w:val="center"/>
        <w:rPr>
          <w:rFonts w:ascii="Liberation Serif" w:hAnsi="Liberation Serif"/>
          <w:bCs/>
          <w:sz w:val="26"/>
          <w:szCs w:val="26"/>
        </w:rPr>
      </w:pPr>
    </w:p>
    <w:bookmarkEnd w:id="0"/>
    <w:p w:rsidR="00B63CA9" w:rsidRDefault="002638BD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Федеральным законом от 29 декабря 2012 года № 273-ФЗ            «Об образовании в Российской Федерации», Законом Свердловской области от 15 июля      2013 года № 78-ОЗ «Об образовании в Свердловской области», приказом Министерства образования и науки Российской Федерации 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на основании ст. ст. 28, 31 Устава городского округа Заречный администрация городского округа Заречный</w:t>
      </w:r>
    </w:p>
    <w:p w:rsidR="00B63CA9" w:rsidRDefault="002638BD">
      <w:pPr>
        <w:pStyle w:val="ConsPlusNormal"/>
        <w:widowControl/>
        <w:ind w:firstLine="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B63CA9" w:rsidRDefault="002638BD">
      <w:pPr>
        <w:pStyle w:val="aa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Открыть с 01 сентября 2021 года 1-е классы в муниципальных общеобразовательных организациях городского округа Заречный:</w:t>
      </w:r>
    </w:p>
    <w:p w:rsidR="00B63CA9" w:rsidRDefault="002638BD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1) Муниципальном автономном общеобразовательном учреждении городского округа Заречный «Средняя общеобразовательная школа № 1» (далее - МАОУ ГО Заречный «СОШ № 1») (директор Н.Г. Мокеенко) 4 (четыре) 1-х класса;</w:t>
      </w:r>
    </w:p>
    <w:p w:rsidR="00B63CA9" w:rsidRDefault="002638BD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2) Муниципальном автономном общеобразовательном учреждении городского округа Заречный «Средняя общеобразовательная школа № 2 с углубленным изучением отдельных предметов» (далее - МАОУ ГО Заречный «СОШ № 2») (директор                        Т.С. </w:t>
      </w:r>
      <w:proofErr w:type="spellStart"/>
      <w:r>
        <w:rPr>
          <w:rFonts w:ascii="Liberation Serif" w:hAnsi="Liberation Serif"/>
          <w:sz w:val="26"/>
          <w:szCs w:val="26"/>
        </w:rPr>
        <w:t>Непряхина</w:t>
      </w:r>
      <w:proofErr w:type="spellEnd"/>
      <w:r>
        <w:rPr>
          <w:rFonts w:ascii="Liberation Serif" w:hAnsi="Liberation Serif"/>
          <w:sz w:val="26"/>
          <w:szCs w:val="26"/>
        </w:rPr>
        <w:t>) 3 (три) 1-х класса;</w:t>
      </w:r>
    </w:p>
    <w:p w:rsidR="00B63CA9" w:rsidRDefault="002638BD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3) Муниципальном автономном общеобразовательном учреждении городского округа Заречный «Средняя общеобразовательная школа № 3» (далее - МАОУ ГО Заречный «СОШ № 3») (директор М.А. Рагозина) 4 (четыре) 1-х класса;</w:t>
      </w:r>
    </w:p>
    <w:p w:rsidR="00B63CA9" w:rsidRDefault="002638BD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4) Муниципальном казенном общеобразовательном учреждении городского округа Заречный «Средняя общеобразовательная школа № 4» (далее - МКОУ ГО Заречный «СОШ № 4») (директор В.С. Гришина) 3 (три) 1-х класса, из них:</w:t>
      </w:r>
    </w:p>
    <w:p w:rsidR="00B63CA9" w:rsidRDefault="002638BD">
      <w:pPr>
        <w:pStyle w:val="aa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 (один) 1-й класс, реализующий адаптированную основную образовательную программу начального общего образования обучающихся с ограниченными возможностями здоровья;</w:t>
      </w:r>
    </w:p>
    <w:p w:rsidR="00B63CA9" w:rsidRDefault="002638BD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5) Муниципальном казенном общеобразовательном учреждении городского округа Заречный «Средняя общеобразовательная школа № 6» (далее - МКОУ ГО Заречный «СОШ № 6») (директор Ю.В. </w:t>
      </w:r>
      <w:proofErr w:type="spellStart"/>
      <w:r>
        <w:rPr>
          <w:rFonts w:ascii="Liberation Serif" w:hAnsi="Liberation Serif"/>
          <w:sz w:val="26"/>
          <w:szCs w:val="26"/>
        </w:rPr>
        <w:t>Гац</w:t>
      </w:r>
      <w:proofErr w:type="spellEnd"/>
      <w:r>
        <w:rPr>
          <w:rFonts w:ascii="Liberation Serif" w:hAnsi="Liberation Serif"/>
          <w:sz w:val="26"/>
          <w:szCs w:val="26"/>
        </w:rPr>
        <w:t>) 2 (два) 1-х класса;</w:t>
      </w:r>
    </w:p>
    <w:p w:rsidR="00B63CA9" w:rsidRDefault="002638BD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lastRenderedPageBreak/>
        <w:t>6) Муниципальном казенном общеобразовательном учреждении городского округа Заречный «Средняя общеобразовательная школа № 7 с углубленным изучением отдельных предметов» (далее - МКОУ ГО Заречный «СОШ № 7») (директор О.В. Лукина) 3 (три) 1-х класса;</w:t>
      </w:r>
    </w:p>
    <w:p w:rsidR="00B63CA9" w:rsidRDefault="002638BD">
      <w:pPr>
        <w:pStyle w:val="aa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7) Муниципальном бюджетном общеобразовательном учреждении городского округа Заречный «Центр психолого-педагогической, медицинской и социальной помощи» (далее – МБОУ ГО Заречный «ЦППМ и СП») (директор Логинова Н.А.) 1 (один) 1-й класс, реализующий адаптивную основную образовательную программу начального общего образования обучающихся с тяжелыми и множественными нарушениями развития.</w:t>
      </w:r>
    </w:p>
    <w:p w:rsidR="00B63CA9" w:rsidRDefault="002638B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2. Руководителям муниципальных общеобразовательных организаций: МАОУ ГО Заречный «СОШ № 1» Н.Г. Мокеенко, МАОУ ГО Заречный «СОШ № 2» </w:t>
      </w:r>
      <w:r>
        <w:rPr>
          <w:rFonts w:ascii="Liberation Serif" w:hAnsi="Liberation Serif" w:cs="Times New Roman"/>
          <w:sz w:val="26"/>
          <w:szCs w:val="26"/>
        </w:rPr>
        <w:br/>
        <w:t xml:space="preserve">Т.С. </w:t>
      </w:r>
      <w:proofErr w:type="spellStart"/>
      <w:r>
        <w:rPr>
          <w:rFonts w:ascii="Liberation Serif" w:hAnsi="Liberation Serif" w:cs="Times New Roman"/>
          <w:sz w:val="26"/>
          <w:szCs w:val="26"/>
        </w:rPr>
        <w:t>Непряхиной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, МАОУ ГО Заречный «СОШ № 3» М.А. Рагозиной, МКОУ ГО Заречный «СОШ № 4» В.С. Гришиной, МКОУ ГО Заречный «СОШ № 6» Ю.В.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Гац</w:t>
      </w:r>
      <w:proofErr w:type="spellEnd"/>
      <w:r>
        <w:rPr>
          <w:rFonts w:ascii="Liberation Serif" w:hAnsi="Liberation Serif" w:cs="Times New Roman"/>
          <w:sz w:val="26"/>
          <w:szCs w:val="26"/>
        </w:rPr>
        <w:t>, МКОУ ГО Заречный «СОШ № 7» О.В. Лукиной, создать условия для реализации основных образовательных программ начального общего образования.</w:t>
      </w:r>
    </w:p>
    <w:p w:rsidR="00B63CA9" w:rsidRDefault="002638B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3. Руководителю МКОУ ГО Заречный «СОШ № 4» В.С. Гришиной создать условия </w:t>
      </w:r>
      <w:proofErr w:type="gramStart"/>
      <w:r>
        <w:rPr>
          <w:rFonts w:ascii="Liberation Serif" w:hAnsi="Liberation Serif" w:cs="Times New Roman"/>
          <w:sz w:val="26"/>
          <w:szCs w:val="26"/>
        </w:rPr>
        <w:t>для реализации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адаптированной основной образовательной программы начального общего образования обучающихся с ограниченными возможностями здоровья и адаптированной основной образовательной программы для обучающихся с умственной отсталостью (интеллектуальными нарушениями). </w:t>
      </w:r>
    </w:p>
    <w:p w:rsidR="00B63CA9" w:rsidRDefault="002638B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4. Руководителю МБОУ ГО Заречный «ЦППМ и СП» Логиновой Н.А. создать условия </w:t>
      </w:r>
      <w:proofErr w:type="gramStart"/>
      <w:r>
        <w:rPr>
          <w:rFonts w:ascii="Liberation Serif" w:hAnsi="Liberation Serif" w:cs="Times New Roman"/>
          <w:sz w:val="26"/>
          <w:szCs w:val="26"/>
        </w:rPr>
        <w:t>для реализации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адаптированной основной образовательной программы начального общего образования обучающихся с тяжелыми и множественными нарушениями развития.</w:t>
      </w:r>
    </w:p>
    <w:p w:rsidR="00B63CA9" w:rsidRDefault="002638B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5. Контроль за исполнением настоящего постановления возложить на                          </w:t>
      </w:r>
      <w:proofErr w:type="spellStart"/>
      <w:r>
        <w:rPr>
          <w:rFonts w:ascii="Liberation Serif" w:hAnsi="Liberation Serif" w:cs="Times New Roman"/>
          <w:sz w:val="26"/>
          <w:szCs w:val="26"/>
        </w:rPr>
        <w:t>и.о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.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 w:cs="Times New Roman"/>
          <w:sz w:val="26"/>
          <w:szCs w:val="26"/>
        </w:rPr>
        <w:t>Соломеину</w:t>
      </w:r>
      <w:proofErr w:type="spellEnd"/>
      <w:r>
        <w:rPr>
          <w:rFonts w:ascii="Liberation Serif" w:hAnsi="Liberation Serif" w:cs="Times New Roman"/>
          <w:sz w:val="26"/>
          <w:szCs w:val="26"/>
        </w:rPr>
        <w:t>.</w:t>
      </w:r>
    </w:p>
    <w:p w:rsidR="00B63CA9" w:rsidRDefault="002638BD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 xml:space="preserve">6. </w:t>
      </w:r>
      <w:r>
        <w:rPr>
          <w:rFonts w:ascii="Liberation Serif" w:hAnsi="Liberation Serif" w:cs="Times New Roman"/>
          <w:color w:val="000000"/>
          <w:sz w:val="26"/>
          <w:szCs w:val="26"/>
        </w:rPr>
        <w:t xml:space="preserve">Опубликовать настоящее постановление в </w:t>
      </w:r>
      <w:r>
        <w:rPr>
          <w:rFonts w:ascii="Liberation Serif" w:hAnsi="Liberation Serif" w:cs="Times New Roman"/>
          <w:sz w:val="25"/>
          <w:szCs w:val="25"/>
        </w:rPr>
        <w:t>Бюллетене официальных документов городского округа Заречный</w:t>
      </w:r>
      <w:r>
        <w:rPr>
          <w:rFonts w:ascii="Liberation Serif" w:hAnsi="Liberation Serif" w:cs="Times New Roman"/>
          <w:color w:val="000000"/>
          <w:sz w:val="26"/>
          <w:szCs w:val="26"/>
        </w:rPr>
        <w:t xml:space="preserve"> и разместить на официальном сайте городского округа Заречный (www.gorod-zarechny.ru).</w:t>
      </w:r>
    </w:p>
    <w:p w:rsidR="00B63CA9" w:rsidRDefault="00B63CA9">
      <w:pPr>
        <w:jc w:val="both"/>
        <w:rPr>
          <w:rFonts w:ascii="Liberation Serif" w:hAnsi="Liberation Serif"/>
          <w:sz w:val="26"/>
          <w:szCs w:val="26"/>
        </w:rPr>
      </w:pPr>
    </w:p>
    <w:p w:rsidR="00B63CA9" w:rsidRDefault="00B63CA9">
      <w:pPr>
        <w:ind w:right="-1"/>
        <w:rPr>
          <w:rFonts w:ascii="Liberation Serif" w:hAnsi="Liberation Serif"/>
          <w:sz w:val="26"/>
          <w:szCs w:val="26"/>
        </w:rPr>
      </w:pPr>
    </w:p>
    <w:p w:rsidR="00B63CA9" w:rsidRDefault="002638BD">
      <w:pPr>
        <w:ind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</w:p>
    <w:p w:rsidR="00B63CA9" w:rsidRDefault="002638BD">
      <w:pPr>
        <w:ind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                </w:t>
      </w:r>
      <w:r w:rsidR="008B423B">
        <w:rPr>
          <w:rFonts w:ascii="Liberation Serif" w:hAnsi="Liberation Serif"/>
          <w:sz w:val="26"/>
          <w:szCs w:val="26"/>
        </w:rPr>
        <w:t xml:space="preserve">     </w:t>
      </w:r>
      <w:r>
        <w:rPr>
          <w:rFonts w:ascii="Liberation Serif" w:hAnsi="Liberation Serif"/>
          <w:sz w:val="26"/>
          <w:szCs w:val="26"/>
        </w:rPr>
        <w:t xml:space="preserve">                А.В. Захарцев</w:t>
      </w:r>
    </w:p>
    <w:sectPr w:rsidR="00B63CA9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21" w:rsidRDefault="00305021">
      <w:r>
        <w:separator/>
      </w:r>
    </w:p>
  </w:endnote>
  <w:endnote w:type="continuationSeparator" w:id="0">
    <w:p w:rsidR="00305021" w:rsidRDefault="0030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21" w:rsidRDefault="00305021">
      <w:r>
        <w:rPr>
          <w:color w:val="000000"/>
        </w:rPr>
        <w:separator/>
      </w:r>
    </w:p>
  </w:footnote>
  <w:footnote w:type="continuationSeparator" w:id="0">
    <w:p w:rsidR="00305021" w:rsidRDefault="0030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CF" w:rsidRDefault="002638BD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0738F3">
      <w:rPr>
        <w:noProof/>
      </w:rPr>
      <w:t>2</w:t>
    </w:r>
    <w:r>
      <w:fldChar w:fldCharType="end"/>
    </w:r>
  </w:p>
  <w:p w:rsidR="001809CF" w:rsidRDefault="0030502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9"/>
    <w:rsid w:val="000738F3"/>
    <w:rsid w:val="002638BD"/>
    <w:rsid w:val="00305021"/>
    <w:rsid w:val="006755F9"/>
    <w:rsid w:val="008B423B"/>
    <w:rsid w:val="00B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4023"/>
  <w15:docId w15:val="{40A1F8EB-A651-4683-AAAE-F05B6DFE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overflowPunct w:val="0"/>
      <w:autoSpaceDE w:val="0"/>
      <w:outlineLvl w:val="0"/>
    </w:pPr>
    <w:rPr>
      <w:szCs w:val="20"/>
    </w:rPr>
  </w:style>
  <w:style w:type="paragraph" w:styleId="2">
    <w:name w:val="heading 2"/>
    <w:basedOn w:val="a"/>
    <w:next w:val="a"/>
    <w:pPr>
      <w:keepNext/>
      <w:ind w:left="70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rmal (Web)"/>
    <w:basedOn w:val="a"/>
    <w:pPr>
      <w:spacing w:before="100" w:after="100"/>
    </w:pPr>
  </w:style>
  <w:style w:type="paragraph" w:customStyle="1" w:styleId="a8">
    <w:name w:val="Название"/>
    <w:basedOn w:val="a"/>
    <w:pPr>
      <w:jc w:val="center"/>
    </w:pPr>
    <w:rPr>
      <w:sz w:val="28"/>
      <w:szCs w:val="20"/>
    </w:rPr>
  </w:style>
  <w:style w:type="character" w:customStyle="1" w:styleId="a9">
    <w:name w:val="Название Знак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a">
    <w:name w:val="Body Text"/>
    <w:basedOn w:val="a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Знак"/>
    <w:rPr>
      <w:rFonts w:ascii="Calibri" w:hAnsi="Calibri" w:cs="Calibri"/>
      <w:sz w:val="22"/>
      <w:szCs w:val="22"/>
    </w:rPr>
  </w:style>
  <w:style w:type="character" w:styleId="ac">
    <w:name w:val="Strong"/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sz w:val="24"/>
      <w:szCs w:val="24"/>
    </w:rPr>
  </w:style>
  <w:style w:type="paragraph" w:styleId="af1">
    <w:name w:val="Body Text Indent"/>
    <w:basedOn w:val="a"/>
    <w:pPr>
      <w:spacing w:after="120"/>
      <w:ind w:left="283"/>
    </w:pPr>
  </w:style>
  <w:style w:type="character" w:customStyle="1" w:styleId="af2">
    <w:name w:val="Основной текст с отступом Знак"/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7.01.2021\76D26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76D26C6E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NONAME</dc:creator>
  <dc:description/>
  <cp:lastModifiedBy>Ольга Измоденова</cp:lastModifiedBy>
  <cp:revision>3</cp:revision>
  <cp:lastPrinted>2021-01-22T03:25:00Z</cp:lastPrinted>
  <dcterms:created xsi:type="dcterms:W3CDTF">2021-01-22T03:25:00Z</dcterms:created>
  <dcterms:modified xsi:type="dcterms:W3CDTF">2021-01-25T06:17:00Z</dcterms:modified>
</cp:coreProperties>
</file>