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5B" w:rsidRPr="00224A8A" w:rsidRDefault="0096305B" w:rsidP="0096305B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224A8A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41801889" r:id="rId7"/>
        </w:object>
      </w:r>
    </w:p>
    <w:p w:rsidR="003555E0" w:rsidRPr="003555E0" w:rsidRDefault="003555E0" w:rsidP="003555E0">
      <w:pPr>
        <w:widowControl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3555E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555E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555E0" w:rsidRPr="003555E0" w:rsidRDefault="003555E0" w:rsidP="003555E0">
      <w:pPr>
        <w:widowControl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3555E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555E0" w:rsidRPr="003555E0" w:rsidRDefault="00B03029" w:rsidP="003555E0">
      <w:pPr>
        <w:widowControl/>
        <w:jc w:val="both"/>
        <w:rPr>
          <w:rFonts w:ascii="Liberation Serif" w:hAnsi="Liberation Serif"/>
          <w:sz w:val="18"/>
        </w:rPr>
      </w:pPr>
      <w:r w:rsidRPr="003555E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9845" r="33020" b="368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2CDD4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555E0" w:rsidRPr="003555E0" w:rsidRDefault="003555E0" w:rsidP="003555E0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3555E0" w:rsidRPr="003555E0" w:rsidRDefault="003555E0" w:rsidP="003555E0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3555E0" w:rsidRPr="003555E0" w:rsidRDefault="003555E0" w:rsidP="003555E0">
      <w:pPr>
        <w:widowControl/>
        <w:jc w:val="both"/>
        <w:rPr>
          <w:rFonts w:ascii="Liberation Serif" w:hAnsi="Liberation Serif"/>
          <w:sz w:val="24"/>
        </w:rPr>
      </w:pPr>
      <w:r w:rsidRPr="003555E0">
        <w:rPr>
          <w:rFonts w:ascii="Liberation Serif" w:hAnsi="Liberation Serif"/>
          <w:sz w:val="24"/>
        </w:rPr>
        <w:t>от____</w:t>
      </w:r>
      <w:r w:rsidR="00F40396">
        <w:rPr>
          <w:rFonts w:ascii="Liberation Serif" w:hAnsi="Liberation Serif"/>
          <w:sz w:val="24"/>
          <w:u w:val="single"/>
        </w:rPr>
        <w:t>29.01.2020</w:t>
      </w:r>
      <w:r w:rsidRPr="003555E0">
        <w:rPr>
          <w:rFonts w:ascii="Liberation Serif" w:hAnsi="Liberation Serif"/>
          <w:sz w:val="24"/>
        </w:rPr>
        <w:t>___</w:t>
      </w:r>
      <w:proofErr w:type="gramStart"/>
      <w:r w:rsidRPr="003555E0">
        <w:rPr>
          <w:rFonts w:ascii="Liberation Serif" w:hAnsi="Liberation Serif"/>
          <w:sz w:val="24"/>
        </w:rPr>
        <w:t>_  №</w:t>
      </w:r>
      <w:proofErr w:type="gramEnd"/>
      <w:r w:rsidRPr="003555E0">
        <w:rPr>
          <w:rFonts w:ascii="Liberation Serif" w:hAnsi="Liberation Serif"/>
          <w:sz w:val="24"/>
        </w:rPr>
        <w:t xml:space="preserve">  ___</w:t>
      </w:r>
      <w:r w:rsidR="00F40396">
        <w:rPr>
          <w:rFonts w:ascii="Liberation Serif" w:hAnsi="Liberation Serif"/>
          <w:sz w:val="24"/>
          <w:u w:val="single"/>
        </w:rPr>
        <w:t>65-П</w:t>
      </w:r>
      <w:r w:rsidRPr="003555E0">
        <w:rPr>
          <w:rFonts w:ascii="Liberation Serif" w:hAnsi="Liberation Serif"/>
          <w:sz w:val="24"/>
        </w:rPr>
        <w:t>___</w:t>
      </w:r>
    </w:p>
    <w:p w:rsidR="003555E0" w:rsidRPr="003555E0" w:rsidRDefault="003555E0" w:rsidP="003555E0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3555E0" w:rsidRPr="003555E0" w:rsidRDefault="003555E0" w:rsidP="003555E0">
      <w:pPr>
        <w:widowControl/>
        <w:ind w:right="5812"/>
        <w:jc w:val="center"/>
        <w:rPr>
          <w:rFonts w:ascii="Liberation Serif" w:hAnsi="Liberation Serif"/>
          <w:sz w:val="24"/>
          <w:szCs w:val="24"/>
        </w:rPr>
      </w:pPr>
      <w:r w:rsidRPr="003555E0">
        <w:rPr>
          <w:rFonts w:ascii="Liberation Serif" w:hAnsi="Liberation Serif"/>
          <w:sz w:val="24"/>
          <w:szCs w:val="24"/>
        </w:rPr>
        <w:t>г. Заречный</w:t>
      </w:r>
    </w:p>
    <w:p w:rsidR="0096305B" w:rsidRPr="003555E0" w:rsidRDefault="0096305B">
      <w:pPr>
        <w:rPr>
          <w:rFonts w:ascii="Liberation Serif" w:hAnsi="Liberation Serif"/>
          <w:sz w:val="28"/>
          <w:szCs w:val="28"/>
        </w:rPr>
      </w:pPr>
    </w:p>
    <w:p w:rsidR="0096305B" w:rsidRPr="003555E0" w:rsidRDefault="0096305B">
      <w:pPr>
        <w:rPr>
          <w:rFonts w:ascii="Liberation Serif" w:hAnsi="Liberation Serif"/>
          <w:sz w:val="28"/>
          <w:szCs w:val="28"/>
        </w:rPr>
      </w:pPr>
    </w:p>
    <w:p w:rsidR="00273BB4" w:rsidRPr="003555E0" w:rsidRDefault="004B1E46" w:rsidP="003555E0">
      <w:pPr>
        <w:pStyle w:val="a4"/>
        <w:ind w:firstLine="0"/>
        <w:jc w:val="center"/>
        <w:rPr>
          <w:rFonts w:ascii="Liberation Serif" w:hAnsi="Liberation Serif"/>
          <w:b/>
          <w:szCs w:val="28"/>
        </w:rPr>
      </w:pPr>
      <w:bookmarkStart w:id="0" w:name="_Hlk535488550"/>
      <w:r w:rsidRPr="003555E0">
        <w:rPr>
          <w:rFonts w:ascii="Liberation Serif" w:hAnsi="Liberation Serif"/>
          <w:b/>
          <w:szCs w:val="28"/>
        </w:rPr>
        <w:t xml:space="preserve">О проведении </w:t>
      </w:r>
      <w:r w:rsidR="00273BB4" w:rsidRPr="003555E0">
        <w:rPr>
          <w:rFonts w:ascii="Liberation Serif" w:hAnsi="Liberation Serif"/>
          <w:b/>
          <w:szCs w:val="28"/>
        </w:rPr>
        <w:t>в городском округе Заречный</w:t>
      </w:r>
    </w:p>
    <w:p w:rsidR="00937213" w:rsidRPr="003555E0" w:rsidRDefault="004B1E46" w:rsidP="003555E0">
      <w:pPr>
        <w:pStyle w:val="a4"/>
        <w:ind w:firstLine="0"/>
        <w:jc w:val="center"/>
        <w:rPr>
          <w:rFonts w:ascii="Liberation Serif" w:hAnsi="Liberation Serif"/>
          <w:b/>
          <w:szCs w:val="28"/>
        </w:rPr>
      </w:pPr>
      <w:r w:rsidRPr="003555E0">
        <w:rPr>
          <w:rFonts w:ascii="Liberation Serif" w:hAnsi="Liberation Serif"/>
          <w:b/>
          <w:szCs w:val="28"/>
        </w:rPr>
        <w:t>муниципальных соревнований по конькобежному спорту</w:t>
      </w:r>
      <w:r w:rsidR="00937213" w:rsidRPr="003555E0">
        <w:rPr>
          <w:rFonts w:ascii="Liberation Serif" w:hAnsi="Liberation Serif"/>
          <w:b/>
          <w:szCs w:val="28"/>
        </w:rPr>
        <w:t xml:space="preserve"> </w:t>
      </w:r>
    </w:p>
    <w:p w:rsidR="00273BB4" w:rsidRPr="003555E0" w:rsidRDefault="00273BB4" w:rsidP="00273BB4">
      <w:pPr>
        <w:pStyle w:val="a4"/>
        <w:ind w:firstLine="0"/>
        <w:rPr>
          <w:rFonts w:ascii="Liberation Serif" w:hAnsi="Liberation Serif"/>
          <w:b/>
          <w:szCs w:val="28"/>
        </w:rPr>
      </w:pPr>
    </w:p>
    <w:p w:rsidR="00B27588" w:rsidRPr="003555E0" w:rsidRDefault="00B27588" w:rsidP="00273BB4">
      <w:pPr>
        <w:pStyle w:val="a4"/>
        <w:ind w:firstLine="0"/>
        <w:rPr>
          <w:rFonts w:ascii="Liberation Serif" w:hAnsi="Liberation Serif"/>
          <w:b/>
          <w:szCs w:val="28"/>
        </w:rPr>
      </w:pPr>
    </w:p>
    <w:bookmarkEnd w:id="0"/>
    <w:p w:rsidR="00353613" w:rsidRPr="003555E0" w:rsidRDefault="004D6DA3" w:rsidP="00273BB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В целях развития физической культуры и спорта, сохранения спортивных традиций в городском округе Заречный, в соответствии с постановлением Правительства Свердловской области от 30.05.2003 № 333-ПП «О мерах по обеспечению общественного порядка и безопасности на территории Свердловской области мероприятий с массовым пребыванием людей» (в действующей редакции), на основании ст. ст. 28, 31 Устава городского округа Заречный администрация городского округа Заречный</w:t>
      </w:r>
    </w:p>
    <w:p w:rsidR="00353613" w:rsidRPr="003555E0" w:rsidRDefault="00353613" w:rsidP="00250935">
      <w:pPr>
        <w:rPr>
          <w:rFonts w:ascii="Liberation Serif" w:hAnsi="Liberation Serif"/>
          <w:b/>
          <w:sz w:val="28"/>
          <w:szCs w:val="28"/>
        </w:rPr>
      </w:pPr>
      <w:r w:rsidRPr="003555E0">
        <w:rPr>
          <w:rFonts w:ascii="Liberation Serif" w:hAnsi="Liberation Serif"/>
          <w:b/>
          <w:sz w:val="28"/>
          <w:szCs w:val="28"/>
        </w:rPr>
        <w:t>ПОСТАНОВЛЯЕТ:</w:t>
      </w:r>
    </w:p>
    <w:p w:rsidR="00323029" w:rsidRPr="003555E0" w:rsidRDefault="00323029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 xml:space="preserve">1. Провести </w:t>
      </w:r>
      <w:r w:rsidR="00720519" w:rsidRPr="003555E0">
        <w:rPr>
          <w:rFonts w:ascii="Liberation Serif" w:hAnsi="Liberation Serif"/>
          <w:sz w:val="28"/>
          <w:szCs w:val="28"/>
        </w:rPr>
        <w:t xml:space="preserve">01 февраля 2020 года муниципальные соревнования по конькобежному спорту (далее – </w:t>
      </w:r>
      <w:r w:rsidR="003275EC" w:rsidRPr="003555E0">
        <w:rPr>
          <w:rFonts w:ascii="Liberation Serif" w:hAnsi="Liberation Serif"/>
          <w:sz w:val="28"/>
          <w:szCs w:val="28"/>
        </w:rPr>
        <w:t>Мероприятие</w:t>
      </w:r>
      <w:r w:rsidR="00720519" w:rsidRPr="003555E0">
        <w:rPr>
          <w:rFonts w:ascii="Liberation Serif" w:hAnsi="Liberation Serif"/>
          <w:sz w:val="28"/>
          <w:szCs w:val="28"/>
        </w:rPr>
        <w:t>) на стадионе «Электрон»</w:t>
      </w:r>
      <w:r w:rsidRPr="003555E0">
        <w:rPr>
          <w:rFonts w:ascii="Liberation Serif" w:hAnsi="Liberation Serif"/>
          <w:sz w:val="28"/>
          <w:szCs w:val="28"/>
        </w:rPr>
        <w:t>.</w:t>
      </w:r>
    </w:p>
    <w:p w:rsidR="00323029" w:rsidRPr="003555E0" w:rsidRDefault="00323029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 xml:space="preserve">2. Утвердить состав организационного комитета по подготовке и проведению </w:t>
      </w:r>
    </w:p>
    <w:p w:rsidR="00323029" w:rsidRPr="003555E0" w:rsidRDefault="00A44A49" w:rsidP="00624FB9">
      <w:pPr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М</w:t>
      </w:r>
      <w:r w:rsidR="003275EC" w:rsidRPr="003555E0">
        <w:rPr>
          <w:rFonts w:ascii="Liberation Serif" w:hAnsi="Liberation Serif"/>
          <w:sz w:val="28"/>
          <w:szCs w:val="28"/>
        </w:rPr>
        <w:t xml:space="preserve">ероприятия </w:t>
      </w:r>
      <w:r w:rsidR="00323029" w:rsidRPr="003555E0">
        <w:rPr>
          <w:rFonts w:ascii="Liberation Serif" w:hAnsi="Liberation Serif"/>
          <w:sz w:val="28"/>
          <w:szCs w:val="28"/>
        </w:rPr>
        <w:t>(прилагается).</w:t>
      </w:r>
    </w:p>
    <w:p w:rsidR="00323029" w:rsidRPr="003555E0" w:rsidRDefault="00323029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 xml:space="preserve">3. Утвердить Программу проведения </w:t>
      </w:r>
      <w:r w:rsidR="00A44A49" w:rsidRPr="003555E0">
        <w:rPr>
          <w:rFonts w:ascii="Liberation Serif" w:hAnsi="Liberation Serif"/>
          <w:sz w:val="28"/>
          <w:szCs w:val="28"/>
        </w:rPr>
        <w:t>М</w:t>
      </w:r>
      <w:r w:rsidR="003275EC" w:rsidRPr="003555E0">
        <w:rPr>
          <w:rFonts w:ascii="Liberation Serif" w:hAnsi="Liberation Serif"/>
          <w:sz w:val="28"/>
          <w:szCs w:val="28"/>
        </w:rPr>
        <w:t xml:space="preserve">ероприятия </w:t>
      </w:r>
      <w:r w:rsidRPr="003555E0">
        <w:rPr>
          <w:rFonts w:ascii="Liberation Serif" w:hAnsi="Liberation Serif"/>
          <w:sz w:val="28"/>
          <w:szCs w:val="28"/>
        </w:rPr>
        <w:t>(прилагается).</w:t>
      </w:r>
    </w:p>
    <w:p w:rsidR="00323029" w:rsidRPr="003555E0" w:rsidRDefault="000B5FB3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4</w:t>
      </w:r>
      <w:r w:rsidR="00323029" w:rsidRPr="003555E0">
        <w:rPr>
          <w:rFonts w:ascii="Liberation Serif" w:hAnsi="Liberation Serif"/>
          <w:sz w:val="28"/>
          <w:szCs w:val="28"/>
        </w:rPr>
        <w:t xml:space="preserve">. </w:t>
      </w:r>
      <w:r w:rsidR="00381170" w:rsidRPr="003555E0">
        <w:rPr>
          <w:rFonts w:ascii="Liberation Serif" w:hAnsi="Liberation Serif"/>
          <w:sz w:val="28"/>
          <w:szCs w:val="28"/>
        </w:rPr>
        <w:t xml:space="preserve">Муниципальному казенному учреждению «Управление культуры, спорта и молодежной политики городского округа Заречный» </w:t>
      </w:r>
      <w:r w:rsidR="00323029" w:rsidRPr="003555E0">
        <w:rPr>
          <w:rFonts w:ascii="Liberation Serif" w:hAnsi="Liberation Serif"/>
          <w:sz w:val="28"/>
          <w:szCs w:val="28"/>
        </w:rPr>
        <w:t>(Я.А. Скоробогатова):</w:t>
      </w:r>
    </w:p>
    <w:p w:rsidR="00323029" w:rsidRPr="003555E0" w:rsidRDefault="00381170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1</w:t>
      </w:r>
      <w:r w:rsidR="00624FB9" w:rsidRPr="003555E0">
        <w:rPr>
          <w:rFonts w:ascii="Liberation Serif" w:hAnsi="Liberation Serif"/>
          <w:sz w:val="28"/>
          <w:szCs w:val="28"/>
        </w:rPr>
        <w:t>)</w:t>
      </w:r>
      <w:r w:rsidRPr="003555E0">
        <w:rPr>
          <w:rFonts w:ascii="Liberation Serif" w:hAnsi="Liberation Serif"/>
          <w:sz w:val="28"/>
          <w:szCs w:val="28"/>
        </w:rPr>
        <w:t> </w:t>
      </w:r>
      <w:r w:rsidR="00323029" w:rsidRPr="003555E0">
        <w:rPr>
          <w:rFonts w:ascii="Liberation Serif" w:hAnsi="Liberation Serif"/>
          <w:sz w:val="28"/>
          <w:szCs w:val="28"/>
        </w:rPr>
        <w:t xml:space="preserve">обеспечить организационные и технические условия проведения </w:t>
      </w:r>
      <w:r w:rsidR="003275EC" w:rsidRPr="003555E0">
        <w:rPr>
          <w:rFonts w:ascii="Liberation Serif" w:hAnsi="Liberation Serif"/>
          <w:sz w:val="28"/>
          <w:szCs w:val="28"/>
        </w:rPr>
        <w:t>Мероприятия</w:t>
      </w:r>
      <w:r w:rsidR="00323029" w:rsidRPr="003555E0">
        <w:rPr>
          <w:rFonts w:ascii="Liberation Serif" w:hAnsi="Liberation Serif"/>
          <w:sz w:val="28"/>
          <w:szCs w:val="28"/>
        </w:rPr>
        <w:t>;</w:t>
      </w:r>
    </w:p>
    <w:p w:rsidR="00323029" w:rsidRPr="003555E0" w:rsidRDefault="00323029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2</w:t>
      </w:r>
      <w:r w:rsidR="00624FB9" w:rsidRPr="003555E0">
        <w:rPr>
          <w:rFonts w:ascii="Liberation Serif" w:hAnsi="Liberation Serif"/>
          <w:sz w:val="28"/>
          <w:szCs w:val="28"/>
        </w:rPr>
        <w:t>)</w:t>
      </w:r>
      <w:r w:rsidRPr="003555E0">
        <w:rPr>
          <w:rFonts w:ascii="Liberation Serif" w:hAnsi="Liberation Serif"/>
          <w:sz w:val="28"/>
          <w:szCs w:val="28"/>
        </w:rPr>
        <w:t xml:space="preserve"> разработать и утвердить Положение о проведении </w:t>
      </w:r>
      <w:r w:rsidR="003275EC" w:rsidRPr="003555E0">
        <w:rPr>
          <w:rFonts w:ascii="Liberation Serif" w:hAnsi="Liberation Serif"/>
          <w:sz w:val="28"/>
          <w:szCs w:val="28"/>
        </w:rPr>
        <w:t>Мероприятия</w:t>
      </w:r>
      <w:r w:rsidRPr="003555E0">
        <w:rPr>
          <w:rFonts w:ascii="Liberation Serif" w:hAnsi="Liberation Serif"/>
          <w:sz w:val="28"/>
          <w:szCs w:val="28"/>
        </w:rPr>
        <w:t>.</w:t>
      </w:r>
    </w:p>
    <w:p w:rsidR="00323029" w:rsidRPr="003555E0" w:rsidRDefault="000B5FB3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5</w:t>
      </w:r>
      <w:r w:rsidR="00323029" w:rsidRPr="003555E0">
        <w:rPr>
          <w:rFonts w:ascii="Liberation Serif" w:hAnsi="Liberation Serif"/>
          <w:sz w:val="28"/>
          <w:szCs w:val="28"/>
        </w:rPr>
        <w:t xml:space="preserve">. Рекомендовать филиалу АО «Концерн Росэнергоатом» «Белоярская атомная станция» (И.И. Сидоров): </w:t>
      </w:r>
    </w:p>
    <w:p w:rsidR="00323029" w:rsidRPr="003555E0" w:rsidRDefault="00323029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1</w:t>
      </w:r>
      <w:r w:rsidR="00624FB9" w:rsidRPr="003555E0">
        <w:rPr>
          <w:rFonts w:ascii="Liberation Serif" w:hAnsi="Liberation Serif"/>
          <w:sz w:val="28"/>
          <w:szCs w:val="28"/>
        </w:rPr>
        <w:t>)</w:t>
      </w:r>
      <w:r w:rsidRPr="003555E0">
        <w:rPr>
          <w:rFonts w:ascii="Liberation Serif" w:hAnsi="Liberation Serif"/>
          <w:sz w:val="28"/>
          <w:szCs w:val="28"/>
        </w:rPr>
        <w:t xml:space="preserve"> подготовить </w:t>
      </w:r>
      <w:r w:rsidR="007231B2" w:rsidRPr="003555E0">
        <w:rPr>
          <w:rFonts w:ascii="Liberation Serif" w:hAnsi="Liberation Serif"/>
          <w:sz w:val="28"/>
          <w:szCs w:val="28"/>
        </w:rPr>
        <w:t xml:space="preserve">большое ледовое поле для проведения </w:t>
      </w:r>
      <w:r w:rsidR="00A44A49" w:rsidRPr="003555E0">
        <w:rPr>
          <w:rFonts w:ascii="Liberation Serif" w:hAnsi="Liberation Serif"/>
          <w:sz w:val="28"/>
          <w:szCs w:val="28"/>
        </w:rPr>
        <w:t>Мероприятия</w:t>
      </w:r>
      <w:r w:rsidRPr="003555E0">
        <w:rPr>
          <w:rFonts w:ascii="Liberation Serif" w:hAnsi="Liberation Serif"/>
          <w:sz w:val="28"/>
          <w:szCs w:val="28"/>
        </w:rPr>
        <w:t>;</w:t>
      </w:r>
    </w:p>
    <w:p w:rsidR="00323029" w:rsidRPr="003555E0" w:rsidRDefault="00323029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2</w:t>
      </w:r>
      <w:r w:rsidR="00624FB9" w:rsidRPr="003555E0">
        <w:rPr>
          <w:rFonts w:ascii="Liberation Serif" w:hAnsi="Liberation Serif"/>
          <w:sz w:val="28"/>
          <w:szCs w:val="28"/>
        </w:rPr>
        <w:t>) </w:t>
      </w:r>
      <w:r w:rsidRPr="003555E0">
        <w:rPr>
          <w:rFonts w:ascii="Liberation Serif" w:hAnsi="Liberation Serif"/>
          <w:sz w:val="28"/>
          <w:szCs w:val="28"/>
        </w:rPr>
        <w:t xml:space="preserve">разрешить использование лыжного фойе для регистрации участников в здании стадиона «Электрон» во время проведения </w:t>
      </w:r>
      <w:r w:rsidR="00A44A49" w:rsidRPr="003555E0">
        <w:rPr>
          <w:rFonts w:ascii="Liberation Serif" w:hAnsi="Liberation Serif"/>
          <w:sz w:val="28"/>
          <w:szCs w:val="28"/>
        </w:rPr>
        <w:t>Мероприятия</w:t>
      </w:r>
      <w:r w:rsidRPr="003555E0">
        <w:rPr>
          <w:rFonts w:ascii="Liberation Serif" w:hAnsi="Liberation Serif"/>
          <w:sz w:val="28"/>
          <w:szCs w:val="28"/>
        </w:rPr>
        <w:t>;</w:t>
      </w:r>
    </w:p>
    <w:p w:rsidR="00323029" w:rsidRPr="003555E0" w:rsidRDefault="00323029" w:rsidP="00624FB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3</w:t>
      </w:r>
      <w:r w:rsidR="00624FB9" w:rsidRPr="003555E0">
        <w:rPr>
          <w:rFonts w:ascii="Liberation Serif" w:hAnsi="Liberation Serif"/>
          <w:sz w:val="28"/>
          <w:szCs w:val="28"/>
        </w:rPr>
        <w:t>) </w:t>
      </w:r>
      <w:r w:rsidRPr="003555E0">
        <w:rPr>
          <w:rFonts w:ascii="Liberation Serif" w:hAnsi="Liberation Serif"/>
          <w:sz w:val="28"/>
          <w:szCs w:val="28"/>
        </w:rPr>
        <w:t xml:space="preserve">обеспечить громкоговорящую связь во время </w:t>
      </w:r>
      <w:r w:rsidRPr="003555E0">
        <w:rPr>
          <w:rFonts w:ascii="Liberation Serif" w:hAnsi="Liberation Serif"/>
          <w:color w:val="000000" w:themeColor="text1"/>
          <w:sz w:val="28"/>
          <w:szCs w:val="28"/>
        </w:rPr>
        <w:t xml:space="preserve">проведения </w:t>
      </w:r>
      <w:r w:rsidR="00A44A49" w:rsidRPr="003555E0">
        <w:rPr>
          <w:rFonts w:ascii="Liberation Serif" w:hAnsi="Liberation Serif"/>
          <w:sz w:val="28"/>
          <w:szCs w:val="28"/>
        </w:rPr>
        <w:t>Мероприятия</w:t>
      </w:r>
      <w:r w:rsidR="00CF3042" w:rsidRPr="003555E0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7231B2" w:rsidRPr="003555E0" w:rsidRDefault="007231B2" w:rsidP="00624FB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555E0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624FB9" w:rsidRPr="003555E0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3555E0">
        <w:rPr>
          <w:rFonts w:ascii="Liberation Serif" w:hAnsi="Liberation Serif"/>
          <w:color w:val="000000" w:themeColor="text1"/>
          <w:sz w:val="28"/>
          <w:szCs w:val="28"/>
        </w:rPr>
        <w:t xml:space="preserve"> обеспечить участие работников Белоярской АЭС в </w:t>
      </w:r>
      <w:r w:rsidR="00A44A49" w:rsidRPr="003555E0">
        <w:rPr>
          <w:rFonts w:ascii="Liberation Serif" w:hAnsi="Liberation Serif"/>
          <w:sz w:val="28"/>
          <w:szCs w:val="28"/>
        </w:rPr>
        <w:t>Мероприятии</w:t>
      </w:r>
      <w:r w:rsidR="00CF3042" w:rsidRPr="003555E0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7231B2" w:rsidRPr="003555E0" w:rsidRDefault="000B5FB3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6</w:t>
      </w:r>
      <w:r w:rsidR="00323029" w:rsidRPr="003555E0">
        <w:rPr>
          <w:rFonts w:ascii="Liberation Serif" w:hAnsi="Liberation Serif"/>
          <w:sz w:val="28"/>
          <w:szCs w:val="28"/>
        </w:rPr>
        <w:t xml:space="preserve">. </w:t>
      </w:r>
      <w:r w:rsidR="00821BF6" w:rsidRPr="003555E0">
        <w:rPr>
          <w:rFonts w:ascii="Liberation Serif" w:hAnsi="Liberation Serif"/>
          <w:sz w:val="28"/>
          <w:szCs w:val="28"/>
        </w:rPr>
        <w:t xml:space="preserve">МБОУ ДО ГО Заречный «ДЮСШ» </w:t>
      </w:r>
      <w:r w:rsidR="00323029" w:rsidRPr="003555E0">
        <w:rPr>
          <w:rFonts w:ascii="Liberation Serif" w:hAnsi="Liberation Serif"/>
          <w:sz w:val="28"/>
          <w:szCs w:val="28"/>
        </w:rPr>
        <w:t>(Е</w:t>
      </w:r>
      <w:r w:rsidR="00323029" w:rsidRPr="003555E0">
        <w:rPr>
          <w:rFonts w:ascii="Liberation Serif" w:hAnsi="Liberation Serif"/>
          <w:color w:val="000000" w:themeColor="text1"/>
          <w:sz w:val="28"/>
          <w:szCs w:val="28"/>
        </w:rPr>
        <w:t>.А</w:t>
      </w:r>
      <w:r w:rsidR="00655434" w:rsidRPr="003555E0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323029" w:rsidRPr="003555E0">
        <w:rPr>
          <w:rFonts w:ascii="Liberation Serif" w:hAnsi="Liberation Serif"/>
          <w:sz w:val="28"/>
          <w:szCs w:val="28"/>
        </w:rPr>
        <w:t xml:space="preserve"> Смирнов)</w:t>
      </w:r>
      <w:r w:rsidR="007231B2" w:rsidRPr="003555E0">
        <w:rPr>
          <w:rFonts w:ascii="Liberation Serif" w:hAnsi="Liberation Serif"/>
          <w:sz w:val="28"/>
          <w:szCs w:val="28"/>
        </w:rPr>
        <w:t>:</w:t>
      </w:r>
    </w:p>
    <w:p w:rsidR="00323029" w:rsidRDefault="007231B2" w:rsidP="00624FB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1</w:t>
      </w:r>
      <w:r w:rsidR="00624FB9" w:rsidRPr="003555E0">
        <w:rPr>
          <w:rFonts w:ascii="Liberation Serif" w:hAnsi="Liberation Serif"/>
          <w:sz w:val="28"/>
          <w:szCs w:val="28"/>
        </w:rPr>
        <w:t>)</w:t>
      </w:r>
      <w:r w:rsidRPr="003555E0">
        <w:rPr>
          <w:rFonts w:ascii="Liberation Serif" w:hAnsi="Liberation Serif"/>
          <w:sz w:val="28"/>
          <w:szCs w:val="28"/>
        </w:rPr>
        <w:t xml:space="preserve"> организовать показательные выступления отделений конькобежного спорта МБОУ ДО ГО Заречный «ДЮСШ</w:t>
      </w:r>
      <w:r w:rsidR="00655434" w:rsidRPr="003555E0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09333E" w:rsidRPr="003555E0" w:rsidRDefault="0009333E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231B2" w:rsidRPr="003555E0" w:rsidRDefault="00624FB9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lastRenderedPageBreak/>
        <w:t>2)</w:t>
      </w:r>
      <w:r w:rsidR="007231B2" w:rsidRPr="003555E0">
        <w:rPr>
          <w:rFonts w:ascii="Liberation Serif" w:hAnsi="Liberation Serif"/>
          <w:sz w:val="28"/>
          <w:szCs w:val="28"/>
        </w:rPr>
        <w:t xml:space="preserve"> обеспечить присутствие штатного медицинского работника во время проведения </w:t>
      </w:r>
      <w:r w:rsidR="00A44A49" w:rsidRPr="003555E0">
        <w:rPr>
          <w:rFonts w:ascii="Liberation Serif" w:hAnsi="Liberation Serif"/>
          <w:sz w:val="28"/>
          <w:szCs w:val="28"/>
        </w:rPr>
        <w:t>Мероприятия</w:t>
      </w:r>
      <w:r w:rsidR="007231B2" w:rsidRPr="003555E0">
        <w:rPr>
          <w:rFonts w:ascii="Liberation Serif" w:hAnsi="Liberation Serif"/>
          <w:sz w:val="28"/>
          <w:szCs w:val="28"/>
        </w:rPr>
        <w:t>;</w:t>
      </w:r>
    </w:p>
    <w:p w:rsidR="007231B2" w:rsidRPr="003555E0" w:rsidRDefault="00624FB9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3)</w:t>
      </w:r>
      <w:r w:rsidR="007231B2" w:rsidRPr="003555E0">
        <w:rPr>
          <w:rFonts w:ascii="Liberation Serif" w:hAnsi="Liberation Serif"/>
          <w:sz w:val="28"/>
          <w:szCs w:val="28"/>
        </w:rPr>
        <w:t xml:space="preserve"> обеспечить работу судейской бригады, предоставить номера для участников </w:t>
      </w:r>
      <w:r w:rsidR="00A44A49" w:rsidRPr="003555E0">
        <w:rPr>
          <w:rFonts w:ascii="Liberation Serif" w:hAnsi="Liberation Serif"/>
          <w:sz w:val="28"/>
          <w:szCs w:val="28"/>
        </w:rPr>
        <w:t>Мероприятия</w:t>
      </w:r>
      <w:r w:rsidR="007231B2" w:rsidRPr="003555E0">
        <w:rPr>
          <w:rFonts w:ascii="Liberation Serif" w:hAnsi="Liberation Serif"/>
          <w:sz w:val="28"/>
          <w:szCs w:val="28"/>
        </w:rPr>
        <w:t>.</w:t>
      </w:r>
    </w:p>
    <w:p w:rsidR="000753AB" w:rsidRPr="003555E0" w:rsidRDefault="000B5FB3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7</w:t>
      </w:r>
      <w:r w:rsidR="000753AB" w:rsidRPr="003555E0">
        <w:rPr>
          <w:rFonts w:ascii="Liberation Serif" w:hAnsi="Liberation Serif"/>
          <w:sz w:val="28"/>
          <w:szCs w:val="28"/>
        </w:rPr>
        <w:t>. МБОУ ДО ГО Заречный «</w:t>
      </w:r>
      <w:r w:rsidR="000753AB" w:rsidRPr="003555E0">
        <w:rPr>
          <w:rFonts w:ascii="Liberation Serif" w:hAnsi="Liberation Serif"/>
          <w:color w:val="000000" w:themeColor="text1"/>
          <w:sz w:val="28"/>
          <w:szCs w:val="28"/>
        </w:rPr>
        <w:t xml:space="preserve">ДЮСШ </w:t>
      </w:r>
      <w:r w:rsidR="00655434" w:rsidRPr="003555E0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0753AB" w:rsidRPr="003555E0">
        <w:rPr>
          <w:rFonts w:ascii="Liberation Serif" w:hAnsi="Liberation Serif"/>
          <w:color w:val="000000" w:themeColor="text1"/>
          <w:sz w:val="28"/>
          <w:szCs w:val="28"/>
        </w:rPr>
        <w:t>СК</w:t>
      </w:r>
      <w:r w:rsidR="000753AB" w:rsidRPr="003555E0">
        <w:rPr>
          <w:rFonts w:ascii="Liberation Serif" w:hAnsi="Liberation Serif"/>
          <w:sz w:val="28"/>
          <w:szCs w:val="28"/>
        </w:rPr>
        <w:t xml:space="preserve"> «Десантник» (С.Н. Евсиков) обеспечить работу </w:t>
      </w:r>
      <w:r w:rsidR="00FD0FB7" w:rsidRPr="003555E0">
        <w:rPr>
          <w:rFonts w:ascii="Liberation Serif" w:hAnsi="Liberation Serif"/>
          <w:sz w:val="28"/>
          <w:szCs w:val="28"/>
        </w:rPr>
        <w:t>судейской бригады</w:t>
      </w:r>
      <w:r w:rsidR="00381170" w:rsidRPr="003555E0">
        <w:rPr>
          <w:rFonts w:ascii="Liberation Serif" w:hAnsi="Liberation Serif"/>
          <w:sz w:val="28"/>
          <w:szCs w:val="28"/>
        </w:rPr>
        <w:t xml:space="preserve"> на время проведения </w:t>
      </w:r>
      <w:r w:rsidR="00A44A49" w:rsidRPr="003555E0">
        <w:rPr>
          <w:rFonts w:ascii="Liberation Serif" w:hAnsi="Liberation Serif"/>
          <w:sz w:val="28"/>
          <w:szCs w:val="28"/>
        </w:rPr>
        <w:t>Мероприятия</w:t>
      </w:r>
      <w:r w:rsidR="00FD0FB7" w:rsidRPr="003555E0">
        <w:rPr>
          <w:rFonts w:ascii="Liberation Serif" w:hAnsi="Liberation Serif"/>
          <w:sz w:val="28"/>
          <w:szCs w:val="28"/>
        </w:rPr>
        <w:t>.</w:t>
      </w:r>
    </w:p>
    <w:p w:rsidR="00323029" w:rsidRPr="003555E0" w:rsidRDefault="000B5FB3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8</w:t>
      </w:r>
      <w:r w:rsidR="00624FB9" w:rsidRPr="003555E0">
        <w:rPr>
          <w:rFonts w:ascii="Liberation Serif" w:hAnsi="Liberation Serif"/>
          <w:sz w:val="28"/>
          <w:szCs w:val="28"/>
        </w:rPr>
        <w:t>. </w:t>
      </w:r>
      <w:r w:rsidR="00323029" w:rsidRPr="003555E0">
        <w:rPr>
          <w:rFonts w:ascii="Liberation Serif" w:hAnsi="Liberation Serif"/>
          <w:sz w:val="28"/>
          <w:szCs w:val="28"/>
        </w:rPr>
        <w:t>МКУ ГО Заречный «</w:t>
      </w:r>
      <w:r w:rsidR="00323029" w:rsidRPr="003555E0">
        <w:rPr>
          <w:rFonts w:ascii="Liberation Serif" w:hAnsi="Liberation Serif"/>
          <w:color w:val="000000" w:themeColor="text1"/>
          <w:sz w:val="28"/>
          <w:szCs w:val="28"/>
        </w:rPr>
        <w:t xml:space="preserve">ДК </w:t>
      </w:r>
      <w:r w:rsidR="00655434" w:rsidRPr="003555E0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323029" w:rsidRPr="003555E0">
        <w:rPr>
          <w:rFonts w:ascii="Liberation Serif" w:hAnsi="Liberation Serif"/>
          <w:color w:val="000000" w:themeColor="text1"/>
          <w:sz w:val="28"/>
          <w:szCs w:val="28"/>
        </w:rPr>
        <w:t>Ровесник»</w:t>
      </w:r>
      <w:r w:rsidR="00323029" w:rsidRPr="003555E0">
        <w:rPr>
          <w:rFonts w:ascii="Liberation Serif" w:hAnsi="Liberation Serif"/>
          <w:sz w:val="28"/>
          <w:szCs w:val="28"/>
        </w:rPr>
        <w:t xml:space="preserve"> (А.В. Кондратьева) </w:t>
      </w:r>
      <w:r w:rsidR="00381170" w:rsidRPr="003555E0">
        <w:rPr>
          <w:rFonts w:ascii="Liberation Serif" w:hAnsi="Liberation Serif"/>
          <w:sz w:val="28"/>
          <w:szCs w:val="28"/>
        </w:rPr>
        <w:t xml:space="preserve">предоставить ведущего, </w:t>
      </w:r>
      <w:r w:rsidR="00323029" w:rsidRPr="003555E0">
        <w:rPr>
          <w:rFonts w:ascii="Liberation Serif" w:hAnsi="Liberation Serif"/>
          <w:sz w:val="28"/>
          <w:szCs w:val="28"/>
        </w:rPr>
        <w:t>подготовить и провести развлекательную программу для участников и зрителей.</w:t>
      </w:r>
    </w:p>
    <w:p w:rsidR="00323029" w:rsidRPr="003555E0" w:rsidRDefault="000B5FB3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9</w:t>
      </w:r>
      <w:r w:rsidR="00323029" w:rsidRPr="003555E0">
        <w:rPr>
          <w:rFonts w:ascii="Liberation Serif" w:hAnsi="Liberation Serif"/>
          <w:sz w:val="28"/>
          <w:szCs w:val="28"/>
        </w:rPr>
        <w:t xml:space="preserve">. Рекомендовать ФБУЗ МСЧ-32 ФМБА России (С.И. </w:t>
      </w:r>
      <w:proofErr w:type="spellStart"/>
      <w:r w:rsidR="00323029" w:rsidRPr="003555E0">
        <w:rPr>
          <w:rFonts w:ascii="Liberation Serif" w:hAnsi="Liberation Serif"/>
          <w:sz w:val="28"/>
          <w:szCs w:val="28"/>
        </w:rPr>
        <w:t>Шонохова</w:t>
      </w:r>
      <w:proofErr w:type="spellEnd"/>
      <w:r w:rsidR="00323029" w:rsidRPr="003555E0">
        <w:rPr>
          <w:rFonts w:ascii="Liberation Serif" w:hAnsi="Liberation Serif"/>
          <w:sz w:val="28"/>
          <w:szCs w:val="28"/>
        </w:rPr>
        <w:t xml:space="preserve">) обеспечить оперативную работу службы «Скорая помощь» во время проведения </w:t>
      </w:r>
      <w:r w:rsidR="00A44A49" w:rsidRPr="003555E0">
        <w:rPr>
          <w:rFonts w:ascii="Liberation Serif" w:hAnsi="Liberation Serif"/>
          <w:sz w:val="28"/>
          <w:szCs w:val="28"/>
        </w:rPr>
        <w:t>Мероприятия</w:t>
      </w:r>
      <w:r w:rsidR="00323029" w:rsidRPr="003555E0">
        <w:rPr>
          <w:rFonts w:ascii="Liberation Serif" w:hAnsi="Liberation Serif"/>
          <w:sz w:val="28"/>
          <w:szCs w:val="28"/>
        </w:rPr>
        <w:t>.</w:t>
      </w:r>
    </w:p>
    <w:p w:rsidR="00323029" w:rsidRPr="003555E0" w:rsidRDefault="00323029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1</w:t>
      </w:r>
      <w:r w:rsidR="000B5FB3" w:rsidRPr="003555E0">
        <w:rPr>
          <w:rFonts w:ascii="Liberation Serif" w:hAnsi="Liberation Serif"/>
          <w:sz w:val="28"/>
          <w:szCs w:val="28"/>
        </w:rPr>
        <w:t>0</w:t>
      </w:r>
      <w:r w:rsidRPr="003555E0">
        <w:rPr>
          <w:rFonts w:ascii="Liberation Serif" w:hAnsi="Liberation Serif"/>
          <w:sz w:val="28"/>
          <w:szCs w:val="28"/>
        </w:rPr>
        <w:t xml:space="preserve">. Рекомендовать МО МВД России «Заречный» (С.Ю. Калмыков) обеспечить безопасность людей и общественный правопорядок во время проведения </w:t>
      </w:r>
      <w:r w:rsidR="00A44A49" w:rsidRPr="003555E0">
        <w:rPr>
          <w:rFonts w:ascii="Liberation Serif" w:hAnsi="Liberation Serif"/>
          <w:sz w:val="28"/>
          <w:szCs w:val="28"/>
        </w:rPr>
        <w:t>Мероприятия</w:t>
      </w:r>
      <w:r w:rsidRPr="003555E0">
        <w:rPr>
          <w:rFonts w:ascii="Liberation Serif" w:hAnsi="Liberation Serif"/>
          <w:sz w:val="28"/>
          <w:szCs w:val="28"/>
        </w:rPr>
        <w:t>.</w:t>
      </w:r>
    </w:p>
    <w:p w:rsidR="00323029" w:rsidRPr="003555E0" w:rsidRDefault="00FD0FB7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1</w:t>
      </w:r>
      <w:r w:rsidR="000B5FB3" w:rsidRPr="003555E0">
        <w:rPr>
          <w:rFonts w:ascii="Liberation Serif" w:hAnsi="Liberation Serif"/>
          <w:sz w:val="28"/>
          <w:szCs w:val="28"/>
        </w:rPr>
        <w:t>1</w:t>
      </w:r>
      <w:r w:rsidR="00323029" w:rsidRPr="003555E0">
        <w:rPr>
          <w:rFonts w:ascii="Liberation Serif" w:hAnsi="Liberation Serif"/>
          <w:sz w:val="28"/>
          <w:szCs w:val="28"/>
        </w:rPr>
        <w:t>. МКУ ГО Заречный «Управление ГО и ЧС» (</w:t>
      </w:r>
      <w:r w:rsidR="00D8328D" w:rsidRPr="003555E0">
        <w:rPr>
          <w:rFonts w:ascii="Liberation Serif" w:hAnsi="Liberation Serif"/>
          <w:sz w:val="28"/>
          <w:szCs w:val="28"/>
        </w:rPr>
        <w:t>Т</w:t>
      </w:r>
      <w:r w:rsidR="00323029" w:rsidRPr="003555E0">
        <w:rPr>
          <w:rFonts w:ascii="Liberation Serif" w:hAnsi="Liberation Serif"/>
          <w:sz w:val="28"/>
          <w:szCs w:val="28"/>
        </w:rPr>
        <w:t>.</w:t>
      </w:r>
      <w:r w:rsidR="00D8328D" w:rsidRPr="003555E0">
        <w:rPr>
          <w:rFonts w:ascii="Liberation Serif" w:hAnsi="Liberation Serif"/>
          <w:sz w:val="28"/>
          <w:szCs w:val="28"/>
        </w:rPr>
        <w:t>А</w:t>
      </w:r>
      <w:r w:rsidR="00323029" w:rsidRPr="003555E0">
        <w:rPr>
          <w:rFonts w:ascii="Liberation Serif" w:hAnsi="Liberation Serif"/>
          <w:sz w:val="28"/>
          <w:szCs w:val="28"/>
        </w:rPr>
        <w:t xml:space="preserve">. </w:t>
      </w:r>
      <w:r w:rsidR="00D8328D" w:rsidRPr="003555E0">
        <w:rPr>
          <w:rFonts w:ascii="Liberation Serif" w:hAnsi="Liberation Serif"/>
          <w:sz w:val="28"/>
          <w:szCs w:val="28"/>
        </w:rPr>
        <w:t>Полева</w:t>
      </w:r>
      <w:r w:rsidR="00323029" w:rsidRPr="003555E0">
        <w:rPr>
          <w:rFonts w:ascii="Liberation Serif" w:hAnsi="Liberation Serif"/>
          <w:sz w:val="28"/>
          <w:szCs w:val="28"/>
        </w:rPr>
        <w:t xml:space="preserve">) обеспечить оперативное реагирование ЕДДС на случай чрезвычайной ситуации во время проведения </w:t>
      </w:r>
      <w:r w:rsidR="00A44A49" w:rsidRPr="003555E0">
        <w:rPr>
          <w:rFonts w:ascii="Liberation Serif" w:hAnsi="Liberation Serif"/>
          <w:sz w:val="28"/>
          <w:szCs w:val="28"/>
        </w:rPr>
        <w:t>Мероприятия</w:t>
      </w:r>
      <w:r w:rsidR="00323029" w:rsidRPr="003555E0">
        <w:rPr>
          <w:rFonts w:ascii="Liberation Serif" w:hAnsi="Liberation Serif"/>
          <w:sz w:val="28"/>
          <w:szCs w:val="28"/>
        </w:rPr>
        <w:t>.</w:t>
      </w:r>
    </w:p>
    <w:p w:rsidR="004D6DA3" w:rsidRPr="003555E0" w:rsidRDefault="00323029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1</w:t>
      </w:r>
      <w:r w:rsidR="000B5FB3" w:rsidRPr="003555E0">
        <w:rPr>
          <w:rFonts w:ascii="Liberation Serif" w:hAnsi="Liberation Serif"/>
          <w:sz w:val="28"/>
          <w:szCs w:val="28"/>
        </w:rPr>
        <w:t>2</w:t>
      </w:r>
      <w:r w:rsidRPr="003555E0">
        <w:rPr>
          <w:rFonts w:ascii="Liberation Serif" w:hAnsi="Liberation Serif"/>
          <w:sz w:val="28"/>
          <w:szCs w:val="28"/>
        </w:rPr>
        <w:t xml:space="preserve">. Информационно-аналитическому отделу администрации городского округа Заречный (Л.К. Сергиенко) организовать информационное освещение </w:t>
      </w:r>
      <w:r w:rsidR="00A44A49" w:rsidRPr="003555E0">
        <w:rPr>
          <w:rFonts w:ascii="Liberation Serif" w:hAnsi="Liberation Serif"/>
          <w:sz w:val="28"/>
          <w:szCs w:val="28"/>
        </w:rPr>
        <w:t xml:space="preserve">Мероприятия </w:t>
      </w:r>
      <w:r w:rsidRPr="003555E0">
        <w:rPr>
          <w:rFonts w:ascii="Liberation Serif" w:hAnsi="Liberation Serif"/>
          <w:sz w:val="28"/>
          <w:szCs w:val="28"/>
        </w:rPr>
        <w:t>в средствах массовой информации.</w:t>
      </w:r>
    </w:p>
    <w:p w:rsidR="004D6DA3" w:rsidRPr="003555E0" w:rsidRDefault="007266F6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1</w:t>
      </w:r>
      <w:r w:rsidR="000B5FB3" w:rsidRPr="003555E0">
        <w:rPr>
          <w:rFonts w:ascii="Liberation Serif" w:hAnsi="Liberation Serif"/>
          <w:sz w:val="28"/>
          <w:szCs w:val="28"/>
        </w:rPr>
        <w:t>3</w:t>
      </w:r>
      <w:r w:rsidR="004D6DA3" w:rsidRPr="003555E0">
        <w:rPr>
          <w:rFonts w:ascii="Liberation Serif" w:hAnsi="Liberation Serif"/>
          <w:sz w:val="28"/>
          <w:szCs w:val="28"/>
        </w:rPr>
        <w:t xml:space="preserve">. Контроль за исполнением настоящего постановления возложить на </w:t>
      </w:r>
      <w:proofErr w:type="spellStart"/>
      <w:r w:rsidR="004D6DA3" w:rsidRPr="003555E0">
        <w:rPr>
          <w:rFonts w:ascii="Liberation Serif" w:hAnsi="Liberation Serif"/>
          <w:sz w:val="28"/>
          <w:szCs w:val="28"/>
        </w:rPr>
        <w:t>и.о</w:t>
      </w:r>
      <w:proofErr w:type="spellEnd"/>
      <w:r w:rsidR="004D6DA3" w:rsidRPr="003555E0">
        <w:rPr>
          <w:rFonts w:ascii="Liberation Serif" w:hAnsi="Liberation Serif"/>
          <w:sz w:val="28"/>
          <w:szCs w:val="28"/>
        </w:rPr>
        <w:t>. заместителя главы администрации городского округа Заречный по социальным вопросам Н.Л. Невоструеву.</w:t>
      </w:r>
    </w:p>
    <w:p w:rsidR="004D6DA3" w:rsidRPr="003555E0" w:rsidRDefault="00070F5C" w:rsidP="00624F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55E0">
        <w:rPr>
          <w:rFonts w:ascii="Liberation Serif" w:hAnsi="Liberation Serif"/>
          <w:sz w:val="28"/>
          <w:szCs w:val="28"/>
        </w:rPr>
        <w:t>1</w:t>
      </w:r>
      <w:r w:rsidR="000B5FB3" w:rsidRPr="003555E0">
        <w:rPr>
          <w:rFonts w:ascii="Liberation Serif" w:hAnsi="Liberation Serif"/>
          <w:sz w:val="28"/>
          <w:szCs w:val="28"/>
        </w:rPr>
        <w:t>4</w:t>
      </w:r>
      <w:r w:rsidR="004D6DA3" w:rsidRPr="003555E0">
        <w:rPr>
          <w:rFonts w:ascii="Liberation Serif" w:hAnsi="Liberation Serif"/>
          <w:sz w:val="28"/>
          <w:szCs w:val="28"/>
        </w:rPr>
        <w:t>. Разместить настоящее постановление на официальном сайте городского округа Заречный (www.gorod-zarechny.ru).</w:t>
      </w:r>
    </w:p>
    <w:p w:rsidR="00910737" w:rsidRPr="003555E0" w:rsidRDefault="00910737" w:rsidP="007B4998">
      <w:pPr>
        <w:rPr>
          <w:rFonts w:ascii="Liberation Serif" w:hAnsi="Liberation Serif"/>
          <w:sz w:val="28"/>
          <w:szCs w:val="28"/>
        </w:rPr>
      </w:pPr>
    </w:p>
    <w:p w:rsidR="00921C7F" w:rsidRPr="003555E0" w:rsidRDefault="00921C7F" w:rsidP="007B4998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83"/>
        <w:gridCol w:w="1765"/>
        <w:gridCol w:w="3215"/>
      </w:tblGrid>
      <w:tr w:rsidR="005F3202" w:rsidRPr="003555E0" w:rsidTr="00670479">
        <w:tc>
          <w:tcPr>
            <w:tcW w:w="4467" w:type="dxa"/>
            <w:shd w:val="clear" w:color="auto" w:fill="auto"/>
          </w:tcPr>
          <w:p w:rsidR="005F3202" w:rsidRPr="003555E0" w:rsidRDefault="0096305B" w:rsidP="005F3202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 w:rsidRPr="003555E0">
              <w:rPr>
                <w:rFonts w:ascii="Liberation Serif" w:hAnsi="Liberation Serif"/>
                <w:sz w:val="28"/>
                <w:szCs w:val="28"/>
              </w:rPr>
              <w:t>Глав</w:t>
            </w:r>
            <w:r w:rsidR="00381170" w:rsidRPr="003555E0">
              <w:rPr>
                <w:rFonts w:ascii="Liberation Serif" w:hAnsi="Liberation Serif"/>
                <w:sz w:val="28"/>
                <w:szCs w:val="28"/>
              </w:rPr>
              <w:t>а</w:t>
            </w:r>
          </w:p>
          <w:p w:rsidR="005F3202" w:rsidRPr="003555E0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  <w:r w:rsidRPr="003555E0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5F3202" w:rsidRPr="003555E0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F3202" w:rsidRPr="003555E0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33B43" w:rsidRPr="003555E0" w:rsidRDefault="0096305B" w:rsidP="005F3202">
            <w:pPr>
              <w:rPr>
                <w:rFonts w:ascii="Liberation Serif" w:hAnsi="Liberation Serif"/>
                <w:sz w:val="28"/>
                <w:szCs w:val="28"/>
              </w:rPr>
            </w:pPr>
            <w:r w:rsidRPr="003555E0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5F3202" w:rsidRPr="003555E0" w:rsidRDefault="0009333E" w:rsidP="003555E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333B43" w:rsidRPr="003555E0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  <w:r w:rsidR="000753AB" w:rsidRPr="003555E0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="000753AB" w:rsidRPr="003555E0">
              <w:rPr>
                <w:rFonts w:ascii="Liberation Serif" w:hAnsi="Liberation Serif"/>
                <w:sz w:val="28"/>
                <w:szCs w:val="28"/>
              </w:rPr>
              <w:t>Захарцев</w:t>
            </w:r>
            <w:proofErr w:type="spellEnd"/>
          </w:p>
        </w:tc>
      </w:tr>
      <w:tr w:rsidR="005F3202" w:rsidRPr="003555E0" w:rsidTr="000753AB">
        <w:trPr>
          <w:trHeight w:val="2735"/>
        </w:trPr>
        <w:tc>
          <w:tcPr>
            <w:tcW w:w="4467" w:type="dxa"/>
            <w:shd w:val="clear" w:color="auto" w:fill="auto"/>
          </w:tcPr>
          <w:p w:rsidR="005F3202" w:rsidRPr="003555E0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F3202" w:rsidRPr="003555E0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F3202" w:rsidRPr="003555E0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  <w:tr w:rsidR="004D6DA3" w:rsidRPr="00224A8A" w:rsidTr="00FC350C">
        <w:tblPrEx>
          <w:tblLook w:val="01E0" w:firstRow="1" w:lastRow="1" w:firstColumn="1" w:lastColumn="1" w:noHBand="0" w:noVBand="0"/>
        </w:tblPrEx>
        <w:trPr>
          <w:trHeight w:val="2202"/>
        </w:trPr>
        <w:tc>
          <w:tcPr>
            <w:tcW w:w="5069" w:type="dxa"/>
            <w:gridSpan w:val="2"/>
          </w:tcPr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069" w:type="dxa"/>
            <w:gridSpan w:val="2"/>
          </w:tcPr>
          <w:p w:rsidR="004D6DA3" w:rsidRPr="00FC350C" w:rsidRDefault="004D6DA3" w:rsidP="003D5BD4">
            <w:pPr>
              <w:ind w:left="315"/>
              <w:rPr>
                <w:rFonts w:ascii="Liberation Serif" w:hAnsi="Liberation Serif"/>
                <w:sz w:val="28"/>
                <w:szCs w:val="28"/>
              </w:rPr>
            </w:pPr>
            <w:r w:rsidRPr="00FC350C"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4D6DA3" w:rsidRPr="00FC350C" w:rsidRDefault="004D6DA3" w:rsidP="003D5BD4">
            <w:pPr>
              <w:ind w:left="315"/>
              <w:rPr>
                <w:rFonts w:ascii="Liberation Serif" w:hAnsi="Liberation Serif"/>
                <w:sz w:val="28"/>
                <w:szCs w:val="28"/>
              </w:rPr>
            </w:pPr>
            <w:r w:rsidRPr="00FC350C"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 w:rsidR="004D6DA3" w:rsidRPr="00FC350C" w:rsidRDefault="004D6DA3" w:rsidP="003D5BD4">
            <w:pPr>
              <w:ind w:left="31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C350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городского округа Заречный</w:t>
            </w:r>
          </w:p>
          <w:p w:rsidR="004D6DA3" w:rsidRPr="00FC350C" w:rsidRDefault="004D6DA3" w:rsidP="003D5BD4">
            <w:pPr>
              <w:ind w:left="31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C350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от</w:t>
            </w:r>
            <w:r w:rsidR="00FC350C" w:rsidRPr="00FC350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FC350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__</w:t>
            </w:r>
            <w:r w:rsidR="00F40396"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  <w:t>29.01.2020</w:t>
            </w:r>
            <w:r w:rsidR="00FC350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__</w:t>
            </w:r>
            <w:r w:rsidRPr="00F403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№ </w:t>
            </w:r>
            <w:r w:rsidR="00FC350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__</w:t>
            </w:r>
            <w:r w:rsidR="00F40396"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  <w:t>65-П</w:t>
            </w:r>
            <w:r w:rsidR="00FC350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__</w:t>
            </w:r>
          </w:p>
          <w:p w:rsidR="004D6DA3" w:rsidRPr="00224A8A" w:rsidRDefault="004D6DA3" w:rsidP="00B27588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FC350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«</w:t>
            </w:r>
            <w:r w:rsidR="00273BB4" w:rsidRPr="00FC350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проведении в городском округе</w:t>
            </w:r>
            <w:r w:rsidR="00273BB4" w:rsidRPr="00FC350C">
              <w:rPr>
                <w:rFonts w:ascii="Liberation Serif" w:hAnsi="Liberation Serif"/>
                <w:sz w:val="28"/>
                <w:szCs w:val="28"/>
              </w:rPr>
              <w:t xml:space="preserve"> Заречный муниципальных соревнований по конькобежному спорту</w:t>
            </w:r>
            <w:r w:rsidRPr="00FC350C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4D6DA3" w:rsidRPr="00224A8A" w:rsidRDefault="004D6DA3" w:rsidP="004D6DA3">
      <w:pPr>
        <w:ind w:right="-1"/>
        <w:rPr>
          <w:rFonts w:ascii="Liberation Serif" w:hAnsi="Liberation Serif"/>
          <w:b/>
          <w:sz w:val="27"/>
          <w:szCs w:val="27"/>
        </w:rPr>
      </w:pPr>
    </w:p>
    <w:p w:rsidR="00FC350C" w:rsidRDefault="00FC350C" w:rsidP="004D6DA3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4D6DA3" w:rsidRPr="00224A8A" w:rsidRDefault="004D6DA3" w:rsidP="004D6DA3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 w:rsidRPr="00224A8A">
        <w:rPr>
          <w:rFonts w:ascii="Liberation Serif" w:hAnsi="Liberation Serif"/>
          <w:b/>
          <w:sz w:val="27"/>
          <w:szCs w:val="27"/>
        </w:rPr>
        <w:t>СОСТАВ</w:t>
      </w:r>
    </w:p>
    <w:p w:rsidR="004D6DA3" w:rsidRPr="00224A8A" w:rsidRDefault="004D6DA3" w:rsidP="004D6DA3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 w:rsidRPr="00224A8A">
        <w:rPr>
          <w:rFonts w:ascii="Liberation Serif" w:hAnsi="Liberation Serif"/>
          <w:b/>
          <w:sz w:val="27"/>
          <w:szCs w:val="27"/>
        </w:rPr>
        <w:t xml:space="preserve">организационного комитета по подготовке и проведению </w:t>
      </w:r>
      <w:r w:rsidR="00A44A49" w:rsidRPr="00A44A49">
        <w:rPr>
          <w:rFonts w:ascii="Liberation Serif" w:hAnsi="Liberation Serif"/>
          <w:b/>
          <w:sz w:val="27"/>
          <w:szCs w:val="27"/>
        </w:rPr>
        <w:t>Мероприятия</w:t>
      </w:r>
    </w:p>
    <w:p w:rsidR="004D6DA3" w:rsidRPr="00224A8A" w:rsidRDefault="004D6DA3" w:rsidP="004D6DA3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4D6DA3" w:rsidRPr="00224A8A" w:rsidRDefault="004D6DA3" w:rsidP="004D6DA3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tbl>
      <w:tblPr>
        <w:tblW w:w="10597" w:type="dxa"/>
        <w:tblInd w:w="-459" w:type="dxa"/>
        <w:tblLook w:val="00A0" w:firstRow="1" w:lastRow="0" w:firstColumn="1" w:lastColumn="0" w:noHBand="0" w:noVBand="0"/>
      </w:tblPr>
      <w:tblGrid>
        <w:gridCol w:w="459"/>
        <w:gridCol w:w="2943"/>
        <w:gridCol w:w="2126"/>
        <w:gridCol w:w="4849"/>
        <w:gridCol w:w="220"/>
      </w:tblGrid>
      <w:tr w:rsidR="004D6DA3" w:rsidRPr="00224A8A" w:rsidTr="00CF3042">
        <w:trPr>
          <w:gridBefore w:val="1"/>
          <w:gridAfter w:val="1"/>
          <w:wBefore w:w="459" w:type="dxa"/>
          <w:wAfter w:w="220" w:type="dxa"/>
          <w:trHeight w:val="673"/>
        </w:trPr>
        <w:tc>
          <w:tcPr>
            <w:tcW w:w="2943" w:type="dxa"/>
          </w:tcPr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 xml:space="preserve">1. </w:t>
            </w:r>
            <w:proofErr w:type="spellStart"/>
            <w:r w:rsidRPr="00224A8A">
              <w:rPr>
                <w:rFonts w:ascii="Liberation Serif" w:hAnsi="Liberation Serif"/>
                <w:sz w:val="27"/>
                <w:szCs w:val="27"/>
              </w:rPr>
              <w:t>Захарцев</w:t>
            </w:r>
            <w:proofErr w:type="spellEnd"/>
            <w:r w:rsidRPr="00224A8A">
              <w:rPr>
                <w:rFonts w:ascii="Liberation Serif" w:hAnsi="Liberation Serif"/>
                <w:sz w:val="27"/>
                <w:szCs w:val="27"/>
              </w:rPr>
              <w:t xml:space="preserve"> А.В.</w:t>
            </w:r>
          </w:p>
        </w:tc>
        <w:tc>
          <w:tcPr>
            <w:tcW w:w="6975" w:type="dxa"/>
            <w:gridSpan w:val="2"/>
          </w:tcPr>
          <w:p w:rsidR="004D6DA3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>- Глава городского округа Заречный, председатель оргкомитета</w:t>
            </w:r>
          </w:p>
          <w:p w:rsidR="00FC350C" w:rsidRPr="00224A8A" w:rsidRDefault="00FC350C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D6DA3" w:rsidRPr="00224A8A" w:rsidTr="00CF3042">
        <w:trPr>
          <w:gridBefore w:val="1"/>
          <w:gridAfter w:val="1"/>
          <w:wBefore w:w="459" w:type="dxa"/>
          <w:wAfter w:w="220" w:type="dxa"/>
          <w:trHeight w:val="696"/>
        </w:trPr>
        <w:tc>
          <w:tcPr>
            <w:tcW w:w="2943" w:type="dxa"/>
          </w:tcPr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>2. Невоструева Н.Л.</w:t>
            </w:r>
          </w:p>
        </w:tc>
        <w:tc>
          <w:tcPr>
            <w:tcW w:w="6975" w:type="dxa"/>
            <w:gridSpan w:val="2"/>
          </w:tcPr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proofErr w:type="spellStart"/>
            <w:r w:rsidRPr="00224A8A">
              <w:rPr>
                <w:rFonts w:ascii="Liberation Serif" w:hAnsi="Liberation Serif"/>
                <w:sz w:val="27"/>
                <w:szCs w:val="27"/>
              </w:rPr>
              <w:t>и.о</w:t>
            </w:r>
            <w:proofErr w:type="spellEnd"/>
            <w:r w:rsidRPr="00224A8A">
              <w:rPr>
                <w:rFonts w:ascii="Liberation Serif" w:hAnsi="Liberation Serif"/>
                <w:sz w:val="27"/>
                <w:szCs w:val="27"/>
              </w:rPr>
              <w:t>. заместителя главы администрации городского округа Заречный по социальным вопросам</w:t>
            </w:r>
          </w:p>
        </w:tc>
      </w:tr>
      <w:tr w:rsidR="004D6DA3" w:rsidRPr="00224A8A" w:rsidTr="00CF3042">
        <w:trPr>
          <w:gridBefore w:val="1"/>
          <w:gridAfter w:val="1"/>
          <w:wBefore w:w="459" w:type="dxa"/>
          <w:wAfter w:w="220" w:type="dxa"/>
        </w:trPr>
        <w:tc>
          <w:tcPr>
            <w:tcW w:w="2943" w:type="dxa"/>
          </w:tcPr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>Члены оргкомитета:</w:t>
            </w:r>
          </w:p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975" w:type="dxa"/>
            <w:gridSpan w:val="2"/>
          </w:tcPr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FD0FB7" w:rsidRPr="00224A8A" w:rsidTr="00CF3042">
        <w:trPr>
          <w:gridBefore w:val="1"/>
          <w:gridAfter w:val="1"/>
          <w:wBefore w:w="459" w:type="dxa"/>
          <w:wAfter w:w="220" w:type="dxa"/>
          <w:trHeight w:val="396"/>
        </w:trPr>
        <w:tc>
          <w:tcPr>
            <w:tcW w:w="2943" w:type="dxa"/>
          </w:tcPr>
          <w:p w:rsidR="00FD0FB7" w:rsidRPr="00906264" w:rsidRDefault="00FD0FB7" w:rsidP="004D6DA3">
            <w:pPr>
              <w:rPr>
                <w:rFonts w:ascii="Liberation Serif" w:hAnsi="Liberation Serif"/>
                <w:color w:val="000000" w:themeColor="text1"/>
                <w:sz w:val="27"/>
                <w:szCs w:val="27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3.</w:t>
            </w:r>
            <w:r w:rsidR="00CF3042"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 xml:space="preserve"> </w:t>
            </w:r>
            <w:r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Евсиков С.Н.</w:t>
            </w:r>
          </w:p>
        </w:tc>
        <w:tc>
          <w:tcPr>
            <w:tcW w:w="6975" w:type="dxa"/>
            <w:gridSpan w:val="2"/>
          </w:tcPr>
          <w:p w:rsidR="00FD0FB7" w:rsidRPr="00906264" w:rsidRDefault="00FC350C" w:rsidP="004D6DA3">
            <w:pPr>
              <w:rPr>
                <w:rFonts w:ascii="Liberation Serif" w:hAnsi="Liberation Serif"/>
                <w:color w:val="000000" w:themeColor="text1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 xml:space="preserve">- </w:t>
            </w:r>
            <w:r w:rsidR="00986690"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директор МБОУ ДО ГО Заречный «ДЮСШ «СК </w:t>
            </w:r>
            <w:r w:rsidR="00655434"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«</w:t>
            </w:r>
            <w:r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Десантник»</w:t>
            </w:r>
          </w:p>
          <w:p w:rsidR="00CF3042" w:rsidRPr="00906264" w:rsidRDefault="00CF3042" w:rsidP="004D6DA3">
            <w:pPr>
              <w:rPr>
                <w:rFonts w:ascii="Liberation Serif" w:hAnsi="Liberation Serif"/>
                <w:color w:val="000000" w:themeColor="text1"/>
                <w:sz w:val="27"/>
                <w:szCs w:val="27"/>
              </w:rPr>
            </w:pPr>
          </w:p>
        </w:tc>
      </w:tr>
      <w:tr w:rsidR="004D6DA3" w:rsidRPr="00224A8A" w:rsidTr="00CF3042">
        <w:trPr>
          <w:gridBefore w:val="1"/>
          <w:gridAfter w:val="1"/>
          <w:wBefore w:w="459" w:type="dxa"/>
          <w:wAfter w:w="220" w:type="dxa"/>
        </w:trPr>
        <w:tc>
          <w:tcPr>
            <w:tcW w:w="2943" w:type="dxa"/>
          </w:tcPr>
          <w:p w:rsidR="004D6DA3" w:rsidRPr="00906264" w:rsidRDefault="00705EAE" w:rsidP="004D6DA3">
            <w:pPr>
              <w:rPr>
                <w:rFonts w:ascii="Liberation Serif" w:hAnsi="Liberation Serif"/>
                <w:color w:val="000000" w:themeColor="text1"/>
                <w:sz w:val="27"/>
                <w:szCs w:val="27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4</w:t>
            </w:r>
            <w:r w:rsidR="004D6DA3"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. Калмыков С.Ю.</w:t>
            </w:r>
          </w:p>
        </w:tc>
        <w:tc>
          <w:tcPr>
            <w:tcW w:w="6975" w:type="dxa"/>
            <w:gridSpan w:val="2"/>
          </w:tcPr>
          <w:p w:rsidR="004D6DA3" w:rsidRPr="00906264" w:rsidRDefault="004D6DA3" w:rsidP="004D6DA3">
            <w:pPr>
              <w:rPr>
                <w:rFonts w:ascii="Liberation Serif" w:hAnsi="Liberation Serif"/>
                <w:color w:val="000000" w:themeColor="text1"/>
                <w:sz w:val="27"/>
                <w:szCs w:val="27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 xml:space="preserve">- </w:t>
            </w:r>
            <w:proofErr w:type="spellStart"/>
            <w:r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Врио</w:t>
            </w:r>
            <w:proofErr w:type="spellEnd"/>
            <w:r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 xml:space="preserve"> начальника МО МВД России «Заречный» (по согласованию)</w:t>
            </w:r>
          </w:p>
          <w:p w:rsidR="00CF3042" w:rsidRPr="00906264" w:rsidRDefault="00CF3042" w:rsidP="004D6DA3">
            <w:pPr>
              <w:rPr>
                <w:rFonts w:ascii="Liberation Serif" w:hAnsi="Liberation Serif"/>
                <w:color w:val="000000" w:themeColor="text1"/>
                <w:sz w:val="27"/>
                <w:szCs w:val="27"/>
              </w:rPr>
            </w:pPr>
          </w:p>
        </w:tc>
      </w:tr>
      <w:tr w:rsidR="004D6DA3" w:rsidRPr="00224A8A" w:rsidTr="00CF3042">
        <w:trPr>
          <w:gridBefore w:val="1"/>
          <w:gridAfter w:val="1"/>
          <w:wBefore w:w="459" w:type="dxa"/>
          <w:wAfter w:w="220" w:type="dxa"/>
          <w:trHeight w:val="523"/>
        </w:trPr>
        <w:tc>
          <w:tcPr>
            <w:tcW w:w="2943" w:type="dxa"/>
          </w:tcPr>
          <w:p w:rsidR="004D6DA3" w:rsidRPr="00906264" w:rsidRDefault="00705EAE" w:rsidP="004D6DA3">
            <w:pPr>
              <w:rPr>
                <w:rFonts w:ascii="Liberation Serif" w:hAnsi="Liberation Serif"/>
                <w:color w:val="000000" w:themeColor="text1"/>
                <w:sz w:val="27"/>
                <w:szCs w:val="27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5</w:t>
            </w:r>
            <w:r w:rsidR="004D6DA3"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 xml:space="preserve">. </w:t>
            </w:r>
            <w:r w:rsidR="00624FB9"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Полева Т.А.</w:t>
            </w:r>
          </w:p>
          <w:p w:rsidR="004D6DA3" w:rsidRPr="00906264" w:rsidRDefault="004D6DA3" w:rsidP="004D6DA3">
            <w:pPr>
              <w:rPr>
                <w:rFonts w:ascii="Liberation Serif" w:hAnsi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6975" w:type="dxa"/>
            <w:gridSpan w:val="2"/>
          </w:tcPr>
          <w:p w:rsidR="004D6DA3" w:rsidRPr="00906264" w:rsidRDefault="004D6DA3" w:rsidP="004D6DA3">
            <w:pPr>
              <w:rPr>
                <w:rFonts w:ascii="Liberation Serif" w:hAnsi="Liberation Serif"/>
                <w:color w:val="000000" w:themeColor="text1"/>
                <w:sz w:val="27"/>
                <w:szCs w:val="27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 xml:space="preserve">- </w:t>
            </w:r>
            <w:proofErr w:type="spellStart"/>
            <w:r w:rsidR="00655434"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и.о</w:t>
            </w:r>
            <w:proofErr w:type="spellEnd"/>
            <w:r w:rsidR="00655434"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 xml:space="preserve">. </w:t>
            </w:r>
            <w:r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начальник</w:t>
            </w:r>
            <w:r w:rsidR="00655434"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>а</w:t>
            </w:r>
            <w:r w:rsidRPr="00906264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 xml:space="preserve"> МКУ ГО Заречный «Управление по ГО и ЧС»</w:t>
            </w:r>
          </w:p>
          <w:p w:rsidR="00CF3042" w:rsidRPr="00906264" w:rsidRDefault="00CF3042" w:rsidP="004D6DA3">
            <w:pPr>
              <w:rPr>
                <w:rFonts w:ascii="Liberation Serif" w:hAnsi="Liberation Serif"/>
                <w:color w:val="000000" w:themeColor="text1"/>
                <w:sz w:val="27"/>
                <w:szCs w:val="27"/>
              </w:rPr>
            </w:pPr>
          </w:p>
        </w:tc>
      </w:tr>
      <w:tr w:rsidR="004D6DA3" w:rsidRPr="00224A8A" w:rsidTr="00CF3042">
        <w:trPr>
          <w:gridBefore w:val="1"/>
          <w:gridAfter w:val="1"/>
          <w:wBefore w:w="459" w:type="dxa"/>
          <w:wAfter w:w="220" w:type="dxa"/>
        </w:trPr>
        <w:tc>
          <w:tcPr>
            <w:tcW w:w="2943" w:type="dxa"/>
          </w:tcPr>
          <w:p w:rsidR="004D6DA3" w:rsidRPr="00224A8A" w:rsidRDefault="00705EAE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>6</w:t>
            </w:r>
            <w:r w:rsidR="004D6DA3" w:rsidRPr="00224A8A">
              <w:rPr>
                <w:rFonts w:ascii="Liberation Serif" w:hAnsi="Liberation Serif"/>
                <w:sz w:val="27"/>
                <w:szCs w:val="27"/>
              </w:rPr>
              <w:t>. Сергиенко Л.К.</w:t>
            </w:r>
          </w:p>
        </w:tc>
        <w:tc>
          <w:tcPr>
            <w:tcW w:w="6975" w:type="dxa"/>
            <w:gridSpan w:val="2"/>
          </w:tcPr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>- начальник информационно-аналитического отдела администрации городского округа Заречный</w:t>
            </w:r>
          </w:p>
          <w:p w:rsidR="00986690" w:rsidRPr="00224A8A" w:rsidRDefault="00986690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D6DA3" w:rsidRPr="00224A8A" w:rsidTr="00CF3042">
        <w:trPr>
          <w:gridBefore w:val="1"/>
          <w:gridAfter w:val="1"/>
          <w:wBefore w:w="459" w:type="dxa"/>
          <w:wAfter w:w="220" w:type="dxa"/>
        </w:trPr>
        <w:tc>
          <w:tcPr>
            <w:tcW w:w="2943" w:type="dxa"/>
          </w:tcPr>
          <w:p w:rsidR="004D6DA3" w:rsidRPr="00224A8A" w:rsidRDefault="00705EAE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>7</w:t>
            </w:r>
            <w:r w:rsidR="004D6DA3" w:rsidRPr="00224A8A">
              <w:rPr>
                <w:rFonts w:ascii="Liberation Serif" w:hAnsi="Liberation Serif"/>
                <w:sz w:val="27"/>
                <w:szCs w:val="27"/>
              </w:rPr>
              <w:t>. Скоробогатова Я.А.</w:t>
            </w:r>
          </w:p>
        </w:tc>
        <w:tc>
          <w:tcPr>
            <w:tcW w:w="6975" w:type="dxa"/>
            <w:gridSpan w:val="2"/>
          </w:tcPr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>- начальник МКУ «УКС и МП ГО Заречный»</w:t>
            </w:r>
          </w:p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D6DA3" w:rsidRPr="00224A8A" w:rsidTr="00CF3042">
        <w:trPr>
          <w:gridBefore w:val="1"/>
          <w:gridAfter w:val="1"/>
          <w:wBefore w:w="459" w:type="dxa"/>
          <w:wAfter w:w="220" w:type="dxa"/>
        </w:trPr>
        <w:tc>
          <w:tcPr>
            <w:tcW w:w="2943" w:type="dxa"/>
          </w:tcPr>
          <w:p w:rsidR="004D6DA3" w:rsidRPr="00224A8A" w:rsidRDefault="00705EAE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>8</w:t>
            </w:r>
            <w:r w:rsidR="004D6DA3" w:rsidRPr="00224A8A">
              <w:rPr>
                <w:rFonts w:ascii="Liberation Serif" w:hAnsi="Liberation Serif"/>
                <w:sz w:val="27"/>
                <w:szCs w:val="27"/>
              </w:rPr>
              <w:t>. Смирнов Е.А.</w:t>
            </w:r>
          </w:p>
        </w:tc>
        <w:tc>
          <w:tcPr>
            <w:tcW w:w="6975" w:type="dxa"/>
            <w:gridSpan w:val="2"/>
          </w:tcPr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>- директор МБОУ ДО ГО Заречный «ДЮСШ»</w:t>
            </w:r>
          </w:p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D6DA3" w:rsidRPr="00224A8A" w:rsidTr="00CF3042">
        <w:trPr>
          <w:gridBefore w:val="1"/>
          <w:gridAfter w:val="1"/>
          <w:wBefore w:w="459" w:type="dxa"/>
          <w:wAfter w:w="220" w:type="dxa"/>
        </w:trPr>
        <w:tc>
          <w:tcPr>
            <w:tcW w:w="2943" w:type="dxa"/>
          </w:tcPr>
          <w:p w:rsidR="004D6DA3" w:rsidRPr="00224A8A" w:rsidRDefault="00705EAE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>9</w:t>
            </w:r>
            <w:r w:rsidR="004D6DA3" w:rsidRPr="00224A8A">
              <w:rPr>
                <w:rFonts w:ascii="Liberation Serif" w:hAnsi="Liberation Serif"/>
                <w:sz w:val="27"/>
                <w:szCs w:val="27"/>
              </w:rPr>
              <w:t xml:space="preserve">. </w:t>
            </w:r>
            <w:proofErr w:type="spellStart"/>
            <w:r w:rsidR="004D6DA3" w:rsidRPr="00224A8A">
              <w:rPr>
                <w:rFonts w:ascii="Liberation Serif" w:hAnsi="Liberation Serif"/>
                <w:sz w:val="27"/>
                <w:szCs w:val="27"/>
              </w:rPr>
              <w:t>Химчак</w:t>
            </w:r>
            <w:proofErr w:type="spellEnd"/>
            <w:r w:rsidR="004D6DA3" w:rsidRPr="00224A8A">
              <w:rPr>
                <w:rFonts w:ascii="Liberation Serif" w:hAnsi="Liberation Serif"/>
                <w:sz w:val="27"/>
                <w:szCs w:val="27"/>
              </w:rPr>
              <w:t xml:space="preserve"> Д.М.</w:t>
            </w:r>
          </w:p>
        </w:tc>
        <w:tc>
          <w:tcPr>
            <w:tcW w:w="6975" w:type="dxa"/>
            <w:gridSpan w:val="2"/>
          </w:tcPr>
          <w:p w:rsidR="00FC350C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 xml:space="preserve">- заместитель директора филиала АО «Концерн Росэнергоатом» «Белоярская атомная станция» </w:t>
            </w:r>
          </w:p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>по управлению персоналом (по согласованию)</w:t>
            </w:r>
          </w:p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D6DA3" w:rsidRPr="00224A8A" w:rsidTr="00CF3042">
        <w:trPr>
          <w:gridBefore w:val="1"/>
          <w:gridAfter w:val="1"/>
          <w:wBefore w:w="459" w:type="dxa"/>
          <w:wAfter w:w="220" w:type="dxa"/>
        </w:trPr>
        <w:tc>
          <w:tcPr>
            <w:tcW w:w="2943" w:type="dxa"/>
          </w:tcPr>
          <w:p w:rsidR="004D6DA3" w:rsidRPr="00224A8A" w:rsidRDefault="00705EAE" w:rsidP="00070F5C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>10</w:t>
            </w:r>
            <w:r w:rsidR="004D6DA3" w:rsidRPr="00224A8A">
              <w:rPr>
                <w:rFonts w:ascii="Liberation Serif" w:hAnsi="Liberation Serif"/>
                <w:sz w:val="27"/>
                <w:szCs w:val="27"/>
              </w:rPr>
              <w:t xml:space="preserve">. </w:t>
            </w:r>
            <w:proofErr w:type="spellStart"/>
            <w:r w:rsidR="004D6DA3" w:rsidRPr="00224A8A">
              <w:rPr>
                <w:rFonts w:ascii="Liberation Serif" w:hAnsi="Liberation Serif"/>
                <w:sz w:val="27"/>
                <w:szCs w:val="27"/>
              </w:rPr>
              <w:t>Шонохова</w:t>
            </w:r>
            <w:proofErr w:type="spellEnd"/>
            <w:r w:rsidR="004D6DA3" w:rsidRPr="00224A8A">
              <w:rPr>
                <w:rFonts w:ascii="Liberation Serif" w:hAnsi="Liberation Serif"/>
                <w:sz w:val="27"/>
                <w:szCs w:val="27"/>
              </w:rPr>
              <w:t xml:space="preserve"> С.И</w:t>
            </w:r>
          </w:p>
        </w:tc>
        <w:tc>
          <w:tcPr>
            <w:tcW w:w="6975" w:type="dxa"/>
            <w:gridSpan w:val="2"/>
          </w:tcPr>
          <w:p w:rsidR="004D6DA3" w:rsidRPr="00224A8A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224A8A"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proofErr w:type="spellStart"/>
            <w:r w:rsidRPr="00224A8A">
              <w:rPr>
                <w:rFonts w:ascii="Liberation Serif" w:hAnsi="Liberation Serif"/>
                <w:sz w:val="27"/>
                <w:szCs w:val="27"/>
              </w:rPr>
              <w:t>и.о</w:t>
            </w:r>
            <w:proofErr w:type="spellEnd"/>
            <w:r w:rsidRPr="00224A8A">
              <w:rPr>
                <w:rFonts w:ascii="Liberation Serif" w:hAnsi="Liberation Serif"/>
                <w:sz w:val="27"/>
                <w:szCs w:val="27"/>
              </w:rPr>
              <w:t>. начальника ФБУЗ «МСЧ № 32 ФМБА России» (по согласованию)</w:t>
            </w:r>
          </w:p>
        </w:tc>
      </w:tr>
      <w:tr w:rsidR="000753AB" w:rsidRPr="00224A8A" w:rsidTr="00CF3042">
        <w:tblPrEx>
          <w:tblLook w:val="01E0" w:firstRow="1" w:lastRow="1" w:firstColumn="1" w:lastColumn="1" w:noHBand="0" w:noVBand="0"/>
        </w:tblPrEx>
        <w:trPr>
          <w:trHeight w:val="2838"/>
        </w:trPr>
        <w:tc>
          <w:tcPr>
            <w:tcW w:w="5528" w:type="dxa"/>
            <w:gridSpan w:val="3"/>
          </w:tcPr>
          <w:p w:rsidR="000753AB" w:rsidRPr="00224A8A" w:rsidRDefault="000753AB" w:rsidP="000753AB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069" w:type="dxa"/>
            <w:gridSpan w:val="2"/>
          </w:tcPr>
          <w:p w:rsidR="00FC350C" w:rsidRPr="00FC350C" w:rsidRDefault="00FC350C" w:rsidP="00FC350C">
            <w:pPr>
              <w:ind w:left="315"/>
              <w:rPr>
                <w:rFonts w:ascii="Liberation Serif" w:hAnsi="Liberation Serif"/>
                <w:sz w:val="28"/>
                <w:szCs w:val="28"/>
              </w:rPr>
            </w:pPr>
            <w:r w:rsidRPr="00FC350C"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FC350C" w:rsidRPr="00FC350C" w:rsidRDefault="00FC350C" w:rsidP="00FC350C">
            <w:pPr>
              <w:ind w:left="315"/>
              <w:rPr>
                <w:rFonts w:ascii="Liberation Serif" w:hAnsi="Liberation Serif"/>
                <w:sz w:val="28"/>
                <w:szCs w:val="28"/>
              </w:rPr>
            </w:pPr>
            <w:r w:rsidRPr="00FC350C"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 w:rsidR="00FC350C" w:rsidRPr="00FC350C" w:rsidRDefault="00FC350C" w:rsidP="00FC350C">
            <w:pPr>
              <w:ind w:left="31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C350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городского округа Заречный</w:t>
            </w:r>
          </w:p>
          <w:p w:rsidR="00FC350C" w:rsidRPr="00FC350C" w:rsidRDefault="00FC350C" w:rsidP="00FC350C">
            <w:pPr>
              <w:ind w:left="31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C350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___</w:t>
            </w:r>
            <w:r w:rsidR="00F40396"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  <w:t>29.01.2020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__</w:t>
            </w:r>
            <w:r w:rsidRPr="00F403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__</w:t>
            </w:r>
            <w:r w:rsidR="00F40396"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  <w:t>65-П</w:t>
            </w:r>
            <w:bookmarkStart w:id="2" w:name="_GoBack"/>
            <w:bookmarkEnd w:id="2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__</w:t>
            </w:r>
          </w:p>
          <w:p w:rsidR="000753AB" w:rsidRPr="00224A8A" w:rsidRDefault="00FC350C" w:rsidP="00FC350C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FC350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«О проведении в городском округе</w:t>
            </w:r>
            <w:r w:rsidRPr="00FC350C">
              <w:rPr>
                <w:rFonts w:ascii="Liberation Serif" w:hAnsi="Liberation Serif"/>
                <w:sz w:val="28"/>
                <w:szCs w:val="28"/>
              </w:rPr>
              <w:t xml:space="preserve"> Заречный муниципальных соревнований по конькобежному спорту»</w:t>
            </w:r>
          </w:p>
        </w:tc>
      </w:tr>
    </w:tbl>
    <w:p w:rsidR="000753AB" w:rsidRDefault="000753AB" w:rsidP="000753AB">
      <w:pPr>
        <w:pStyle w:val="a4"/>
        <w:ind w:right="-735"/>
        <w:jc w:val="center"/>
        <w:rPr>
          <w:rFonts w:ascii="Liberation Serif" w:hAnsi="Liberation Serif"/>
          <w:b/>
          <w:szCs w:val="28"/>
        </w:rPr>
      </w:pPr>
    </w:p>
    <w:p w:rsidR="00CF3042" w:rsidRPr="00224A8A" w:rsidRDefault="00CF3042" w:rsidP="000753AB">
      <w:pPr>
        <w:pStyle w:val="a4"/>
        <w:ind w:right="-735"/>
        <w:jc w:val="center"/>
        <w:rPr>
          <w:rFonts w:ascii="Liberation Serif" w:hAnsi="Liberation Serif"/>
          <w:b/>
          <w:szCs w:val="28"/>
        </w:rPr>
      </w:pPr>
    </w:p>
    <w:p w:rsidR="000753AB" w:rsidRDefault="000753AB" w:rsidP="00273BB4">
      <w:pPr>
        <w:pStyle w:val="a4"/>
        <w:spacing w:after="120"/>
        <w:ind w:right="0" w:firstLine="0"/>
        <w:jc w:val="center"/>
        <w:rPr>
          <w:rFonts w:ascii="Liberation Serif" w:hAnsi="Liberation Serif"/>
          <w:b/>
          <w:szCs w:val="28"/>
        </w:rPr>
      </w:pPr>
      <w:r w:rsidRPr="00224A8A">
        <w:rPr>
          <w:rFonts w:ascii="Liberation Serif" w:hAnsi="Liberation Serif"/>
          <w:b/>
          <w:szCs w:val="28"/>
        </w:rPr>
        <w:t>П</w:t>
      </w:r>
      <w:r w:rsidR="00273BB4" w:rsidRPr="00224A8A">
        <w:rPr>
          <w:rFonts w:ascii="Liberation Serif" w:hAnsi="Liberation Serif"/>
          <w:b/>
          <w:szCs w:val="28"/>
        </w:rPr>
        <w:t xml:space="preserve">рограмма </w:t>
      </w:r>
      <w:r w:rsidR="00624FB9" w:rsidRPr="00224A8A">
        <w:rPr>
          <w:rFonts w:ascii="Liberation Serif" w:hAnsi="Liberation Serif"/>
          <w:b/>
          <w:szCs w:val="28"/>
        </w:rPr>
        <w:t xml:space="preserve">проведения </w:t>
      </w:r>
      <w:r w:rsidR="00A44A49" w:rsidRPr="00A44A49">
        <w:rPr>
          <w:rFonts w:ascii="Liberation Serif" w:hAnsi="Liberation Serif"/>
          <w:b/>
          <w:sz w:val="27"/>
          <w:szCs w:val="27"/>
        </w:rPr>
        <w:t>Мероприятия</w:t>
      </w:r>
    </w:p>
    <w:p w:rsidR="00CF3042" w:rsidRPr="00224A8A" w:rsidRDefault="00CF3042" w:rsidP="00273BB4">
      <w:pPr>
        <w:pStyle w:val="a4"/>
        <w:spacing w:after="120"/>
        <w:ind w:right="0" w:firstLine="0"/>
        <w:jc w:val="center"/>
        <w:rPr>
          <w:rFonts w:ascii="Liberation Serif" w:hAnsi="Liberation Serif"/>
          <w:b/>
          <w:szCs w:val="28"/>
        </w:rPr>
      </w:pPr>
    </w:p>
    <w:tbl>
      <w:tblPr>
        <w:tblW w:w="10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26"/>
        <w:gridCol w:w="1842"/>
        <w:gridCol w:w="2012"/>
        <w:gridCol w:w="2666"/>
      </w:tblGrid>
      <w:tr w:rsidR="000753AB" w:rsidRPr="00906264" w:rsidTr="00CF3042">
        <w:tc>
          <w:tcPr>
            <w:tcW w:w="675" w:type="dxa"/>
          </w:tcPr>
          <w:p w:rsidR="000753AB" w:rsidRPr="00906264" w:rsidRDefault="000753AB" w:rsidP="009C5A4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</w:p>
          <w:p w:rsidR="000753AB" w:rsidRPr="00906264" w:rsidRDefault="000753AB" w:rsidP="009C5A4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26" w:type="dxa"/>
          </w:tcPr>
          <w:p w:rsidR="000753AB" w:rsidRPr="00906264" w:rsidRDefault="000753AB" w:rsidP="009C5A4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0753AB" w:rsidRPr="00906264" w:rsidRDefault="000753AB" w:rsidP="009C5A4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2012" w:type="dxa"/>
          </w:tcPr>
          <w:p w:rsidR="000753AB" w:rsidRPr="00906264" w:rsidRDefault="000753AB" w:rsidP="009C5A4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666" w:type="dxa"/>
          </w:tcPr>
          <w:p w:rsidR="000753AB" w:rsidRPr="00906264" w:rsidRDefault="000753AB" w:rsidP="009C5A4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0753AB" w:rsidRPr="00906264" w:rsidTr="00CF3042">
        <w:tc>
          <w:tcPr>
            <w:tcW w:w="675" w:type="dxa"/>
          </w:tcPr>
          <w:p w:rsidR="000753AB" w:rsidRPr="00906264" w:rsidRDefault="000753AB" w:rsidP="00FF398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0753AB" w:rsidRPr="00906264" w:rsidRDefault="000753AB" w:rsidP="009C5A4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753AB" w:rsidRPr="00906264" w:rsidRDefault="000753AB" w:rsidP="009C5A4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0753AB" w:rsidRPr="00906264" w:rsidRDefault="000753AB" w:rsidP="009C5A4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0753AB" w:rsidRPr="00906264" w:rsidRDefault="000753AB" w:rsidP="009C5A4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115740" w:rsidRPr="00906264" w:rsidTr="00CF3042">
        <w:tc>
          <w:tcPr>
            <w:tcW w:w="675" w:type="dxa"/>
          </w:tcPr>
          <w:p w:rsidR="00115740" w:rsidRPr="00906264" w:rsidRDefault="00115740" w:rsidP="00FF398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115740" w:rsidRPr="00906264" w:rsidRDefault="00115740" w:rsidP="000753A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Регистрация участников</w:t>
            </w:r>
          </w:p>
        </w:tc>
        <w:tc>
          <w:tcPr>
            <w:tcW w:w="1842" w:type="dxa"/>
            <w:vAlign w:val="center"/>
          </w:tcPr>
          <w:p w:rsidR="00115740" w:rsidRPr="00906264" w:rsidRDefault="00115740" w:rsidP="00D3719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2012" w:type="dxa"/>
            <w:vAlign w:val="center"/>
          </w:tcPr>
          <w:p w:rsidR="00115740" w:rsidRPr="00906264" w:rsidRDefault="00655434" w:rsidP="00D3719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</w:t>
            </w:r>
            <w:r w:rsidR="00115740"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ыжное фойе</w:t>
            </w:r>
          </w:p>
          <w:p w:rsidR="00115740" w:rsidRPr="00906264" w:rsidRDefault="00115740" w:rsidP="00D3719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СК </w:t>
            </w:r>
            <w:r w:rsidR="000E72A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Электрон</w:t>
            </w:r>
            <w:r w:rsidR="000E72A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66" w:type="dxa"/>
            <w:vMerge w:val="restart"/>
            <w:vAlign w:val="center"/>
          </w:tcPr>
          <w:p w:rsidR="00115740" w:rsidRPr="00906264" w:rsidRDefault="00115740" w:rsidP="009C5A43">
            <w:pPr>
              <w:spacing w:before="120" w:after="12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Я.А. Скоробогатова –начальник МКУ «УКС и МП ГО Заречный»</w:t>
            </w:r>
          </w:p>
          <w:p w:rsidR="00115740" w:rsidRPr="00906264" w:rsidRDefault="00115740" w:rsidP="009C5A43">
            <w:pPr>
              <w:spacing w:before="120" w:after="12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Е.А. Смирнов - директор МБОУ ДО ГО Заречный «ДЮСШ» </w:t>
            </w:r>
          </w:p>
          <w:p w:rsidR="00115740" w:rsidRPr="00906264" w:rsidRDefault="00115740" w:rsidP="009C5A43">
            <w:pPr>
              <w:spacing w:before="120" w:after="12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С.Н. Евсиков -директор МБОУ ДО ГО Заречный «ДЮСШ «СК </w:t>
            </w:r>
            <w:r w:rsidR="00655434"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Десантник»</w:t>
            </w:r>
          </w:p>
        </w:tc>
      </w:tr>
      <w:tr w:rsidR="00115740" w:rsidRPr="00906264" w:rsidTr="00CF3042">
        <w:trPr>
          <w:trHeight w:val="854"/>
        </w:trPr>
        <w:tc>
          <w:tcPr>
            <w:tcW w:w="675" w:type="dxa"/>
          </w:tcPr>
          <w:p w:rsidR="00115740" w:rsidRPr="00906264" w:rsidRDefault="00115740" w:rsidP="009C5A4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1.1</w:t>
            </w:r>
            <w:r w:rsidR="00FC350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115740" w:rsidRPr="00906264" w:rsidRDefault="00115740" w:rsidP="00A25D0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Официальная церемония открытия</w:t>
            </w:r>
          </w:p>
        </w:tc>
        <w:tc>
          <w:tcPr>
            <w:tcW w:w="1842" w:type="dxa"/>
            <w:vAlign w:val="center"/>
          </w:tcPr>
          <w:p w:rsidR="00115740" w:rsidRPr="00906264" w:rsidRDefault="00115740" w:rsidP="00D3719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12.00-</w:t>
            </w:r>
            <w:r w:rsidR="00D37195"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2012" w:type="dxa"/>
            <w:vAlign w:val="center"/>
          </w:tcPr>
          <w:p w:rsidR="00115740" w:rsidRPr="00906264" w:rsidRDefault="00115740" w:rsidP="00D3719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СК «Электрон»</w:t>
            </w:r>
          </w:p>
        </w:tc>
        <w:tc>
          <w:tcPr>
            <w:tcW w:w="2666" w:type="dxa"/>
            <w:vMerge/>
          </w:tcPr>
          <w:p w:rsidR="00115740" w:rsidRPr="00906264" w:rsidRDefault="00115740" w:rsidP="000753A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15740" w:rsidRPr="00906264" w:rsidTr="00CF3042">
        <w:trPr>
          <w:trHeight w:val="1098"/>
        </w:trPr>
        <w:tc>
          <w:tcPr>
            <w:tcW w:w="675" w:type="dxa"/>
          </w:tcPr>
          <w:p w:rsidR="00115740" w:rsidRPr="00906264" w:rsidRDefault="00115740" w:rsidP="009C5A4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1.2</w:t>
            </w:r>
            <w:r w:rsidR="00FC350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115740" w:rsidRPr="00906264" w:rsidRDefault="00115740" w:rsidP="00A25D0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Показательный забег спортсменов</w:t>
            </w:r>
          </w:p>
        </w:tc>
        <w:tc>
          <w:tcPr>
            <w:tcW w:w="1842" w:type="dxa"/>
            <w:vAlign w:val="center"/>
          </w:tcPr>
          <w:p w:rsidR="00115740" w:rsidRPr="00906264" w:rsidRDefault="00115740" w:rsidP="00D3719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2012" w:type="dxa"/>
            <w:vAlign w:val="center"/>
          </w:tcPr>
          <w:p w:rsidR="00115740" w:rsidRPr="00906264" w:rsidRDefault="00D37195" w:rsidP="00D3719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СК «Электрон»</w:t>
            </w:r>
          </w:p>
        </w:tc>
        <w:tc>
          <w:tcPr>
            <w:tcW w:w="2666" w:type="dxa"/>
            <w:vMerge/>
          </w:tcPr>
          <w:p w:rsidR="00115740" w:rsidRPr="00906264" w:rsidRDefault="00115740" w:rsidP="000753A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115740" w:rsidRPr="00906264" w:rsidTr="00CF3042">
        <w:trPr>
          <w:trHeight w:val="1098"/>
        </w:trPr>
        <w:tc>
          <w:tcPr>
            <w:tcW w:w="675" w:type="dxa"/>
          </w:tcPr>
          <w:p w:rsidR="00115740" w:rsidRPr="00906264" w:rsidRDefault="00655434" w:rsidP="009C5A43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1.3</w:t>
            </w:r>
            <w:r w:rsidR="00FC350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115740" w:rsidRPr="00906264" w:rsidRDefault="00115740" w:rsidP="00A25D03">
            <w:pP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90626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Церемония награждения победителей и призеров</w:t>
            </w:r>
          </w:p>
        </w:tc>
        <w:tc>
          <w:tcPr>
            <w:tcW w:w="1842" w:type="dxa"/>
            <w:vAlign w:val="center"/>
          </w:tcPr>
          <w:p w:rsidR="00115740" w:rsidRPr="00906264" w:rsidRDefault="00D37195" w:rsidP="00D3719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012" w:type="dxa"/>
            <w:vAlign w:val="center"/>
          </w:tcPr>
          <w:p w:rsidR="00115740" w:rsidRPr="00906264" w:rsidRDefault="00D37195" w:rsidP="00D37195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062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СК «Электрон»</w:t>
            </w:r>
          </w:p>
        </w:tc>
        <w:tc>
          <w:tcPr>
            <w:tcW w:w="2666" w:type="dxa"/>
            <w:vMerge/>
          </w:tcPr>
          <w:p w:rsidR="00115740" w:rsidRPr="00906264" w:rsidRDefault="00115740" w:rsidP="000753A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0753AB" w:rsidRPr="00224A8A" w:rsidRDefault="000753AB" w:rsidP="000753AB">
      <w:pPr>
        <w:rPr>
          <w:rFonts w:ascii="Liberation Serif" w:hAnsi="Liberation Serif"/>
          <w:sz w:val="28"/>
          <w:szCs w:val="28"/>
        </w:rPr>
      </w:pPr>
    </w:p>
    <w:p w:rsidR="000753AB" w:rsidRPr="00224A8A" w:rsidRDefault="000753AB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sectPr w:rsidR="000753AB" w:rsidRPr="00224A8A" w:rsidSect="003555E0">
      <w:headerReference w:type="default" r:id="rId8"/>
      <w:pgSz w:w="11907" w:h="16840" w:code="9"/>
      <w:pgMar w:top="567" w:right="567" w:bottom="1134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18" w:rsidRDefault="00782D18" w:rsidP="00E12D91">
      <w:r>
        <w:separator/>
      </w:r>
    </w:p>
  </w:endnote>
  <w:endnote w:type="continuationSeparator" w:id="0">
    <w:p w:rsidR="00782D18" w:rsidRDefault="00782D18" w:rsidP="00E1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18" w:rsidRDefault="00782D18" w:rsidP="00E12D91">
      <w:r>
        <w:separator/>
      </w:r>
    </w:p>
  </w:footnote>
  <w:footnote w:type="continuationSeparator" w:id="0">
    <w:p w:rsidR="00782D18" w:rsidRDefault="00782D18" w:rsidP="00E1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31" w:rsidRPr="003555E0" w:rsidRDefault="00C52D9A">
    <w:pPr>
      <w:pStyle w:val="a9"/>
      <w:jc w:val="center"/>
      <w:rPr>
        <w:rFonts w:ascii="Liberation Serif" w:hAnsi="Liberation Serif"/>
        <w:sz w:val="28"/>
      </w:rPr>
    </w:pPr>
    <w:r w:rsidRPr="003555E0">
      <w:rPr>
        <w:rFonts w:ascii="Liberation Serif" w:hAnsi="Liberation Serif"/>
        <w:sz w:val="28"/>
      </w:rPr>
      <w:fldChar w:fldCharType="begin"/>
    </w:r>
    <w:r w:rsidR="00B27588" w:rsidRPr="003555E0">
      <w:rPr>
        <w:rFonts w:ascii="Liberation Serif" w:hAnsi="Liberation Serif"/>
        <w:sz w:val="28"/>
      </w:rPr>
      <w:instrText>PAGE   \* MERGEFORMAT</w:instrText>
    </w:r>
    <w:r w:rsidRPr="003555E0">
      <w:rPr>
        <w:rFonts w:ascii="Liberation Serif" w:hAnsi="Liberation Serif"/>
        <w:sz w:val="28"/>
      </w:rPr>
      <w:fldChar w:fldCharType="separate"/>
    </w:r>
    <w:r w:rsidR="00F40396">
      <w:rPr>
        <w:rFonts w:ascii="Liberation Serif" w:hAnsi="Liberation Serif"/>
        <w:noProof/>
        <w:sz w:val="28"/>
      </w:rPr>
      <w:t>4</w:t>
    </w:r>
    <w:r w:rsidRPr="003555E0">
      <w:rPr>
        <w:rFonts w:ascii="Liberation Serif" w:hAnsi="Liberation Serif"/>
        <w:noProof/>
        <w:sz w:val="28"/>
      </w:rPr>
      <w:fldChar w:fldCharType="end"/>
    </w:r>
  </w:p>
  <w:p w:rsidR="00E30931" w:rsidRPr="00FC350C" w:rsidRDefault="00E30931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02561"/>
    <w:rsid w:val="000602E4"/>
    <w:rsid w:val="00070F5C"/>
    <w:rsid w:val="000753AB"/>
    <w:rsid w:val="00082F79"/>
    <w:rsid w:val="0009333E"/>
    <w:rsid w:val="00095D74"/>
    <w:rsid w:val="000B5FB3"/>
    <w:rsid w:val="000D312B"/>
    <w:rsid w:val="000E0169"/>
    <w:rsid w:val="000E72A5"/>
    <w:rsid w:val="001106C3"/>
    <w:rsid w:val="00115740"/>
    <w:rsid w:val="00117255"/>
    <w:rsid w:val="0012157C"/>
    <w:rsid w:val="00224A8A"/>
    <w:rsid w:val="00234958"/>
    <w:rsid w:val="00250935"/>
    <w:rsid w:val="00273BB4"/>
    <w:rsid w:val="002A2863"/>
    <w:rsid w:val="002C1FF7"/>
    <w:rsid w:val="002C2071"/>
    <w:rsid w:val="002F123A"/>
    <w:rsid w:val="002F58B7"/>
    <w:rsid w:val="00323029"/>
    <w:rsid w:val="003275EC"/>
    <w:rsid w:val="00333B43"/>
    <w:rsid w:val="00353613"/>
    <w:rsid w:val="003555E0"/>
    <w:rsid w:val="00381170"/>
    <w:rsid w:val="003908A9"/>
    <w:rsid w:val="003D5BD4"/>
    <w:rsid w:val="003E3F87"/>
    <w:rsid w:val="003E697D"/>
    <w:rsid w:val="00410DB2"/>
    <w:rsid w:val="00475147"/>
    <w:rsid w:val="00484C9E"/>
    <w:rsid w:val="004B1E46"/>
    <w:rsid w:val="004D6DA3"/>
    <w:rsid w:val="005827DA"/>
    <w:rsid w:val="005F3202"/>
    <w:rsid w:val="005F59AD"/>
    <w:rsid w:val="005F6522"/>
    <w:rsid w:val="00616E17"/>
    <w:rsid w:val="00624FB9"/>
    <w:rsid w:val="00655434"/>
    <w:rsid w:val="00670479"/>
    <w:rsid w:val="006E41F8"/>
    <w:rsid w:val="006F5A8C"/>
    <w:rsid w:val="00705EAE"/>
    <w:rsid w:val="007158FE"/>
    <w:rsid w:val="00720519"/>
    <w:rsid w:val="007231B2"/>
    <w:rsid w:val="007266F6"/>
    <w:rsid w:val="0074078C"/>
    <w:rsid w:val="00766EA0"/>
    <w:rsid w:val="00782D18"/>
    <w:rsid w:val="007B4998"/>
    <w:rsid w:val="007B5D81"/>
    <w:rsid w:val="00821BF6"/>
    <w:rsid w:val="0082593E"/>
    <w:rsid w:val="008B48CC"/>
    <w:rsid w:val="008F1D59"/>
    <w:rsid w:val="00906264"/>
    <w:rsid w:val="00910737"/>
    <w:rsid w:val="00921C7F"/>
    <w:rsid w:val="00937213"/>
    <w:rsid w:val="0096305B"/>
    <w:rsid w:val="009805C7"/>
    <w:rsid w:val="00986690"/>
    <w:rsid w:val="009C5A43"/>
    <w:rsid w:val="009E738D"/>
    <w:rsid w:val="009F2480"/>
    <w:rsid w:val="00A17411"/>
    <w:rsid w:val="00A25D03"/>
    <w:rsid w:val="00A31BD9"/>
    <w:rsid w:val="00A44A49"/>
    <w:rsid w:val="00AA21BD"/>
    <w:rsid w:val="00B03029"/>
    <w:rsid w:val="00B0431A"/>
    <w:rsid w:val="00B06599"/>
    <w:rsid w:val="00B27588"/>
    <w:rsid w:val="00B3763B"/>
    <w:rsid w:val="00B62005"/>
    <w:rsid w:val="00C16FE1"/>
    <w:rsid w:val="00C3755C"/>
    <w:rsid w:val="00C52D9A"/>
    <w:rsid w:val="00CA262E"/>
    <w:rsid w:val="00CC4BF4"/>
    <w:rsid w:val="00CF3042"/>
    <w:rsid w:val="00D0521A"/>
    <w:rsid w:val="00D37195"/>
    <w:rsid w:val="00D8328D"/>
    <w:rsid w:val="00E02DD4"/>
    <w:rsid w:val="00E1188A"/>
    <w:rsid w:val="00E12D91"/>
    <w:rsid w:val="00E30931"/>
    <w:rsid w:val="00E345BA"/>
    <w:rsid w:val="00E80298"/>
    <w:rsid w:val="00EB423D"/>
    <w:rsid w:val="00ED4FBB"/>
    <w:rsid w:val="00EE64E2"/>
    <w:rsid w:val="00F23A20"/>
    <w:rsid w:val="00F30B74"/>
    <w:rsid w:val="00F40396"/>
    <w:rsid w:val="00FC350C"/>
    <w:rsid w:val="00FD0FB7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7A95C"/>
  <w15:docId w15:val="{287E3A2C-3746-4679-9972-69D1FBB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52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521A"/>
    <w:pPr>
      <w:ind w:right="4251"/>
    </w:pPr>
    <w:rPr>
      <w:sz w:val="28"/>
    </w:rPr>
  </w:style>
  <w:style w:type="paragraph" w:styleId="a4">
    <w:name w:val="Body Text Indent"/>
    <w:basedOn w:val="a"/>
    <w:rsid w:val="00D0521A"/>
    <w:pPr>
      <w:ind w:right="-1" w:firstLine="709"/>
    </w:pPr>
    <w:rPr>
      <w:sz w:val="28"/>
    </w:rPr>
  </w:style>
  <w:style w:type="paragraph" w:styleId="a5">
    <w:name w:val="Block Text"/>
    <w:basedOn w:val="a"/>
    <w:rsid w:val="00D0521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table" w:styleId="a8">
    <w:name w:val="Table Grid"/>
    <w:basedOn w:val="a1"/>
    <w:uiPriority w:val="59"/>
    <w:rsid w:val="005F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2D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2D91"/>
    <w:rPr>
      <w:sz w:val="24"/>
    </w:rPr>
  </w:style>
  <w:style w:type="paragraph" w:styleId="ab">
    <w:name w:val="footer"/>
    <w:basedOn w:val="a"/>
    <w:link w:val="ac"/>
    <w:uiPriority w:val="99"/>
    <w:unhideWhenUsed/>
    <w:rsid w:val="00E12D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2D91"/>
    <w:rPr>
      <w:sz w:val="24"/>
    </w:rPr>
  </w:style>
  <w:style w:type="paragraph" w:styleId="ad">
    <w:name w:val="List Paragraph"/>
    <w:basedOn w:val="a"/>
    <w:uiPriority w:val="34"/>
    <w:qFormat/>
    <w:rsid w:val="0072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1E1209E0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5</cp:revision>
  <cp:lastPrinted>2020-01-28T05:38:00Z</cp:lastPrinted>
  <dcterms:created xsi:type="dcterms:W3CDTF">2020-01-28T05:38:00Z</dcterms:created>
  <dcterms:modified xsi:type="dcterms:W3CDTF">2020-01-29T06:17:00Z</dcterms:modified>
</cp:coreProperties>
</file>