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6"/>
        <w:tblOverlap w:val="never"/>
        <w:tblW w:w="10740" w:type="dxa"/>
        <w:tblLook w:val="00A0" w:firstRow="1" w:lastRow="0" w:firstColumn="1" w:lastColumn="0" w:noHBand="0" w:noVBand="0"/>
      </w:tblPr>
      <w:tblGrid>
        <w:gridCol w:w="10740"/>
      </w:tblGrid>
      <w:tr w:rsidR="009C294B" w:rsidRPr="00E42BF0" w:rsidTr="00CA53F0">
        <w:trPr>
          <w:trHeight w:val="80"/>
        </w:trPr>
        <w:tc>
          <w:tcPr>
            <w:tcW w:w="10740" w:type="dxa"/>
          </w:tcPr>
          <w:p w:rsidR="009C294B" w:rsidRDefault="009C294B" w:rsidP="009C294B">
            <w:pPr>
              <w:rPr>
                <w:sz w:val="28"/>
                <w:szCs w:val="28"/>
              </w:rPr>
            </w:pPr>
          </w:p>
          <w:p w:rsidR="009C294B" w:rsidRPr="003C38EA" w:rsidRDefault="009C294B" w:rsidP="005055B4">
            <w:pPr>
              <w:pStyle w:val="1"/>
              <w:rPr>
                <w:caps/>
                <w:sz w:val="20"/>
              </w:rPr>
            </w:pPr>
          </w:p>
        </w:tc>
      </w:tr>
    </w:tbl>
    <w:p w:rsidR="00F71833" w:rsidRDefault="00B313C4" w:rsidP="00512E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5055B4" w:rsidRPr="00B01BDC" w:rsidRDefault="005055B4" w:rsidP="00512E41">
      <w:pPr>
        <w:ind w:firstLine="709"/>
        <w:jc w:val="center"/>
        <w:rPr>
          <w:b/>
          <w:sz w:val="28"/>
          <w:szCs w:val="28"/>
        </w:rPr>
      </w:pPr>
    </w:p>
    <w:p w:rsidR="005055B4" w:rsidRDefault="005055B4" w:rsidP="00512E41">
      <w:pPr>
        <w:ind w:firstLine="709"/>
        <w:jc w:val="center"/>
        <w:rPr>
          <w:sz w:val="28"/>
          <w:szCs w:val="28"/>
        </w:rPr>
      </w:pPr>
      <w:r w:rsidRPr="005055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55B4">
        <w:rPr>
          <w:b/>
          <w:i/>
          <w:sz w:val="28"/>
          <w:szCs w:val="28"/>
        </w:rPr>
        <w:t>V</w:t>
      </w:r>
      <w:r w:rsidR="00B313C4" w:rsidRPr="005055B4">
        <w:rPr>
          <w:b/>
          <w:i/>
          <w:sz w:val="28"/>
          <w:szCs w:val="28"/>
        </w:rPr>
        <w:t xml:space="preserve"> Спортивных играх</w:t>
      </w:r>
      <w:r w:rsidRPr="005055B4">
        <w:rPr>
          <w:b/>
          <w:i/>
          <w:sz w:val="28"/>
          <w:szCs w:val="28"/>
        </w:rPr>
        <w:t xml:space="preserve"> имени Александра Васильевича Суворова</w:t>
      </w:r>
    </w:p>
    <w:p w:rsidR="005055B4" w:rsidRDefault="005055B4" w:rsidP="00512E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среди учащихся 9х-11х классов общеобразовательных школ,</w:t>
      </w:r>
    </w:p>
    <w:p w:rsidR="005055B4" w:rsidRDefault="005055B4" w:rsidP="00512E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1го-2го курса колледжа УрТК и БМТ </w:t>
      </w:r>
    </w:p>
    <w:p w:rsidR="001A453F" w:rsidRDefault="005055B4" w:rsidP="00512E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Заречный </w:t>
      </w:r>
      <w:r w:rsidR="00782C27">
        <w:rPr>
          <w:sz w:val="28"/>
          <w:szCs w:val="28"/>
        </w:rPr>
        <w:t xml:space="preserve"> </w:t>
      </w:r>
    </w:p>
    <w:p w:rsidR="00512E41" w:rsidRDefault="00512E41" w:rsidP="00512E41">
      <w:pPr>
        <w:rPr>
          <w:sz w:val="28"/>
          <w:szCs w:val="28"/>
        </w:rPr>
      </w:pPr>
    </w:p>
    <w:p w:rsidR="005055B4" w:rsidRPr="005055B4" w:rsidRDefault="005055B4" w:rsidP="00512E41">
      <w:pPr>
        <w:rPr>
          <w:b/>
          <w:sz w:val="28"/>
          <w:szCs w:val="28"/>
        </w:rPr>
      </w:pPr>
    </w:p>
    <w:p w:rsidR="005055B4" w:rsidRDefault="005055B4" w:rsidP="00512E41">
      <w:pPr>
        <w:rPr>
          <w:sz w:val="28"/>
          <w:szCs w:val="28"/>
        </w:rPr>
      </w:pPr>
    </w:p>
    <w:p w:rsidR="002200C7" w:rsidRDefault="00512E41" w:rsidP="00512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B2402">
        <w:rPr>
          <w:b/>
          <w:sz w:val="28"/>
          <w:szCs w:val="28"/>
        </w:rPr>
        <w:t>.</w:t>
      </w:r>
      <w:r w:rsidR="009F652A" w:rsidRPr="009F652A">
        <w:rPr>
          <w:b/>
          <w:sz w:val="28"/>
          <w:szCs w:val="28"/>
        </w:rPr>
        <w:t>Общие положения</w:t>
      </w:r>
      <w:r w:rsidR="00CA53F0">
        <w:rPr>
          <w:b/>
          <w:sz w:val="28"/>
          <w:szCs w:val="28"/>
        </w:rPr>
        <w:t>.</w:t>
      </w:r>
    </w:p>
    <w:p w:rsidR="00F71833" w:rsidRDefault="009F14BA" w:rsidP="0051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F14BA">
        <w:rPr>
          <w:sz w:val="28"/>
          <w:szCs w:val="28"/>
        </w:rPr>
        <w:t xml:space="preserve"> </w:t>
      </w:r>
      <w:r w:rsidR="005055B4">
        <w:rPr>
          <w:sz w:val="28"/>
          <w:szCs w:val="28"/>
        </w:rPr>
        <w:t>Спортивные игры имени А.В. Суворова</w:t>
      </w:r>
      <w:r w:rsidR="001048D8">
        <w:rPr>
          <w:sz w:val="28"/>
          <w:szCs w:val="28"/>
        </w:rPr>
        <w:t xml:space="preserve"> (</w:t>
      </w:r>
      <w:r w:rsidR="009F652A">
        <w:rPr>
          <w:sz w:val="28"/>
          <w:szCs w:val="28"/>
        </w:rPr>
        <w:t>далее «соревнования</w:t>
      </w:r>
      <w:r w:rsidR="00AA734D">
        <w:rPr>
          <w:sz w:val="28"/>
          <w:szCs w:val="28"/>
        </w:rPr>
        <w:t>»</w:t>
      </w:r>
      <w:r w:rsidR="009F652A">
        <w:rPr>
          <w:sz w:val="28"/>
          <w:szCs w:val="28"/>
        </w:rPr>
        <w:t xml:space="preserve">) проводятся в соответствии с </w:t>
      </w:r>
      <w:r w:rsidR="001048D8">
        <w:rPr>
          <w:sz w:val="28"/>
          <w:szCs w:val="28"/>
        </w:rPr>
        <w:t xml:space="preserve">Планом основных общегородских мероприятий на 2018 год в </w:t>
      </w:r>
      <w:r w:rsidR="009F652A">
        <w:rPr>
          <w:sz w:val="28"/>
          <w:szCs w:val="28"/>
        </w:rPr>
        <w:t>городско</w:t>
      </w:r>
      <w:r w:rsidR="001048D8">
        <w:rPr>
          <w:sz w:val="28"/>
          <w:szCs w:val="28"/>
        </w:rPr>
        <w:t>м</w:t>
      </w:r>
      <w:r w:rsidR="009F652A">
        <w:rPr>
          <w:sz w:val="28"/>
          <w:szCs w:val="28"/>
        </w:rPr>
        <w:t xml:space="preserve"> округ</w:t>
      </w:r>
      <w:r w:rsidR="001048D8">
        <w:rPr>
          <w:sz w:val="28"/>
          <w:szCs w:val="28"/>
        </w:rPr>
        <w:t>е</w:t>
      </w:r>
      <w:r w:rsidR="009F652A">
        <w:rPr>
          <w:sz w:val="28"/>
          <w:szCs w:val="28"/>
        </w:rPr>
        <w:t xml:space="preserve"> Заречный, утвержденным </w:t>
      </w:r>
      <w:r w:rsidR="001048D8">
        <w:rPr>
          <w:sz w:val="28"/>
          <w:szCs w:val="28"/>
        </w:rPr>
        <w:t>Постановлением Администрации городского округа Заречный от 05.02.2018 № 81-П и в соответствии с правилами по вид</w:t>
      </w:r>
      <w:r w:rsidR="005055B4">
        <w:rPr>
          <w:sz w:val="28"/>
          <w:szCs w:val="28"/>
        </w:rPr>
        <w:t>ам</w:t>
      </w:r>
      <w:r w:rsidR="001048D8">
        <w:rPr>
          <w:sz w:val="28"/>
          <w:szCs w:val="28"/>
        </w:rPr>
        <w:t xml:space="preserve"> спорта.</w:t>
      </w:r>
    </w:p>
    <w:p w:rsidR="00512E41" w:rsidRPr="009F652A" w:rsidRDefault="00512E41" w:rsidP="00512E41">
      <w:pPr>
        <w:ind w:firstLine="709"/>
        <w:jc w:val="both"/>
        <w:rPr>
          <w:sz w:val="28"/>
          <w:szCs w:val="28"/>
        </w:rPr>
      </w:pPr>
    </w:p>
    <w:p w:rsidR="00F71833" w:rsidRDefault="00512E41" w:rsidP="00512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12E41">
        <w:rPr>
          <w:b/>
          <w:sz w:val="28"/>
          <w:szCs w:val="28"/>
        </w:rPr>
        <w:t>.</w:t>
      </w:r>
      <w:r w:rsidRPr="00BB2402">
        <w:rPr>
          <w:b/>
          <w:sz w:val="28"/>
          <w:szCs w:val="28"/>
        </w:rPr>
        <w:t xml:space="preserve"> </w:t>
      </w:r>
      <w:r w:rsidR="00F71833" w:rsidRPr="00ED5830">
        <w:rPr>
          <w:b/>
          <w:sz w:val="28"/>
          <w:szCs w:val="28"/>
        </w:rPr>
        <w:t>Цели и задачи.</w:t>
      </w:r>
    </w:p>
    <w:p w:rsidR="00711828" w:rsidRDefault="001A453F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711828" w:rsidRPr="00030F64">
        <w:rPr>
          <w:sz w:val="28"/>
          <w:szCs w:val="28"/>
        </w:rPr>
        <w:t xml:space="preserve"> </w:t>
      </w:r>
      <w:r w:rsidR="00711828">
        <w:rPr>
          <w:sz w:val="28"/>
          <w:szCs w:val="28"/>
        </w:rPr>
        <w:t>массовое привлечение детей и подростков к систематическим занятиям физической культурой и спортом;</w:t>
      </w:r>
    </w:p>
    <w:p w:rsidR="00711828" w:rsidRDefault="001A453F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711828">
        <w:rPr>
          <w:sz w:val="28"/>
          <w:szCs w:val="28"/>
        </w:rPr>
        <w:t xml:space="preserve"> организация спортивно-массовой, физкультурно-оздоровительной и воспитательной работы среди подрастающего поколения;</w:t>
      </w:r>
    </w:p>
    <w:p w:rsidR="00711828" w:rsidRPr="00030F64" w:rsidRDefault="001A453F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711828">
        <w:rPr>
          <w:sz w:val="28"/>
          <w:szCs w:val="28"/>
        </w:rPr>
        <w:t xml:space="preserve"> укрепление здоровья и формирование здорового образа жизни у подрастающего поколения; </w:t>
      </w:r>
    </w:p>
    <w:p w:rsidR="00030F64" w:rsidRPr="00030F64" w:rsidRDefault="001A453F" w:rsidP="00512E41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030F64" w:rsidRPr="00030F64">
        <w:rPr>
          <w:sz w:val="28"/>
          <w:szCs w:val="28"/>
        </w:rPr>
        <w:t xml:space="preserve"> популяризация </w:t>
      </w:r>
      <w:r w:rsidR="007C521B">
        <w:rPr>
          <w:sz w:val="28"/>
          <w:szCs w:val="28"/>
        </w:rPr>
        <w:t xml:space="preserve">и развитие </w:t>
      </w:r>
      <w:r w:rsidR="005055B4">
        <w:rPr>
          <w:sz w:val="28"/>
          <w:szCs w:val="28"/>
        </w:rPr>
        <w:t>футбола, баскетбола, волейбола и настольного тенниса</w:t>
      </w:r>
      <w:r w:rsidR="007C521B">
        <w:rPr>
          <w:sz w:val="28"/>
          <w:szCs w:val="28"/>
        </w:rPr>
        <w:t xml:space="preserve"> в городском округе Заречный;</w:t>
      </w:r>
      <w:r w:rsidR="00030F64" w:rsidRPr="00030F64">
        <w:rPr>
          <w:sz w:val="28"/>
          <w:szCs w:val="28"/>
        </w:rPr>
        <w:t xml:space="preserve"> </w:t>
      </w:r>
    </w:p>
    <w:p w:rsidR="00A06F7A" w:rsidRPr="00ED5830" w:rsidRDefault="00A06F7A" w:rsidP="00512E41">
      <w:pPr>
        <w:ind w:firstLine="709"/>
        <w:rPr>
          <w:sz w:val="28"/>
          <w:szCs w:val="28"/>
        </w:rPr>
      </w:pPr>
    </w:p>
    <w:p w:rsidR="00F71833" w:rsidRDefault="00B01BDC" w:rsidP="00512E41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4006B">
        <w:rPr>
          <w:b/>
          <w:sz w:val="28"/>
          <w:szCs w:val="28"/>
        </w:rPr>
        <w:t>.</w:t>
      </w:r>
      <w:r w:rsidR="00512E41" w:rsidRPr="00BB2402">
        <w:rPr>
          <w:b/>
          <w:sz w:val="28"/>
          <w:szCs w:val="28"/>
        </w:rPr>
        <w:t xml:space="preserve"> </w:t>
      </w:r>
      <w:r w:rsidR="00E20F57">
        <w:rPr>
          <w:b/>
          <w:sz w:val="28"/>
          <w:szCs w:val="28"/>
        </w:rPr>
        <w:t>Руководство соревнований</w:t>
      </w:r>
      <w:r w:rsidR="00F71833" w:rsidRPr="00ED5830">
        <w:rPr>
          <w:b/>
          <w:sz w:val="28"/>
          <w:szCs w:val="28"/>
        </w:rPr>
        <w:t>.</w:t>
      </w:r>
    </w:p>
    <w:p w:rsidR="00E20F57" w:rsidRDefault="00E20F57" w:rsidP="00512E41">
      <w:pPr>
        <w:ind w:firstLine="709"/>
        <w:rPr>
          <w:sz w:val="28"/>
          <w:szCs w:val="28"/>
        </w:rPr>
      </w:pPr>
      <w:r w:rsidRPr="00E20F57">
        <w:rPr>
          <w:sz w:val="28"/>
          <w:szCs w:val="28"/>
        </w:rPr>
        <w:t xml:space="preserve">Общее руководство по подготовке и проведению соревнований осуществляют </w:t>
      </w:r>
      <w:r>
        <w:rPr>
          <w:sz w:val="28"/>
          <w:szCs w:val="28"/>
        </w:rPr>
        <w:t>МКУ «УКС и МП ГО Заречный»</w:t>
      </w:r>
      <w:r w:rsidR="00030F64">
        <w:rPr>
          <w:sz w:val="28"/>
          <w:szCs w:val="28"/>
        </w:rPr>
        <w:t xml:space="preserve"> </w:t>
      </w:r>
      <w:r w:rsidR="00217108" w:rsidRPr="00217108">
        <w:rPr>
          <w:sz w:val="28"/>
          <w:szCs w:val="28"/>
        </w:rPr>
        <w:t>и МКУ «Управление образования ГО Заречный»</w:t>
      </w:r>
    </w:p>
    <w:p w:rsidR="00AA734D" w:rsidRDefault="00030F64" w:rsidP="00512E41">
      <w:pPr>
        <w:ind w:firstLine="709"/>
        <w:rPr>
          <w:sz w:val="28"/>
          <w:szCs w:val="28"/>
        </w:rPr>
      </w:pPr>
      <w:r w:rsidRPr="00030F64">
        <w:rPr>
          <w:sz w:val="28"/>
          <w:szCs w:val="28"/>
        </w:rPr>
        <w:t xml:space="preserve">Непосредственное проведение </w:t>
      </w:r>
      <w:r w:rsidRPr="00E20F57">
        <w:rPr>
          <w:sz w:val="28"/>
          <w:szCs w:val="28"/>
        </w:rPr>
        <w:t>соревнований</w:t>
      </w:r>
      <w:r w:rsidRPr="00030F64">
        <w:rPr>
          <w:sz w:val="28"/>
          <w:szCs w:val="28"/>
        </w:rPr>
        <w:t xml:space="preserve"> возлагается </w:t>
      </w:r>
      <w:r w:rsidR="00AA734D" w:rsidRPr="00AA734D">
        <w:rPr>
          <w:sz w:val="28"/>
          <w:szCs w:val="28"/>
        </w:rPr>
        <w:t xml:space="preserve">на </w:t>
      </w:r>
      <w:r w:rsidR="009F14BA">
        <w:rPr>
          <w:sz w:val="28"/>
          <w:szCs w:val="28"/>
        </w:rPr>
        <w:t>судейскую коллегию в составе:</w:t>
      </w:r>
    </w:p>
    <w:p w:rsidR="00030F64" w:rsidRDefault="0084006B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–</w:t>
      </w:r>
      <w:r w:rsidR="00030F64" w:rsidRPr="00030F64">
        <w:rPr>
          <w:sz w:val="28"/>
          <w:szCs w:val="28"/>
        </w:rPr>
        <w:t xml:space="preserve"> </w:t>
      </w:r>
      <w:r w:rsidR="009F14BA">
        <w:rPr>
          <w:sz w:val="28"/>
          <w:szCs w:val="28"/>
        </w:rPr>
        <w:t>Е.Г. Савицкий</w:t>
      </w:r>
    </w:p>
    <w:p w:rsidR="009F14BA" w:rsidRDefault="009F14BA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Судья секретарь – Д.Е.  Мосеева </w:t>
      </w:r>
    </w:p>
    <w:p w:rsidR="009F14BA" w:rsidRDefault="009F14BA" w:rsidP="009F14BA">
      <w:pPr>
        <w:rPr>
          <w:sz w:val="28"/>
          <w:szCs w:val="28"/>
        </w:rPr>
      </w:pPr>
    </w:p>
    <w:p w:rsidR="00512E41" w:rsidRPr="00ED5830" w:rsidRDefault="00512E41" w:rsidP="00512E41">
      <w:pPr>
        <w:ind w:firstLine="709"/>
        <w:rPr>
          <w:sz w:val="28"/>
          <w:szCs w:val="28"/>
        </w:rPr>
      </w:pPr>
    </w:p>
    <w:p w:rsidR="00354A34" w:rsidRPr="00BB2402" w:rsidRDefault="00354A34" w:rsidP="00512E41">
      <w:pPr>
        <w:ind w:firstLine="709"/>
        <w:jc w:val="center"/>
        <w:rPr>
          <w:b/>
          <w:sz w:val="28"/>
          <w:szCs w:val="28"/>
        </w:rPr>
      </w:pPr>
    </w:p>
    <w:p w:rsidR="00F71833" w:rsidRDefault="00A25F49" w:rsidP="00512E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25F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Места и сроки проведения соревнований</w:t>
      </w:r>
      <w:r w:rsidR="00CA53F0">
        <w:rPr>
          <w:b/>
          <w:sz w:val="28"/>
          <w:szCs w:val="28"/>
        </w:rPr>
        <w:t>.</w:t>
      </w:r>
    </w:p>
    <w:p w:rsidR="007E36C5" w:rsidRDefault="009F14BA" w:rsidP="00512E41">
      <w:pPr>
        <w:ind w:firstLine="709"/>
        <w:jc w:val="both"/>
        <w:rPr>
          <w:sz w:val="28"/>
          <w:szCs w:val="28"/>
        </w:rPr>
      </w:pPr>
      <w:r w:rsidRPr="009F14BA">
        <w:rPr>
          <w:sz w:val="28"/>
          <w:szCs w:val="28"/>
          <w:lang w:val="en-US"/>
        </w:rPr>
        <w:t>V</w:t>
      </w:r>
      <w:r w:rsidRPr="009F14BA">
        <w:rPr>
          <w:sz w:val="28"/>
          <w:szCs w:val="28"/>
        </w:rPr>
        <w:t xml:space="preserve"> Спортивные игры имени А.В. Суворова</w:t>
      </w:r>
      <w:r>
        <w:rPr>
          <w:sz w:val="28"/>
          <w:szCs w:val="28"/>
        </w:rPr>
        <w:t xml:space="preserve"> проводятся на территории городского округа Заречный с 11-25 </w:t>
      </w:r>
      <w:r w:rsidR="00400346">
        <w:rPr>
          <w:sz w:val="28"/>
          <w:szCs w:val="28"/>
        </w:rPr>
        <w:t>ноября 2018 г.:</w:t>
      </w:r>
    </w:p>
    <w:p w:rsidR="00585A7B" w:rsidRDefault="00585A7B" w:rsidP="00512E4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5674AC" w:rsidRPr="005674AC" w:rsidTr="005674AC"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center"/>
              <w:rPr>
                <w:b/>
                <w:sz w:val="28"/>
                <w:szCs w:val="28"/>
              </w:rPr>
            </w:pPr>
            <w:r w:rsidRPr="005674AC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center"/>
              <w:rPr>
                <w:b/>
                <w:sz w:val="28"/>
                <w:szCs w:val="28"/>
              </w:rPr>
            </w:pPr>
            <w:r w:rsidRPr="005674AC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center"/>
              <w:rPr>
                <w:b/>
                <w:sz w:val="28"/>
                <w:szCs w:val="28"/>
              </w:rPr>
            </w:pPr>
            <w:r w:rsidRPr="005674A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center"/>
              <w:rPr>
                <w:b/>
                <w:sz w:val="28"/>
                <w:szCs w:val="28"/>
              </w:rPr>
            </w:pPr>
            <w:r w:rsidRPr="005674AC">
              <w:rPr>
                <w:b/>
                <w:sz w:val="28"/>
                <w:szCs w:val="28"/>
              </w:rPr>
              <w:t>Место</w:t>
            </w:r>
          </w:p>
        </w:tc>
      </w:tr>
      <w:tr w:rsidR="005674AC" w:rsidRPr="005674AC" w:rsidTr="005674AC"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11.11.2018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Футбол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9.00 -13. 00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9B64D0" w:rsidP="00567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  <w:r w:rsidR="00585A7B">
              <w:rPr>
                <w:sz w:val="28"/>
                <w:szCs w:val="28"/>
              </w:rPr>
              <w:t xml:space="preserve"> </w:t>
            </w:r>
          </w:p>
        </w:tc>
      </w:tr>
      <w:tr w:rsidR="005674AC" w:rsidRPr="005674AC" w:rsidTr="005674AC"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11.11.2018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14.00 – 16.00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9B64D0" w:rsidP="00567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5674AC" w:rsidRPr="005674AC" w:rsidTr="005674AC"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18.11.2018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Волейбол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10.00 – 14.00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Шк. № 3</w:t>
            </w:r>
          </w:p>
        </w:tc>
      </w:tr>
      <w:tr w:rsidR="005674AC" w:rsidRPr="005674AC" w:rsidTr="005674AC"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25.11.2018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Баскетбол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10.00 – 14.00</w:t>
            </w:r>
          </w:p>
        </w:tc>
        <w:tc>
          <w:tcPr>
            <w:tcW w:w="2676" w:type="dxa"/>
            <w:shd w:val="clear" w:color="auto" w:fill="auto"/>
          </w:tcPr>
          <w:p w:rsidR="00400346" w:rsidRPr="005674AC" w:rsidRDefault="00400346" w:rsidP="005674AC">
            <w:pPr>
              <w:jc w:val="both"/>
              <w:rPr>
                <w:sz w:val="28"/>
                <w:szCs w:val="28"/>
              </w:rPr>
            </w:pPr>
            <w:r w:rsidRPr="005674AC">
              <w:rPr>
                <w:sz w:val="28"/>
                <w:szCs w:val="28"/>
              </w:rPr>
              <w:t>Шк. № 3</w:t>
            </w:r>
          </w:p>
        </w:tc>
      </w:tr>
    </w:tbl>
    <w:p w:rsidR="00400346" w:rsidRDefault="00400346" w:rsidP="00512E41">
      <w:pPr>
        <w:ind w:firstLine="709"/>
        <w:jc w:val="both"/>
        <w:rPr>
          <w:sz w:val="28"/>
          <w:szCs w:val="28"/>
        </w:rPr>
      </w:pPr>
    </w:p>
    <w:p w:rsidR="00B0434C" w:rsidRDefault="00B0434C" w:rsidP="00512E41">
      <w:pPr>
        <w:ind w:firstLine="709"/>
        <w:jc w:val="center"/>
        <w:rPr>
          <w:b/>
          <w:sz w:val="28"/>
          <w:szCs w:val="28"/>
        </w:rPr>
      </w:pPr>
      <w:r w:rsidRPr="00B0434C">
        <w:rPr>
          <w:b/>
          <w:sz w:val="28"/>
          <w:szCs w:val="28"/>
          <w:lang w:val="en-US"/>
        </w:rPr>
        <w:t>V</w:t>
      </w:r>
      <w:r w:rsidRPr="00B0434C">
        <w:rPr>
          <w:b/>
          <w:sz w:val="28"/>
          <w:szCs w:val="28"/>
        </w:rPr>
        <w:t xml:space="preserve">. </w:t>
      </w:r>
      <w:r w:rsidR="00817D5A" w:rsidRPr="009B778D">
        <w:rPr>
          <w:b/>
          <w:sz w:val="28"/>
          <w:szCs w:val="28"/>
        </w:rPr>
        <w:t>Условия подведения итогов</w:t>
      </w:r>
      <w:r w:rsidR="00817D5A">
        <w:rPr>
          <w:b/>
          <w:sz w:val="28"/>
          <w:szCs w:val="28"/>
        </w:rPr>
        <w:t>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призеров Соревнований определяются от суммарного количества очков, набранных во всех дисциплинах (настольный теннис, футбол, волейбол, баскетбол).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Очки начисляются по принципу занятого мета в каждой отдельной дисциплине, 1-е место (1 очко); 2-е место (2 очка);3-е место (3 очка) и т.д. 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Побеждает команда, которая набрала наименьшее количество очков.</w:t>
      </w:r>
    </w:p>
    <w:p w:rsidR="001A453F" w:rsidRDefault="001A453F" w:rsidP="00512E41">
      <w:pPr>
        <w:ind w:firstLine="709"/>
        <w:rPr>
          <w:sz w:val="28"/>
          <w:szCs w:val="28"/>
        </w:rPr>
      </w:pPr>
    </w:p>
    <w:p w:rsidR="009B778D" w:rsidRDefault="009B778D" w:rsidP="00512E41">
      <w:pPr>
        <w:ind w:firstLine="709"/>
        <w:jc w:val="center"/>
        <w:rPr>
          <w:b/>
          <w:sz w:val="28"/>
          <w:szCs w:val="28"/>
        </w:rPr>
      </w:pPr>
      <w:r w:rsidRPr="009B778D">
        <w:rPr>
          <w:b/>
          <w:sz w:val="28"/>
          <w:szCs w:val="28"/>
          <w:lang w:val="en-US"/>
        </w:rPr>
        <w:t>VI</w:t>
      </w:r>
      <w:r w:rsidRPr="009B778D">
        <w:rPr>
          <w:b/>
          <w:sz w:val="28"/>
          <w:szCs w:val="28"/>
        </w:rPr>
        <w:t xml:space="preserve">. </w:t>
      </w:r>
      <w:r w:rsidR="00817D5A" w:rsidRPr="00844AFC">
        <w:rPr>
          <w:b/>
          <w:sz w:val="28"/>
          <w:szCs w:val="28"/>
        </w:rPr>
        <w:t>Награждение</w:t>
      </w:r>
      <w:r w:rsidR="00817D5A">
        <w:rPr>
          <w:b/>
          <w:sz w:val="28"/>
          <w:szCs w:val="28"/>
        </w:rPr>
        <w:t>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Команды,</w:t>
      </w:r>
      <w:r w:rsidRPr="00642E00">
        <w:rPr>
          <w:sz w:val="28"/>
          <w:szCs w:val="28"/>
        </w:rPr>
        <w:t xml:space="preserve"> занявшие призовые места награждаются</w:t>
      </w:r>
      <w:r>
        <w:rPr>
          <w:sz w:val="28"/>
          <w:szCs w:val="28"/>
        </w:rPr>
        <w:t xml:space="preserve"> кубками</w:t>
      </w:r>
      <w:r w:rsidRPr="00642E00">
        <w:rPr>
          <w:sz w:val="28"/>
          <w:szCs w:val="28"/>
        </w:rPr>
        <w:t>,</w:t>
      </w:r>
      <w:r>
        <w:rPr>
          <w:sz w:val="28"/>
          <w:szCs w:val="28"/>
        </w:rPr>
        <w:t xml:space="preserve"> медалями и грамотами соответствующих степеней, и памятными призами</w:t>
      </w:r>
      <w:r w:rsidRPr="00642E00">
        <w:rPr>
          <w:sz w:val="28"/>
          <w:szCs w:val="28"/>
        </w:rPr>
        <w:t xml:space="preserve"> предоставляемыми МКУ «УКС и МП ГО Заречный».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Лучшие спортсмены в каждой из дисциплин награждаются отдельными призами.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Награждение проводится в последний день соревнований.</w:t>
      </w:r>
    </w:p>
    <w:p w:rsidR="009B778D" w:rsidRDefault="009B778D" w:rsidP="00400346">
      <w:pPr>
        <w:rPr>
          <w:sz w:val="28"/>
          <w:szCs w:val="28"/>
        </w:rPr>
      </w:pPr>
    </w:p>
    <w:p w:rsidR="00450958" w:rsidRDefault="00450958" w:rsidP="00450958">
      <w:pPr>
        <w:ind w:firstLine="709"/>
        <w:rPr>
          <w:sz w:val="28"/>
          <w:szCs w:val="28"/>
        </w:rPr>
      </w:pPr>
    </w:p>
    <w:p w:rsidR="009B778D" w:rsidRDefault="009B778D" w:rsidP="00512E41">
      <w:pPr>
        <w:ind w:firstLine="709"/>
        <w:jc w:val="center"/>
        <w:rPr>
          <w:b/>
          <w:sz w:val="28"/>
          <w:szCs w:val="28"/>
        </w:rPr>
      </w:pPr>
      <w:r w:rsidRPr="009B778D">
        <w:rPr>
          <w:b/>
          <w:sz w:val="28"/>
          <w:szCs w:val="28"/>
          <w:lang w:val="en-US"/>
        </w:rPr>
        <w:t>VII</w:t>
      </w:r>
      <w:r w:rsidRPr="0084006B">
        <w:rPr>
          <w:b/>
          <w:sz w:val="28"/>
          <w:szCs w:val="28"/>
        </w:rPr>
        <w:t xml:space="preserve">. </w:t>
      </w:r>
      <w:r w:rsidR="00817D5A" w:rsidRPr="003E3AF5">
        <w:rPr>
          <w:b/>
          <w:sz w:val="28"/>
          <w:szCs w:val="28"/>
        </w:rPr>
        <w:t>Финансирование</w:t>
      </w:r>
      <w:r w:rsidR="00817D5A">
        <w:rPr>
          <w:b/>
          <w:sz w:val="28"/>
          <w:szCs w:val="28"/>
        </w:rPr>
        <w:t>.</w:t>
      </w:r>
    </w:p>
    <w:p w:rsidR="00817D5A" w:rsidRDefault="00A41074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F93">
        <w:rPr>
          <w:sz w:val="28"/>
          <w:szCs w:val="28"/>
        </w:rPr>
        <w:t xml:space="preserve">  </w:t>
      </w:r>
      <w:r w:rsidR="00817D5A">
        <w:rPr>
          <w:sz w:val="28"/>
          <w:szCs w:val="28"/>
        </w:rPr>
        <w:t xml:space="preserve">Администрация городского округа Заречный в лице </w:t>
      </w:r>
      <w:r w:rsidR="00817D5A" w:rsidRPr="00FD5CE8">
        <w:rPr>
          <w:sz w:val="28"/>
          <w:szCs w:val="28"/>
        </w:rPr>
        <w:t>МКУ «УКС и МП ГО Заречный</w:t>
      </w:r>
      <w:r w:rsidR="00817D5A">
        <w:rPr>
          <w:sz w:val="28"/>
          <w:szCs w:val="28"/>
        </w:rPr>
        <w:t>»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 согласно утвержденной смете.</w:t>
      </w:r>
    </w:p>
    <w:p w:rsidR="00294CAE" w:rsidRDefault="00294CAE" w:rsidP="00512E41">
      <w:pPr>
        <w:ind w:firstLine="709"/>
        <w:rPr>
          <w:sz w:val="28"/>
          <w:szCs w:val="28"/>
        </w:rPr>
      </w:pPr>
    </w:p>
    <w:p w:rsidR="00817D5A" w:rsidRPr="003E3AF5" w:rsidRDefault="00844AFC" w:rsidP="00817D5A">
      <w:pPr>
        <w:ind w:firstLine="709"/>
        <w:jc w:val="center"/>
        <w:rPr>
          <w:b/>
          <w:sz w:val="28"/>
          <w:szCs w:val="28"/>
        </w:rPr>
      </w:pPr>
      <w:r w:rsidRPr="00844AFC">
        <w:rPr>
          <w:b/>
          <w:sz w:val="28"/>
          <w:szCs w:val="28"/>
          <w:lang w:val="en-US"/>
        </w:rPr>
        <w:t>VIII</w:t>
      </w:r>
      <w:r w:rsidRPr="00844AFC">
        <w:rPr>
          <w:b/>
          <w:sz w:val="28"/>
          <w:szCs w:val="28"/>
        </w:rPr>
        <w:t xml:space="preserve">. </w:t>
      </w:r>
      <w:r w:rsidR="00817D5A">
        <w:rPr>
          <w:b/>
          <w:sz w:val="28"/>
          <w:szCs w:val="28"/>
        </w:rPr>
        <w:t>Обеспечение безопасности участников и зрителей, медицинское</w:t>
      </w:r>
    </w:p>
    <w:p w:rsidR="00817D5A" w:rsidRDefault="00817D5A" w:rsidP="00817D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C413A">
        <w:rPr>
          <w:b/>
          <w:sz w:val="28"/>
          <w:szCs w:val="28"/>
        </w:rPr>
        <w:t xml:space="preserve">беспечение </w:t>
      </w:r>
      <w:r>
        <w:rPr>
          <w:b/>
          <w:sz w:val="28"/>
          <w:szCs w:val="28"/>
        </w:rPr>
        <w:t>соревнований.</w:t>
      </w:r>
    </w:p>
    <w:p w:rsidR="009B778D" w:rsidRDefault="009B778D" w:rsidP="00512E41">
      <w:pPr>
        <w:ind w:firstLine="709"/>
        <w:jc w:val="center"/>
        <w:rPr>
          <w:b/>
          <w:sz w:val="28"/>
          <w:szCs w:val="28"/>
        </w:rPr>
      </w:pPr>
    </w:p>
    <w:p w:rsidR="00817D5A" w:rsidRDefault="00817D5A" w:rsidP="00817D5A">
      <w:pPr>
        <w:ind w:firstLine="709"/>
        <w:rPr>
          <w:sz w:val="28"/>
          <w:szCs w:val="28"/>
        </w:rPr>
      </w:pPr>
      <w:r w:rsidRPr="00AE7B8B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N 353, а также требованиям правил по виду спорта.</w:t>
      </w:r>
    </w:p>
    <w:p w:rsidR="00817D5A" w:rsidRPr="00AE7B8B" w:rsidRDefault="00817D5A" w:rsidP="00817D5A">
      <w:pPr>
        <w:ind w:firstLine="709"/>
        <w:rPr>
          <w:sz w:val="28"/>
          <w:szCs w:val="28"/>
        </w:rPr>
      </w:pPr>
      <w:r w:rsidRPr="00AE7B8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и заверенной личной печатью, при наличии подписи с расшифровкой ФИО врача в конце заявки.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Допуск спортсменов к соревнованиям по медицинским показаниям осуществляется не ранее чем за 5 дней до начала соревнований.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Ответственными за соблюдение норм и правил безопасности при проведении соревнований являются: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главные судьи;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руководители спортсооружений, на которых проводятся соревнования.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294CAE" w:rsidRDefault="00294CAE" w:rsidP="00A41074">
      <w:pPr>
        <w:ind w:firstLine="709"/>
        <w:rPr>
          <w:sz w:val="28"/>
          <w:szCs w:val="28"/>
        </w:rPr>
      </w:pPr>
    </w:p>
    <w:p w:rsidR="001C413A" w:rsidRPr="00972FF6" w:rsidRDefault="003E3AF5" w:rsidP="00972FF6">
      <w:pPr>
        <w:ind w:firstLine="709"/>
        <w:jc w:val="center"/>
        <w:rPr>
          <w:b/>
          <w:sz w:val="28"/>
          <w:szCs w:val="28"/>
        </w:rPr>
      </w:pPr>
      <w:r w:rsidRPr="003E3AF5">
        <w:rPr>
          <w:b/>
          <w:sz w:val="28"/>
          <w:szCs w:val="28"/>
          <w:lang w:val="en-US"/>
        </w:rPr>
        <w:t>IX</w:t>
      </w:r>
      <w:r w:rsidRPr="003E3AF5">
        <w:rPr>
          <w:b/>
          <w:sz w:val="28"/>
          <w:szCs w:val="28"/>
        </w:rPr>
        <w:t xml:space="preserve">. </w:t>
      </w:r>
      <w:r w:rsidR="00817D5A" w:rsidRPr="00263DE8">
        <w:rPr>
          <w:b/>
          <w:sz w:val="28"/>
          <w:szCs w:val="28"/>
        </w:rPr>
        <w:t>Заявки на участие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</w:t>
      </w:r>
      <w:r w:rsidRPr="001D2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подаются в </w:t>
      </w:r>
      <w:r w:rsidRPr="001D2BEB">
        <w:rPr>
          <w:sz w:val="28"/>
          <w:szCs w:val="28"/>
        </w:rPr>
        <w:t>МКУ «УКС и МП ГО Заречный»</w:t>
      </w:r>
      <w:r>
        <w:rPr>
          <w:sz w:val="28"/>
          <w:szCs w:val="28"/>
        </w:rPr>
        <w:t xml:space="preserve"> (электронный адрес:</w:t>
      </w:r>
      <w:r w:rsidRPr="001D2BEB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8" w:history="1">
        <w:r w:rsidRPr="009172AB">
          <w:rPr>
            <w:rStyle w:val="a8"/>
            <w:b/>
            <w:color w:val="1F497D"/>
            <w:sz w:val="28"/>
            <w:szCs w:val="28"/>
          </w:rPr>
          <w:t>ksm_zar@mail.ru</w:t>
        </w:r>
      </w:hyperlink>
      <w:r>
        <w:rPr>
          <w:sz w:val="28"/>
          <w:szCs w:val="28"/>
        </w:rPr>
        <w:t xml:space="preserve"> и </w:t>
      </w:r>
      <w:hyperlink r:id="rId9" w:history="1">
        <w:r w:rsidRPr="00304742">
          <w:rPr>
            <w:rStyle w:val="a8"/>
            <w:b/>
            <w:sz w:val="28"/>
            <w:szCs w:val="28"/>
          </w:rPr>
          <w:t>sport_zar@bk.ru</w:t>
        </w:r>
      </w:hyperlink>
      <w:r>
        <w:rPr>
          <w:sz w:val="28"/>
          <w:szCs w:val="28"/>
        </w:rPr>
        <w:t xml:space="preserve">) тел. </w:t>
      </w:r>
      <w:r w:rsidRPr="00213B4A">
        <w:rPr>
          <w:sz w:val="28"/>
          <w:szCs w:val="28"/>
        </w:rPr>
        <w:t>8(34377)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3-49-45 до 9 ноября до 16.00.</w:t>
      </w:r>
    </w:p>
    <w:p w:rsidR="00817D5A" w:rsidRDefault="00817D5A" w:rsidP="00817D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Руководители команд, прибывшие на соревнования, должны иметь при себе оформленную надлежащим образом заявку команды согласно Приложению № 1.</w:t>
      </w:r>
    </w:p>
    <w:p w:rsidR="00642E00" w:rsidRDefault="00642E00" w:rsidP="00817D5A">
      <w:pPr>
        <w:rPr>
          <w:b/>
          <w:sz w:val="28"/>
          <w:szCs w:val="28"/>
        </w:rPr>
      </w:pPr>
    </w:p>
    <w:p w:rsidR="00263DE8" w:rsidRDefault="00263DE8" w:rsidP="00512E41">
      <w:pPr>
        <w:ind w:firstLine="709"/>
        <w:rPr>
          <w:sz w:val="28"/>
          <w:szCs w:val="28"/>
        </w:rPr>
      </w:pPr>
    </w:p>
    <w:p w:rsidR="007718A8" w:rsidRDefault="007718A8" w:rsidP="00817D5A">
      <w:pPr>
        <w:tabs>
          <w:tab w:val="left" w:pos="3615"/>
        </w:tabs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4C1857" w:rsidRDefault="004C1857" w:rsidP="00512E41">
      <w:pPr>
        <w:rPr>
          <w:sz w:val="28"/>
          <w:szCs w:val="28"/>
        </w:rPr>
      </w:pPr>
    </w:p>
    <w:p w:rsidR="004C1857" w:rsidRDefault="004C1857" w:rsidP="00512E41">
      <w:pPr>
        <w:rPr>
          <w:sz w:val="28"/>
          <w:szCs w:val="28"/>
        </w:rPr>
      </w:pPr>
    </w:p>
    <w:p w:rsidR="004C1857" w:rsidRDefault="004C1857" w:rsidP="00512E41">
      <w:pPr>
        <w:rPr>
          <w:sz w:val="28"/>
          <w:szCs w:val="28"/>
        </w:rPr>
      </w:pPr>
    </w:p>
    <w:p w:rsidR="004C1857" w:rsidRDefault="004C1857" w:rsidP="00512E41">
      <w:pPr>
        <w:rPr>
          <w:sz w:val="28"/>
          <w:szCs w:val="28"/>
        </w:rPr>
      </w:pPr>
    </w:p>
    <w:p w:rsidR="004C1857" w:rsidRDefault="004C1857" w:rsidP="00512E41">
      <w:pPr>
        <w:rPr>
          <w:sz w:val="28"/>
          <w:szCs w:val="28"/>
        </w:rPr>
      </w:pPr>
      <w:bookmarkStart w:id="0" w:name="_GoBack"/>
      <w:bookmarkEnd w:id="0"/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585A7B" w:rsidRDefault="00585A7B" w:rsidP="00512E41">
      <w:pPr>
        <w:rPr>
          <w:sz w:val="28"/>
          <w:szCs w:val="28"/>
        </w:rPr>
      </w:pPr>
    </w:p>
    <w:p w:rsidR="00213B4A" w:rsidRPr="00354A34" w:rsidRDefault="00354A34" w:rsidP="006D4B95">
      <w:pPr>
        <w:spacing w:after="120"/>
        <w:ind w:firstLine="709"/>
        <w:jc w:val="right"/>
        <w:rPr>
          <w:b/>
        </w:rPr>
      </w:pPr>
      <w:r w:rsidRPr="00354A34">
        <w:rPr>
          <w:b/>
        </w:rPr>
        <w:t>При</w:t>
      </w:r>
      <w:r w:rsidR="006D4B95" w:rsidRPr="00354A34">
        <w:rPr>
          <w:b/>
        </w:rPr>
        <w:t>ло</w:t>
      </w:r>
      <w:r w:rsidR="001D5559" w:rsidRPr="00354A34">
        <w:rPr>
          <w:b/>
        </w:rPr>
        <w:t>жение №1</w:t>
      </w:r>
    </w:p>
    <w:p w:rsidR="00213B4A" w:rsidRPr="00614078" w:rsidRDefault="001D5559" w:rsidP="001D5559">
      <w:pPr>
        <w:spacing w:after="120"/>
        <w:ind w:firstLine="709"/>
        <w:jc w:val="center"/>
        <w:rPr>
          <w:b/>
        </w:rPr>
      </w:pPr>
      <w:r w:rsidRPr="00614078">
        <w:rPr>
          <w:b/>
        </w:rPr>
        <w:t>ЗАЯВКА</w:t>
      </w:r>
    </w:p>
    <w:p w:rsidR="001D5559" w:rsidRDefault="0072498A" w:rsidP="0072498A">
      <w:pPr>
        <w:rPr>
          <w:sz w:val="28"/>
          <w:szCs w:val="28"/>
        </w:rPr>
      </w:pPr>
      <w:r>
        <w:rPr>
          <w:b/>
        </w:rPr>
        <w:t xml:space="preserve">             </w:t>
      </w:r>
      <w:r w:rsidR="001D5559" w:rsidRPr="00614078">
        <w:rPr>
          <w:b/>
        </w:rPr>
        <w:t>от команды</w:t>
      </w:r>
      <w:r w:rsidR="001D555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</w:t>
      </w:r>
    </w:p>
    <w:p w:rsidR="001D5559" w:rsidRPr="00614078" w:rsidRDefault="001D5559" w:rsidP="00614078">
      <w:pPr>
        <w:ind w:firstLine="709"/>
        <w:jc w:val="center"/>
        <w:rPr>
          <w:sz w:val="20"/>
          <w:szCs w:val="20"/>
        </w:rPr>
      </w:pPr>
      <w:r w:rsidRPr="00614078">
        <w:rPr>
          <w:sz w:val="20"/>
          <w:szCs w:val="20"/>
        </w:rPr>
        <w:t>(название)</w:t>
      </w:r>
    </w:p>
    <w:p w:rsidR="001D5559" w:rsidRDefault="001D5559" w:rsidP="00614078">
      <w:pPr>
        <w:spacing w:after="120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</w:t>
      </w:r>
      <w:r w:rsidR="0061407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</w:t>
      </w:r>
      <w:r w:rsidR="00CA53F0">
        <w:rPr>
          <w:sz w:val="28"/>
          <w:szCs w:val="28"/>
        </w:rPr>
        <w:t>_</w:t>
      </w:r>
      <w:r w:rsidR="00CA53F0" w:rsidRPr="00614078">
        <w:rPr>
          <w:sz w:val="20"/>
          <w:szCs w:val="20"/>
        </w:rPr>
        <w:t xml:space="preserve"> (</w:t>
      </w:r>
      <w:r w:rsidRPr="00614078">
        <w:rPr>
          <w:sz w:val="20"/>
          <w:szCs w:val="20"/>
        </w:rPr>
        <w:t>полное наименование образовательного учреждения/ клуба/ организации)</w:t>
      </w:r>
    </w:p>
    <w:p w:rsidR="00614078" w:rsidRDefault="00614078" w:rsidP="0072498A">
      <w:pPr>
        <w:spacing w:after="120"/>
        <w:ind w:firstLine="709"/>
        <w:rPr>
          <w:sz w:val="20"/>
          <w:szCs w:val="20"/>
        </w:rPr>
      </w:pPr>
    </w:p>
    <w:p w:rsidR="009C294B" w:rsidRPr="009C294B" w:rsidRDefault="00614078" w:rsidP="0072498A">
      <w:pPr>
        <w:spacing w:after="120"/>
        <w:ind w:firstLine="709"/>
        <w:jc w:val="center"/>
        <w:rPr>
          <w:b/>
          <w:u w:val="single"/>
        </w:rPr>
      </w:pPr>
      <w:r w:rsidRPr="00614078">
        <w:rPr>
          <w:b/>
          <w:u w:val="single"/>
        </w:rPr>
        <w:t xml:space="preserve">на участие в </w:t>
      </w:r>
      <w:r w:rsidR="0072498A" w:rsidRPr="0072498A">
        <w:rPr>
          <w:b/>
          <w:u w:val="single"/>
          <w:lang w:val="en-US"/>
        </w:rPr>
        <w:t>V</w:t>
      </w:r>
      <w:r w:rsidR="0072498A" w:rsidRPr="0072498A">
        <w:rPr>
          <w:b/>
          <w:u w:val="single"/>
        </w:rPr>
        <w:t xml:space="preserve"> Спортивны</w:t>
      </w:r>
      <w:r w:rsidR="0072498A">
        <w:rPr>
          <w:b/>
          <w:u w:val="single"/>
        </w:rPr>
        <w:t>х</w:t>
      </w:r>
      <w:r w:rsidR="0072498A" w:rsidRPr="0072498A">
        <w:rPr>
          <w:b/>
          <w:u w:val="single"/>
        </w:rPr>
        <w:t xml:space="preserve"> игр</w:t>
      </w:r>
      <w:r w:rsidR="0072498A">
        <w:rPr>
          <w:b/>
          <w:u w:val="single"/>
        </w:rPr>
        <w:t>ах</w:t>
      </w:r>
      <w:r w:rsidR="0072498A" w:rsidRPr="0072498A">
        <w:rPr>
          <w:b/>
          <w:u w:val="single"/>
        </w:rPr>
        <w:t xml:space="preserve"> имени А.В. Суворова</w:t>
      </w:r>
    </w:p>
    <w:p w:rsidR="00614078" w:rsidRPr="00614078" w:rsidRDefault="00614078" w:rsidP="00614078">
      <w:pPr>
        <w:spacing w:after="120"/>
        <w:ind w:firstLine="709"/>
        <w:jc w:val="center"/>
        <w:rPr>
          <w:b/>
          <w:u w:val="single"/>
        </w:rPr>
      </w:pPr>
    </w:p>
    <w:p w:rsidR="00614078" w:rsidRPr="0072498A" w:rsidRDefault="0072498A" w:rsidP="00614078">
      <w:pPr>
        <w:spacing w:after="12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Футбол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1134"/>
        <w:gridCol w:w="992"/>
        <w:gridCol w:w="2879"/>
        <w:gridCol w:w="1763"/>
      </w:tblGrid>
      <w:tr w:rsidR="00357BAA" w:rsidTr="00357BAA">
        <w:tc>
          <w:tcPr>
            <w:tcW w:w="486" w:type="dxa"/>
            <w:shd w:val="clear" w:color="auto" w:fill="auto"/>
          </w:tcPr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№</w:t>
            </w:r>
          </w:p>
          <w:p w:rsidR="00614078" w:rsidRPr="00357BAA" w:rsidRDefault="00614078" w:rsidP="00585A7B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 xml:space="preserve">ФИО </w:t>
            </w:r>
          </w:p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shd w:val="clear" w:color="auto" w:fill="auto"/>
          </w:tcPr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Дата</w:t>
            </w:r>
          </w:p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992" w:type="dxa"/>
            <w:shd w:val="clear" w:color="auto" w:fill="auto"/>
          </w:tcPr>
          <w:p w:rsidR="00B747BC" w:rsidRPr="00357BAA" w:rsidRDefault="00B747BC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Школа/</w:t>
            </w:r>
          </w:p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879" w:type="dxa"/>
            <w:shd w:val="clear" w:color="auto" w:fill="auto"/>
          </w:tcPr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763" w:type="dxa"/>
            <w:shd w:val="clear" w:color="auto" w:fill="auto"/>
          </w:tcPr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Допуск врача</w:t>
            </w:r>
          </w:p>
          <w:p w:rsidR="00614078" w:rsidRPr="00357BAA" w:rsidRDefault="00614078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(подпись, печать, дата)</w:t>
            </w:r>
          </w:p>
        </w:tc>
      </w:tr>
      <w:tr w:rsidR="00357BAA" w:rsidTr="00357BAA">
        <w:tc>
          <w:tcPr>
            <w:tcW w:w="486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3450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</w:tr>
      <w:tr w:rsidR="00357BAA" w:rsidTr="00357BAA">
        <w:tc>
          <w:tcPr>
            <w:tcW w:w="486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3450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</w:tr>
      <w:tr w:rsidR="00357BAA" w:rsidTr="00357BAA">
        <w:tc>
          <w:tcPr>
            <w:tcW w:w="486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3450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</w:tr>
      <w:tr w:rsidR="00357BAA" w:rsidTr="00357BAA">
        <w:tc>
          <w:tcPr>
            <w:tcW w:w="486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3450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</w:tr>
      <w:tr w:rsidR="00357BAA" w:rsidTr="00357BAA">
        <w:tc>
          <w:tcPr>
            <w:tcW w:w="486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3450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2879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614078" w:rsidRPr="00CA4318" w:rsidRDefault="00614078" w:rsidP="00357BAA">
            <w:pPr>
              <w:jc w:val="center"/>
            </w:pPr>
          </w:p>
        </w:tc>
      </w:tr>
    </w:tbl>
    <w:p w:rsidR="00614078" w:rsidRDefault="00614078" w:rsidP="00614078">
      <w:pPr>
        <w:rPr>
          <w:sz w:val="20"/>
          <w:szCs w:val="20"/>
        </w:rPr>
      </w:pPr>
    </w:p>
    <w:p w:rsidR="00614078" w:rsidRDefault="00614078" w:rsidP="00614078">
      <w:pPr>
        <w:rPr>
          <w:sz w:val="20"/>
          <w:szCs w:val="20"/>
        </w:rPr>
      </w:pPr>
      <w:r w:rsidRPr="002558C4">
        <w:t>Допущено</w:t>
      </w:r>
      <w:r>
        <w:rPr>
          <w:sz w:val="20"/>
          <w:szCs w:val="20"/>
        </w:rPr>
        <w:t xml:space="preserve"> _____________________________ </w:t>
      </w:r>
      <w:r w:rsidRPr="002558C4">
        <w:t>человек</w:t>
      </w:r>
      <w:r>
        <w:rPr>
          <w:sz w:val="20"/>
          <w:szCs w:val="20"/>
        </w:rPr>
        <w:t xml:space="preserve"> ____________/_________________________</w:t>
      </w:r>
    </w:p>
    <w:p w:rsidR="00614078" w:rsidRDefault="00614078" w:rsidP="006140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2558C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подпись      МП       расшифровка ФИО</w:t>
      </w:r>
    </w:p>
    <w:p w:rsidR="0072498A" w:rsidRDefault="0072498A" w:rsidP="00614078">
      <w:pPr>
        <w:rPr>
          <w:sz w:val="20"/>
          <w:szCs w:val="20"/>
        </w:rPr>
      </w:pPr>
    </w:p>
    <w:p w:rsidR="0072498A" w:rsidRPr="0072498A" w:rsidRDefault="0072498A" w:rsidP="00BA5DC5">
      <w:pPr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Волейбол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1134"/>
        <w:gridCol w:w="992"/>
        <w:gridCol w:w="2879"/>
        <w:gridCol w:w="1763"/>
      </w:tblGrid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№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 xml:space="preserve">ФИО 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Дата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Школа/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Допуск врача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(подпись, печать, дата)</w:t>
            </w: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</w:tbl>
    <w:p w:rsidR="0072498A" w:rsidRPr="0072498A" w:rsidRDefault="0072498A" w:rsidP="0072498A">
      <w:pPr>
        <w:rPr>
          <w:sz w:val="20"/>
          <w:szCs w:val="20"/>
        </w:rPr>
      </w:pPr>
    </w:p>
    <w:p w:rsidR="0072498A" w:rsidRPr="0072498A" w:rsidRDefault="0072498A" w:rsidP="0072498A">
      <w:pPr>
        <w:rPr>
          <w:sz w:val="20"/>
          <w:szCs w:val="20"/>
        </w:rPr>
      </w:pPr>
      <w:r w:rsidRPr="0072498A">
        <w:rPr>
          <w:sz w:val="20"/>
          <w:szCs w:val="20"/>
        </w:rPr>
        <w:t>Допущено _____________________________ человек ____________/_________________________</w:t>
      </w:r>
    </w:p>
    <w:p w:rsidR="0072498A" w:rsidRDefault="0072498A" w:rsidP="0072498A">
      <w:pPr>
        <w:rPr>
          <w:sz w:val="20"/>
          <w:szCs w:val="20"/>
        </w:rPr>
      </w:pPr>
      <w:r w:rsidRPr="0072498A">
        <w:rPr>
          <w:sz w:val="20"/>
          <w:szCs w:val="20"/>
        </w:rPr>
        <w:t xml:space="preserve">                                                                                                    подпись      МП       расшифровка ФИО</w:t>
      </w:r>
    </w:p>
    <w:p w:rsidR="0072498A" w:rsidRPr="0072498A" w:rsidRDefault="0072498A" w:rsidP="0072498A">
      <w:pPr>
        <w:rPr>
          <w:sz w:val="20"/>
          <w:szCs w:val="20"/>
        </w:rPr>
      </w:pPr>
    </w:p>
    <w:p w:rsidR="0072498A" w:rsidRPr="0072498A" w:rsidRDefault="0072498A" w:rsidP="00BA5DC5">
      <w:pPr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Баскетбол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1134"/>
        <w:gridCol w:w="992"/>
        <w:gridCol w:w="2879"/>
        <w:gridCol w:w="1763"/>
      </w:tblGrid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№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 xml:space="preserve">ФИО 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Дата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Школа/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Допуск врача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(подпись, печать, дата)</w:t>
            </w: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</w:tbl>
    <w:p w:rsidR="0072498A" w:rsidRPr="0072498A" w:rsidRDefault="0072498A" w:rsidP="0072498A">
      <w:pPr>
        <w:rPr>
          <w:sz w:val="20"/>
          <w:szCs w:val="20"/>
        </w:rPr>
      </w:pPr>
    </w:p>
    <w:p w:rsidR="0072498A" w:rsidRPr="0072498A" w:rsidRDefault="0072498A" w:rsidP="0072498A">
      <w:pPr>
        <w:rPr>
          <w:sz w:val="20"/>
          <w:szCs w:val="20"/>
        </w:rPr>
      </w:pPr>
      <w:r w:rsidRPr="0072498A">
        <w:rPr>
          <w:sz w:val="20"/>
          <w:szCs w:val="20"/>
        </w:rPr>
        <w:t>Допущено _____________________________ человек ____________/_________________________</w:t>
      </w:r>
    </w:p>
    <w:p w:rsidR="00BA5DC5" w:rsidRDefault="0072498A" w:rsidP="0072498A">
      <w:pPr>
        <w:rPr>
          <w:sz w:val="20"/>
          <w:szCs w:val="20"/>
        </w:rPr>
      </w:pPr>
      <w:r w:rsidRPr="0072498A">
        <w:rPr>
          <w:sz w:val="20"/>
          <w:szCs w:val="20"/>
        </w:rPr>
        <w:t xml:space="preserve">                                                                                                    подпись      МП       расшифровка ФИО</w:t>
      </w:r>
    </w:p>
    <w:p w:rsidR="00BA5DC5" w:rsidRDefault="00BA5DC5" w:rsidP="0072498A">
      <w:pPr>
        <w:rPr>
          <w:sz w:val="20"/>
          <w:szCs w:val="20"/>
        </w:rPr>
      </w:pPr>
    </w:p>
    <w:p w:rsidR="0072498A" w:rsidRPr="0072498A" w:rsidRDefault="0072498A" w:rsidP="00BA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1134"/>
        <w:gridCol w:w="992"/>
        <w:gridCol w:w="2879"/>
        <w:gridCol w:w="1763"/>
      </w:tblGrid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№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 xml:space="preserve">ФИО 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Дата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Школа/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Допуск врача</w:t>
            </w:r>
          </w:p>
          <w:p w:rsidR="0072498A" w:rsidRPr="0072498A" w:rsidRDefault="0072498A" w:rsidP="0072498A">
            <w:pPr>
              <w:rPr>
                <w:b/>
                <w:sz w:val="20"/>
                <w:szCs w:val="20"/>
              </w:rPr>
            </w:pPr>
            <w:r w:rsidRPr="0072498A">
              <w:rPr>
                <w:b/>
                <w:sz w:val="20"/>
                <w:szCs w:val="20"/>
              </w:rPr>
              <w:t>(подпись, печать, дата)</w:t>
            </w: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  <w:tr w:rsidR="0072498A" w:rsidRPr="0072498A" w:rsidTr="00DE3CF5">
        <w:tc>
          <w:tcPr>
            <w:tcW w:w="486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72498A" w:rsidRPr="0072498A" w:rsidRDefault="0072498A" w:rsidP="0072498A">
            <w:pPr>
              <w:rPr>
                <w:sz w:val="20"/>
                <w:szCs w:val="20"/>
              </w:rPr>
            </w:pPr>
          </w:p>
        </w:tc>
      </w:tr>
    </w:tbl>
    <w:p w:rsidR="0072498A" w:rsidRPr="0072498A" w:rsidRDefault="0072498A" w:rsidP="0072498A">
      <w:pPr>
        <w:rPr>
          <w:sz w:val="20"/>
          <w:szCs w:val="20"/>
        </w:rPr>
      </w:pPr>
    </w:p>
    <w:p w:rsidR="0072498A" w:rsidRPr="0072498A" w:rsidRDefault="0072498A" w:rsidP="0072498A">
      <w:pPr>
        <w:rPr>
          <w:sz w:val="20"/>
          <w:szCs w:val="20"/>
        </w:rPr>
      </w:pPr>
      <w:r w:rsidRPr="0072498A">
        <w:rPr>
          <w:sz w:val="20"/>
          <w:szCs w:val="20"/>
        </w:rPr>
        <w:t>Допущено _____________________________ человек ____________/_________________________</w:t>
      </w:r>
    </w:p>
    <w:p w:rsidR="0072498A" w:rsidRPr="0072498A" w:rsidRDefault="0072498A" w:rsidP="0072498A">
      <w:pPr>
        <w:rPr>
          <w:sz w:val="20"/>
          <w:szCs w:val="20"/>
        </w:rPr>
      </w:pPr>
      <w:r w:rsidRPr="0072498A">
        <w:rPr>
          <w:sz w:val="20"/>
          <w:szCs w:val="20"/>
        </w:rPr>
        <w:t xml:space="preserve">                                                                                                    подпись      МП       расшифровка ФИО</w:t>
      </w:r>
    </w:p>
    <w:p w:rsidR="0072498A" w:rsidRPr="0072498A" w:rsidRDefault="0072498A" w:rsidP="0072498A">
      <w:pPr>
        <w:rPr>
          <w:sz w:val="20"/>
          <w:szCs w:val="20"/>
        </w:rPr>
      </w:pPr>
    </w:p>
    <w:p w:rsidR="0072498A" w:rsidRDefault="0072498A" w:rsidP="00614078">
      <w:pPr>
        <w:rPr>
          <w:sz w:val="20"/>
          <w:szCs w:val="20"/>
        </w:rPr>
      </w:pPr>
    </w:p>
    <w:p w:rsidR="00614078" w:rsidRDefault="00614078" w:rsidP="00614078">
      <w:pPr>
        <w:ind w:firstLine="709"/>
        <w:jc w:val="center"/>
        <w:rPr>
          <w:sz w:val="20"/>
          <w:szCs w:val="20"/>
        </w:rPr>
      </w:pPr>
    </w:p>
    <w:p w:rsidR="002558C4" w:rsidRDefault="002558C4" w:rsidP="00614078">
      <w:pPr>
        <w:ind w:firstLine="709"/>
        <w:jc w:val="center"/>
        <w:rPr>
          <w:b/>
        </w:rPr>
      </w:pPr>
      <w:r w:rsidRPr="002558C4">
        <w:rPr>
          <w:b/>
        </w:rPr>
        <w:t>Руководящий состав</w:t>
      </w:r>
    </w:p>
    <w:p w:rsidR="002558C4" w:rsidRPr="002558C4" w:rsidRDefault="002558C4" w:rsidP="00614078">
      <w:pPr>
        <w:ind w:firstLine="709"/>
        <w:jc w:val="center"/>
        <w:rPr>
          <w:b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150"/>
        <w:gridCol w:w="749"/>
        <w:gridCol w:w="1559"/>
        <w:gridCol w:w="2146"/>
        <w:gridCol w:w="1349"/>
        <w:gridCol w:w="1349"/>
      </w:tblGrid>
      <w:tr w:rsidR="00357BAA" w:rsidTr="00357BAA">
        <w:trPr>
          <w:trHeight w:val="505"/>
        </w:trPr>
        <w:tc>
          <w:tcPr>
            <w:tcW w:w="462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№</w:t>
            </w:r>
          </w:p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50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 xml:space="preserve">ФИО </w:t>
            </w:r>
          </w:p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7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Дата</w:t>
            </w:r>
          </w:p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46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3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3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b/>
                <w:sz w:val="20"/>
                <w:szCs w:val="20"/>
              </w:rPr>
            </w:pPr>
            <w:r w:rsidRPr="00357BAA">
              <w:rPr>
                <w:b/>
                <w:sz w:val="20"/>
                <w:szCs w:val="20"/>
              </w:rPr>
              <w:t>Подпись</w:t>
            </w:r>
          </w:p>
        </w:tc>
      </w:tr>
      <w:tr w:rsidR="00357BAA" w:rsidTr="00357BAA">
        <w:trPr>
          <w:trHeight w:val="245"/>
        </w:trPr>
        <w:tc>
          <w:tcPr>
            <w:tcW w:w="462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</w:tr>
      <w:tr w:rsidR="00357BAA" w:rsidTr="00357BAA">
        <w:trPr>
          <w:trHeight w:val="245"/>
        </w:trPr>
        <w:tc>
          <w:tcPr>
            <w:tcW w:w="462" w:type="dxa"/>
            <w:shd w:val="clear" w:color="auto" w:fill="auto"/>
          </w:tcPr>
          <w:p w:rsidR="00CA4318" w:rsidRPr="00357BAA" w:rsidRDefault="00CA4318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A4318" w:rsidRPr="00357BAA" w:rsidRDefault="00CA4318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A4318" w:rsidRPr="00357BAA" w:rsidRDefault="00CA4318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4318" w:rsidRPr="00357BAA" w:rsidRDefault="00CA4318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CA4318" w:rsidRPr="00357BAA" w:rsidRDefault="00CA4318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CA4318" w:rsidRPr="00357BAA" w:rsidRDefault="00CA4318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CA4318" w:rsidRPr="00357BAA" w:rsidRDefault="00CA4318" w:rsidP="00357BAA">
            <w:pPr>
              <w:jc w:val="center"/>
              <w:rPr>
                <w:sz w:val="20"/>
                <w:szCs w:val="20"/>
              </w:rPr>
            </w:pPr>
          </w:p>
        </w:tc>
      </w:tr>
      <w:tr w:rsidR="00357BAA" w:rsidTr="00357BAA">
        <w:trPr>
          <w:trHeight w:val="245"/>
        </w:trPr>
        <w:tc>
          <w:tcPr>
            <w:tcW w:w="462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C507B4" w:rsidRPr="00357BAA" w:rsidRDefault="00C507B4" w:rsidP="00357B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58C4" w:rsidRDefault="002558C4" w:rsidP="00614078">
      <w:pPr>
        <w:ind w:firstLine="709"/>
        <w:jc w:val="center"/>
        <w:rPr>
          <w:sz w:val="20"/>
          <w:szCs w:val="20"/>
        </w:rPr>
      </w:pPr>
    </w:p>
    <w:p w:rsidR="00C507B4" w:rsidRDefault="00C507B4" w:rsidP="00614078">
      <w:pPr>
        <w:ind w:firstLine="709"/>
        <w:jc w:val="center"/>
        <w:rPr>
          <w:sz w:val="20"/>
          <w:szCs w:val="20"/>
        </w:rPr>
      </w:pPr>
    </w:p>
    <w:p w:rsidR="00C507B4" w:rsidRDefault="00C507B4" w:rsidP="00614078">
      <w:pPr>
        <w:ind w:firstLine="709"/>
        <w:jc w:val="center"/>
        <w:rPr>
          <w:sz w:val="20"/>
          <w:szCs w:val="20"/>
        </w:rPr>
      </w:pPr>
    </w:p>
    <w:p w:rsidR="00C507B4" w:rsidRDefault="00C507B4" w:rsidP="00C507B4">
      <w:pPr>
        <w:rPr>
          <w:sz w:val="20"/>
          <w:szCs w:val="20"/>
        </w:rPr>
      </w:pPr>
      <w:r w:rsidRPr="00C507B4">
        <w:t>Директор учреждения / руководитель организации</w:t>
      </w:r>
      <w:r>
        <w:rPr>
          <w:sz w:val="20"/>
          <w:szCs w:val="20"/>
        </w:rPr>
        <w:t xml:space="preserve">____________________/ __________________________ </w:t>
      </w:r>
    </w:p>
    <w:p w:rsidR="00C507B4" w:rsidRPr="00614078" w:rsidRDefault="00C507B4" w:rsidP="00C507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подпись             МП          расшифровка</w:t>
      </w:r>
    </w:p>
    <w:sectPr w:rsidR="00C507B4" w:rsidRPr="00614078" w:rsidSect="00614078">
      <w:headerReference w:type="default" r:id="rId10"/>
      <w:pgSz w:w="11906" w:h="16838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B6" w:rsidRDefault="003A78B6" w:rsidP="0084006B">
      <w:r>
        <w:separator/>
      </w:r>
    </w:p>
  </w:endnote>
  <w:endnote w:type="continuationSeparator" w:id="0">
    <w:p w:rsidR="003A78B6" w:rsidRDefault="003A78B6" w:rsidP="008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B6" w:rsidRDefault="003A78B6" w:rsidP="0084006B">
      <w:r>
        <w:separator/>
      </w:r>
    </w:p>
  </w:footnote>
  <w:footnote w:type="continuationSeparator" w:id="0">
    <w:p w:rsidR="003A78B6" w:rsidRDefault="003A78B6" w:rsidP="0084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3F" w:rsidRDefault="001A45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1857">
      <w:rPr>
        <w:noProof/>
      </w:rPr>
      <w:t>3</w:t>
    </w:r>
    <w:r>
      <w:fldChar w:fldCharType="end"/>
    </w:r>
  </w:p>
  <w:p w:rsidR="001A453F" w:rsidRDefault="001A45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F8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446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9C1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E0F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AE9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4AB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C6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48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283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EA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7C01"/>
    <w:multiLevelType w:val="hybridMultilevel"/>
    <w:tmpl w:val="E8D2769C"/>
    <w:lvl w:ilvl="0" w:tplc="D3A2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068E5"/>
    <w:multiLevelType w:val="hybridMultilevel"/>
    <w:tmpl w:val="AFB2D304"/>
    <w:lvl w:ilvl="0" w:tplc="316C6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C4755"/>
    <w:multiLevelType w:val="hybridMultilevel"/>
    <w:tmpl w:val="BC5CB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7155C1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BB3B93"/>
    <w:multiLevelType w:val="hybridMultilevel"/>
    <w:tmpl w:val="EEAE5110"/>
    <w:lvl w:ilvl="0" w:tplc="0F7A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62FFB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D6791B"/>
    <w:multiLevelType w:val="hybridMultilevel"/>
    <w:tmpl w:val="9CA6F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5959"/>
    <w:multiLevelType w:val="hybridMultilevel"/>
    <w:tmpl w:val="1248989C"/>
    <w:lvl w:ilvl="0" w:tplc="9C7CC6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680D13"/>
    <w:multiLevelType w:val="hybridMultilevel"/>
    <w:tmpl w:val="69AC87DA"/>
    <w:lvl w:ilvl="0" w:tplc="26C8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01381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5C237B"/>
    <w:multiLevelType w:val="multilevel"/>
    <w:tmpl w:val="A99E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4F4B5B"/>
    <w:multiLevelType w:val="multilevel"/>
    <w:tmpl w:val="610EC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E83765B"/>
    <w:multiLevelType w:val="hybridMultilevel"/>
    <w:tmpl w:val="9A6A7B88"/>
    <w:lvl w:ilvl="0" w:tplc="C1906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83B65"/>
    <w:multiLevelType w:val="hybridMultilevel"/>
    <w:tmpl w:val="05EA2438"/>
    <w:lvl w:ilvl="0" w:tplc="E660A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F8531A"/>
    <w:multiLevelType w:val="hybridMultilevel"/>
    <w:tmpl w:val="715420DA"/>
    <w:lvl w:ilvl="0" w:tplc="C4E63F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C67BCB"/>
    <w:multiLevelType w:val="hybridMultilevel"/>
    <w:tmpl w:val="5F4C6330"/>
    <w:lvl w:ilvl="0" w:tplc="574C6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56A4"/>
    <w:multiLevelType w:val="multilevel"/>
    <w:tmpl w:val="F0A6C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BA1B14"/>
    <w:multiLevelType w:val="hybridMultilevel"/>
    <w:tmpl w:val="CB3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C258C2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AE3397C"/>
    <w:multiLevelType w:val="multilevel"/>
    <w:tmpl w:val="3304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D5B71FA"/>
    <w:multiLevelType w:val="hybridMultilevel"/>
    <w:tmpl w:val="EBDCDB4A"/>
    <w:lvl w:ilvl="0" w:tplc="4502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15"/>
  </w:num>
  <w:num w:numId="5">
    <w:abstractNumId w:val="13"/>
  </w:num>
  <w:num w:numId="6">
    <w:abstractNumId w:val="19"/>
  </w:num>
  <w:num w:numId="7">
    <w:abstractNumId w:val="27"/>
  </w:num>
  <w:num w:numId="8">
    <w:abstractNumId w:val="12"/>
  </w:num>
  <w:num w:numId="9">
    <w:abstractNumId w:val="24"/>
  </w:num>
  <w:num w:numId="10">
    <w:abstractNumId w:val="29"/>
  </w:num>
  <w:num w:numId="11">
    <w:abstractNumId w:val="21"/>
  </w:num>
  <w:num w:numId="12">
    <w:abstractNumId w:val="20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8"/>
  </w:num>
  <w:num w:numId="26">
    <w:abstractNumId w:val="30"/>
  </w:num>
  <w:num w:numId="27">
    <w:abstractNumId w:val="14"/>
  </w:num>
  <w:num w:numId="28">
    <w:abstractNumId w:val="17"/>
  </w:num>
  <w:num w:numId="29">
    <w:abstractNumId w:val="10"/>
  </w:num>
  <w:num w:numId="30">
    <w:abstractNumId w:val="25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66E"/>
    <w:rsid w:val="00010F1A"/>
    <w:rsid w:val="00014BB5"/>
    <w:rsid w:val="00030F64"/>
    <w:rsid w:val="00033A4B"/>
    <w:rsid w:val="00033B77"/>
    <w:rsid w:val="000641B4"/>
    <w:rsid w:val="00070A02"/>
    <w:rsid w:val="000A5D37"/>
    <w:rsid w:val="000B6BBD"/>
    <w:rsid w:val="000E584A"/>
    <w:rsid w:val="000F381D"/>
    <w:rsid w:val="001048D8"/>
    <w:rsid w:val="00121FE4"/>
    <w:rsid w:val="001963AE"/>
    <w:rsid w:val="001A424C"/>
    <w:rsid w:val="001A453F"/>
    <w:rsid w:val="001A4FAD"/>
    <w:rsid w:val="001C0CC2"/>
    <w:rsid w:val="001C413A"/>
    <w:rsid w:val="001C4D64"/>
    <w:rsid w:val="001D2BEB"/>
    <w:rsid w:val="001D5559"/>
    <w:rsid w:val="001E6C8D"/>
    <w:rsid w:val="001F030D"/>
    <w:rsid w:val="00200E01"/>
    <w:rsid w:val="002011E7"/>
    <w:rsid w:val="00213B4A"/>
    <w:rsid w:val="00217108"/>
    <w:rsid w:val="002200C7"/>
    <w:rsid w:val="00244200"/>
    <w:rsid w:val="002448DF"/>
    <w:rsid w:val="002558C4"/>
    <w:rsid w:val="00263DE8"/>
    <w:rsid w:val="00280CE2"/>
    <w:rsid w:val="00294CAE"/>
    <w:rsid w:val="00296F01"/>
    <w:rsid w:val="002B440B"/>
    <w:rsid w:val="002C6342"/>
    <w:rsid w:val="002D36E7"/>
    <w:rsid w:val="002D43C5"/>
    <w:rsid w:val="0034567B"/>
    <w:rsid w:val="003476EB"/>
    <w:rsid w:val="00354A34"/>
    <w:rsid w:val="00357BAA"/>
    <w:rsid w:val="00371AD7"/>
    <w:rsid w:val="003774CF"/>
    <w:rsid w:val="003801DA"/>
    <w:rsid w:val="003A5EDE"/>
    <w:rsid w:val="003A78B6"/>
    <w:rsid w:val="003C38EA"/>
    <w:rsid w:val="003E3AF5"/>
    <w:rsid w:val="003E6F93"/>
    <w:rsid w:val="003F6314"/>
    <w:rsid w:val="003F666E"/>
    <w:rsid w:val="00400346"/>
    <w:rsid w:val="00412618"/>
    <w:rsid w:val="00413E52"/>
    <w:rsid w:val="004176AB"/>
    <w:rsid w:val="00450958"/>
    <w:rsid w:val="004C1857"/>
    <w:rsid w:val="004C4B64"/>
    <w:rsid w:val="004D23E7"/>
    <w:rsid w:val="004E04DC"/>
    <w:rsid w:val="004F1521"/>
    <w:rsid w:val="005055B4"/>
    <w:rsid w:val="0050681B"/>
    <w:rsid w:val="00512E41"/>
    <w:rsid w:val="005674AC"/>
    <w:rsid w:val="00585A7B"/>
    <w:rsid w:val="005936F3"/>
    <w:rsid w:val="005C5C09"/>
    <w:rsid w:val="005E0694"/>
    <w:rsid w:val="00614078"/>
    <w:rsid w:val="00642E00"/>
    <w:rsid w:val="00696B5E"/>
    <w:rsid w:val="006A25D4"/>
    <w:rsid w:val="006B2056"/>
    <w:rsid w:val="006D4B95"/>
    <w:rsid w:val="006F40D3"/>
    <w:rsid w:val="00704160"/>
    <w:rsid w:val="00711828"/>
    <w:rsid w:val="00711EC8"/>
    <w:rsid w:val="0072498A"/>
    <w:rsid w:val="00737481"/>
    <w:rsid w:val="0074462A"/>
    <w:rsid w:val="007455C7"/>
    <w:rsid w:val="00747ECA"/>
    <w:rsid w:val="007718A8"/>
    <w:rsid w:val="00780F08"/>
    <w:rsid w:val="00782C27"/>
    <w:rsid w:val="00794080"/>
    <w:rsid w:val="007C4C66"/>
    <w:rsid w:val="007C521B"/>
    <w:rsid w:val="007D3CD9"/>
    <w:rsid w:val="007E36C5"/>
    <w:rsid w:val="00815BB5"/>
    <w:rsid w:val="00817D5A"/>
    <w:rsid w:val="0082156F"/>
    <w:rsid w:val="00822340"/>
    <w:rsid w:val="0084006B"/>
    <w:rsid w:val="00842238"/>
    <w:rsid w:val="00844AFC"/>
    <w:rsid w:val="0085335D"/>
    <w:rsid w:val="00874078"/>
    <w:rsid w:val="008825E5"/>
    <w:rsid w:val="008D57E4"/>
    <w:rsid w:val="008E0053"/>
    <w:rsid w:val="008E591F"/>
    <w:rsid w:val="00906BAF"/>
    <w:rsid w:val="009172AB"/>
    <w:rsid w:val="009329D2"/>
    <w:rsid w:val="00972FF6"/>
    <w:rsid w:val="00995387"/>
    <w:rsid w:val="009B1446"/>
    <w:rsid w:val="009B1EB1"/>
    <w:rsid w:val="009B64D0"/>
    <w:rsid w:val="009B778D"/>
    <w:rsid w:val="009C294B"/>
    <w:rsid w:val="009F14BA"/>
    <w:rsid w:val="009F31BA"/>
    <w:rsid w:val="009F652A"/>
    <w:rsid w:val="00A06F7A"/>
    <w:rsid w:val="00A25F49"/>
    <w:rsid w:val="00A41074"/>
    <w:rsid w:val="00A56766"/>
    <w:rsid w:val="00A730CA"/>
    <w:rsid w:val="00A84479"/>
    <w:rsid w:val="00AA734D"/>
    <w:rsid w:val="00AC0B1F"/>
    <w:rsid w:val="00AC2E0A"/>
    <w:rsid w:val="00AE7B8B"/>
    <w:rsid w:val="00AF1405"/>
    <w:rsid w:val="00B01BDC"/>
    <w:rsid w:val="00B0434C"/>
    <w:rsid w:val="00B313C4"/>
    <w:rsid w:val="00B51C7C"/>
    <w:rsid w:val="00B7461C"/>
    <w:rsid w:val="00B747BC"/>
    <w:rsid w:val="00BA5DC5"/>
    <w:rsid w:val="00BA7A89"/>
    <w:rsid w:val="00BB2402"/>
    <w:rsid w:val="00BB7A6A"/>
    <w:rsid w:val="00BC65A2"/>
    <w:rsid w:val="00BD30ED"/>
    <w:rsid w:val="00BD7F1A"/>
    <w:rsid w:val="00BE0834"/>
    <w:rsid w:val="00BF1B24"/>
    <w:rsid w:val="00C409BD"/>
    <w:rsid w:val="00C507B4"/>
    <w:rsid w:val="00C66E1F"/>
    <w:rsid w:val="00C82231"/>
    <w:rsid w:val="00CA4318"/>
    <w:rsid w:val="00CA53F0"/>
    <w:rsid w:val="00CC2DC5"/>
    <w:rsid w:val="00CD1A24"/>
    <w:rsid w:val="00CD5A1B"/>
    <w:rsid w:val="00CE70D7"/>
    <w:rsid w:val="00D04F81"/>
    <w:rsid w:val="00D27BBC"/>
    <w:rsid w:val="00D80DCD"/>
    <w:rsid w:val="00DB159F"/>
    <w:rsid w:val="00DC51AF"/>
    <w:rsid w:val="00DE1550"/>
    <w:rsid w:val="00E20F57"/>
    <w:rsid w:val="00E4552E"/>
    <w:rsid w:val="00E732C1"/>
    <w:rsid w:val="00EB64CE"/>
    <w:rsid w:val="00EC03DF"/>
    <w:rsid w:val="00ED5830"/>
    <w:rsid w:val="00ED7F2F"/>
    <w:rsid w:val="00EE55AC"/>
    <w:rsid w:val="00F0108B"/>
    <w:rsid w:val="00F14D7E"/>
    <w:rsid w:val="00F45F90"/>
    <w:rsid w:val="00F51594"/>
    <w:rsid w:val="00F71833"/>
    <w:rsid w:val="00F916AB"/>
    <w:rsid w:val="00F92C07"/>
    <w:rsid w:val="00FB0FA3"/>
    <w:rsid w:val="00FB45A0"/>
    <w:rsid w:val="00FC3B91"/>
    <w:rsid w:val="00FD4AB0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F50D3F"/>
  <w15:docId w15:val="{6CA40928-6A5F-4CDE-8E74-4AF7ACDB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29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95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95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329D2"/>
    <w:pPr>
      <w:ind w:left="720"/>
    </w:pPr>
  </w:style>
  <w:style w:type="character" w:customStyle="1" w:styleId="apple-converted-space">
    <w:name w:val="apple-converted-space"/>
    <w:uiPriority w:val="99"/>
    <w:rsid w:val="00AC2E0A"/>
    <w:rPr>
      <w:rFonts w:cs="Times New Roman"/>
    </w:rPr>
  </w:style>
  <w:style w:type="paragraph" w:styleId="a4">
    <w:name w:val="Normal (Web)"/>
    <w:basedOn w:val="a"/>
    <w:uiPriority w:val="99"/>
    <w:semiHidden/>
    <w:rsid w:val="00AC0B1F"/>
    <w:pPr>
      <w:spacing w:before="100" w:beforeAutospacing="1" w:after="119"/>
    </w:pPr>
  </w:style>
  <w:style w:type="table" w:styleId="a5">
    <w:name w:val="Table Grid"/>
    <w:basedOn w:val="a1"/>
    <w:uiPriority w:val="99"/>
    <w:locked/>
    <w:rsid w:val="00BB7A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5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4567B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uiPriority w:val="99"/>
    <w:unhideWhenUsed/>
    <w:rsid w:val="0074462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4462A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84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006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4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006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C294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_za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_zar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6CDC-3DBB-4441-8DBB-945FAA68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537B2D6E</Template>
  <TotalTime>6109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Юлия Уголькова</cp:lastModifiedBy>
  <cp:revision>55</cp:revision>
  <cp:lastPrinted>2018-03-05T10:22:00Z</cp:lastPrinted>
  <dcterms:created xsi:type="dcterms:W3CDTF">2014-11-12T20:11:00Z</dcterms:created>
  <dcterms:modified xsi:type="dcterms:W3CDTF">2018-11-07T11:49:00Z</dcterms:modified>
</cp:coreProperties>
</file>