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EF591A" w:rsidRDefault="00C224AF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990" w14:anchorId="7FE0B5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49.5pt;visibility:visible;mso-wrap-style:square" o:ole="">
            <v:imagedata r:id="rId6" o:title=""/>
          </v:shape>
          <o:OLEObject Type="Embed" ProgID="Word.Picture.8" ShapeID="Picture 1" DrawAspect="Content" ObjectID="_1710933251" r:id="rId7"/>
        </w:object>
      </w:r>
    </w:p>
    <w:p w:rsidR="005F0875" w:rsidRPr="005F0875" w:rsidRDefault="005F0875" w:rsidP="005F087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F087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F087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F0875" w:rsidRPr="005F0875" w:rsidRDefault="005F0875" w:rsidP="005F087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F087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F0875" w:rsidRPr="005F0875" w:rsidRDefault="005F0875" w:rsidP="005F087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F087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C117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F0875" w:rsidRPr="005F0875" w:rsidRDefault="005F0875" w:rsidP="005F087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0875" w:rsidRPr="005F0875" w:rsidRDefault="005F0875" w:rsidP="005F087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0875" w:rsidRPr="005F0875" w:rsidRDefault="005F0875" w:rsidP="005F0875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F0875">
        <w:rPr>
          <w:rFonts w:ascii="Liberation Serif" w:hAnsi="Liberation Serif"/>
          <w:sz w:val="24"/>
        </w:rPr>
        <w:t>от___</w:t>
      </w:r>
      <w:r w:rsidR="00B04D65">
        <w:rPr>
          <w:rFonts w:ascii="Liberation Serif" w:hAnsi="Liberation Serif"/>
          <w:sz w:val="24"/>
          <w:u w:val="single"/>
        </w:rPr>
        <w:t>06.04.2022</w:t>
      </w:r>
      <w:r w:rsidRPr="005F0875">
        <w:rPr>
          <w:rFonts w:ascii="Liberation Serif" w:hAnsi="Liberation Serif"/>
          <w:sz w:val="24"/>
        </w:rPr>
        <w:t>___</w:t>
      </w:r>
      <w:proofErr w:type="gramStart"/>
      <w:r w:rsidRPr="005F0875">
        <w:rPr>
          <w:rFonts w:ascii="Liberation Serif" w:hAnsi="Liberation Serif"/>
          <w:sz w:val="24"/>
        </w:rPr>
        <w:t>_  №</w:t>
      </w:r>
      <w:proofErr w:type="gramEnd"/>
      <w:r w:rsidRPr="005F0875">
        <w:rPr>
          <w:rFonts w:ascii="Liberation Serif" w:hAnsi="Liberation Serif"/>
          <w:sz w:val="24"/>
        </w:rPr>
        <w:t xml:space="preserve">  ___</w:t>
      </w:r>
      <w:r w:rsidR="00B04D65">
        <w:rPr>
          <w:rFonts w:ascii="Liberation Serif" w:hAnsi="Liberation Serif"/>
          <w:sz w:val="24"/>
          <w:u w:val="single"/>
        </w:rPr>
        <w:t>427-П</w:t>
      </w:r>
      <w:r w:rsidRPr="005F0875">
        <w:rPr>
          <w:rFonts w:ascii="Liberation Serif" w:hAnsi="Liberation Serif"/>
          <w:sz w:val="24"/>
        </w:rPr>
        <w:t>____</w:t>
      </w:r>
    </w:p>
    <w:p w:rsidR="005F0875" w:rsidRPr="005F0875" w:rsidRDefault="005F0875" w:rsidP="005F087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F0875" w:rsidRPr="005F0875" w:rsidRDefault="005F0875" w:rsidP="005F087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F0875">
        <w:rPr>
          <w:rFonts w:ascii="Liberation Serif" w:hAnsi="Liberation Serif"/>
          <w:sz w:val="24"/>
          <w:szCs w:val="24"/>
        </w:rPr>
        <w:t>г. Заречный</w:t>
      </w:r>
    </w:p>
    <w:p w:rsidR="00EF591A" w:rsidRDefault="00EF591A">
      <w:pPr>
        <w:widowControl w:val="0"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EF591A" w:rsidRDefault="00EF591A">
      <w:pPr>
        <w:widowControl w:val="0"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EF591A" w:rsidRDefault="00C224AF">
      <w:pPr>
        <w:widowControl w:val="0"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EF591A" w:rsidRDefault="00C224AF">
      <w:pPr>
        <w:widowControl w:val="0"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«Развитие архивного дела в городском округе Заречный</w:t>
      </w:r>
    </w:p>
    <w:p w:rsidR="00EF591A" w:rsidRDefault="00C224AF">
      <w:pPr>
        <w:widowControl w:val="0"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25.11.2019 № 1174-П</w:t>
      </w:r>
    </w:p>
    <w:p w:rsidR="00EF591A" w:rsidRDefault="00EF591A">
      <w:pPr>
        <w:widowControl w:val="0"/>
        <w:suppressAutoHyphens w:val="0"/>
        <w:ind w:left="142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5F0875" w:rsidRDefault="005F0875">
      <w:pPr>
        <w:widowControl w:val="0"/>
        <w:suppressAutoHyphens w:val="0"/>
        <w:ind w:left="142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EF591A" w:rsidRDefault="00C224AF">
      <w:pPr>
        <w:widowControl w:val="0"/>
        <w:autoSpaceDE w:val="0"/>
        <w:ind w:right="141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В связи с приведением объемов финансирования муниципальной программы «Развитие архивного де</w:t>
      </w:r>
      <w:r w:rsidR="005F0875">
        <w:rPr>
          <w:rFonts w:ascii="Liberation Serif" w:hAnsi="Liberation Serif"/>
          <w:bCs/>
          <w:sz w:val="28"/>
          <w:szCs w:val="28"/>
        </w:rPr>
        <w:t xml:space="preserve">ла в городском округе Заречный </w:t>
      </w:r>
      <w:r>
        <w:rPr>
          <w:rFonts w:ascii="Liberation Serif" w:hAnsi="Liberation Serif"/>
          <w:bCs/>
          <w:sz w:val="28"/>
          <w:szCs w:val="28"/>
        </w:rPr>
        <w:t>до 2024 года» в соответствие с решением Думы городског</w:t>
      </w:r>
      <w:r w:rsidR="005F0875">
        <w:rPr>
          <w:rFonts w:ascii="Liberation Serif" w:hAnsi="Liberation Serif"/>
          <w:bCs/>
          <w:sz w:val="28"/>
          <w:szCs w:val="28"/>
        </w:rPr>
        <w:t>о округа Заречный от 13.12.2021</w:t>
      </w:r>
      <w:r>
        <w:rPr>
          <w:rFonts w:ascii="Liberation Serif" w:hAnsi="Liberation Serif"/>
          <w:bCs/>
          <w:sz w:val="28"/>
          <w:szCs w:val="28"/>
        </w:rPr>
        <w:t xml:space="preserve"> № 57-Р «О бюджете городского округа Заречный на 2022 год и плановый период 2023-2024 годов» с изменениями, внесенными решением Думы городского округа Заречный от 03.03.2022 № 16-Р,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/>
          <w:bCs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EF591A" w:rsidRDefault="00C224AF">
      <w:pPr>
        <w:widowControl w:val="0"/>
        <w:suppressAutoHyphens w:val="0"/>
        <w:ind w:right="141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EF591A" w:rsidRDefault="00C224AF">
      <w:pPr>
        <w:widowControl w:val="0"/>
        <w:suppressAutoHyphens w:val="0"/>
        <w:ind w:right="14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 Внести в муниципальную программу «Развитие архивного дела в городском округе Заречный до 2024 года»,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     городского округа Заречный от 25.11.2019 № </w:t>
      </w:r>
      <w:r>
        <w:rPr>
          <w:rFonts w:ascii="Liberation Serif" w:hAnsi="Liberation Serif"/>
          <w:color w:val="000000"/>
          <w:sz w:val="28"/>
          <w:szCs w:val="28"/>
        </w:rPr>
        <w:t>1174-П с изменениями</w:t>
      </w:r>
      <w:r>
        <w:rPr>
          <w:rFonts w:ascii="Liberation Serif" w:hAnsi="Liberation Serif"/>
          <w:sz w:val="28"/>
          <w:szCs w:val="28"/>
        </w:rPr>
        <w:t xml:space="preserve">, внесенными постановлением администрации городского округа Заречный от 26.12.2020    </w:t>
      </w:r>
      <w:r>
        <w:rPr>
          <w:rFonts w:ascii="Liberation Serif" w:hAnsi="Liberation Serif"/>
          <w:color w:val="000000"/>
          <w:sz w:val="28"/>
          <w:szCs w:val="28"/>
        </w:rPr>
        <w:t>№ 1018-</w:t>
      </w:r>
      <w:r>
        <w:rPr>
          <w:rFonts w:ascii="Liberation Serif" w:hAnsi="Liberation Serif"/>
          <w:sz w:val="28"/>
          <w:szCs w:val="28"/>
        </w:rPr>
        <w:t>П, следующие изменения:</w:t>
      </w:r>
    </w:p>
    <w:p w:rsidR="00EF591A" w:rsidRDefault="00C224AF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паспорте в таблице строку «Объем финансирования муниципальной      программы по годам реализации, рублей» изложить в следующей редакции:</w:t>
      </w:r>
    </w:p>
    <w:p w:rsidR="00EF591A" w:rsidRDefault="00EF591A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528"/>
      </w:tblGrid>
      <w:tr w:rsidR="00EF59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финансирования</w:t>
            </w:r>
          </w:p>
          <w:p w:rsidR="00EF591A" w:rsidRDefault="00C224AF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муниципальной программы по годам реализации, рублей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EF591A" w:rsidRDefault="00C224AF">
            <w:pPr>
              <w:widowControl w:val="0"/>
              <w:suppressAutoHyphens w:val="0"/>
              <w:ind w:right="141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2 444 200,0 рублей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- 1 619 000,0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2021 год - 201 800,0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- 205 800,0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- 207 800,0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- 209 800,0 рублей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275 000,0 рублей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- 49 000,0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- 52 000,0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- 56 000,0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- 58 000,0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- 60 000,0 рублей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2 169 200,0 рублей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- 1 570 000,0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- 149 800,0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- 149 800,0 рублей,</w:t>
            </w:r>
          </w:p>
          <w:p w:rsidR="00EF591A" w:rsidRDefault="00C224AF">
            <w:pPr>
              <w:suppressAutoHyphens w:val="0"/>
              <w:ind w:left="33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- 149 800,0 рублей,</w:t>
            </w:r>
          </w:p>
          <w:p w:rsidR="00EF591A" w:rsidRDefault="00C224AF">
            <w:pPr>
              <w:widowControl w:val="0"/>
              <w:suppressAutoHyphens w:val="0"/>
              <w:ind w:left="33" w:right="141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- 149 800,0 рублей</w:t>
            </w:r>
          </w:p>
        </w:tc>
      </w:tr>
    </w:tbl>
    <w:p w:rsidR="00EF591A" w:rsidRDefault="00EF591A">
      <w:pPr>
        <w:widowControl w:val="0"/>
        <w:suppressAutoHyphens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F591A" w:rsidRDefault="00C224AF">
      <w:pPr>
        <w:pStyle w:val="af0"/>
        <w:ind w:right="19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приложение № 2 к муниципальной программе «План мероприятий по выполнению муниципальной программы «Развитие архивного дела в городском округе Заречный до 2024 года» изложить в новой редакции (прилагается).</w:t>
      </w:r>
    </w:p>
    <w:p w:rsidR="00EF591A" w:rsidRDefault="00C224AF">
      <w:pPr>
        <w:pStyle w:val="af0"/>
        <w:ind w:right="19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F591A" w:rsidRDefault="00C224AF">
      <w:pPr>
        <w:tabs>
          <w:tab w:val="left" w:pos="1080"/>
        </w:tabs>
        <w:suppressAutoHyphens w:val="0"/>
        <w:autoSpaceDE w:val="0"/>
        <w:ind w:right="14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F591A" w:rsidRDefault="00EF591A">
      <w:pPr>
        <w:widowControl w:val="0"/>
        <w:suppressAutoHyphens w:val="0"/>
        <w:ind w:right="141"/>
        <w:textAlignment w:val="auto"/>
        <w:rPr>
          <w:rFonts w:ascii="Liberation Serif" w:hAnsi="Liberation Serif"/>
          <w:sz w:val="28"/>
          <w:szCs w:val="28"/>
        </w:rPr>
      </w:pPr>
    </w:p>
    <w:p w:rsidR="00EF591A" w:rsidRDefault="00EF591A">
      <w:pPr>
        <w:widowControl w:val="0"/>
        <w:suppressAutoHyphens w:val="0"/>
        <w:ind w:right="141"/>
        <w:textAlignment w:val="auto"/>
        <w:rPr>
          <w:rFonts w:ascii="Liberation Serif" w:hAnsi="Liberation Serif"/>
          <w:sz w:val="28"/>
          <w:szCs w:val="28"/>
        </w:rPr>
      </w:pPr>
    </w:p>
    <w:p w:rsidR="005F0875" w:rsidRPr="00223828" w:rsidRDefault="005F087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F0875" w:rsidRPr="00223828" w:rsidRDefault="005F0875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F0875" w:rsidRDefault="005F0875">
      <w:pPr>
        <w:widowControl w:val="0"/>
        <w:suppressAutoHyphens w:val="0"/>
        <w:ind w:right="141"/>
        <w:textAlignment w:val="auto"/>
        <w:rPr>
          <w:rFonts w:ascii="Liberation Serif" w:hAnsi="Liberation Serif"/>
          <w:sz w:val="28"/>
          <w:szCs w:val="28"/>
        </w:rPr>
      </w:pPr>
    </w:p>
    <w:p w:rsidR="005F0875" w:rsidRDefault="005F0875">
      <w:pPr>
        <w:widowControl w:val="0"/>
        <w:suppressAutoHyphens w:val="0"/>
        <w:ind w:right="141"/>
        <w:textAlignment w:val="auto"/>
        <w:rPr>
          <w:rFonts w:ascii="Liberation Serif" w:hAnsi="Liberation Serif"/>
          <w:sz w:val="28"/>
          <w:szCs w:val="28"/>
        </w:rPr>
      </w:pPr>
    </w:p>
    <w:p w:rsidR="00EF591A" w:rsidRDefault="00EF591A">
      <w:pPr>
        <w:jc w:val="both"/>
        <w:textAlignment w:val="auto"/>
        <w:rPr>
          <w:rFonts w:ascii="Liberation Serif" w:hAnsi="Liberation Serif"/>
          <w:sz w:val="24"/>
        </w:rPr>
      </w:pPr>
    </w:p>
    <w:p w:rsidR="00EF591A" w:rsidRDefault="00EF591A">
      <w:pPr>
        <w:jc w:val="both"/>
        <w:textAlignment w:val="auto"/>
        <w:rPr>
          <w:rFonts w:ascii="Liberation Serif" w:hAnsi="Liberation Serif"/>
          <w:sz w:val="24"/>
        </w:rPr>
      </w:pPr>
    </w:p>
    <w:bookmarkEnd w:id="0"/>
    <w:p w:rsidR="00EF591A" w:rsidRDefault="00EF591A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EF591A" w:rsidSect="005F0875">
          <w:headerReference w:type="default" r:id="rId9"/>
          <w:pgSz w:w="12240" w:h="15840"/>
          <w:pgMar w:top="1135" w:right="567" w:bottom="1134" w:left="1418" w:header="568" w:footer="0" w:gutter="0"/>
          <w:cols w:space="720"/>
          <w:titlePg/>
        </w:sectPr>
      </w:pPr>
    </w:p>
    <w:p w:rsidR="00EF591A" w:rsidRDefault="00C224AF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EF591A" w:rsidRDefault="00C224AF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EF591A" w:rsidRDefault="00C224AF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B04D65" w:rsidRPr="00B04D65" w:rsidRDefault="00B04D65" w:rsidP="00B04D65">
      <w:pPr>
        <w:ind w:left="9356"/>
        <w:rPr>
          <w:rFonts w:ascii="Liberation Serif" w:hAnsi="Liberation Serif"/>
          <w:sz w:val="24"/>
        </w:rPr>
      </w:pPr>
      <w:r w:rsidRPr="00B04D65">
        <w:rPr>
          <w:rFonts w:ascii="Liberation Serif" w:hAnsi="Liberation Serif"/>
          <w:sz w:val="24"/>
        </w:rPr>
        <w:t>от___</w:t>
      </w:r>
      <w:r w:rsidRPr="00B04D65">
        <w:rPr>
          <w:rFonts w:ascii="Liberation Serif" w:hAnsi="Liberation Serif"/>
          <w:sz w:val="24"/>
          <w:u w:val="single"/>
        </w:rPr>
        <w:t>06.04.2022</w:t>
      </w:r>
      <w:r w:rsidRPr="00B04D65">
        <w:rPr>
          <w:rFonts w:ascii="Liberation Serif" w:hAnsi="Liberation Serif"/>
          <w:sz w:val="24"/>
        </w:rPr>
        <w:t>___</w:t>
      </w:r>
      <w:proofErr w:type="gramStart"/>
      <w:r w:rsidRPr="00B04D65">
        <w:rPr>
          <w:rFonts w:ascii="Liberation Serif" w:hAnsi="Liberation Serif"/>
          <w:sz w:val="24"/>
        </w:rPr>
        <w:t>_  №</w:t>
      </w:r>
      <w:proofErr w:type="gramEnd"/>
      <w:r w:rsidRPr="00B04D65">
        <w:rPr>
          <w:rFonts w:ascii="Liberation Serif" w:hAnsi="Liberation Serif"/>
          <w:sz w:val="24"/>
        </w:rPr>
        <w:t xml:space="preserve">  ___</w:t>
      </w:r>
      <w:r w:rsidRPr="00B04D65">
        <w:rPr>
          <w:rFonts w:ascii="Liberation Serif" w:hAnsi="Liberation Serif"/>
          <w:sz w:val="24"/>
          <w:u w:val="single"/>
        </w:rPr>
        <w:t>427-П</w:t>
      </w:r>
      <w:r w:rsidRPr="00B04D65">
        <w:rPr>
          <w:rFonts w:ascii="Liberation Serif" w:hAnsi="Liberation Serif"/>
          <w:sz w:val="24"/>
        </w:rPr>
        <w:t>____</w:t>
      </w:r>
    </w:p>
    <w:p w:rsidR="00EF591A" w:rsidRPr="005F0875" w:rsidRDefault="00EF591A">
      <w:pPr>
        <w:ind w:left="9356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:rsidR="00EF591A" w:rsidRDefault="00C224AF">
      <w:pPr>
        <w:ind w:left="93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2 </w:t>
      </w:r>
    </w:p>
    <w:p w:rsidR="00EF591A" w:rsidRDefault="00C224AF">
      <w:pPr>
        <w:widowControl w:val="0"/>
        <w:autoSpaceDE w:val="0"/>
        <w:ind w:left="9356" w:right="-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EF591A" w:rsidRDefault="00C224AF">
      <w:pPr>
        <w:widowControl w:val="0"/>
        <w:autoSpaceDE w:val="0"/>
        <w:ind w:left="9356" w:right="-2"/>
      </w:pPr>
      <w:r>
        <w:rPr>
          <w:rFonts w:ascii="Liberation Serif" w:hAnsi="Liberation Serif" w:cs="Liberation Serif"/>
          <w:sz w:val="24"/>
          <w:szCs w:val="24"/>
        </w:rPr>
        <w:t>«Развитие архивного дела в городском округе Заречный до 2024 года»</w:t>
      </w:r>
    </w:p>
    <w:p w:rsidR="00EF591A" w:rsidRDefault="00EF591A">
      <w:pPr>
        <w:widowControl w:val="0"/>
        <w:autoSpaceDE w:val="0"/>
        <w:ind w:left="9356" w:right="-2"/>
        <w:jc w:val="both"/>
        <w:rPr>
          <w:rFonts w:ascii="Liberation Serif" w:hAnsi="Liberation Serif" w:cs="Liberation Serif"/>
          <w:sz w:val="20"/>
        </w:rPr>
      </w:pPr>
    </w:p>
    <w:p w:rsidR="00EF591A" w:rsidRDefault="00C224AF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EF591A" w:rsidRDefault="00C224AF">
      <w:pPr>
        <w:widowControl w:val="0"/>
        <w:autoSpaceDE w:val="0"/>
        <w:ind w:right="-2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EF591A" w:rsidRDefault="00C224AF">
      <w:pPr>
        <w:widowControl w:val="0"/>
        <w:autoSpaceDE w:val="0"/>
        <w:ind w:right="-2"/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«Развитие архивного дела в городском округе Заречный до 2024 года»</w:t>
      </w:r>
    </w:p>
    <w:p w:rsidR="00EF591A" w:rsidRDefault="00EF591A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p w:rsidR="00EF591A" w:rsidRDefault="00EF591A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tbl>
      <w:tblPr>
        <w:tblW w:w="139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786"/>
        <w:gridCol w:w="1364"/>
        <w:gridCol w:w="1365"/>
        <w:gridCol w:w="1245"/>
        <w:gridCol w:w="1244"/>
        <w:gridCol w:w="1245"/>
        <w:gridCol w:w="1176"/>
        <w:gridCol w:w="1577"/>
      </w:tblGrid>
      <w:tr w:rsidR="00EF591A">
        <w:trPr>
          <w:trHeight w:val="25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EF591A">
        <w:trPr>
          <w:trHeight w:val="50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EF591A">
            <w:pPr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EF591A">
            <w:pPr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EF591A">
            <w:pPr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</w:tr>
      <w:tr w:rsidR="00EF591A">
        <w:trPr>
          <w:trHeight w:val="6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муниципальной программе в целом,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2 444 200,0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1 619 000,0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201 800,0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205 800,0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207 800,0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209 800,0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275 000,0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56 000,0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58 000,0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60 000,0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2 169 200,0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1 570 000,0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  <w:p w:rsidR="00EF591A" w:rsidRDefault="00C224AF">
            <w:pPr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" w:right="-31" w:firstLine="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 по капитальным вложениям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" w:right="-31" w:firstLine="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 w:rsidTr="005F0875">
        <w:trPr>
          <w:trHeight w:val="1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 w:rsidP="005F0875">
            <w:pPr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textAlignment w:val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 по прочим нуждам, в том числе: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2 444 200,0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1 619 000,0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201 800,0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205 800,0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207 800,0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209 800,0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 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275 000,0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56 000,0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58 000,0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60 000,0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16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2 169 200,0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1 570 000,0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19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F591A">
        <w:trPr>
          <w:trHeight w:val="10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right="-31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1</w:t>
            </w:r>
          </w:p>
          <w:p w:rsidR="00EF591A" w:rsidRDefault="00C224AF">
            <w:pPr>
              <w:widowControl w:val="0"/>
              <w:ind w:right="-3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2 444 200,0</w:t>
            </w: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1 570 000,0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149 800,0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149 800,0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EF591A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EF591A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2,4,6</w:t>
            </w:r>
          </w:p>
        </w:tc>
      </w:tr>
      <w:tr w:rsidR="00EF591A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C224AF">
            <w:pPr>
              <w:widowControl w:val="0"/>
              <w:autoSpaceDE w:val="0"/>
              <w:ind w:left="-18" w:right="-31" w:firstLine="18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 </w:t>
            </w:r>
          </w:p>
          <w:p w:rsidR="00EF591A" w:rsidRDefault="00C224AF">
            <w:pPr>
              <w:widowControl w:val="0"/>
              <w:autoSpaceDE w:val="0"/>
              <w:ind w:left="-18" w:right="-31" w:firstLine="1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хранения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275 000,0</w:t>
            </w: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3" w:right="-28" w:firstLine="113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49 000,0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56 000,0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58 000,0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91A" w:rsidRDefault="00C224AF">
            <w:pPr>
              <w:widowControl w:val="0"/>
              <w:ind w:left="-111" w:right="-31" w:firstLine="111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60 000,0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C224AF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6,7</w:t>
            </w: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F591A" w:rsidRDefault="00EF591A">
            <w:pPr>
              <w:widowControl w:val="0"/>
              <w:autoSpaceDE w:val="0"/>
              <w:ind w:left="-111" w:right="-31" w:firstLine="1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F591A" w:rsidRDefault="00EF591A">
      <w:pPr>
        <w:widowControl w:val="0"/>
        <w:autoSpaceDE w:val="0"/>
        <w:ind w:right="-2"/>
        <w:jc w:val="both"/>
        <w:rPr>
          <w:rFonts w:ascii="Liberation Serif" w:hAnsi="Liberation Serif" w:cs="Liberation Serif"/>
          <w:sz w:val="20"/>
        </w:rPr>
      </w:pPr>
    </w:p>
    <w:sectPr w:rsidR="00EF591A" w:rsidSect="005F0875">
      <w:headerReference w:type="default" r:id="rId10"/>
      <w:pgSz w:w="15840" w:h="12240" w:orient="landscape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93" w:rsidRDefault="004F2493">
      <w:r>
        <w:separator/>
      </w:r>
    </w:p>
  </w:endnote>
  <w:endnote w:type="continuationSeparator" w:id="0">
    <w:p w:rsidR="004F2493" w:rsidRDefault="004F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93" w:rsidRDefault="004F2493">
      <w:r>
        <w:rPr>
          <w:color w:val="000000"/>
        </w:rPr>
        <w:separator/>
      </w:r>
    </w:p>
  </w:footnote>
  <w:footnote w:type="continuationSeparator" w:id="0">
    <w:p w:rsidR="004F2493" w:rsidRDefault="004F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5" w:rsidRPr="005F0875" w:rsidRDefault="00C224AF">
    <w:pPr>
      <w:pStyle w:val="a5"/>
      <w:jc w:val="center"/>
      <w:rPr>
        <w:rFonts w:ascii="Liberation Serif" w:hAnsi="Liberation Serif" w:cs="Liberation Serif"/>
        <w:sz w:val="28"/>
      </w:rPr>
    </w:pPr>
    <w:r w:rsidRPr="005F0875">
      <w:rPr>
        <w:rFonts w:ascii="Liberation Serif" w:hAnsi="Liberation Serif" w:cs="Liberation Serif"/>
        <w:sz w:val="28"/>
      </w:rPr>
      <w:fldChar w:fldCharType="begin"/>
    </w:r>
    <w:r w:rsidRPr="005F0875">
      <w:rPr>
        <w:rFonts w:ascii="Liberation Serif" w:hAnsi="Liberation Serif" w:cs="Liberation Serif"/>
        <w:sz w:val="28"/>
      </w:rPr>
      <w:instrText xml:space="preserve"> PAGE </w:instrText>
    </w:r>
    <w:r w:rsidRPr="005F0875">
      <w:rPr>
        <w:rFonts w:ascii="Liberation Serif" w:hAnsi="Liberation Serif" w:cs="Liberation Serif"/>
        <w:sz w:val="28"/>
      </w:rPr>
      <w:fldChar w:fldCharType="separate"/>
    </w:r>
    <w:r w:rsidR="00B04D65">
      <w:rPr>
        <w:rFonts w:ascii="Liberation Serif" w:hAnsi="Liberation Serif" w:cs="Liberation Serif"/>
        <w:noProof/>
        <w:sz w:val="28"/>
      </w:rPr>
      <w:t>2</w:t>
    </w:r>
    <w:r w:rsidRPr="005F0875">
      <w:rPr>
        <w:rFonts w:ascii="Liberation Serif" w:hAnsi="Liberation Serif" w:cs="Liberation Serif"/>
        <w:sz w:val="28"/>
      </w:rPr>
      <w:fldChar w:fldCharType="end"/>
    </w:r>
  </w:p>
  <w:p w:rsidR="000B6665" w:rsidRDefault="004F24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5" w:rsidRDefault="00C224AF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B04D65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0B6665" w:rsidRPr="005F0875" w:rsidRDefault="004F2493">
    <w:pPr>
      <w:pStyle w:val="a5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1A"/>
    <w:rsid w:val="004F2493"/>
    <w:rsid w:val="005F0875"/>
    <w:rsid w:val="00B04D65"/>
    <w:rsid w:val="00BC72FB"/>
    <w:rsid w:val="00C224AF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7CD"/>
  <w15:docId w15:val="{B1174F09-F12E-4C0F-956E-B396EF1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ab">
    <w:name w:val="Название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styleId="af0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29D4E3A875D6CBA87A8191BB40ADC708480B110C4A28AC19004F1B9025D5F6l8U3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2022-04-05T08:12:00Z</cp:lastPrinted>
  <dcterms:created xsi:type="dcterms:W3CDTF">2022-04-05T08:12:00Z</dcterms:created>
  <dcterms:modified xsi:type="dcterms:W3CDTF">2022-04-08T09:26:00Z</dcterms:modified>
</cp:coreProperties>
</file>