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45" w:rsidRDefault="00365558">
      <w:pPr>
        <w:spacing w:line="312" w:lineRule="auto"/>
        <w:jc w:val="center"/>
      </w:pPr>
      <w:r>
        <w:rPr>
          <w:rFonts w:ascii="Liberation Serif" w:hAnsi="Liberation Serif"/>
        </w:rPr>
        <w:object w:dxaOrig="810" w:dyaOrig="1005" w14:anchorId="7C4F4E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8pt;height:50.4pt;visibility:visible;mso-wrap-style:square" o:ole="">
            <v:imagedata r:id="rId6" o:title=""/>
          </v:shape>
          <o:OLEObject Type="Embed" ProgID="Word.Document.8" ShapeID="Object 1" DrawAspect="Content" ObjectID="_1736866260" r:id="rId7"/>
        </w:object>
      </w:r>
    </w:p>
    <w:p w:rsidR="006C7727" w:rsidRPr="006C7727" w:rsidRDefault="006C7727" w:rsidP="006C772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6C7727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6C7727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C7727" w:rsidRPr="006C7727" w:rsidRDefault="006C7727" w:rsidP="006C772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C772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C7727" w:rsidRPr="006C7727" w:rsidRDefault="006C7727" w:rsidP="006C772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C772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F7EDF38" id="Прямая соединительная линия 1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PyiIloCAABs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6C7727" w:rsidRPr="006C7727" w:rsidRDefault="006C7727" w:rsidP="006C772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C7727" w:rsidRPr="006C7727" w:rsidRDefault="006C7727" w:rsidP="006C772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C7727" w:rsidRPr="006C7727" w:rsidRDefault="006C7727" w:rsidP="006C772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C7727">
        <w:rPr>
          <w:rFonts w:ascii="Liberation Serif" w:hAnsi="Liberation Serif"/>
          <w:sz w:val="24"/>
        </w:rPr>
        <w:t>от___</w:t>
      </w:r>
      <w:r w:rsidR="001037A9">
        <w:rPr>
          <w:rFonts w:ascii="Liberation Serif" w:hAnsi="Liberation Serif"/>
          <w:sz w:val="24"/>
          <w:u w:val="single"/>
        </w:rPr>
        <w:t>02.02.2023</w:t>
      </w:r>
      <w:r w:rsidRPr="006C7727">
        <w:rPr>
          <w:rFonts w:ascii="Liberation Serif" w:hAnsi="Liberation Serif"/>
          <w:sz w:val="24"/>
        </w:rPr>
        <w:t>__</w:t>
      </w:r>
      <w:proofErr w:type="gramStart"/>
      <w:r w:rsidRPr="006C7727">
        <w:rPr>
          <w:rFonts w:ascii="Liberation Serif" w:hAnsi="Liberation Serif"/>
          <w:sz w:val="24"/>
        </w:rPr>
        <w:t>_  №</w:t>
      </w:r>
      <w:proofErr w:type="gramEnd"/>
      <w:r w:rsidRPr="006C7727">
        <w:rPr>
          <w:rFonts w:ascii="Liberation Serif" w:hAnsi="Liberation Serif"/>
          <w:sz w:val="24"/>
        </w:rPr>
        <w:t xml:space="preserve">  ____</w:t>
      </w:r>
      <w:r w:rsidR="001037A9">
        <w:rPr>
          <w:rFonts w:ascii="Liberation Serif" w:hAnsi="Liberation Serif"/>
          <w:sz w:val="24"/>
          <w:u w:val="single"/>
        </w:rPr>
        <w:t>144-П</w:t>
      </w:r>
      <w:r w:rsidRPr="006C7727">
        <w:rPr>
          <w:rFonts w:ascii="Liberation Serif" w:hAnsi="Liberation Serif"/>
          <w:sz w:val="24"/>
        </w:rPr>
        <w:t>____</w:t>
      </w:r>
    </w:p>
    <w:p w:rsidR="006C7727" w:rsidRPr="006C7727" w:rsidRDefault="006C7727" w:rsidP="006C772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C7727" w:rsidRPr="006C7727" w:rsidRDefault="006C7727" w:rsidP="006C772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C7727">
        <w:rPr>
          <w:rFonts w:ascii="Liberation Serif" w:hAnsi="Liberation Serif"/>
          <w:sz w:val="24"/>
          <w:szCs w:val="24"/>
        </w:rPr>
        <w:t>г. Заречный</w:t>
      </w:r>
    </w:p>
    <w:p w:rsidR="005B5045" w:rsidRDefault="005B5045">
      <w:pPr>
        <w:rPr>
          <w:rFonts w:ascii="Liberation Serif" w:hAnsi="Liberation Serif"/>
          <w:sz w:val="27"/>
          <w:szCs w:val="27"/>
        </w:rPr>
      </w:pPr>
    </w:p>
    <w:p w:rsidR="005B5045" w:rsidRDefault="005B5045">
      <w:pPr>
        <w:rPr>
          <w:rFonts w:ascii="Liberation Serif" w:hAnsi="Liberation Serif"/>
          <w:sz w:val="27"/>
          <w:szCs w:val="27"/>
        </w:rPr>
      </w:pPr>
    </w:p>
    <w:p w:rsidR="005B5045" w:rsidRDefault="00365558">
      <w:pPr>
        <w:pStyle w:val="a4"/>
        <w:ind w:firstLine="0"/>
        <w:jc w:val="center"/>
        <w:rPr>
          <w:rFonts w:ascii="Liberation Serif" w:hAnsi="Liberation Serif"/>
          <w:b/>
          <w:sz w:val="27"/>
          <w:szCs w:val="27"/>
        </w:rPr>
      </w:pPr>
      <w:bookmarkStart w:id="0" w:name="_Hlk535488550"/>
      <w:r>
        <w:rPr>
          <w:rFonts w:ascii="Liberation Serif" w:hAnsi="Liberation Serif"/>
          <w:b/>
          <w:sz w:val="27"/>
          <w:szCs w:val="27"/>
        </w:rPr>
        <w:t>О проведении в городском округе Заречный</w:t>
      </w:r>
    </w:p>
    <w:p w:rsidR="005B5045" w:rsidRDefault="00365558">
      <w:pPr>
        <w:pStyle w:val="a4"/>
        <w:ind w:firstLine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муниципального этапа массовой лыжной гонки «Лыжня России»</w:t>
      </w:r>
    </w:p>
    <w:p w:rsidR="005B5045" w:rsidRDefault="005B5045">
      <w:pPr>
        <w:pStyle w:val="a4"/>
        <w:ind w:firstLine="0"/>
        <w:jc w:val="center"/>
        <w:rPr>
          <w:rFonts w:ascii="Liberation Serif" w:hAnsi="Liberation Serif"/>
          <w:b/>
          <w:sz w:val="27"/>
          <w:szCs w:val="27"/>
        </w:rPr>
      </w:pPr>
    </w:p>
    <w:p w:rsidR="006C7727" w:rsidRDefault="006C7727">
      <w:pPr>
        <w:pStyle w:val="a4"/>
        <w:ind w:firstLine="0"/>
        <w:jc w:val="center"/>
        <w:rPr>
          <w:rFonts w:ascii="Liberation Serif" w:hAnsi="Liberation Serif"/>
          <w:b/>
          <w:sz w:val="27"/>
          <w:szCs w:val="27"/>
        </w:rPr>
      </w:pPr>
    </w:p>
    <w:bookmarkEnd w:id="0"/>
    <w:p w:rsidR="005B5045" w:rsidRDefault="00365558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В целях развития физической культуры и спорта, сохранения спортивных традиций в городском округе Заречный, в соответствии со ст. 20 Федерального закона от 04 декабря 2007 года № 329-ФЗ «О физической культуре и спорте в Российской Федерации», Постановлением Правительства Свердловской области № 333-ПП              от 30.05.2003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ст. 30 Федерального закона от 08 ноября 2007 года 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rFonts w:ascii="Liberation Serif" w:hAnsi="Liberation Serif"/>
          <w:color w:val="000000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календарным планом официальных физкультурных мероприятий и спортивных мероприятий городского округа Заречный на 2023 год</w:t>
      </w:r>
      <w:r>
        <w:rPr>
          <w:rFonts w:ascii="Liberation Serif" w:hAnsi="Liberation Serif"/>
          <w:color w:val="000000"/>
          <w:sz w:val="27"/>
          <w:szCs w:val="27"/>
        </w:rPr>
        <w:t xml:space="preserve">, утвержденным постановлением администрации городского округа Заречный от 26.01.2023 № 107-П, </w:t>
      </w:r>
      <w:r>
        <w:rPr>
          <w:rFonts w:ascii="Liberation Serif" w:hAnsi="Liberation Serif"/>
          <w:sz w:val="27"/>
          <w:szCs w:val="27"/>
        </w:rPr>
        <w:t xml:space="preserve">на основании ст. ст. 28, 31 Устава городского округа Заречный администрация городского округа Заречный </w:t>
      </w:r>
    </w:p>
    <w:p w:rsidR="005B5045" w:rsidRDefault="00365558">
      <w:pPr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5B5045" w:rsidRDefault="00365558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 Провести с 01 по 10 февраля «Декаду лыжного спорта» (далее – Декада) в муниципальных образовательных организациях городского округа Заречный.</w:t>
      </w:r>
    </w:p>
    <w:p w:rsidR="005B5045" w:rsidRDefault="00365558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2. Провести 11 февраля 2022 года с 12:00 до 14:30 муниципальный этап массовой лыжной гонки «Лыжня России» (далее – Мероприятие) в лесопарковой зоне вдоль береговой линии Белоярского водохранилища (старт от ГК «Ривьера</w:t>
      </w:r>
      <w:proofErr w:type="gramStart"/>
      <w:r>
        <w:rPr>
          <w:rFonts w:ascii="Liberation Serif" w:hAnsi="Liberation Serif"/>
          <w:sz w:val="27"/>
          <w:szCs w:val="27"/>
        </w:rPr>
        <w:t xml:space="preserve">»,   </w:t>
      </w:r>
      <w:proofErr w:type="gramEnd"/>
      <w:r>
        <w:rPr>
          <w:rFonts w:ascii="Liberation Serif" w:hAnsi="Liberation Serif"/>
          <w:sz w:val="27"/>
          <w:szCs w:val="27"/>
        </w:rPr>
        <w:t xml:space="preserve">               ул. Клары Цеткин, д. 22).</w:t>
      </w:r>
    </w:p>
    <w:p w:rsidR="005B5045" w:rsidRDefault="00365558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 Утвердить состав организационного комитета по подготовке и проведению Мероприятия (прилагается).</w:t>
      </w:r>
    </w:p>
    <w:p w:rsidR="005B5045" w:rsidRDefault="00365558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4. Утвердить Программу проведения Мероприятия (прилагается).</w:t>
      </w:r>
    </w:p>
    <w:p w:rsidR="005B5045" w:rsidRDefault="00365558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5. Муниципальному казенному учреждению «Управление культуры, спорта и молодежной политики городского округа Заречный» (Я.А. Скоробогатова):</w:t>
      </w:r>
    </w:p>
    <w:p w:rsidR="005B5045" w:rsidRDefault="00365558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разработать и утвердить Положение о проведении Мероприятия;</w:t>
      </w:r>
    </w:p>
    <w:p w:rsidR="005B5045" w:rsidRDefault="00365558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  обеспечить организационные и технические условия проведения Мероприятия;</w:t>
      </w:r>
    </w:p>
    <w:p w:rsidR="005B5045" w:rsidRDefault="00365558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lastRenderedPageBreak/>
        <w:t>3) обеспечить соблюдение Правил обеспечения безопасности участников при проведении Мероприятия, утвержденных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людей».</w:t>
      </w:r>
    </w:p>
    <w:p w:rsidR="005B5045" w:rsidRDefault="00365558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6. Рекомендовать филиалу АО «Концерн Росэнергоатом» «Белоярская атомная станция» (И.И. Сидоров): </w:t>
      </w:r>
    </w:p>
    <w:p w:rsidR="005B5045" w:rsidRDefault="00365558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подготовить лыжную трассу для проведения Мероприятия;</w:t>
      </w:r>
    </w:p>
    <w:p w:rsidR="005B5045" w:rsidRDefault="00365558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 разрешить использование лыжного фойе комплекса спортивных сооружений Белоярской АЭС (СК «Электрон») во время проведения Мероприятия;</w:t>
      </w:r>
    </w:p>
    <w:p w:rsidR="005B5045" w:rsidRDefault="00365558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 обеспечить работу пункта проката лыж и лыжного оборудования на безвозмездной основе на время проведения Мероприятия.</w:t>
      </w:r>
    </w:p>
    <w:p w:rsidR="005B5045" w:rsidRDefault="00365558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7. МБОУ ДО ГО Заречный «ДЮСШ» (Е.А. Смирнов) обеспечить работу судейской бригады и медицинского работника на время проведения Мероприятия.</w:t>
      </w:r>
    </w:p>
    <w:p w:rsidR="005B5045" w:rsidRDefault="00365558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8. МБОУ ДО ГО Заречный «ДЮСШ «СК «Десантник» (С.Н. Евсиков) обеспечить работу судейской бригады на время проведения Мероприятия.</w:t>
      </w:r>
    </w:p>
    <w:p w:rsidR="005B5045" w:rsidRDefault="00365558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9. МБУ ГО Заречный «ДК «Ровесник» (А.В. Кондратьева) обеспечить работу ведущего на время проведения Мероприятия.</w:t>
      </w:r>
    </w:p>
    <w:p w:rsidR="005B5045" w:rsidRDefault="00365558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10. Рекомендовать ФБУЗ МСЧ-32 ФМБА России (С.И. </w:t>
      </w:r>
      <w:proofErr w:type="spellStart"/>
      <w:r>
        <w:rPr>
          <w:rFonts w:ascii="Liberation Serif" w:hAnsi="Liberation Serif"/>
          <w:sz w:val="27"/>
          <w:szCs w:val="27"/>
        </w:rPr>
        <w:t>Шонохова</w:t>
      </w:r>
      <w:proofErr w:type="spellEnd"/>
      <w:r>
        <w:rPr>
          <w:rFonts w:ascii="Liberation Serif" w:hAnsi="Liberation Serif"/>
          <w:sz w:val="27"/>
          <w:szCs w:val="27"/>
        </w:rPr>
        <w:t>) обеспечить оперативную работу службы «Скорая помощь» во время проведения Мероприятия.</w:t>
      </w:r>
    </w:p>
    <w:p w:rsidR="005B5045" w:rsidRDefault="00365558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11. Ввести временное ограничение движения транспортных средств в месте проведения Мероприятия 11 февраля 2022 года с 11:30 до 15:00 посредством перекрытия движения согласно прилагаемой схеме.</w:t>
      </w:r>
    </w:p>
    <w:p w:rsidR="005B5045" w:rsidRDefault="00365558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12. Рекомендовать МО МВД России «Заречный» (</w:t>
      </w:r>
      <w:r>
        <w:rPr>
          <w:rFonts w:ascii="Liberation Serif" w:hAnsi="Liberation Serif"/>
          <w:color w:val="000000"/>
          <w:sz w:val="27"/>
          <w:szCs w:val="27"/>
        </w:rPr>
        <w:t>Ф.М.</w:t>
      </w:r>
      <w:r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color w:val="000000"/>
          <w:sz w:val="27"/>
          <w:szCs w:val="27"/>
        </w:rPr>
        <w:t>Искандеров</w:t>
      </w:r>
      <w:r>
        <w:rPr>
          <w:rFonts w:ascii="Liberation Serif" w:hAnsi="Liberation Serif"/>
          <w:sz w:val="27"/>
          <w:szCs w:val="27"/>
        </w:rPr>
        <w:t>):</w:t>
      </w:r>
    </w:p>
    <w:p w:rsidR="005B5045" w:rsidRDefault="00365558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обеспечить правопорядок и общественную безопасность во время проведения Мероприятия;</w:t>
      </w:r>
    </w:p>
    <w:p w:rsidR="005B5045" w:rsidRDefault="00365558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2)</w:t>
      </w:r>
      <w:r>
        <w:rPr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11 февраля 2023 года принять необходимые меры по обеспечению безопасности граждан и общественного порядка при проведении Мероприятия, регулированию движения транспорта во время проведения Мероприятий;</w:t>
      </w:r>
    </w:p>
    <w:p w:rsidR="005B5045" w:rsidRDefault="00365558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 обеспечить временное ограничение движения транспортных средств в месте проведения Мероприятия 11 февраля 2023 года с 11:30 до 15:00 посредством перекрытия движения согласно прилагаемой схеме.</w:t>
      </w:r>
    </w:p>
    <w:p w:rsidR="005B5045" w:rsidRDefault="00365558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13. МКУ ГО Заречный «ДЕЗ» (Н.Л. Голышев):</w:t>
      </w:r>
    </w:p>
    <w:p w:rsidR="005B5045" w:rsidRDefault="00365558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1) до 09 февраля 2023 года обеспечить очистку автомобильной дороги, ведущей к ГК «Ривьера» (ул. Клары Цеткин, д. 22);</w:t>
      </w:r>
    </w:p>
    <w:p w:rsidR="005B5045" w:rsidRDefault="00365558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 до 11:30 часов 11 февраля 2023 года обеспечить монтаж временных дорожных знаков ограничения движения в месте проведения Мероприятия согласно прилагаемой схеме;</w:t>
      </w:r>
    </w:p>
    <w:p w:rsidR="005B5045" w:rsidRDefault="00365558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3) после 15:00 часов 11 февраля 2023 года обеспечить демонтаж временных дорожных знаков ограничения движения в месте проведения Мероприятия согласно прилагаемой схеме.</w:t>
      </w:r>
    </w:p>
    <w:p w:rsidR="005B5045" w:rsidRDefault="00365558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14. МКУ ГО Заречный «Управление ГО и ЧС» (</w:t>
      </w:r>
      <w:r>
        <w:rPr>
          <w:rFonts w:ascii="Liberation Serif" w:hAnsi="Liberation Serif"/>
          <w:color w:val="000000"/>
          <w:sz w:val="27"/>
          <w:szCs w:val="27"/>
        </w:rPr>
        <w:t xml:space="preserve">В.А. </w:t>
      </w:r>
      <w:proofErr w:type="spellStart"/>
      <w:r>
        <w:rPr>
          <w:rFonts w:ascii="Liberation Serif" w:hAnsi="Liberation Serif"/>
          <w:color w:val="000000"/>
          <w:sz w:val="27"/>
          <w:szCs w:val="27"/>
        </w:rPr>
        <w:t>Базылевич</w:t>
      </w:r>
      <w:proofErr w:type="spellEnd"/>
      <w:r>
        <w:rPr>
          <w:rFonts w:ascii="Liberation Serif" w:hAnsi="Liberation Serif"/>
          <w:sz w:val="27"/>
          <w:szCs w:val="27"/>
        </w:rPr>
        <w:t>) обеспечить оперативное реагирование единой дежурно-диспетчерской службы на случай возникновения чрезвычайной ситуации во время проведения Мероприятия.</w:t>
      </w:r>
    </w:p>
    <w:p w:rsidR="005B5045" w:rsidRDefault="00365558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15. МКУ «Управление образования городского округа </w:t>
      </w:r>
      <w:proofErr w:type="gramStart"/>
      <w:r>
        <w:rPr>
          <w:rFonts w:ascii="Liberation Serif" w:hAnsi="Liberation Serif"/>
          <w:sz w:val="27"/>
          <w:szCs w:val="27"/>
        </w:rPr>
        <w:t xml:space="preserve">Заречный»   </w:t>
      </w:r>
      <w:proofErr w:type="gramEnd"/>
      <w:r>
        <w:rPr>
          <w:rFonts w:ascii="Liberation Serif" w:hAnsi="Liberation Serif"/>
          <w:sz w:val="27"/>
          <w:szCs w:val="27"/>
        </w:rPr>
        <w:t xml:space="preserve">                      (И.Г. Соловьев) обеспечить проведение Декады в муниципальных образовательных </w:t>
      </w:r>
      <w:r>
        <w:rPr>
          <w:rFonts w:ascii="Liberation Serif" w:hAnsi="Liberation Serif"/>
          <w:sz w:val="27"/>
          <w:szCs w:val="27"/>
        </w:rPr>
        <w:lastRenderedPageBreak/>
        <w:t>организациях городского округа Заречный и предоставить итоговые протоколы Декады в МКУ «Управление культуры, спорта и молодежной политики городского округа Заречный» до 12 февраля 2022 года.</w:t>
      </w:r>
    </w:p>
    <w:p w:rsidR="005B5045" w:rsidRDefault="00365558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16. </w:t>
      </w:r>
      <w:r>
        <w:rPr>
          <w:rFonts w:ascii="Liberation Serif" w:hAnsi="Liberation Serif"/>
          <w:color w:val="000000"/>
          <w:sz w:val="27"/>
          <w:szCs w:val="27"/>
        </w:rPr>
        <w:t xml:space="preserve">Информационно-аналитическому отделу администрации городского округа Заречный (Л.К. Сергиенко) и МАУ ГО Заречный «Городской </w:t>
      </w:r>
      <w:proofErr w:type="gramStart"/>
      <w:r>
        <w:rPr>
          <w:rFonts w:ascii="Liberation Serif" w:hAnsi="Liberation Serif"/>
          <w:color w:val="000000"/>
          <w:sz w:val="27"/>
          <w:szCs w:val="27"/>
        </w:rPr>
        <w:t xml:space="preserve">телецентр»   </w:t>
      </w:r>
      <w:proofErr w:type="gramEnd"/>
      <w:r>
        <w:rPr>
          <w:rFonts w:ascii="Liberation Serif" w:hAnsi="Liberation Serif"/>
          <w:color w:val="000000"/>
          <w:sz w:val="27"/>
          <w:szCs w:val="27"/>
        </w:rPr>
        <w:t xml:space="preserve">                  (К.Н. </w:t>
      </w:r>
      <w:proofErr w:type="spellStart"/>
      <w:r>
        <w:rPr>
          <w:rFonts w:ascii="Liberation Serif" w:hAnsi="Liberation Serif"/>
          <w:color w:val="000000"/>
          <w:sz w:val="27"/>
          <w:szCs w:val="27"/>
        </w:rPr>
        <w:t>Сажаева</w:t>
      </w:r>
      <w:proofErr w:type="spellEnd"/>
      <w:r>
        <w:rPr>
          <w:rFonts w:ascii="Liberation Serif" w:hAnsi="Liberation Serif"/>
          <w:color w:val="000000"/>
          <w:sz w:val="27"/>
          <w:szCs w:val="27"/>
        </w:rPr>
        <w:t>) организовать информационное освещение подготовки и проведения мероприятий Плана в средствах массовой информации.</w:t>
      </w:r>
    </w:p>
    <w:p w:rsidR="005B5045" w:rsidRDefault="00365558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17. Контроль за исполнением настоящего постановления </w:t>
      </w:r>
      <w:r>
        <w:rPr>
          <w:rFonts w:ascii="Liberation Serif" w:hAnsi="Liberation Serif"/>
          <w:color w:val="000000"/>
          <w:sz w:val="27"/>
          <w:szCs w:val="27"/>
        </w:rPr>
        <w:t>оставляю за собой</w:t>
      </w:r>
      <w:r>
        <w:rPr>
          <w:rFonts w:ascii="Liberation Serif" w:hAnsi="Liberation Serif"/>
          <w:sz w:val="27"/>
          <w:szCs w:val="27"/>
        </w:rPr>
        <w:t>.</w:t>
      </w:r>
    </w:p>
    <w:p w:rsidR="005B5045" w:rsidRDefault="00365558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18. Разместить настоящее постановление на официальном сайте городского округа Заречный (www.gorod-zarechny.ru).</w:t>
      </w:r>
    </w:p>
    <w:p w:rsidR="005B5045" w:rsidRDefault="005B5045">
      <w:pPr>
        <w:rPr>
          <w:rFonts w:ascii="Liberation Serif" w:hAnsi="Liberation Serif"/>
          <w:sz w:val="27"/>
          <w:szCs w:val="27"/>
        </w:rPr>
      </w:pPr>
    </w:p>
    <w:p w:rsidR="005B5045" w:rsidRDefault="005B5045">
      <w:pPr>
        <w:rPr>
          <w:rFonts w:ascii="Liberation Serif" w:hAnsi="Liberation Serif"/>
          <w:sz w:val="27"/>
          <w:szCs w:val="27"/>
        </w:rPr>
      </w:pPr>
    </w:p>
    <w:tbl>
      <w:tblPr>
        <w:tblW w:w="10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7"/>
        <w:gridCol w:w="2410"/>
        <w:gridCol w:w="3261"/>
      </w:tblGrid>
      <w:tr w:rsidR="005B5045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pPr>
              <w:ind w:left="-108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Исполняющий обязанности </w:t>
            </w:r>
          </w:p>
          <w:p w:rsidR="005B5045" w:rsidRDefault="00365558">
            <w:pPr>
              <w:ind w:left="-108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Главы 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5B504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5B5045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5B5045" w:rsidRDefault="00365558">
            <w:pPr>
              <w:ind w:right="107"/>
              <w:jc w:val="right"/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             О.П. Кириллов</w:t>
            </w:r>
          </w:p>
        </w:tc>
      </w:tr>
    </w:tbl>
    <w:p w:rsidR="005B5045" w:rsidRDefault="005B5045">
      <w:pPr>
        <w:rPr>
          <w:rFonts w:ascii="Liberation Serif" w:hAnsi="Liberation Serif"/>
          <w:sz w:val="27"/>
          <w:szCs w:val="27"/>
        </w:rPr>
      </w:pPr>
    </w:p>
    <w:p w:rsidR="005B5045" w:rsidRPr="006C7727" w:rsidRDefault="005B5045">
      <w:pPr>
        <w:pageBreakBefore/>
        <w:widowControl/>
        <w:suppressAutoHyphens w:val="0"/>
        <w:rPr>
          <w:rFonts w:ascii="Liberation Serif" w:hAnsi="Liberation Serif"/>
          <w:sz w:val="2"/>
          <w:szCs w:val="2"/>
        </w:rPr>
      </w:pPr>
    </w:p>
    <w:p w:rsidR="005B5045" w:rsidRDefault="00365558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УТВЕРЖДЕН</w:t>
      </w:r>
    </w:p>
    <w:p w:rsidR="005B5045" w:rsidRDefault="00365558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постановлением администрации</w:t>
      </w:r>
    </w:p>
    <w:p w:rsidR="005B5045" w:rsidRDefault="00365558">
      <w:pPr>
        <w:ind w:left="5387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городского округа Заречный</w:t>
      </w:r>
    </w:p>
    <w:p w:rsidR="001037A9" w:rsidRPr="001037A9" w:rsidRDefault="001037A9" w:rsidP="001037A9">
      <w:pPr>
        <w:ind w:left="5387" w:right="-1"/>
        <w:rPr>
          <w:rFonts w:ascii="Liberation Serif" w:hAnsi="Liberation Serif"/>
          <w:color w:val="000000"/>
          <w:sz w:val="27"/>
          <w:szCs w:val="27"/>
        </w:rPr>
      </w:pPr>
      <w:r w:rsidRPr="001037A9">
        <w:rPr>
          <w:rFonts w:ascii="Liberation Serif" w:hAnsi="Liberation Serif"/>
          <w:color w:val="000000"/>
          <w:sz w:val="27"/>
          <w:szCs w:val="27"/>
        </w:rPr>
        <w:t>от___</w:t>
      </w:r>
      <w:r w:rsidRPr="001037A9">
        <w:rPr>
          <w:rFonts w:ascii="Liberation Serif" w:hAnsi="Liberation Serif"/>
          <w:color w:val="000000"/>
          <w:sz w:val="27"/>
          <w:szCs w:val="27"/>
          <w:u w:val="single"/>
        </w:rPr>
        <w:t>02.02.2023</w:t>
      </w:r>
      <w:r w:rsidRPr="001037A9">
        <w:rPr>
          <w:rFonts w:ascii="Liberation Serif" w:hAnsi="Liberation Serif"/>
          <w:color w:val="000000"/>
          <w:sz w:val="27"/>
          <w:szCs w:val="27"/>
        </w:rPr>
        <w:t>__</w:t>
      </w:r>
      <w:proofErr w:type="gramStart"/>
      <w:r w:rsidRPr="001037A9">
        <w:rPr>
          <w:rFonts w:ascii="Liberation Serif" w:hAnsi="Liberation Serif"/>
          <w:color w:val="000000"/>
          <w:sz w:val="27"/>
          <w:szCs w:val="27"/>
        </w:rPr>
        <w:t>_  №</w:t>
      </w:r>
      <w:proofErr w:type="gramEnd"/>
      <w:r w:rsidRPr="001037A9">
        <w:rPr>
          <w:rFonts w:ascii="Liberation Serif" w:hAnsi="Liberation Serif"/>
          <w:color w:val="000000"/>
          <w:sz w:val="27"/>
          <w:szCs w:val="27"/>
        </w:rPr>
        <w:t xml:space="preserve">  ___</w:t>
      </w:r>
      <w:r w:rsidRPr="001037A9">
        <w:rPr>
          <w:rFonts w:ascii="Liberation Serif" w:hAnsi="Liberation Serif"/>
          <w:color w:val="000000"/>
          <w:sz w:val="27"/>
          <w:szCs w:val="27"/>
          <w:u w:val="single"/>
        </w:rPr>
        <w:t>144-П</w:t>
      </w:r>
      <w:r>
        <w:rPr>
          <w:rFonts w:ascii="Liberation Serif" w:hAnsi="Liberation Serif"/>
          <w:color w:val="000000"/>
          <w:sz w:val="27"/>
          <w:szCs w:val="27"/>
        </w:rPr>
        <w:t>__</w:t>
      </w:r>
    </w:p>
    <w:p w:rsidR="005B5045" w:rsidRDefault="00365558" w:rsidP="001037A9">
      <w:pPr>
        <w:ind w:left="5387" w:right="-1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 xml:space="preserve">«О проведении в городском округе Заречный муниципального этапа массовой лыжной гонки </w:t>
      </w:r>
    </w:p>
    <w:p w:rsidR="005B5045" w:rsidRDefault="00365558">
      <w:pPr>
        <w:ind w:left="5387" w:right="-1"/>
      </w:pPr>
      <w:r>
        <w:rPr>
          <w:rFonts w:ascii="Liberation Serif" w:hAnsi="Liberation Serif"/>
          <w:color w:val="000000"/>
          <w:sz w:val="27"/>
          <w:szCs w:val="27"/>
        </w:rPr>
        <w:t>«Лыжня России</w:t>
      </w:r>
      <w:r>
        <w:rPr>
          <w:rFonts w:ascii="Liberation Serif" w:hAnsi="Liberation Serif"/>
          <w:sz w:val="27"/>
          <w:szCs w:val="27"/>
        </w:rPr>
        <w:t>»</w:t>
      </w:r>
    </w:p>
    <w:p w:rsidR="005B5045" w:rsidRDefault="005B5045">
      <w:pPr>
        <w:ind w:right="-1"/>
        <w:rPr>
          <w:rFonts w:ascii="Liberation Serif" w:hAnsi="Liberation Serif"/>
          <w:b/>
          <w:sz w:val="27"/>
          <w:szCs w:val="27"/>
        </w:rPr>
      </w:pPr>
    </w:p>
    <w:p w:rsidR="005B5045" w:rsidRDefault="005B5045">
      <w:pPr>
        <w:ind w:right="-1"/>
        <w:rPr>
          <w:rFonts w:ascii="Liberation Serif" w:hAnsi="Liberation Serif"/>
          <w:b/>
          <w:sz w:val="27"/>
          <w:szCs w:val="27"/>
        </w:rPr>
      </w:pPr>
    </w:p>
    <w:p w:rsidR="005B5045" w:rsidRDefault="00365558">
      <w:pPr>
        <w:ind w:right="-1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СОСТАВ</w:t>
      </w:r>
    </w:p>
    <w:p w:rsidR="005B5045" w:rsidRDefault="00365558">
      <w:pPr>
        <w:ind w:right="-1"/>
        <w:jc w:val="center"/>
      </w:pPr>
      <w:r>
        <w:rPr>
          <w:rFonts w:ascii="Liberation Serif" w:hAnsi="Liberation Serif"/>
          <w:b/>
          <w:sz w:val="26"/>
          <w:szCs w:val="26"/>
        </w:rPr>
        <w:t>организационного комитета по подготовке и проведению Мероприятия</w:t>
      </w:r>
    </w:p>
    <w:p w:rsidR="005B5045" w:rsidRDefault="005B5045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</w:p>
    <w:p w:rsidR="005B5045" w:rsidRDefault="005B5045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</w:p>
    <w:tbl>
      <w:tblPr>
        <w:tblW w:w="10377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3119"/>
        <w:gridCol w:w="6799"/>
      </w:tblGrid>
      <w:tr w:rsidR="005B5045">
        <w:trPr>
          <w:trHeight w:val="673"/>
        </w:trPr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5045" w:rsidRDefault="005B504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Захарцев А.В.</w:t>
            </w: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Глава городского округа Заречный, </w:t>
            </w:r>
          </w:p>
          <w:p w:rsidR="005B5045" w:rsidRDefault="003655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председатель оргкомитета</w:t>
            </w:r>
          </w:p>
          <w:p w:rsidR="005B5045" w:rsidRDefault="005B504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B5045">
        <w:trPr>
          <w:trHeight w:val="696"/>
        </w:trPr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5045" w:rsidRDefault="005B504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Соломеина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Т.Л.</w:t>
            </w: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заместитель Главы городского округа Заречный по социальным вопросам, </w:t>
            </w:r>
          </w:p>
          <w:p w:rsidR="005B5045" w:rsidRDefault="003655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председателя оргкомитета</w:t>
            </w:r>
          </w:p>
        </w:tc>
      </w:tr>
      <w:tr w:rsidR="005B5045"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5045" w:rsidRDefault="005B504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оргкомитета:</w:t>
            </w:r>
          </w:p>
          <w:p w:rsidR="005B5045" w:rsidRDefault="005B504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5B504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B5045">
        <w:trPr>
          <w:trHeight w:val="396"/>
        </w:trPr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5045" w:rsidRDefault="005B5045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Базылевич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А. </w:t>
            </w:r>
          </w:p>
          <w:p w:rsidR="005B5045" w:rsidRDefault="005B5045">
            <w:pPr>
              <w:rPr>
                <w:sz w:val="28"/>
                <w:szCs w:val="28"/>
              </w:rPr>
            </w:pPr>
          </w:p>
          <w:p w:rsidR="005B5045" w:rsidRDefault="005B5045">
            <w:pPr>
              <w:rPr>
                <w:sz w:val="28"/>
                <w:szCs w:val="28"/>
              </w:rPr>
            </w:pP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 начальник МКУ ГО Заречный «Управление по ГО и ЧС»</w:t>
            </w:r>
          </w:p>
        </w:tc>
      </w:tr>
      <w:tr w:rsidR="005B5045">
        <w:trPr>
          <w:trHeight w:val="396"/>
        </w:trPr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5045" w:rsidRDefault="005B5045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 Голышев Н.Л.</w:t>
            </w:r>
          </w:p>
          <w:p w:rsidR="005B5045" w:rsidRDefault="005B5045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 директор МКУ ГО Заречный «ДЕЗ»</w:t>
            </w:r>
          </w:p>
        </w:tc>
      </w:tr>
      <w:tr w:rsidR="005B5045">
        <w:trPr>
          <w:trHeight w:val="523"/>
        </w:trPr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5045" w:rsidRDefault="005B5045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5. Евсиков С.Н.</w:t>
            </w:r>
          </w:p>
          <w:p w:rsidR="005B5045" w:rsidRDefault="005B5045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5B5045" w:rsidRDefault="005B5045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 директор МБОУ ДО ГО Заречный «ДЮСШ «СК «Десантник»</w:t>
            </w:r>
          </w:p>
        </w:tc>
      </w:tr>
      <w:tr w:rsidR="005B5045">
        <w:trPr>
          <w:trHeight w:val="523"/>
        </w:trPr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5045" w:rsidRDefault="005B5045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r>
              <w:rPr>
                <w:rFonts w:ascii="Liberation Serif" w:hAnsi="Liberation Serif"/>
                <w:sz w:val="28"/>
                <w:szCs w:val="28"/>
              </w:rPr>
              <w:t xml:space="preserve">6.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Искандеров Ф.М.</w:t>
            </w:r>
          </w:p>
          <w:p w:rsidR="005B5045" w:rsidRDefault="005B5045">
            <w:pPr>
              <w:rPr>
                <w:sz w:val="28"/>
                <w:szCs w:val="28"/>
              </w:rPr>
            </w:pPr>
          </w:p>
          <w:p w:rsidR="005B5045" w:rsidRDefault="005B5045">
            <w:pPr>
              <w:rPr>
                <w:sz w:val="28"/>
                <w:szCs w:val="28"/>
              </w:rPr>
            </w:pP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начальник МО МВД России «Заречный» (по согласованию)</w:t>
            </w:r>
          </w:p>
        </w:tc>
      </w:tr>
      <w:tr w:rsidR="005B5045">
        <w:trPr>
          <w:trHeight w:val="523"/>
        </w:trPr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5045" w:rsidRDefault="005B5045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7. Кондратьева А.В.</w:t>
            </w: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 директор МБУ ГО Заречный «ДК «Ровесник»</w:t>
            </w:r>
          </w:p>
        </w:tc>
      </w:tr>
      <w:tr w:rsidR="005B5045">
        <w:trPr>
          <w:trHeight w:val="523"/>
        </w:trPr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5045" w:rsidRDefault="005B5045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Ронжин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А.В.</w:t>
            </w:r>
          </w:p>
          <w:p w:rsidR="005B5045" w:rsidRDefault="005B504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5B5045" w:rsidRDefault="005B504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5B5045" w:rsidRDefault="005B504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5B5045" w:rsidRDefault="005B5045">
            <w:pPr>
              <w:rPr>
                <w:sz w:val="28"/>
                <w:szCs w:val="28"/>
              </w:rPr>
            </w:pP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pPr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- исполняющий обязанности заместителя директора по управлению персоналом филиала АО «Концерн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Росэнергоатом» «Белоярская атомная станция»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по управлению персоналом (по согласованию)</w:t>
            </w:r>
          </w:p>
        </w:tc>
      </w:tr>
      <w:tr w:rsidR="005B5045"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5045" w:rsidRDefault="005B504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 Сергиенко Л.К.</w:t>
            </w:r>
          </w:p>
          <w:p w:rsidR="005B5045" w:rsidRDefault="005B504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5B5045" w:rsidRDefault="005B504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информационно-аналитического отдела администрации городского округа Заречный</w:t>
            </w:r>
          </w:p>
        </w:tc>
      </w:tr>
      <w:tr w:rsidR="005B5045"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5045" w:rsidRDefault="005B504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Сажаева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К.Н.</w:t>
            </w:r>
          </w:p>
          <w:p w:rsidR="005B5045" w:rsidRDefault="005B504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директор МАУ ГО Заречный «Городской телецентр»</w:t>
            </w:r>
          </w:p>
        </w:tc>
      </w:tr>
      <w:tr w:rsidR="005B5045"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5045" w:rsidRDefault="005B504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 Соловьев И.Г.</w:t>
            </w:r>
          </w:p>
          <w:p w:rsidR="005B5045" w:rsidRDefault="005B504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5B5045" w:rsidRDefault="005B504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МКУ «Управление образования ГО Заречный»</w:t>
            </w:r>
          </w:p>
        </w:tc>
      </w:tr>
      <w:tr w:rsidR="005B5045"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5045" w:rsidRDefault="005B504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 Скоробогатова Я.А.</w:t>
            </w:r>
          </w:p>
          <w:p w:rsidR="005B5045" w:rsidRDefault="005B504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МКУ «УКС и МП ГО Заречный»</w:t>
            </w:r>
          </w:p>
        </w:tc>
      </w:tr>
      <w:tr w:rsidR="005B5045"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5045" w:rsidRDefault="005B504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 Смирнов Е.А.</w:t>
            </w:r>
          </w:p>
          <w:p w:rsidR="005B5045" w:rsidRDefault="005B504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директор МБОУ ДО ГО Заречный «ДЮСШ»</w:t>
            </w:r>
          </w:p>
        </w:tc>
      </w:tr>
      <w:tr w:rsidR="005B5045">
        <w:trPr>
          <w:trHeight w:val="115"/>
        </w:trPr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5045" w:rsidRDefault="005B5045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Шонохова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С.И</w:t>
            </w: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начальник ФБУЗ «МСЧ № 32 ФМБА России» </w:t>
            </w:r>
          </w:p>
          <w:p w:rsidR="005B5045" w:rsidRDefault="00365558">
            <w:r>
              <w:rPr>
                <w:rFonts w:ascii="Liberation Serif" w:hAnsi="Liberation Serif"/>
                <w:sz w:val="28"/>
                <w:szCs w:val="28"/>
              </w:rPr>
              <w:t>(по согласованию)</w:t>
            </w:r>
          </w:p>
          <w:p w:rsidR="005B5045" w:rsidRDefault="005B5045">
            <w:pPr>
              <w:rPr>
                <w:sz w:val="28"/>
                <w:szCs w:val="28"/>
              </w:rPr>
            </w:pPr>
          </w:p>
        </w:tc>
      </w:tr>
    </w:tbl>
    <w:p w:rsidR="005B5045" w:rsidRPr="006C7727" w:rsidRDefault="005B5045">
      <w:pPr>
        <w:pageBreakBefore/>
        <w:ind w:left="5387"/>
        <w:rPr>
          <w:rFonts w:ascii="Liberation Serif" w:hAnsi="Liberation Serif"/>
          <w:sz w:val="2"/>
          <w:szCs w:val="2"/>
        </w:rPr>
      </w:pPr>
    </w:p>
    <w:p w:rsidR="005B5045" w:rsidRDefault="00365558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УТВЕРЖДЕНА</w:t>
      </w:r>
    </w:p>
    <w:p w:rsidR="005B5045" w:rsidRDefault="00365558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постановлением администрации</w:t>
      </w:r>
    </w:p>
    <w:p w:rsidR="005B5045" w:rsidRDefault="00365558">
      <w:pPr>
        <w:ind w:left="5387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городского округа Заречный</w:t>
      </w:r>
    </w:p>
    <w:p w:rsidR="001037A9" w:rsidRPr="001037A9" w:rsidRDefault="001037A9" w:rsidP="001037A9">
      <w:pPr>
        <w:ind w:left="5387" w:right="-1"/>
        <w:rPr>
          <w:rFonts w:ascii="Liberation Serif" w:hAnsi="Liberation Serif"/>
          <w:color w:val="000000"/>
          <w:sz w:val="27"/>
          <w:szCs w:val="27"/>
        </w:rPr>
      </w:pPr>
      <w:r w:rsidRPr="001037A9">
        <w:rPr>
          <w:rFonts w:ascii="Liberation Serif" w:hAnsi="Liberation Serif"/>
          <w:color w:val="000000"/>
          <w:sz w:val="27"/>
          <w:szCs w:val="27"/>
        </w:rPr>
        <w:t>от___</w:t>
      </w:r>
      <w:r w:rsidRPr="001037A9">
        <w:rPr>
          <w:rFonts w:ascii="Liberation Serif" w:hAnsi="Liberation Serif"/>
          <w:color w:val="000000"/>
          <w:sz w:val="27"/>
          <w:szCs w:val="27"/>
          <w:u w:val="single"/>
        </w:rPr>
        <w:t>02.02.2023</w:t>
      </w:r>
      <w:r>
        <w:rPr>
          <w:rFonts w:ascii="Liberation Serif" w:hAnsi="Liberation Serif"/>
          <w:color w:val="000000"/>
          <w:sz w:val="27"/>
          <w:szCs w:val="27"/>
        </w:rPr>
        <w:t xml:space="preserve">___ </w:t>
      </w:r>
      <w:proofErr w:type="gramStart"/>
      <w:r>
        <w:rPr>
          <w:rFonts w:ascii="Liberation Serif" w:hAnsi="Liberation Serif"/>
          <w:color w:val="000000"/>
          <w:sz w:val="27"/>
          <w:szCs w:val="27"/>
        </w:rPr>
        <w:t xml:space="preserve">№  </w:t>
      </w:r>
      <w:r w:rsidRPr="001037A9">
        <w:rPr>
          <w:rFonts w:ascii="Liberation Serif" w:hAnsi="Liberation Serif"/>
          <w:color w:val="000000"/>
          <w:sz w:val="27"/>
          <w:szCs w:val="27"/>
        </w:rPr>
        <w:t>_</w:t>
      </w:r>
      <w:proofErr w:type="gramEnd"/>
      <w:r w:rsidRPr="001037A9">
        <w:rPr>
          <w:rFonts w:ascii="Liberation Serif" w:hAnsi="Liberation Serif"/>
          <w:color w:val="000000"/>
          <w:sz w:val="27"/>
          <w:szCs w:val="27"/>
        </w:rPr>
        <w:t>_</w:t>
      </w:r>
      <w:r w:rsidRPr="001037A9">
        <w:rPr>
          <w:rFonts w:ascii="Liberation Serif" w:hAnsi="Liberation Serif"/>
          <w:color w:val="000000"/>
          <w:sz w:val="27"/>
          <w:szCs w:val="27"/>
          <w:u w:val="single"/>
        </w:rPr>
        <w:t>144-П</w:t>
      </w:r>
      <w:r w:rsidRPr="001037A9">
        <w:rPr>
          <w:rFonts w:ascii="Liberation Serif" w:hAnsi="Liberation Serif"/>
          <w:color w:val="000000"/>
          <w:sz w:val="27"/>
          <w:szCs w:val="27"/>
        </w:rPr>
        <w:t>___</w:t>
      </w:r>
    </w:p>
    <w:p w:rsidR="005B5045" w:rsidRDefault="00365558">
      <w:pPr>
        <w:ind w:left="5387" w:right="-1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 xml:space="preserve">«О проведении в городском округе Заречный муниципального этапа массовой лыжной гонки </w:t>
      </w:r>
    </w:p>
    <w:p w:rsidR="005B5045" w:rsidRDefault="00365558">
      <w:pPr>
        <w:ind w:left="5387" w:right="-1"/>
      </w:pPr>
      <w:r>
        <w:rPr>
          <w:rFonts w:ascii="Liberation Serif" w:hAnsi="Liberation Serif"/>
          <w:color w:val="000000"/>
          <w:sz w:val="27"/>
          <w:szCs w:val="27"/>
        </w:rPr>
        <w:t>«Лыжня России</w:t>
      </w:r>
      <w:r>
        <w:rPr>
          <w:rFonts w:ascii="Liberation Serif" w:hAnsi="Liberation Serif"/>
          <w:sz w:val="27"/>
          <w:szCs w:val="27"/>
        </w:rPr>
        <w:t>»</w:t>
      </w:r>
    </w:p>
    <w:p w:rsidR="005B5045" w:rsidRDefault="005B5045">
      <w:pPr>
        <w:pStyle w:val="a4"/>
        <w:ind w:right="0" w:firstLine="0"/>
        <w:jc w:val="center"/>
        <w:rPr>
          <w:rFonts w:ascii="Liberation Serif" w:hAnsi="Liberation Serif"/>
          <w:b/>
          <w:szCs w:val="28"/>
        </w:rPr>
      </w:pPr>
    </w:p>
    <w:p w:rsidR="005B5045" w:rsidRDefault="005B5045">
      <w:pPr>
        <w:pStyle w:val="a4"/>
        <w:ind w:right="0" w:firstLine="0"/>
        <w:jc w:val="center"/>
        <w:rPr>
          <w:rFonts w:ascii="Liberation Serif" w:hAnsi="Liberation Serif"/>
          <w:b/>
          <w:szCs w:val="28"/>
        </w:rPr>
      </w:pPr>
    </w:p>
    <w:p w:rsidR="005B5045" w:rsidRDefault="00365558">
      <w:pPr>
        <w:pStyle w:val="a4"/>
        <w:ind w:right="283" w:firstLine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Программа проведения муниципального этапа </w:t>
      </w:r>
    </w:p>
    <w:p w:rsidR="005B5045" w:rsidRDefault="00365558">
      <w:pPr>
        <w:pStyle w:val="a4"/>
        <w:ind w:right="283" w:firstLine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массовой лыжной гонки «Лыжня России»</w:t>
      </w:r>
    </w:p>
    <w:p w:rsidR="005B5045" w:rsidRDefault="00365558">
      <w:pPr>
        <w:pStyle w:val="a4"/>
        <w:ind w:right="283" w:firstLine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11 февраля 2023 года</w:t>
      </w:r>
    </w:p>
    <w:p w:rsidR="005B5045" w:rsidRDefault="005B5045">
      <w:pPr>
        <w:pStyle w:val="a4"/>
        <w:ind w:right="283" w:firstLine="0"/>
        <w:jc w:val="center"/>
        <w:rPr>
          <w:rFonts w:ascii="Liberation Serif" w:hAnsi="Liberation Serif"/>
          <w:b/>
          <w:szCs w:val="28"/>
        </w:rPr>
      </w:pPr>
    </w:p>
    <w:p w:rsidR="006C7727" w:rsidRDefault="006C7727">
      <w:pPr>
        <w:pStyle w:val="a4"/>
        <w:ind w:right="283" w:firstLine="0"/>
        <w:jc w:val="center"/>
        <w:rPr>
          <w:rFonts w:ascii="Liberation Serif" w:hAnsi="Liberation Serif"/>
          <w:b/>
          <w:szCs w:val="28"/>
        </w:rPr>
      </w:pPr>
    </w:p>
    <w:tbl>
      <w:tblPr>
        <w:tblW w:w="970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3267"/>
        <w:gridCol w:w="2328"/>
        <w:gridCol w:w="3260"/>
      </w:tblGrid>
      <w:tr w:rsidR="005B5045">
        <w:trPr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45" w:rsidRDefault="0036555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</w:t>
            </w:r>
          </w:p>
          <w:p w:rsidR="005B5045" w:rsidRDefault="0036555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45" w:rsidRDefault="0036555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45" w:rsidRDefault="0036555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45" w:rsidRDefault="0036555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5B5045">
        <w:trPr>
          <w:trHeight w:val="25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</w:tr>
      <w:tr w:rsidR="005B5045">
        <w:trPr>
          <w:trHeight w:val="12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45" w:rsidRDefault="0036555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45" w:rsidRDefault="00365558">
            <w:pPr>
              <w:jc w:val="center"/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Регистрация участников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45" w:rsidRDefault="0036555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 12:00 до 13:00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45" w:rsidRDefault="0036555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ГК «Ривьера»</w:t>
            </w:r>
          </w:p>
        </w:tc>
      </w:tr>
      <w:tr w:rsidR="005B5045">
        <w:trPr>
          <w:trHeight w:val="12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45" w:rsidRDefault="0036555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45" w:rsidRDefault="00365558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Торжественное открытие Мероприятия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45" w:rsidRDefault="0036555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 13:00 до 13:10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45" w:rsidRDefault="0036555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территория </w:t>
            </w:r>
          </w:p>
          <w:p w:rsidR="005B5045" w:rsidRDefault="0036555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ГК «Ривьера»</w:t>
            </w:r>
          </w:p>
        </w:tc>
      </w:tr>
      <w:tr w:rsidR="005B5045">
        <w:trPr>
          <w:trHeight w:val="14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45" w:rsidRDefault="0036555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45" w:rsidRDefault="00365558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Массовый старт, посвященный</w:t>
            </w:r>
          </w:p>
          <w:p w:rsidR="005B5045" w:rsidRDefault="00365558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80-летию Сталинградской битвы (дистанция 1943 м.)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45" w:rsidRDefault="0036555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 13:10 до 14:30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45" w:rsidRDefault="00365558">
            <w:pPr>
              <w:jc w:val="center"/>
            </w:pPr>
            <w:r>
              <w:rPr>
                <w:rFonts w:ascii="Liberation Serif" w:hAnsi="Liberation Serif"/>
                <w:sz w:val="24"/>
                <w:szCs w:val="27"/>
              </w:rPr>
              <w:t>лесопарковая зона вдоль береговой линии Белоярского водохранилища</w:t>
            </w:r>
          </w:p>
        </w:tc>
      </w:tr>
      <w:tr w:rsidR="005B5045">
        <w:trPr>
          <w:trHeight w:val="14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45" w:rsidRDefault="00365558">
            <w:pPr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45" w:rsidRDefault="00365558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Старт для детей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45" w:rsidRDefault="0036555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 13:10 до 14:30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45" w:rsidRDefault="00365558">
            <w:pPr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территория ГК «Ривьера»</w:t>
            </w:r>
          </w:p>
        </w:tc>
      </w:tr>
    </w:tbl>
    <w:p w:rsidR="00606533" w:rsidRDefault="00606533">
      <w:pPr>
        <w:rPr>
          <w:vanish/>
        </w:rPr>
        <w:sectPr w:rsidR="00606533">
          <w:headerReference w:type="default" r:id="rId8"/>
          <w:pgSz w:w="11907" w:h="16840"/>
          <w:pgMar w:top="1134" w:right="567" w:bottom="1134" w:left="1418" w:header="851" w:footer="851" w:gutter="0"/>
          <w:cols w:space="720"/>
          <w:titlePg/>
        </w:sectPr>
      </w:pPr>
    </w:p>
    <w:p w:rsidR="001037A9" w:rsidRDefault="001037A9">
      <w:pPr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94BFFC2" wp14:editId="6575419E">
            <wp:extent cx="9253220" cy="16078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7A9" w:rsidRDefault="001037A9">
      <w:pPr>
        <w:widowControl/>
        <w:jc w:val="center"/>
        <w:rPr>
          <w:rFonts w:ascii="Liberation Serif" w:hAnsi="Liberation Serif"/>
          <w:sz w:val="24"/>
          <w:szCs w:val="24"/>
        </w:rPr>
      </w:pPr>
    </w:p>
    <w:p w:rsidR="005B5045" w:rsidRDefault="00365558">
      <w:pPr>
        <w:widowControl/>
        <w:jc w:val="center"/>
      </w:pPr>
      <w:r>
        <w:rPr>
          <w:rFonts w:ascii="Liberation Serif" w:hAnsi="Liberation Serif"/>
          <w:sz w:val="24"/>
          <w:szCs w:val="24"/>
        </w:rPr>
        <w:t>Схема перекрытия движения на время проведения муниципального этапа массовой лыжной гонки «Лыжня России»</w:t>
      </w:r>
    </w:p>
    <w:p w:rsidR="005B5045" w:rsidRDefault="00365558">
      <w:pPr>
        <w:tabs>
          <w:tab w:val="left" w:pos="2655"/>
        </w:tabs>
        <w:jc w:val="center"/>
      </w:pPr>
      <w:r>
        <w:rPr>
          <w:rFonts w:ascii="Liberation Serif" w:hAnsi="Liberation Serif"/>
          <w:sz w:val="24"/>
          <w:szCs w:val="24"/>
        </w:rPr>
        <w:t>(11 февраля 2023 года с 11:</w:t>
      </w:r>
      <w:r>
        <w:rPr>
          <w:rFonts w:ascii="Liberation Serif" w:hAnsi="Liberation Serif"/>
          <w:sz w:val="24"/>
          <w:szCs w:val="24"/>
          <w:lang w:val="en-US"/>
        </w:rPr>
        <w:t>3</w:t>
      </w:r>
      <w:r>
        <w:rPr>
          <w:rFonts w:ascii="Liberation Serif" w:hAnsi="Liberation Serif"/>
          <w:sz w:val="24"/>
          <w:szCs w:val="24"/>
        </w:rPr>
        <w:t>0 до 15:</w:t>
      </w:r>
      <w:r>
        <w:rPr>
          <w:rFonts w:ascii="Liberation Serif" w:hAnsi="Liberation Serif"/>
          <w:sz w:val="24"/>
          <w:szCs w:val="24"/>
          <w:lang w:val="en-US"/>
        </w:rPr>
        <w:t>0</w:t>
      </w:r>
      <w:r>
        <w:rPr>
          <w:rFonts w:ascii="Liberation Serif" w:hAnsi="Liberation Serif"/>
          <w:sz w:val="24"/>
          <w:szCs w:val="24"/>
        </w:rPr>
        <w:t>0)</w:t>
      </w:r>
    </w:p>
    <w:p w:rsidR="005B5045" w:rsidRDefault="005B5045">
      <w:pPr>
        <w:tabs>
          <w:tab w:val="left" w:pos="2655"/>
        </w:tabs>
        <w:jc w:val="center"/>
        <w:rPr>
          <w:rFonts w:ascii="Liberation Serif" w:hAnsi="Liberation Serif"/>
          <w:sz w:val="24"/>
          <w:szCs w:val="24"/>
        </w:rPr>
      </w:pPr>
    </w:p>
    <w:tbl>
      <w:tblPr>
        <w:tblW w:w="14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8"/>
        <w:gridCol w:w="2278"/>
        <w:gridCol w:w="11136"/>
      </w:tblGrid>
      <w:tr w:rsidR="005B5045">
        <w:trPr>
          <w:trHeight w:val="5573"/>
        </w:trPr>
        <w:tc>
          <w:tcPr>
            <w:tcW w:w="1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pPr>
              <w:widowControl/>
              <w:textAlignment w:val="auto"/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1898349</wp:posOffset>
                  </wp:positionV>
                  <wp:extent cx="250188" cy="250188"/>
                  <wp:effectExtent l="0" t="0" r="0" b="0"/>
                  <wp:wrapNone/>
                  <wp:docPr id="2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88" cy="250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196852</wp:posOffset>
                      </wp:positionH>
                      <wp:positionV relativeFrom="paragraph">
                        <wp:posOffset>828675</wp:posOffset>
                      </wp:positionV>
                      <wp:extent cx="311152" cy="305437"/>
                      <wp:effectExtent l="19050" t="19050" r="12698" b="18413"/>
                      <wp:wrapNone/>
                      <wp:docPr id="3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2" cy="30543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4472C4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204C2359" id="Овал 25" o:spid="_x0000_s1026" style="position:absolute;margin-left:15.5pt;margin-top:65.25pt;width:24.5pt;height:24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1152,305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" path="m,152719at,,311152,305438,,152719,,152719xe" strokecolor="#4472c4" strokeweight="2.25pt">
                      <v:stroke joinstyle="miter"/>
                      <v:path arrowok="t" o:connecttype="custom" o:connectlocs="155576,0;311152,152719;155576,305437;0,152719;45567,44730;45567,260707;265585,260707;265585,44730" o:connectangles="270,0,90,180,270,90,90,270" textboxrect="45567,44730,265585,260707"/>
                    </v:shape>
                  </w:pict>
                </mc:Fallback>
              </mc:AlternateContent>
            </w:r>
            <w:r>
              <w:rPr>
                <w:noProof/>
                <w:color w:val="70AD47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299119</wp:posOffset>
                      </wp:positionH>
                      <wp:positionV relativeFrom="paragraph">
                        <wp:posOffset>137149</wp:posOffset>
                      </wp:positionV>
                      <wp:extent cx="115571" cy="298451"/>
                      <wp:effectExtent l="22860" t="34290" r="21589" b="21589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4">
                                <a:off x="0" y="0"/>
                                <a:ext cx="115571" cy="298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31747" cap="flat">
                                <a:solidFill>
                                  <a:srgbClr val="ED7D31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w14:anchorId="75A4C53B" id="Rectangle 4" o:spid="_x0000_s1026" style="position:absolute;margin-left:23.55pt;margin-top:10.8pt;width:9.1pt;height:23.5pt;rotation:-5898236fd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" fillcolor="#ed7d31" strokecolor="#ed7d31" strokeweight=".88186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5B5045">
            <w:pPr>
              <w:widowControl/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5B5045" w:rsidRDefault="00365558">
            <w:pPr>
              <w:widowControl/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Перекрытие</w:t>
            </w:r>
          </w:p>
          <w:p w:rsidR="005B5045" w:rsidRDefault="005B5045">
            <w:pPr>
              <w:widowControl/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5B5045" w:rsidRDefault="005B5045">
            <w:pPr>
              <w:widowControl/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5B5045" w:rsidRDefault="005B5045">
            <w:pPr>
              <w:widowControl/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5B5045" w:rsidRDefault="00365558">
            <w:pPr>
              <w:widowControl/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Старт забегов</w:t>
            </w:r>
          </w:p>
          <w:p w:rsidR="005B5045" w:rsidRDefault="005B5045">
            <w:pPr>
              <w:widowControl/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5B5045" w:rsidRDefault="005B5045">
            <w:pPr>
              <w:widowControl/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5B5045" w:rsidRDefault="005B5045">
            <w:pPr>
              <w:widowControl/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5B5045" w:rsidRDefault="00365558">
            <w:pPr>
              <w:widowControl/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Дорожный знак «Тупик»:</w:t>
            </w:r>
          </w:p>
          <w:p w:rsidR="005B5045" w:rsidRDefault="00365558">
            <w:pPr>
              <w:widowControl/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6.8.2</w:t>
            </w:r>
          </w:p>
          <w:p w:rsidR="005B5045" w:rsidRDefault="005B5045">
            <w:pPr>
              <w:widowControl/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5B5045" w:rsidRDefault="005B5045">
            <w:pPr>
              <w:widowControl/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5B5045" w:rsidRDefault="005B5045">
            <w:pPr>
              <w:widowControl/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1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045" w:rsidRDefault="00365558">
            <w:pPr>
              <w:widowControl/>
              <w:textAlignment w:val="auto"/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2453664</wp:posOffset>
                      </wp:positionH>
                      <wp:positionV relativeFrom="paragraph">
                        <wp:posOffset>2533390</wp:posOffset>
                      </wp:positionV>
                      <wp:extent cx="240030" cy="229871"/>
                      <wp:effectExtent l="19050" t="19050" r="26670" b="17779"/>
                      <wp:wrapNone/>
                      <wp:docPr id="5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29871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4472C4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344939FB" id="Овал 26" o:spid="_x0000_s1026" style="position:absolute;margin-left:193.2pt;margin-top:199.5pt;width:18.9pt;height:18.1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030,229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" path="m,114936at,,240030,229872,,114936,,114936xe" strokecolor="#4472c4" strokeweight="2.25pt">
                      <v:stroke joinstyle="miter"/>
                      <v:path arrowok="t" o:connecttype="custom" o:connectlocs="120015,0;240030,114936;120015,229871;0,114936;35152,33664;35152,196207;204878,196207;204878,33664" o:connectangles="270,0,90,180,270,90,90,270" textboxrect="35152,33664,204878,196207"/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3933785</wp:posOffset>
                      </wp:positionH>
                      <wp:positionV relativeFrom="paragraph">
                        <wp:posOffset>3077394</wp:posOffset>
                      </wp:positionV>
                      <wp:extent cx="240030" cy="229871"/>
                      <wp:effectExtent l="19050" t="19050" r="26670" b="17779"/>
                      <wp:wrapNone/>
                      <wp:docPr id="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29871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4472C4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656D5491" id="Овал 26" o:spid="_x0000_s1026" style="position:absolute;margin-left:309.75pt;margin-top:242.3pt;width:18.9pt;height:18.1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030,229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" path="m,114936at,,240030,229872,,114936,,114936xe" strokecolor="#4472c4" strokeweight="2.25pt">
                      <v:stroke joinstyle="miter"/>
                      <v:path arrowok="t" o:connecttype="custom" o:connectlocs="120015,0;240030,114936;120015,229871;0,114936;35152,33664;35152,196207;204878,196207;204878,33664" o:connectangles="270,0,90,180,270,90,90,270" textboxrect="35152,33664,204878,196207"/>
                    </v:shape>
                  </w:pict>
                </mc:Fallback>
              </mc:AlternateContent>
            </w:r>
            <w:r>
              <w:rPr>
                <w:noProof/>
                <w:color w:val="70AD47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1131506</wp:posOffset>
                      </wp:positionH>
                      <wp:positionV relativeFrom="paragraph">
                        <wp:posOffset>3339068</wp:posOffset>
                      </wp:positionV>
                      <wp:extent cx="59692" cy="144146"/>
                      <wp:effectExtent l="38100" t="38100" r="35558" b="27304"/>
                      <wp:wrapNone/>
                      <wp:docPr id="7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86168">
                                <a:off x="0" y="0"/>
                                <a:ext cx="59692" cy="1441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31747" cap="flat">
                                <a:solidFill>
                                  <a:srgbClr val="ED7D31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w14:anchorId="6C6CE9C3" id="Rectangle 4" o:spid="_x0000_s1026" style="position:absolute;margin-left:89.1pt;margin-top:262.9pt;width:4.7pt;height:11.35pt;rotation:-779695fd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" fillcolor="#ed7d31" strokecolor="#ed7d31" strokeweight=".88186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868397</wp:posOffset>
                  </wp:positionH>
                  <wp:positionV relativeFrom="paragraph">
                    <wp:posOffset>3285492</wp:posOffset>
                  </wp:positionV>
                  <wp:extent cx="112279" cy="112279"/>
                  <wp:effectExtent l="19050" t="19050" r="21071" b="21071"/>
                  <wp:wrapNone/>
                  <wp:docPr id="8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 rot="20387798">
                            <a:off x="0" y="0"/>
                            <a:ext cx="112279" cy="112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6849203" cy="3687299"/>
                  <wp:effectExtent l="0" t="0" r="8797" b="8401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 l="14307" t="21228" r="24548" b="119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9203" cy="3687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bookmarkEnd w:id="1"/>
      </w:tr>
    </w:tbl>
    <w:p w:rsidR="005B5045" w:rsidRDefault="00365558">
      <w:pPr>
        <w:widowControl/>
        <w:ind w:firstLine="708"/>
        <w:jc w:val="both"/>
      </w:pPr>
      <w:r>
        <w:rPr>
          <w:rFonts w:ascii="Liberation Serif" w:hAnsi="Liberation Serif"/>
          <w:sz w:val="24"/>
          <w:szCs w:val="28"/>
        </w:rPr>
        <w:t>Ввести временное ограничение движения транспортных средств 11 февраля 2023 года с 11:30 до 15:00 в месте проведения Мероприятия на участках автомобильных дорог: вдоль территории ГК «Ривьера» (ул. Клары Цеткин 22).</w:t>
      </w:r>
    </w:p>
    <w:p w:rsidR="005B5045" w:rsidRDefault="005B5045">
      <w:pPr>
        <w:widowControl/>
        <w:rPr>
          <w:rFonts w:ascii="Liberation Serif" w:hAnsi="Liberation Serif"/>
          <w:szCs w:val="27"/>
        </w:rPr>
      </w:pPr>
    </w:p>
    <w:p w:rsidR="005B5045" w:rsidRDefault="00365558">
      <w:pPr>
        <w:widowControl/>
        <w:rPr>
          <w:rFonts w:ascii="Liberation Serif" w:hAnsi="Liberation Serif"/>
          <w:szCs w:val="27"/>
        </w:rPr>
      </w:pPr>
      <w:r>
        <w:rPr>
          <w:rFonts w:ascii="Liberation Serif" w:hAnsi="Liberation Serif"/>
          <w:szCs w:val="27"/>
        </w:rPr>
        <w:t>Ответственное лицо:</w:t>
      </w:r>
    </w:p>
    <w:p w:rsidR="005B5045" w:rsidRDefault="00365558">
      <w:pPr>
        <w:widowControl/>
      </w:pPr>
      <w:r>
        <w:rPr>
          <w:rFonts w:ascii="Liberation Serif" w:hAnsi="Liberation Serif"/>
          <w:szCs w:val="27"/>
        </w:rPr>
        <w:t>Голышев Н.Л., Скоробогатова Я.А.</w:t>
      </w:r>
    </w:p>
    <w:sectPr w:rsidR="005B5045" w:rsidSect="001037A9">
      <w:headerReference w:type="default" r:id="rId13"/>
      <w:pgSz w:w="16840" w:h="11907" w:orient="landscape"/>
      <w:pgMar w:top="568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1C7" w:rsidRDefault="006221C7">
      <w:r>
        <w:separator/>
      </w:r>
    </w:p>
  </w:endnote>
  <w:endnote w:type="continuationSeparator" w:id="0">
    <w:p w:rsidR="006221C7" w:rsidRDefault="0062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1C7" w:rsidRDefault="006221C7">
      <w:r>
        <w:rPr>
          <w:color w:val="000000"/>
        </w:rPr>
        <w:separator/>
      </w:r>
    </w:p>
  </w:footnote>
  <w:footnote w:type="continuationSeparator" w:id="0">
    <w:p w:rsidR="006221C7" w:rsidRDefault="00622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98" w:rsidRDefault="00365558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1037A9">
      <w:rPr>
        <w:rFonts w:ascii="Liberation Serif" w:hAnsi="Liberation Serif" w:cs="Liberation Serif"/>
        <w:noProof/>
        <w:sz w:val="28"/>
      </w:rPr>
      <w:t>6</w:t>
    </w:r>
    <w:r>
      <w:rPr>
        <w:rFonts w:ascii="Liberation Serif" w:hAnsi="Liberation Serif" w:cs="Liberation Serif"/>
        <w:sz w:val="28"/>
      </w:rPr>
      <w:fldChar w:fldCharType="end"/>
    </w:r>
  </w:p>
  <w:p w:rsidR="007B2D98" w:rsidRDefault="006221C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98" w:rsidRDefault="00365558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1037A9">
      <w:rPr>
        <w:rFonts w:ascii="Liberation Serif" w:hAnsi="Liberation Serif" w:cs="Liberation Serif"/>
        <w:noProof/>
        <w:sz w:val="28"/>
      </w:rPr>
      <w:t>8</w:t>
    </w:r>
    <w:r>
      <w:rPr>
        <w:rFonts w:ascii="Liberation Serif" w:hAnsi="Liberation Serif" w:cs="Liberation Serif"/>
        <w:sz w:val="28"/>
      </w:rPr>
      <w:fldChar w:fldCharType="end"/>
    </w:r>
  </w:p>
  <w:p w:rsidR="007B2D98" w:rsidRDefault="006221C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45"/>
    <w:rsid w:val="001037A9"/>
    <w:rsid w:val="00365558"/>
    <w:rsid w:val="005B5045"/>
    <w:rsid w:val="00606533"/>
    <w:rsid w:val="006221C7"/>
    <w:rsid w:val="006C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FF99"/>
  <w15:docId w15:val="{0E4F9125-EB4B-4FFF-8479-C48B0896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styleId="ac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1B780B92</Template>
  <TotalTime>2</TotalTime>
  <Pages>7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Ольга Измоденова</cp:lastModifiedBy>
  <cp:revision>3</cp:revision>
  <cp:lastPrinted>2023-02-02T05:56:00Z</cp:lastPrinted>
  <dcterms:created xsi:type="dcterms:W3CDTF">2023-02-02T05:56:00Z</dcterms:created>
  <dcterms:modified xsi:type="dcterms:W3CDTF">2023-02-02T13:01:00Z</dcterms:modified>
</cp:coreProperties>
</file>