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AC" w:rsidRPr="00006FAC" w:rsidRDefault="00006FAC" w:rsidP="00006FA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006FA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006FAC" w:rsidRPr="00006FAC" w:rsidRDefault="00006FAC" w:rsidP="00006FA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№0862300039623000096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6"/>
        <w:gridCol w:w="5735"/>
      </w:tblGrid>
      <w:tr w:rsidR="00006FAC" w:rsidRPr="00006FAC" w:rsidTr="00006FAC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0862300039623000096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Работы по текущему ремонту кабинетов в зданиях СОШ №4 и крыльца с установкой пандуса.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МБОУ ГО ЗАРЕЧНЫЙ "СОШ № 4" Ответственное должностное лицо: Денисова Наталья Ивановна Телефон: 7-34377-32800 e-</w:t>
            </w:r>
            <w:proofErr w:type="spellStart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school4_zar@mail.ru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27.06.2023 08:00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27.06.2023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29.06.2023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2268282.73 Российский рубль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233660900844866830100100090014339244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ОБЩЕОБРАЗОВАТЕЛЬНОЕ УЧРЕЖДЕНИЕ ГОРОДСКОГО ОКРУГА ЗАРЕЧНЫЙ "СРЕДНЯЯ ОБЩЕОБРАЗОВАТЕЛЬНАЯ ШКОЛА № 4"</w:t>
            </w: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2268282.73 Российский рубль</w:t>
            </w:r>
          </w:p>
        </w:tc>
      </w:tr>
      <w:tr w:rsidR="00006FAC" w:rsidRPr="00006FAC" w:rsidTr="00006FA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31.10.2023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006FAC" w:rsidRPr="00006F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06FAC" w:rsidRPr="00006F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2268282.73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2268282.73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006FAC" w:rsidRPr="00006FAC" w:rsidTr="00006FA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006FAC" w:rsidRPr="00006FAC" w:rsidTr="00006FA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13"/>
              <w:gridCol w:w="2213"/>
              <w:gridCol w:w="2213"/>
              <w:gridCol w:w="3372"/>
            </w:tblGrid>
            <w:tr w:rsidR="00006FAC" w:rsidRPr="00006F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006FAC" w:rsidRPr="00006F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2268282.73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2268282.73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006FAC" w:rsidRPr="00006FAC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006FAC" w:rsidRPr="00006FAC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006FAC" w:rsidRPr="00006F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06FAC" w:rsidRPr="00006F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2268282.73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06FAC" w:rsidRPr="00006FA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2268282.73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624250, </w:t>
            </w:r>
            <w:proofErr w:type="spellStart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Свердлдовская</w:t>
            </w:r>
            <w:proofErr w:type="spellEnd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г.Заречный</w:t>
            </w:r>
            <w:proofErr w:type="spellEnd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ул.Свердлова</w:t>
            </w:r>
            <w:proofErr w:type="spellEnd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15; 624250, </w:t>
            </w:r>
            <w:proofErr w:type="spellStart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Свердлдовская</w:t>
            </w:r>
            <w:proofErr w:type="spellEnd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г.Заречный</w:t>
            </w:r>
            <w:proofErr w:type="spellEnd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ул.Лермонтова</w:t>
            </w:r>
            <w:proofErr w:type="spellEnd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23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11341.41 Российский рубль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05906550620</w:t>
            </w:r>
          </w:p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1.00%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05906550620</w:t>
            </w:r>
          </w:p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06FAC" w:rsidRPr="00006FAC" w:rsidTr="00006FA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 месяца, с даты приемки работ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45365.65 Российский рубль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05906550620</w:t>
            </w:r>
          </w:p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России//УФК по Свердловской области </w:t>
            </w:r>
            <w:proofErr w:type="spellStart"/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г.Екатеринбург</w:t>
            </w:r>
            <w:proofErr w:type="spellEnd"/>
          </w:p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006FAC" w:rsidRPr="00006FAC" w:rsidTr="00006FA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06FAC" w:rsidRPr="00006FAC" w:rsidTr="00006FA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006FAC" w:rsidRPr="00006FAC" w:rsidTr="00006FA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6FAC" w:rsidRPr="00006FAC" w:rsidTr="00006FA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006FAC" w:rsidRPr="00006FAC" w:rsidRDefault="00006FAC" w:rsidP="00006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006FAC" w:rsidRPr="00006FAC" w:rsidTr="00006F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006FAC" w:rsidRPr="00006FAC" w:rsidRDefault="00006FAC" w:rsidP="00006F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1"/>
        <w:gridCol w:w="3211"/>
        <w:gridCol w:w="1527"/>
        <w:gridCol w:w="943"/>
        <w:gridCol w:w="881"/>
        <w:gridCol w:w="914"/>
      </w:tblGrid>
      <w:tr w:rsidR="00006FAC" w:rsidRPr="00006FAC" w:rsidTr="00006F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006FAC" w:rsidRPr="00006FAC" w:rsidTr="00006F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006FAC" w:rsidRPr="00006FAC" w:rsidTr="00006FAC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Работы по текущему ремонту кабинетов в зданиях СОШ №4 и крыльца с установкой пандуса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43.39.19.190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6"/>
            </w:tblGrid>
            <w:tr w:rsidR="00006FAC" w:rsidRPr="00006FAC">
              <w:tc>
                <w:tcPr>
                  <w:tcW w:w="1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БЮДЖЕТНОЕ ОБЩЕОБРАЗОВАТЕЛЬНОЕ УЧРЕЖДЕНИЕ ГОРОДСКОГО ОКРУГА ЗАРЕЧНЫЙ "СРЕДНЯЯ </w:t>
                  </w: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ОБЩЕОБРАЗОВАТЕЛЬНАЯ ШКОЛА № 4"</w:t>
                  </w:r>
                </w:p>
              </w:tc>
            </w:tr>
          </w:tbl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006FAC" w:rsidRPr="00006FAC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06FAC" w:rsidRPr="00006FAC" w:rsidRDefault="00006FAC" w:rsidP="00006F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6F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(из 1)</w:t>
                  </w:r>
                </w:p>
              </w:tc>
            </w:tr>
          </w:tbl>
          <w:p w:rsidR="00006FAC" w:rsidRPr="00006FAC" w:rsidRDefault="00006FAC" w:rsidP="00006FA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2268282.73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FAC" w:rsidRPr="00006FAC" w:rsidRDefault="00006FAC" w:rsidP="00006F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006FA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2268282.73</w:t>
            </w:r>
          </w:p>
        </w:tc>
      </w:tr>
    </w:tbl>
    <w:p w:rsidR="00006FAC" w:rsidRPr="00006FAC" w:rsidRDefault="00006FAC" w:rsidP="00006FAC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2268282.73 Российский рубль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15 раздела II приложения к ПП РФ от 29.12.2021 № 2571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Ведомость объемов работ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Инструкция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Локально-сметный расчет</w:t>
      </w:r>
    </w:p>
    <w:p w:rsidR="00006FAC" w:rsidRPr="00006FAC" w:rsidRDefault="00006FAC" w:rsidP="00006FA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6F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Локально-сметный расчет</w:t>
      </w:r>
    </w:p>
    <w:p w:rsidR="00006FAC" w:rsidRDefault="00006FAC" w:rsidP="00006FAC">
      <w:pPr>
        <w:spacing w:after="0" w:line="240" w:lineRule="auto"/>
      </w:pPr>
    </w:p>
    <w:sectPr w:rsidR="00006FAC" w:rsidSect="00006F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29"/>
    <w:rsid w:val="00006FAC"/>
    <w:rsid w:val="00564721"/>
    <w:rsid w:val="00850929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72C6B-C0C7-47FA-AA59-1995469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635CF6FA</Template>
  <TotalTime>2</TotalTime>
  <Pages>3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2023-06-19T11:25:00Z</dcterms:created>
  <dcterms:modified xsi:type="dcterms:W3CDTF">2023-06-19T11:27:00Z</dcterms:modified>
</cp:coreProperties>
</file>