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A1" w:rsidRPr="00A936A1" w:rsidRDefault="00A936A1" w:rsidP="00A936A1">
      <w:pPr>
        <w:suppressAutoHyphens/>
        <w:autoSpaceDN w:val="0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6A1"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Приложение № 6 к Административному регламенту предоставления муниципальной услуги «</w:t>
      </w:r>
      <w:r w:rsidRPr="00A936A1">
        <w:rPr>
          <w:rFonts w:ascii="Liberation Serif" w:eastAsia="Calibri" w:hAnsi="Liberation Serif" w:cs="Liberation Serif"/>
          <w:sz w:val="20"/>
          <w:szCs w:val="20"/>
          <w:lang w:eastAsia="ru-RU"/>
        </w:rPr>
        <w:t>Выдача градостроительного плана земельного участка</w:t>
      </w:r>
      <w:r w:rsidRPr="00A936A1">
        <w:rPr>
          <w:rFonts w:ascii="Liberation Serif" w:eastAsia="Times New Roman" w:hAnsi="Liberation Serif" w:cs="Liberation Serif"/>
          <w:sz w:val="20"/>
          <w:szCs w:val="20"/>
          <w:lang w:eastAsia="ru-RU"/>
        </w:rPr>
        <w:t>»</w:t>
      </w:r>
    </w:p>
    <w:p w:rsidR="00A936A1" w:rsidRPr="00A936A1" w:rsidRDefault="00A936A1" w:rsidP="00A936A1">
      <w:pPr>
        <w:suppressAutoHyphens/>
        <w:autoSpaceDN w:val="0"/>
        <w:spacing w:after="0" w:line="240" w:lineRule="auto"/>
        <w:ind w:left="5387"/>
        <w:jc w:val="center"/>
        <w:textAlignment w:val="baseline"/>
        <w:rPr>
          <w:rFonts w:ascii="Liberation Serif" w:eastAsia="Calibri" w:hAnsi="Liberation Serif" w:cs="Liberation Serif"/>
          <w:color w:val="000000"/>
          <w:sz w:val="26"/>
          <w:szCs w:val="26"/>
        </w:rPr>
      </w:pPr>
    </w:p>
    <w:p w:rsidR="00A936A1" w:rsidRPr="00A936A1" w:rsidRDefault="00A936A1" w:rsidP="00A936A1">
      <w:pPr>
        <w:suppressAutoHyphens/>
        <w:autoSpaceDN w:val="0"/>
        <w:spacing w:after="0" w:line="240" w:lineRule="auto"/>
        <w:ind w:left="5387"/>
        <w:jc w:val="center"/>
        <w:textAlignment w:val="baseline"/>
        <w:rPr>
          <w:rFonts w:ascii="Liberation Serif" w:eastAsia="Calibri" w:hAnsi="Liberation Serif" w:cs="Liberation Serif"/>
          <w:color w:val="000000"/>
          <w:sz w:val="28"/>
          <w:szCs w:val="28"/>
        </w:rPr>
      </w:pPr>
      <w:bookmarkStart w:id="0" w:name="_GoBack"/>
      <w:bookmarkEnd w:id="0"/>
    </w:p>
    <w:p w:rsidR="00A936A1" w:rsidRPr="00A936A1" w:rsidRDefault="00A936A1" w:rsidP="00A936A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</w:pPr>
      <w:r w:rsidRPr="00A936A1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>З А Я В Л Е Н И Е</w:t>
      </w:r>
    </w:p>
    <w:p w:rsidR="00A936A1" w:rsidRPr="00A936A1" w:rsidRDefault="00A936A1" w:rsidP="00A936A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</w:pPr>
      <w:r w:rsidRPr="00A936A1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 xml:space="preserve"> о выдаче дубликата градостроительного плана земельного участка</w:t>
      </w:r>
    </w:p>
    <w:p w:rsidR="00A936A1" w:rsidRPr="00A936A1" w:rsidRDefault="00A936A1" w:rsidP="00A936A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</w:pPr>
    </w:p>
    <w:p w:rsidR="00A936A1" w:rsidRPr="00A936A1" w:rsidRDefault="00A936A1" w:rsidP="00A936A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«___» __________ 20___ г.</w:t>
      </w:r>
    </w:p>
    <w:p w:rsidR="00A936A1" w:rsidRPr="00A936A1" w:rsidRDefault="00A936A1" w:rsidP="00A936A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</w:pPr>
    </w:p>
    <w:tbl>
      <w:tblPr>
        <w:tblW w:w="9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A936A1" w:rsidRPr="00A936A1" w:rsidTr="00681DC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Администрация городского округа Заречный</w:t>
            </w:r>
          </w:p>
        </w:tc>
      </w:tr>
      <w:tr w:rsidR="00A936A1" w:rsidRPr="00A936A1" w:rsidTr="00681DC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A936A1" w:rsidRPr="00A936A1" w:rsidRDefault="00A936A1" w:rsidP="00A936A1">
      <w:pPr>
        <w:widowControl w:val="0"/>
        <w:suppressAutoHyphens/>
        <w:autoSpaceDN w:val="0"/>
        <w:spacing w:before="120" w:after="0" w:line="276" w:lineRule="auto"/>
        <w:ind w:firstLine="709"/>
        <w:textAlignment w:val="baseline"/>
        <w:rPr>
          <w:rFonts w:ascii="Liberation Serif" w:eastAsia="Tahoma" w:hAnsi="Liberation Serif" w:cs="Liberation Serif"/>
          <w:color w:val="000000"/>
          <w:sz w:val="24"/>
          <w:szCs w:val="24"/>
          <w:lang w:eastAsia="ru-RU" w:bidi="ru-RU"/>
        </w:rPr>
      </w:pPr>
      <w:r w:rsidRPr="00A936A1">
        <w:rPr>
          <w:rFonts w:ascii="Liberation Serif" w:eastAsia="Tahoma" w:hAnsi="Liberation Serif" w:cs="Liberation Serif"/>
          <w:color w:val="000000"/>
          <w:sz w:val="24"/>
          <w:szCs w:val="24"/>
          <w:lang w:eastAsia="ru-RU" w:bidi="ru-RU"/>
        </w:rPr>
        <w:t xml:space="preserve">Прошу выдать дубликат градостроительного плана земельного участка. </w:t>
      </w: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106"/>
        <w:gridCol w:w="2414"/>
        <w:gridCol w:w="2552"/>
      </w:tblGrid>
      <w:tr w:rsidR="00A936A1" w:rsidRPr="00A936A1" w:rsidTr="00681DC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200"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 Сведения о Заявителе</w:t>
            </w: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vertAlign w:val="superscript"/>
                <w:lang w:eastAsia="ru-RU" w:bidi="ru-RU"/>
              </w:rPr>
              <w:footnoteReference w:id="1"/>
            </w:r>
          </w:p>
        </w:tc>
      </w:tr>
      <w:tr w:rsidR="00A936A1" w:rsidRPr="00A936A1" w:rsidTr="00A936A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A1" w:rsidRPr="00A936A1" w:rsidTr="00A936A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Фамилия, имя, отчество </w:t>
            </w:r>
            <w:r w:rsidRPr="00A936A1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(при наличии)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A1" w:rsidRPr="00A936A1" w:rsidTr="00A936A1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Реквизиты документа, удостоверяющего личность </w:t>
            </w:r>
            <w:r w:rsidRPr="00A936A1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(</w:t>
            </w:r>
            <w:r w:rsidRPr="00A936A1">
              <w:rPr>
                <w:rFonts w:ascii="Liberation Serif" w:eastAsia="Times New Roman" w:hAnsi="Liberation Serif" w:cs="Liberation Serif"/>
                <w:i/>
                <w:color w:val="000000"/>
                <w:lang w:eastAsia="ru-RU" w:bidi="ru-RU"/>
              </w:rPr>
              <w:t>не указываются в </w:t>
            </w:r>
            <w:r w:rsidRPr="00A936A1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A1" w:rsidRPr="00A936A1" w:rsidTr="00A936A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A936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A1" w:rsidRPr="00A936A1" w:rsidTr="00A936A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A1" w:rsidRPr="00A936A1" w:rsidTr="00A936A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A1" w:rsidRPr="00A936A1" w:rsidTr="00A936A1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A1" w:rsidRPr="00A936A1" w:rsidTr="00A936A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A1" w:rsidRPr="00A936A1" w:rsidTr="00A936A1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200"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2. Сведения о выданном </w:t>
            </w:r>
            <w:r w:rsidRPr="00A936A1">
              <w:rPr>
                <w:rFonts w:ascii="Liberation Serif" w:eastAsia="Tahoma" w:hAnsi="Liberation Serif" w:cs="Liberation Serif"/>
                <w:bCs/>
                <w:color w:val="000000"/>
                <w:sz w:val="24"/>
                <w:szCs w:val="24"/>
                <w:lang w:eastAsia="ru-RU" w:bidi="ru-RU"/>
              </w:rPr>
              <w:t>градостроительном плане земельного участка</w:t>
            </w:r>
          </w:p>
        </w:tc>
      </w:tr>
      <w:tr w:rsidR="00A936A1" w:rsidRPr="00A936A1" w:rsidTr="00A936A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A936A1" w:rsidRPr="00A936A1" w:rsidTr="00A936A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936A1" w:rsidRPr="00A936A1" w:rsidRDefault="00A936A1" w:rsidP="00A936A1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936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A936A1" w:rsidRPr="00A936A1" w:rsidRDefault="00A936A1" w:rsidP="00A936A1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936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 xml:space="preserve">                        __________________________________________________________</w:t>
      </w:r>
    </w:p>
    <w:p w:rsidR="00A936A1" w:rsidRPr="00A936A1" w:rsidRDefault="00A936A1" w:rsidP="00A936A1">
      <w:pPr>
        <w:tabs>
          <w:tab w:val="left" w:pos="9923"/>
        </w:tabs>
        <w:suppressAutoHyphens/>
        <w:autoSpaceDN w:val="0"/>
        <w:spacing w:after="0" w:line="240" w:lineRule="auto"/>
        <w:ind w:right="-2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A936A1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Всег</w:t>
      </w:r>
      <w:r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о к заявлению (на ____ стр.</w:t>
      </w:r>
      <w:r w:rsidRPr="00A936A1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) приложено ____</w:t>
      </w:r>
      <w:r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 видов документов на ____ л.</w:t>
      </w:r>
      <w:r w:rsidRPr="00A936A1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 в 1 экз.</w:t>
      </w:r>
    </w:p>
    <w:p w:rsidR="00A936A1" w:rsidRDefault="00A936A1" w:rsidP="00A936A1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936A1" w:rsidRPr="00A936A1" w:rsidRDefault="00A936A1" w:rsidP="00A936A1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936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</w:t>
      </w:r>
    </w:p>
    <w:p w:rsidR="00A936A1" w:rsidRPr="00A936A1" w:rsidRDefault="00A936A1" w:rsidP="00A936A1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kern w:val="3"/>
          <w:sz w:val="24"/>
          <w:szCs w:val="24"/>
          <w:lang w:eastAsia="ar-SA"/>
        </w:rPr>
      </w:pPr>
    </w:p>
    <w:p w:rsidR="00A936A1" w:rsidRPr="00A936A1" w:rsidRDefault="00A936A1" w:rsidP="00A936A1">
      <w:pPr>
        <w:widowControl w:val="0"/>
        <w:tabs>
          <w:tab w:val="left" w:pos="1968"/>
        </w:tabs>
        <w:suppressAutoHyphens/>
        <w:autoSpaceDN w:val="0"/>
        <w:spacing w:after="0" w:line="276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</w:pPr>
      <w:r w:rsidRPr="00A936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Результат рассмотрения настоящего заявления прошу: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283"/>
        <w:gridCol w:w="2268"/>
        <w:gridCol w:w="283"/>
        <w:gridCol w:w="2971"/>
        <w:gridCol w:w="996"/>
      </w:tblGrid>
      <w:tr w:rsidR="00A936A1" w:rsidRPr="00A936A1" w:rsidTr="00681DCD">
        <w:tblPrEx>
          <w:tblCellMar>
            <w:top w:w="0" w:type="dxa"/>
            <w:bottom w:w="0" w:type="dxa"/>
          </w:tblCellMar>
        </w:tblPrEx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)»/</w:t>
            </w:r>
            <w:proofErr w:type="gramEnd"/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A1" w:rsidRPr="00A936A1" w:rsidTr="00681DCD">
        <w:tblPrEx>
          <w:tblCellMar>
            <w:top w:w="0" w:type="dxa"/>
            <w:bottom w:w="0" w:type="dxa"/>
          </w:tblCellMar>
        </w:tblPrEx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выдать</w:t>
            </w:r>
            <w:r w:rsidRPr="00A936A1">
              <w:rPr>
                <w:rFonts w:ascii="Liberation Serif" w:eastAsia="Tahoma" w:hAnsi="Liberation Serif" w:cs="Liberation Serif"/>
                <w:bCs/>
                <w:color w:val="000000"/>
                <w:sz w:val="24"/>
                <w:szCs w:val="24"/>
                <w:lang w:eastAsia="ru-RU" w:bidi="ru-RU"/>
              </w:rPr>
              <w:t xml:space="preserve"> на бумажном носителе</w:t>
            </w: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при личном обращении </w:t>
            </w:r>
            <w:r w:rsidRPr="00A936A1">
              <w:rPr>
                <w:rFonts w:ascii="Liberation Serif" w:eastAsia="Tahoma" w:hAnsi="Liberation Serif" w:cs="Liberation Serif"/>
                <w:bCs/>
                <w:color w:val="000000"/>
                <w:sz w:val="24"/>
                <w:szCs w:val="24"/>
                <w:lang w:eastAsia="ru-RU"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расположенный по адресу: _______________________________________________________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A1" w:rsidRPr="00A936A1" w:rsidTr="00681DCD">
        <w:tblPrEx>
          <w:tblCellMar>
            <w:top w:w="0" w:type="dxa"/>
            <w:bottom w:w="0" w:type="dxa"/>
          </w:tblCellMar>
        </w:tblPrEx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направить </w:t>
            </w:r>
            <w:r w:rsidRPr="00A936A1">
              <w:rPr>
                <w:rFonts w:ascii="Liberation Serif" w:eastAsia="Tahoma" w:hAnsi="Liberation Serif" w:cs="Liberation Serif"/>
                <w:bCs/>
                <w:color w:val="000000"/>
                <w:sz w:val="24"/>
                <w:szCs w:val="24"/>
                <w:lang w:eastAsia="ru-RU" w:bidi="ru-RU"/>
              </w:rPr>
              <w:t>на бумажном носителе</w:t>
            </w:r>
            <w:r w:rsidRPr="00A936A1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A1" w:rsidRPr="00A936A1" w:rsidTr="00A93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ind w:right="255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lang w:eastAsia="ru-RU" w:bidi="ru-RU"/>
              </w:rPr>
            </w:pPr>
            <w:r w:rsidRPr="00A936A1">
              <w:rPr>
                <w:rFonts w:ascii="Liberation Serif" w:eastAsia="Times New Roman" w:hAnsi="Liberation Serif" w:cs="Liberation Serif"/>
                <w:i/>
                <w:color w:val="000000"/>
                <w:lang w:eastAsia="ru-RU" w:bidi="ru-RU"/>
              </w:rPr>
              <w:t>Указывается один из перечисленных способов</w:t>
            </w:r>
          </w:p>
          <w:p w:rsidR="00A936A1" w:rsidRPr="00A936A1" w:rsidRDefault="00A936A1" w:rsidP="00A936A1">
            <w:pPr>
              <w:tabs>
                <w:tab w:val="left" w:pos="9923"/>
              </w:tabs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A936A1" w:rsidRPr="00A936A1" w:rsidTr="00681DCD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6A1" w:rsidRPr="00A936A1" w:rsidRDefault="00A936A1" w:rsidP="00A936A1">
            <w:pPr>
              <w:tabs>
                <w:tab w:val="left" w:pos="9923"/>
              </w:tabs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A1">
              <w:rPr>
                <w:rFonts w:ascii="Liberation Serif" w:eastAsia="Calibri" w:hAnsi="Liberation Serif" w:cs="Liberation Serif"/>
                <w:kern w:val="3"/>
                <w:sz w:val="24"/>
                <w:szCs w:val="24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936A1" w:rsidRPr="00A936A1" w:rsidTr="00681DCD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1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A1" w:rsidRPr="00A936A1" w:rsidTr="00681DCD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 w:bidi="ru-RU"/>
              </w:rPr>
            </w:pPr>
            <w:r w:rsidRPr="00A936A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96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6A1" w:rsidRPr="00A936A1" w:rsidRDefault="00A936A1" w:rsidP="00A936A1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 w:bidi="ru-RU"/>
              </w:rPr>
            </w:pPr>
            <w:r w:rsidRPr="00A936A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A936A1" w:rsidRPr="00A936A1" w:rsidRDefault="00A936A1" w:rsidP="00A936A1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936A1" w:rsidRPr="00A936A1" w:rsidRDefault="00A936A1" w:rsidP="00A936A1">
      <w:pPr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A1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«_______»  _________________ _______ г.</w:t>
      </w:r>
      <w:r w:rsidRPr="00A936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A936A1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М.П.</w:t>
      </w:r>
    </w:p>
    <w:p w:rsidR="00AC23ED" w:rsidRDefault="00AC23ED"/>
    <w:sectPr w:rsidR="00AC23ED" w:rsidSect="00A936A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4D" w:rsidRDefault="0020594D" w:rsidP="00A936A1">
      <w:pPr>
        <w:spacing w:after="0" w:line="240" w:lineRule="auto"/>
      </w:pPr>
      <w:r>
        <w:separator/>
      </w:r>
    </w:p>
  </w:endnote>
  <w:endnote w:type="continuationSeparator" w:id="0">
    <w:p w:rsidR="0020594D" w:rsidRDefault="0020594D" w:rsidP="00A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4D" w:rsidRDefault="0020594D" w:rsidP="00A936A1">
      <w:pPr>
        <w:spacing w:after="0" w:line="240" w:lineRule="auto"/>
      </w:pPr>
      <w:r>
        <w:separator/>
      </w:r>
    </w:p>
  </w:footnote>
  <w:footnote w:type="continuationSeparator" w:id="0">
    <w:p w:rsidR="0020594D" w:rsidRDefault="0020594D" w:rsidP="00A936A1">
      <w:pPr>
        <w:spacing w:after="0" w:line="240" w:lineRule="auto"/>
      </w:pPr>
      <w:r>
        <w:continuationSeparator/>
      </w:r>
    </w:p>
  </w:footnote>
  <w:footnote w:id="1">
    <w:p w:rsidR="00A936A1" w:rsidRDefault="00A936A1" w:rsidP="00A936A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2A"/>
    <w:rsid w:val="0020594D"/>
    <w:rsid w:val="00A936A1"/>
    <w:rsid w:val="00AC23ED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ED47-097F-4F07-A325-D923081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3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93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936A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3437896A.dotm</Template>
  <TotalTime>4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2022-10-13T05:19:00Z</dcterms:created>
  <dcterms:modified xsi:type="dcterms:W3CDTF">2022-10-13T05:23:00Z</dcterms:modified>
</cp:coreProperties>
</file>