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C4BE" w14:textId="77777777" w:rsidR="0096305B" w:rsidRPr="009F6EF8" w:rsidRDefault="0096305B" w:rsidP="0096305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9F6EF8">
        <w:rPr>
          <w:rFonts w:ascii="Liberation Serif" w:hAnsi="Liberation Serif"/>
        </w:rPr>
        <w:object w:dxaOrig="4488" w:dyaOrig="5644" w14:anchorId="42D75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45595274" r:id="rId7"/>
        </w:object>
      </w:r>
    </w:p>
    <w:p w14:paraId="6522789E" w14:textId="77777777" w:rsidR="00D77298" w:rsidRPr="00D77298" w:rsidRDefault="00D77298" w:rsidP="00D77298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D7729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7729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14:paraId="767A205C" w14:textId="77777777" w:rsidR="00D77298" w:rsidRPr="00D77298" w:rsidRDefault="00D77298" w:rsidP="00D77298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7729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463856E4" w14:textId="65C020DB" w:rsidR="00D77298" w:rsidRPr="00D77298" w:rsidRDefault="00D77298" w:rsidP="00D77298">
      <w:pPr>
        <w:widowControl/>
        <w:jc w:val="both"/>
        <w:rPr>
          <w:rFonts w:ascii="Liberation Serif" w:hAnsi="Liberation Serif"/>
          <w:sz w:val="18"/>
        </w:rPr>
      </w:pPr>
      <w:r w:rsidRPr="00D7729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A7335" wp14:editId="08C0C13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5DDF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7A6A5133" w14:textId="77777777" w:rsidR="00D77298" w:rsidRPr="00D77298" w:rsidRDefault="00D77298" w:rsidP="00D77298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5BBA12B4" w14:textId="77777777" w:rsidR="00D77298" w:rsidRPr="00D77298" w:rsidRDefault="00D77298" w:rsidP="00D77298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0C6C62ED" w14:textId="1353FE44" w:rsidR="00D77298" w:rsidRPr="00D77298" w:rsidRDefault="00D77298" w:rsidP="00D77298">
      <w:pPr>
        <w:widowControl/>
        <w:jc w:val="both"/>
        <w:rPr>
          <w:rFonts w:ascii="Liberation Serif" w:hAnsi="Liberation Serif"/>
          <w:sz w:val="24"/>
        </w:rPr>
      </w:pPr>
      <w:r w:rsidRPr="00D77298">
        <w:rPr>
          <w:rFonts w:ascii="Liberation Serif" w:hAnsi="Liberation Serif"/>
          <w:sz w:val="24"/>
        </w:rPr>
        <w:t>от___</w:t>
      </w:r>
      <w:r w:rsidR="00C42A4F">
        <w:rPr>
          <w:rFonts w:ascii="Liberation Serif" w:hAnsi="Liberation Serif"/>
          <w:sz w:val="24"/>
          <w:u w:val="single"/>
        </w:rPr>
        <w:t>12.03.2020</w:t>
      </w:r>
      <w:r w:rsidRPr="00D77298">
        <w:rPr>
          <w:rFonts w:ascii="Liberation Serif" w:hAnsi="Liberation Serif"/>
          <w:sz w:val="24"/>
        </w:rPr>
        <w:t>___</w:t>
      </w:r>
      <w:proofErr w:type="gramStart"/>
      <w:r w:rsidRPr="00D77298">
        <w:rPr>
          <w:rFonts w:ascii="Liberation Serif" w:hAnsi="Liberation Serif"/>
          <w:sz w:val="24"/>
        </w:rPr>
        <w:t>_  №</w:t>
      </w:r>
      <w:proofErr w:type="gramEnd"/>
      <w:r w:rsidRPr="00D77298">
        <w:rPr>
          <w:rFonts w:ascii="Liberation Serif" w:hAnsi="Liberation Serif"/>
          <w:sz w:val="24"/>
        </w:rPr>
        <w:t xml:space="preserve">  ___</w:t>
      </w:r>
      <w:r w:rsidR="00C42A4F">
        <w:rPr>
          <w:rFonts w:ascii="Liberation Serif" w:hAnsi="Liberation Serif"/>
          <w:sz w:val="24"/>
          <w:u w:val="single"/>
        </w:rPr>
        <w:t>215-П</w:t>
      </w:r>
      <w:r w:rsidRPr="00D77298">
        <w:rPr>
          <w:rFonts w:ascii="Liberation Serif" w:hAnsi="Liberation Serif"/>
          <w:sz w:val="24"/>
        </w:rPr>
        <w:t>___</w:t>
      </w:r>
    </w:p>
    <w:p w14:paraId="351BE847" w14:textId="77777777" w:rsidR="00D77298" w:rsidRPr="00D77298" w:rsidRDefault="00D77298" w:rsidP="00D77298">
      <w:pPr>
        <w:widowControl/>
        <w:jc w:val="both"/>
        <w:rPr>
          <w:rFonts w:ascii="Liberation Serif" w:hAnsi="Liberation Serif"/>
          <w:sz w:val="28"/>
          <w:szCs w:val="28"/>
        </w:rPr>
      </w:pPr>
    </w:p>
    <w:p w14:paraId="0AAABEE4" w14:textId="77777777" w:rsidR="00D77298" w:rsidRPr="00D77298" w:rsidRDefault="00D77298" w:rsidP="00D77298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D77298">
        <w:rPr>
          <w:rFonts w:ascii="Liberation Serif" w:hAnsi="Liberation Serif"/>
          <w:sz w:val="24"/>
          <w:szCs w:val="24"/>
        </w:rPr>
        <w:t>г. Заречный</w:t>
      </w:r>
    </w:p>
    <w:p w14:paraId="1ECD3632" w14:textId="77777777" w:rsidR="0096305B" w:rsidRPr="009F6EF8" w:rsidRDefault="0096305B">
      <w:pPr>
        <w:rPr>
          <w:rFonts w:ascii="Liberation Serif" w:hAnsi="Liberation Serif"/>
          <w:sz w:val="27"/>
          <w:szCs w:val="27"/>
        </w:rPr>
      </w:pPr>
    </w:p>
    <w:p w14:paraId="41A4D82F" w14:textId="77777777" w:rsidR="0096305B" w:rsidRPr="009F6EF8" w:rsidRDefault="0096305B">
      <w:pPr>
        <w:rPr>
          <w:rFonts w:ascii="Liberation Serif" w:hAnsi="Liberation Serif"/>
          <w:sz w:val="27"/>
          <w:szCs w:val="27"/>
        </w:rPr>
      </w:pPr>
    </w:p>
    <w:p w14:paraId="6C064981" w14:textId="77777777" w:rsidR="00323029" w:rsidRPr="009F6EF8" w:rsidRDefault="00CA4F6A" w:rsidP="00323029">
      <w:pPr>
        <w:ind w:left="284"/>
        <w:jc w:val="center"/>
        <w:rPr>
          <w:rFonts w:ascii="Liberation Serif" w:hAnsi="Liberation Serif"/>
          <w:b/>
          <w:sz w:val="27"/>
          <w:szCs w:val="27"/>
        </w:rPr>
      </w:pPr>
      <w:r w:rsidRPr="009F6EF8">
        <w:rPr>
          <w:rFonts w:ascii="Liberation Serif" w:hAnsi="Liberation Serif"/>
          <w:b/>
          <w:sz w:val="27"/>
          <w:szCs w:val="27"/>
        </w:rPr>
        <w:t xml:space="preserve">О проведении </w:t>
      </w:r>
      <w:r w:rsidR="00A603CA" w:rsidRPr="009F6EF8">
        <w:rPr>
          <w:rFonts w:ascii="Liberation Serif" w:hAnsi="Liberation Serif"/>
          <w:b/>
          <w:sz w:val="27"/>
          <w:szCs w:val="27"/>
        </w:rPr>
        <w:t xml:space="preserve">Всероссийских соревнований по подводному спорту </w:t>
      </w:r>
    </w:p>
    <w:p w14:paraId="483ED02D" w14:textId="0CDAE061" w:rsidR="00AE5B3A" w:rsidRDefault="00AE5B3A" w:rsidP="00323029">
      <w:pPr>
        <w:ind w:left="284"/>
        <w:jc w:val="center"/>
        <w:rPr>
          <w:rFonts w:ascii="Liberation Serif" w:hAnsi="Liberation Serif"/>
          <w:sz w:val="27"/>
          <w:szCs w:val="27"/>
        </w:rPr>
      </w:pPr>
    </w:p>
    <w:p w14:paraId="43DEA302" w14:textId="77777777" w:rsidR="00D77298" w:rsidRPr="009F6EF8" w:rsidRDefault="00D77298" w:rsidP="00323029">
      <w:pPr>
        <w:ind w:left="284"/>
        <w:jc w:val="center"/>
        <w:rPr>
          <w:rFonts w:ascii="Liberation Serif" w:hAnsi="Liberation Serif"/>
          <w:sz w:val="27"/>
          <w:szCs w:val="27"/>
        </w:rPr>
      </w:pPr>
    </w:p>
    <w:p w14:paraId="2CC520FF" w14:textId="77777777" w:rsidR="00353613" w:rsidRPr="009F7F13" w:rsidRDefault="004D6DA3" w:rsidP="00460A0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6EF8">
        <w:rPr>
          <w:rFonts w:ascii="Liberation Serif" w:hAnsi="Liberation Serif"/>
          <w:sz w:val="27"/>
          <w:szCs w:val="27"/>
        </w:rPr>
        <w:t xml:space="preserve">В целях развития физической культуры и спорта, сохранения спортивных традиций в городском округе Заречный, в соответствии с </w:t>
      </w:r>
      <w:r w:rsidR="00AE5B3A" w:rsidRPr="009F6EF8">
        <w:rPr>
          <w:rFonts w:ascii="Liberation Serif" w:hAnsi="Liberation Serif"/>
          <w:sz w:val="27"/>
          <w:szCs w:val="27"/>
        </w:rPr>
        <w:t xml:space="preserve">Правилами обеспечения безопасности при проведении официальных спортивных соревнований, </w:t>
      </w:r>
      <w:r w:rsidR="00AE5B3A" w:rsidRPr="009F7F13">
        <w:rPr>
          <w:rFonts w:ascii="Liberation Serif" w:hAnsi="Liberation Serif"/>
          <w:sz w:val="27"/>
          <w:szCs w:val="27"/>
        </w:rPr>
        <w:t xml:space="preserve">утвержденных постановлением Правительства РФ от 18.04.2014 № 353 </w:t>
      </w:r>
      <w:r w:rsidRPr="009F7F13">
        <w:rPr>
          <w:rFonts w:ascii="Liberation Serif" w:hAnsi="Liberation Serif"/>
          <w:sz w:val="27"/>
          <w:szCs w:val="27"/>
        </w:rPr>
        <w:t>(в действующей редакции), на основании ст. ст. 28, 31 Устава городского округа Заречный администрация городского округа Заречный</w:t>
      </w:r>
    </w:p>
    <w:p w14:paraId="218F9787" w14:textId="77777777" w:rsidR="00353613" w:rsidRPr="009F7F13" w:rsidRDefault="00353613" w:rsidP="00250935">
      <w:pPr>
        <w:rPr>
          <w:rFonts w:ascii="Liberation Serif" w:hAnsi="Liberation Serif"/>
          <w:b/>
          <w:sz w:val="27"/>
          <w:szCs w:val="27"/>
        </w:rPr>
      </w:pPr>
      <w:r w:rsidRPr="009F7F13">
        <w:rPr>
          <w:rFonts w:ascii="Liberation Serif" w:hAnsi="Liberation Serif"/>
          <w:b/>
          <w:sz w:val="27"/>
          <w:szCs w:val="27"/>
        </w:rPr>
        <w:t>ПОСТАНОВЛЯЕТ:</w:t>
      </w:r>
    </w:p>
    <w:p w14:paraId="1CB4D50F" w14:textId="0F6EB5CD" w:rsidR="00323029" w:rsidRPr="009F7F13" w:rsidRDefault="00323029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 xml:space="preserve">1. Провести </w:t>
      </w:r>
      <w:r w:rsidR="00A603CA" w:rsidRPr="009F7F13">
        <w:rPr>
          <w:rFonts w:ascii="Liberation Serif" w:hAnsi="Liberation Serif"/>
          <w:sz w:val="27"/>
          <w:szCs w:val="27"/>
        </w:rPr>
        <w:t>с 1</w:t>
      </w:r>
      <w:r w:rsidR="00B27963" w:rsidRPr="009F7F13">
        <w:rPr>
          <w:rFonts w:ascii="Liberation Serif" w:hAnsi="Liberation Serif"/>
          <w:sz w:val="27"/>
          <w:szCs w:val="27"/>
        </w:rPr>
        <w:t>3</w:t>
      </w:r>
      <w:r w:rsidR="00A31788" w:rsidRPr="009F7F13">
        <w:rPr>
          <w:rFonts w:ascii="Liberation Serif" w:hAnsi="Liberation Serif"/>
          <w:sz w:val="27"/>
          <w:szCs w:val="27"/>
        </w:rPr>
        <w:t xml:space="preserve"> </w:t>
      </w:r>
      <w:r w:rsidR="00AE5B3A" w:rsidRPr="009F7F13">
        <w:rPr>
          <w:rFonts w:ascii="Liberation Serif" w:hAnsi="Liberation Serif"/>
          <w:sz w:val="27"/>
          <w:szCs w:val="27"/>
        </w:rPr>
        <w:t>марта</w:t>
      </w:r>
      <w:r w:rsidR="00A31788" w:rsidRPr="009F7F13">
        <w:rPr>
          <w:rFonts w:ascii="Liberation Serif" w:hAnsi="Liberation Serif"/>
          <w:sz w:val="27"/>
          <w:szCs w:val="27"/>
        </w:rPr>
        <w:t xml:space="preserve"> 2020</w:t>
      </w:r>
      <w:r w:rsidR="00A603CA" w:rsidRPr="009F7F13">
        <w:rPr>
          <w:rFonts w:ascii="Liberation Serif" w:hAnsi="Liberation Serif"/>
          <w:sz w:val="27"/>
          <w:szCs w:val="27"/>
        </w:rPr>
        <w:t xml:space="preserve"> года</w:t>
      </w:r>
      <w:r w:rsidR="00A31788" w:rsidRPr="009F7F13">
        <w:rPr>
          <w:rFonts w:ascii="Liberation Serif" w:hAnsi="Liberation Serif"/>
          <w:sz w:val="27"/>
          <w:szCs w:val="27"/>
        </w:rPr>
        <w:t xml:space="preserve"> </w:t>
      </w:r>
      <w:r w:rsidR="00A603CA" w:rsidRPr="009F7F13">
        <w:rPr>
          <w:rFonts w:ascii="Liberation Serif" w:hAnsi="Liberation Serif"/>
          <w:sz w:val="27"/>
          <w:szCs w:val="27"/>
        </w:rPr>
        <w:t>по 1</w:t>
      </w:r>
      <w:r w:rsidR="00017195" w:rsidRPr="009F7F13">
        <w:rPr>
          <w:rFonts w:ascii="Liberation Serif" w:hAnsi="Liberation Serif"/>
          <w:sz w:val="27"/>
          <w:szCs w:val="27"/>
        </w:rPr>
        <w:t>5</w:t>
      </w:r>
      <w:r w:rsidR="00A603CA" w:rsidRPr="009F7F13">
        <w:rPr>
          <w:rFonts w:ascii="Liberation Serif" w:hAnsi="Liberation Serif"/>
          <w:sz w:val="27"/>
          <w:szCs w:val="27"/>
        </w:rPr>
        <w:t xml:space="preserve"> марта 2020 </w:t>
      </w:r>
      <w:r w:rsidR="00A31788" w:rsidRPr="009F7F13">
        <w:rPr>
          <w:rFonts w:ascii="Liberation Serif" w:hAnsi="Liberation Serif"/>
          <w:sz w:val="27"/>
          <w:szCs w:val="27"/>
        </w:rPr>
        <w:t xml:space="preserve">года </w:t>
      </w:r>
      <w:r w:rsidR="00A603CA" w:rsidRPr="009F7F13">
        <w:rPr>
          <w:rFonts w:ascii="Liberation Serif" w:hAnsi="Liberation Serif"/>
          <w:sz w:val="27"/>
          <w:szCs w:val="27"/>
        </w:rPr>
        <w:t>Всероссийские соревнования по подводному спорту</w:t>
      </w:r>
      <w:r w:rsidR="00AE5B3A" w:rsidRPr="009F7F13">
        <w:rPr>
          <w:rFonts w:ascii="Liberation Serif" w:hAnsi="Liberation Serif"/>
          <w:sz w:val="27"/>
          <w:szCs w:val="27"/>
        </w:rPr>
        <w:t xml:space="preserve"> (далее </w:t>
      </w:r>
      <w:r w:rsidR="000C7B5F" w:rsidRPr="009F7F13">
        <w:rPr>
          <w:rFonts w:ascii="Liberation Serif" w:hAnsi="Liberation Serif"/>
          <w:sz w:val="27"/>
          <w:szCs w:val="27"/>
        </w:rPr>
        <w:t xml:space="preserve">- </w:t>
      </w:r>
      <w:r w:rsidR="00AE5B3A" w:rsidRPr="009F7F13">
        <w:rPr>
          <w:rFonts w:ascii="Liberation Serif" w:hAnsi="Liberation Serif"/>
          <w:sz w:val="27"/>
          <w:szCs w:val="27"/>
        </w:rPr>
        <w:t xml:space="preserve">Соревнования) в </w:t>
      </w:r>
      <w:r w:rsidR="00A603CA" w:rsidRPr="009F7F13">
        <w:rPr>
          <w:rFonts w:ascii="Liberation Serif" w:hAnsi="Liberation Serif"/>
          <w:sz w:val="27"/>
          <w:szCs w:val="27"/>
        </w:rPr>
        <w:t>плавательном бассейне КСС «Нептун»</w:t>
      </w:r>
      <w:r w:rsidR="00AE5B3A" w:rsidRPr="009F7F13">
        <w:rPr>
          <w:rFonts w:ascii="Liberation Serif" w:hAnsi="Liberation Serif"/>
          <w:sz w:val="27"/>
          <w:szCs w:val="27"/>
        </w:rPr>
        <w:t xml:space="preserve">. </w:t>
      </w:r>
    </w:p>
    <w:p w14:paraId="605E7112" w14:textId="77777777" w:rsidR="00323029" w:rsidRPr="009F7F13" w:rsidRDefault="00AE5B3A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2</w:t>
      </w:r>
      <w:r w:rsidR="00F030C9" w:rsidRPr="009F7F13">
        <w:rPr>
          <w:rFonts w:ascii="Liberation Serif" w:hAnsi="Liberation Serif"/>
          <w:sz w:val="27"/>
          <w:szCs w:val="27"/>
        </w:rPr>
        <w:t>. </w:t>
      </w:r>
      <w:r w:rsidR="00323029" w:rsidRPr="009F7F13">
        <w:rPr>
          <w:rFonts w:ascii="Liberation Serif" w:hAnsi="Liberation Serif"/>
          <w:sz w:val="27"/>
          <w:szCs w:val="27"/>
        </w:rPr>
        <w:t>Утвердить Программу проведения</w:t>
      </w:r>
      <w:r w:rsidR="007E0C8D" w:rsidRPr="009F7F13">
        <w:rPr>
          <w:rFonts w:ascii="Liberation Serif" w:hAnsi="Liberation Serif"/>
          <w:sz w:val="27"/>
          <w:szCs w:val="27"/>
        </w:rPr>
        <w:t xml:space="preserve"> </w:t>
      </w:r>
      <w:r w:rsidRPr="009F7F13">
        <w:rPr>
          <w:rFonts w:ascii="Liberation Serif" w:hAnsi="Liberation Serif"/>
          <w:sz w:val="27"/>
          <w:szCs w:val="27"/>
        </w:rPr>
        <w:t>Соревнований</w:t>
      </w:r>
      <w:r w:rsidR="00141659" w:rsidRPr="009F7F13">
        <w:rPr>
          <w:rFonts w:ascii="Liberation Serif" w:hAnsi="Liberation Serif"/>
          <w:sz w:val="27"/>
          <w:szCs w:val="27"/>
        </w:rPr>
        <w:t xml:space="preserve"> </w:t>
      </w:r>
      <w:r w:rsidR="00323029" w:rsidRPr="009F7F13">
        <w:rPr>
          <w:rFonts w:ascii="Liberation Serif" w:hAnsi="Liberation Serif"/>
          <w:sz w:val="27"/>
          <w:szCs w:val="27"/>
        </w:rPr>
        <w:t>(прилагается).</w:t>
      </w:r>
    </w:p>
    <w:p w14:paraId="2224AA77" w14:textId="77777777" w:rsidR="00AE5B3A" w:rsidRPr="009F7F13" w:rsidRDefault="00F030C9" w:rsidP="00AE5B3A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3. </w:t>
      </w:r>
      <w:r w:rsidR="00AE5B3A" w:rsidRPr="009F7F13">
        <w:rPr>
          <w:rFonts w:ascii="Liberation Serif" w:hAnsi="Liberation Serif"/>
          <w:sz w:val="27"/>
          <w:szCs w:val="27"/>
        </w:rPr>
        <w:t xml:space="preserve">Рекомендовать </w:t>
      </w:r>
      <w:r w:rsidR="0008349A" w:rsidRPr="009F7F13">
        <w:rPr>
          <w:rFonts w:ascii="Liberation Serif" w:hAnsi="Liberation Serif"/>
          <w:sz w:val="27"/>
          <w:szCs w:val="27"/>
        </w:rPr>
        <w:t>Региональной</w:t>
      </w:r>
      <w:r w:rsidR="00A603CA" w:rsidRPr="009F7F13">
        <w:rPr>
          <w:rFonts w:ascii="Liberation Serif" w:hAnsi="Liberation Serif"/>
          <w:sz w:val="27"/>
          <w:szCs w:val="27"/>
        </w:rPr>
        <w:t xml:space="preserve"> общественной организации «</w:t>
      </w:r>
      <w:r w:rsidR="0008349A" w:rsidRPr="009F7F13">
        <w:rPr>
          <w:rFonts w:ascii="Liberation Serif" w:hAnsi="Liberation Serif"/>
          <w:sz w:val="27"/>
          <w:szCs w:val="27"/>
        </w:rPr>
        <w:t xml:space="preserve">Свердловская </w:t>
      </w:r>
      <w:r w:rsidR="00A603CA" w:rsidRPr="009F7F13">
        <w:rPr>
          <w:rFonts w:ascii="Liberation Serif" w:hAnsi="Liberation Serif"/>
          <w:sz w:val="27"/>
          <w:szCs w:val="27"/>
        </w:rPr>
        <w:t>Федерация подводного спорта России»</w:t>
      </w:r>
      <w:r w:rsidR="00AE5B3A" w:rsidRPr="009F7F13">
        <w:rPr>
          <w:rFonts w:ascii="Liberation Serif" w:hAnsi="Liberation Serif"/>
          <w:sz w:val="27"/>
          <w:szCs w:val="27"/>
        </w:rPr>
        <w:t xml:space="preserve"> (В.</w:t>
      </w:r>
      <w:r w:rsidR="0008349A" w:rsidRPr="009F7F13">
        <w:rPr>
          <w:rFonts w:ascii="Liberation Serif" w:hAnsi="Liberation Serif"/>
          <w:sz w:val="27"/>
          <w:szCs w:val="27"/>
        </w:rPr>
        <w:t>Г. Петров</w:t>
      </w:r>
      <w:r w:rsidR="00AE5B3A" w:rsidRPr="009F7F13">
        <w:rPr>
          <w:rFonts w:ascii="Liberation Serif" w:hAnsi="Liberation Serif"/>
          <w:sz w:val="27"/>
          <w:szCs w:val="27"/>
        </w:rPr>
        <w:t>):</w:t>
      </w:r>
    </w:p>
    <w:p w14:paraId="73AC526C" w14:textId="77777777" w:rsidR="00AE5B3A" w:rsidRPr="009F7F13" w:rsidRDefault="00AE5B3A" w:rsidP="00AE5B3A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1</w:t>
      </w:r>
      <w:r w:rsidR="00F030C9" w:rsidRPr="009F7F13">
        <w:rPr>
          <w:rFonts w:ascii="Liberation Serif" w:hAnsi="Liberation Serif"/>
          <w:sz w:val="27"/>
          <w:szCs w:val="27"/>
        </w:rPr>
        <w:t>) </w:t>
      </w:r>
      <w:r w:rsidRPr="009F7F13">
        <w:rPr>
          <w:rFonts w:ascii="Liberation Serif" w:hAnsi="Liberation Serif"/>
          <w:sz w:val="27"/>
          <w:szCs w:val="27"/>
        </w:rPr>
        <w:t>организовать торж</w:t>
      </w:r>
      <w:r w:rsidR="00F030C9" w:rsidRPr="009F7F13">
        <w:rPr>
          <w:rFonts w:ascii="Liberation Serif" w:hAnsi="Liberation Serif"/>
          <w:sz w:val="27"/>
          <w:szCs w:val="27"/>
        </w:rPr>
        <w:t xml:space="preserve">ественное открытие </w:t>
      </w:r>
      <w:r w:rsidR="00925F94" w:rsidRPr="009F7F13">
        <w:rPr>
          <w:rFonts w:ascii="Liberation Serif" w:hAnsi="Liberation Serif"/>
          <w:sz w:val="27"/>
          <w:szCs w:val="27"/>
        </w:rPr>
        <w:t>С</w:t>
      </w:r>
      <w:r w:rsidR="00F030C9" w:rsidRPr="009F7F13">
        <w:rPr>
          <w:rFonts w:ascii="Liberation Serif" w:hAnsi="Liberation Serif"/>
          <w:sz w:val="27"/>
          <w:szCs w:val="27"/>
        </w:rPr>
        <w:t>оревнований;</w:t>
      </w:r>
    </w:p>
    <w:p w14:paraId="34E2E61B" w14:textId="77777777" w:rsidR="00AE5B3A" w:rsidRPr="009F7F13" w:rsidRDefault="00AE5B3A" w:rsidP="00AE5B3A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2</w:t>
      </w:r>
      <w:r w:rsidR="00F030C9" w:rsidRPr="009F7F13">
        <w:rPr>
          <w:rFonts w:ascii="Liberation Serif" w:hAnsi="Liberation Serif"/>
          <w:sz w:val="27"/>
          <w:szCs w:val="27"/>
        </w:rPr>
        <w:t>) </w:t>
      </w:r>
      <w:r w:rsidRPr="009F7F13">
        <w:rPr>
          <w:rFonts w:ascii="Liberation Serif" w:hAnsi="Liberation Serif"/>
          <w:sz w:val="27"/>
          <w:szCs w:val="27"/>
        </w:rPr>
        <w:t>обеспечить работу судейс</w:t>
      </w:r>
      <w:r w:rsidR="00F030C9" w:rsidRPr="009F7F13">
        <w:rPr>
          <w:rFonts w:ascii="Liberation Serif" w:hAnsi="Liberation Serif"/>
          <w:sz w:val="27"/>
          <w:szCs w:val="27"/>
        </w:rPr>
        <w:t>кой бригады, судьи-комментатора;</w:t>
      </w:r>
    </w:p>
    <w:p w14:paraId="7FA270CC" w14:textId="77777777" w:rsidR="00AE5B3A" w:rsidRPr="009F7F13" w:rsidRDefault="00AE5B3A" w:rsidP="00AE5B3A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3</w:t>
      </w:r>
      <w:r w:rsidR="00F030C9" w:rsidRPr="009F7F13">
        <w:rPr>
          <w:rFonts w:ascii="Liberation Serif" w:hAnsi="Liberation Serif"/>
          <w:sz w:val="27"/>
          <w:szCs w:val="27"/>
        </w:rPr>
        <w:t>) </w:t>
      </w:r>
      <w:r w:rsidRPr="009F7F13">
        <w:rPr>
          <w:rFonts w:ascii="Liberation Serif" w:hAnsi="Liberation Serif"/>
          <w:sz w:val="27"/>
          <w:szCs w:val="27"/>
        </w:rPr>
        <w:t>обеспечить разработку и подписание документов о готовности к проведению соревнований согласно постановлению Правительства РФ от 18.04.2014 № 353.</w:t>
      </w:r>
    </w:p>
    <w:p w14:paraId="15CE3DE5" w14:textId="77777777" w:rsidR="00323029" w:rsidRPr="009F7F13" w:rsidRDefault="00F030C9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4</w:t>
      </w:r>
      <w:r w:rsidR="00925F94" w:rsidRPr="009F7F13">
        <w:rPr>
          <w:rFonts w:ascii="Liberation Serif" w:hAnsi="Liberation Serif"/>
          <w:sz w:val="27"/>
          <w:szCs w:val="27"/>
        </w:rPr>
        <w:t>) </w:t>
      </w:r>
      <w:r w:rsidR="00017195" w:rsidRPr="009F7F13">
        <w:rPr>
          <w:rFonts w:ascii="Liberation Serif" w:hAnsi="Liberation Serif"/>
          <w:sz w:val="27"/>
          <w:szCs w:val="27"/>
        </w:rPr>
        <w:t xml:space="preserve">согласовать </w:t>
      </w:r>
      <w:r w:rsidR="00925F94" w:rsidRPr="009F7F13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925F94" w:rsidRPr="009F7F13">
        <w:rPr>
          <w:rFonts w:ascii="Liberation Serif" w:hAnsi="Liberation Serif"/>
          <w:sz w:val="27"/>
          <w:szCs w:val="27"/>
        </w:rPr>
        <w:t>плавательного бассейна КСС «Нептун»</w:t>
      </w:r>
      <w:r w:rsidR="00925F94" w:rsidRPr="009F7F13">
        <w:rPr>
          <w:rFonts w:ascii="Liberation Serif" w:hAnsi="Liberation Serif" w:cs="Liberation Serif"/>
          <w:sz w:val="28"/>
          <w:szCs w:val="28"/>
        </w:rPr>
        <w:t xml:space="preserve"> для проведения Соревнований.</w:t>
      </w:r>
    </w:p>
    <w:p w14:paraId="2429305E" w14:textId="77777777" w:rsidR="00323029" w:rsidRPr="009F7F13" w:rsidRDefault="00925F94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4</w:t>
      </w:r>
      <w:r w:rsidR="00323029" w:rsidRPr="009F7F13">
        <w:rPr>
          <w:rFonts w:ascii="Liberation Serif" w:hAnsi="Liberation Serif"/>
          <w:sz w:val="27"/>
          <w:szCs w:val="27"/>
        </w:rPr>
        <w:t xml:space="preserve">. Рекомендовать ФБУЗ МСЧ-32 ФМБА России (С.И. </w:t>
      </w:r>
      <w:proofErr w:type="spellStart"/>
      <w:r w:rsidR="00323029" w:rsidRPr="009F7F13">
        <w:rPr>
          <w:rFonts w:ascii="Liberation Serif" w:hAnsi="Liberation Serif"/>
          <w:sz w:val="27"/>
          <w:szCs w:val="27"/>
        </w:rPr>
        <w:t>Шонохова</w:t>
      </w:r>
      <w:proofErr w:type="spellEnd"/>
      <w:r w:rsidR="00323029" w:rsidRPr="009F7F13">
        <w:rPr>
          <w:rFonts w:ascii="Liberation Serif" w:hAnsi="Liberation Serif"/>
          <w:sz w:val="27"/>
          <w:szCs w:val="27"/>
        </w:rPr>
        <w:t xml:space="preserve">) обеспечить оперативную работу службы «Скорая помощь» во время проведения </w:t>
      </w:r>
      <w:r w:rsidR="00F030C9" w:rsidRPr="009F7F13">
        <w:rPr>
          <w:rFonts w:ascii="Liberation Serif" w:hAnsi="Liberation Serif"/>
          <w:sz w:val="27"/>
          <w:szCs w:val="27"/>
        </w:rPr>
        <w:t>Соревнования</w:t>
      </w:r>
    </w:p>
    <w:p w14:paraId="5B314623" w14:textId="77777777" w:rsidR="007C5B07" w:rsidRPr="009F7F13" w:rsidRDefault="00925F94" w:rsidP="00F030C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5</w:t>
      </w:r>
      <w:r w:rsidR="00F165AC" w:rsidRPr="009F7F13">
        <w:rPr>
          <w:rFonts w:ascii="Liberation Serif" w:hAnsi="Liberation Serif"/>
          <w:sz w:val="27"/>
          <w:szCs w:val="27"/>
        </w:rPr>
        <w:t>.</w:t>
      </w:r>
      <w:r w:rsidR="00323029" w:rsidRPr="009F7F13">
        <w:rPr>
          <w:rFonts w:ascii="Liberation Serif" w:hAnsi="Liberation Serif"/>
          <w:sz w:val="27"/>
          <w:szCs w:val="27"/>
        </w:rPr>
        <w:t xml:space="preserve"> Рекомендовать МО МВД России «Заречный» (С.Ю. Калмыков)</w:t>
      </w:r>
      <w:r w:rsidR="00F030C9" w:rsidRPr="009F7F13">
        <w:rPr>
          <w:rFonts w:ascii="Liberation Serif" w:hAnsi="Liberation Serif"/>
          <w:sz w:val="27"/>
          <w:szCs w:val="27"/>
        </w:rPr>
        <w:t xml:space="preserve"> </w:t>
      </w:r>
      <w:r w:rsidR="00A7530F" w:rsidRPr="009F7F13">
        <w:rPr>
          <w:rFonts w:ascii="Liberation Serif" w:hAnsi="Liberation Serif"/>
          <w:sz w:val="27"/>
          <w:szCs w:val="27"/>
        </w:rPr>
        <w:t>принять необходимые меры по обеспечению безопасности уч</w:t>
      </w:r>
      <w:r w:rsidR="00594E9C" w:rsidRPr="009F7F13">
        <w:rPr>
          <w:rFonts w:ascii="Liberation Serif" w:hAnsi="Liberation Serif"/>
          <w:sz w:val="27"/>
          <w:szCs w:val="27"/>
        </w:rPr>
        <w:t xml:space="preserve">астников и зрителей </w:t>
      </w:r>
      <w:r w:rsidR="00F030C9" w:rsidRPr="009F7F13">
        <w:rPr>
          <w:rFonts w:ascii="Liberation Serif" w:hAnsi="Liberation Serif"/>
          <w:sz w:val="27"/>
          <w:szCs w:val="27"/>
        </w:rPr>
        <w:t>Соревнования.</w:t>
      </w:r>
      <w:r w:rsidR="00A7530F" w:rsidRPr="009F7F13">
        <w:rPr>
          <w:rFonts w:ascii="Liberation Serif" w:hAnsi="Liberation Serif"/>
          <w:sz w:val="27"/>
          <w:szCs w:val="27"/>
        </w:rPr>
        <w:t xml:space="preserve"> </w:t>
      </w:r>
    </w:p>
    <w:p w14:paraId="0C5C8B34" w14:textId="2DD7857C" w:rsidR="00323029" w:rsidRPr="009F7F13" w:rsidRDefault="00925F94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6</w:t>
      </w:r>
      <w:r w:rsidR="00323029" w:rsidRPr="009F7F13">
        <w:rPr>
          <w:rFonts w:ascii="Liberation Serif" w:hAnsi="Liberation Serif"/>
          <w:sz w:val="27"/>
          <w:szCs w:val="27"/>
        </w:rPr>
        <w:t xml:space="preserve">. МКУ ГО Заречный «Управление ГО и </w:t>
      </w:r>
      <w:r w:rsidR="00323029" w:rsidRPr="00FA70F0">
        <w:rPr>
          <w:rFonts w:ascii="Liberation Serif" w:hAnsi="Liberation Serif"/>
          <w:sz w:val="27"/>
          <w:szCs w:val="27"/>
        </w:rPr>
        <w:t>ЧС» (</w:t>
      </w:r>
      <w:r w:rsidR="00963F54" w:rsidRPr="00FA70F0">
        <w:rPr>
          <w:rFonts w:ascii="Liberation Serif" w:hAnsi="Liberation Serif"/>
          <w:sz w:val="27"/>
          <w:szCs w:val="27"/>
        </w:rPr>
        <w:t>А.В. Игумнов</w:t>
      </w:r>
      <w:r w:rsidR="00323029" w:rsidRPr="00FA70F0">
        <w:rPr>
          <w:rFonts w:ascii="Liberation Serif" w:hAnsi="Liberation Serif"/>
          <w:sz w:val="27"/>
          <w:szCs w:val="27"/>
        </w:rPr>
        <w:t>) обеспечить</w:t>
      </w:r>
      <w:r w:rsidR="00323029" w:rsidRPr="009F7F13">
        <w:rPr>
          <w:rFonts w:ascii="Liberation Serif" w:hAnsi="Liberation Serif"/>
          <w:sz w:val="27"/>
          <w:szCs w:val="27"/>
        </w:rPr>
        <w:t xml:space="preserve"> оперативное реагирование ЕДДС на случай чрезвычайной ситуации во время проведения </w:t>
      </w:r>
      <w:r w:rsidR="00F030C9" w:rsidRPr="009F7F13">
        <w:rPr>
          <w:rFonts w:ascii="Liberation Serif" w:hAnsi="Liberation Serif"/>
          <w:sz w:val="27"/>
          <w:szCs w:val="27"/>
        </w:rPr>
        <w:t>Соревнования</w:t>
      </w:r>
      <w:r w:rsidR="00323029" w:rsidRPr="009F7F13">
        <w:rPr>
          <w:rFonts w:ascii="Liberation Serif" w:hAnsi="Liberation Serif"/>
          <w:sz w:val="27"/>
          <w:szCs w:val="27"/>
        </w:rPr>
        <w:t>.</w:t>
      </w:r>
    </w:p>
    <w:p w14:paraId="5554FF3D" w14:textId="48388061" w:rsidR="004D6DA3" w:rsidRDefault="00925F94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7</w:t>
      </w:r>
      <w:r w:rsidR="00323029" w:rsidRPr="009F7F13">
        <w:rPr>
          <w:rFonts w:ascii="Liberation Serif" w:hAnsi="Liberation Serif"/>
          <w:sz w:val="27"/>
          <w:szCs w:val="27"/>
        </w:rPr>
        <w:t xml:space="preserve">. Информационно-аналитическому отделу администрации городского округа Заречный (Л.К. Сергиенко) организовать информационное освещение </w:t>
      </w:r>
      <w:r w:rsidR="00F030C9" w:rsidRPr="009F7F13">
        <w:rPr>
          <w:rFonts w:ascii="Liberation Serif" w:hAnsi="Liberation Serif"/>
          <w:sz w:val="27"/>
          <w:szCs w:val="27"/>
        </w:rPr>
        <w:t>Соревнования</w:t>
      </w:r>
      <w:r w:rsidR="00141659" w:rsidRPr="009F7F13">
        <w:rPr>
          <w:rFonts w:ascii="Liberation Serif" w:hAnsi="Liberation Serif"/>
          <w:sz w:val="27"/>
          <w:szCs w:val="27"/>
        </w:rPr>
        <w:t xml:space="preserve"> </w:t>
      </w:r>
      <w:r w:rsidR="00323029" w:rsidRPr="009F7F13">
        <w:rPr>
          <w:rFonts w:ascii="Liberation Serif" w:hAnsi="Liberation Serif"/>
          <w:sz w:val="27"/>
          <w:szCs w:val="27"/>
        </w:rPr>
        <w:t>в средствах массовой информации.</w:t>
      </w:r>
    </w:p>
    <w:p w14:paraId="3AA1DB96" w14:textId="036EB72B" w:rsidR="00D77298" w:rsidRDefault="00D77298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14:paraId="49758FB0" w14:textId="77777777" w:rsidR="00690C63" w:rsidRPr="009F7F13" w:rsidRDefault="00690C63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14:paraId="38D0AD97" w14:textId="533AC0FE" w:rsidR="004D6DA3" w:rsidRPr="009F7F13" w:rsidRDefault="00925F94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A70F0">
        <w:rPr>
          <w:rFonts w:ascii="Liberation Serif" w:hAnsi="Liberation Serif"/>
          <w:sz w:val="27"/>
          <w:szCs w:val="27"/>
        </w:rPr>
        <w:lastRenderedPageBreak/>
        <w:t>8</w:t>
      </w:r>
      <w:r w:rsidR="004D6DA3" w:rsidRPr="00FA70F0">
        <w:rPr>
          <w:rFonts w:ascii="Liberation Serif" w:hAnsi="Liberation Serif"/>
          <w:sz w:val="27"/>
          <w:szCs w:val="27"/>
        </w:rPr>
        <w:t>. Контроль за исполнением настоящего постановления возложить на и</w:t>
      </w:r>
      <w:r w:rsidR="00963F54" w:rsidRPr="00FA70F0">
        <w:rPr>
          <w:rFonts w:ascii="Liberation Serif" w:hAnsi="Liberation Serif"/>
          <w:sz w:val="27"/>
          <w:szCs w:val="27"/>
        </w:rPr>
        <w:t xml:space="preserve">сполняющего обязанности </w:t>
      </w:r>
      <w:r w:rsidR="004D6DA3" w:rsidRPr="00FA70F0">
        <w:rPr>
          <w:rFonts w:ascii="Liberation Serif" w:hAnsi="Liberation Serif"/>
          <w:sz w:val="27"/>
          <w:szCs w:val="27"/>
        </w:rPr>
        <w:t>заместителя</w:t>
      </w:r>
      <w:r w:rsidR="004D6DA3" w:rsidRPr="009F7F13">
        <w:rPr>
          <w:rFonts w:ascii="Liberation Serif" w:hAnsi="Liberation Serif"/>
          <w:sz w:val="27"/>
          <w:szCs w:val="27"/>
        </w:rPr>
        <w:t xml:space="preserve"> главы администрации городского округа Заречный по социальным вопросам Н.Л. Невоструеву.</w:t>
      </w:r>
    </w:p>
    <w:p w14:paraId="38A038F2" w14:textId="77777777" w:rsidR="004D6DA3" w:rsidRPr="009F7F13" w:rsidRDefault="00925F94" w:rsidP="00F23A4C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t>9</w:t>
      </w:r>
      <w:r w:rsidR="004D6DA3" w:rsidRPr="009F7F13">
        <w:rPr>
          <w:rFonts w:ascii="Liberation Serif" w:hAnsi="Liberation Serif"/>
          <w:sz w:val="27"/>
          <w:szCs w:val="27"/>
        </w:rPr>
        <w:t>. Разместить настоящее постановление на официальном сайте городского округа Заречный (www.gorod-zarechny.ru).</w:t>
      </w:r>
    </w:p>
    <w:p w14:paraId="75B57381" w14:textId="77777777" w:rsidR="00910737" w:rsidRPr="009F7F13" w:rsidRDefault="00910737" w:rsidP="00F23A4C">
      <w:pPr>
        <w:jc w:val="both"/>
        <w:rPr>
          <w:rFonts w:ascii="Liberation Serif" w:hAnsi="Liberation Serif"/>
          <w:sz w:val="27"/>
          <w:szCs w:val="27"/>
        </w:rPr>
      </w:pPr>
    </w:p>
    <w:p w14:paraId="4D1D02AA" w14:textId="77777777" w:rsidR="00921C7F" w:rsidRPr="009F7F13" w:rsidRDefault="00921C7F" w:rsidP="007B4998">
      <w:pPr>
        <w:rPr>
          <w:rFonts w:ascii="Liberation Serif" w:hAnsi="Liberation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44"/>
        <w:gridCol w:w="3200"/>
      </w:tblGrid>
      <w:tr w:rsidR="009F7F13" w:rsidRPr="009F7F13" w14:paraId="11FC6B9C" w14:textId="77777777" w:rsidTr="00670479">
        <w:tc>
          <w:tcPr>
            <w:tcW w:w="4467" w:type="dxa"/>
            <w:shd w:val="clear" w:color="auto" w:fill="auto"/>
          </w:tcPr>
          <w:p w14:paraId="6CFC15B0" w14:textId="77777777" w:rsidR="005F3202" w:rsidRPr="009F7F13" w:rsidRDefault="0096305B" w:rsidP="005F3202">
            <w:pPr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 w:rsidRPr="009F7F13">
              <w:rPr>
                <w:rFonts w:ascii="Liberation Serif" w:hAnsi="Liberation Serif"/>
                <w:sz w:val="27"/>
                <w:szCs w:val="27"/>
              </w:rPr>
              <w:t>Глав</w:t>
            </w:r>
            <w:r w:rsidR="00381170" w:rsidRPr="009F7F13">
              <w:rPr>
                <w:rFonts w:ascii="Liberation Serif" w:hAnsi="Liberation Serif"/>
                <w:sz w:val="27"/>
                <w:szCs w:val="27"/>
              </w:rPr>
              <w:t>а</w:t>
            </w:r>
          </w:p>
          <w:p w14:paraId="1DD8EA4A" w14:textId="77777777" w:rsidR="005F3202" w:rsidRPr="009F7F13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  <w:r w:rsidRPr="009F7F13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14:paraId="25A0DB59" w14:textId="77777777" w:rsidR="005F3202" w:rsidRPr="009F7F13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14:paraId="270B9D3B" w14:textId="77777777" w:rsidR="005F3202" w:rsidRPr="009F7F13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14:paraId="039BA73F" w14:textId="77777777" w:rsidR="00333B43" w:rsidRPr="009F7F13" w:rsidRDefault="0096305B" w:rsidP="005F3202">
            <w:pPr>
              <w:rPr>
                <w:rFonts w:ascii="Liberation Serif" w:hAnsi="Liberation Serif"/>
                <w:sz w:val="27"/>
                <w:szCs w:val="27"/>
              </w:rPr>
            </w:pPr>
            <w:r w:rsidRPr="009F7F13">
              <w:rPr>
                <w:rFonts w:ascii="Liberation Serif" w:hAnsi="Liberation Serif"/>
                <w:sz w:val="27"/>
                <w:szCs w:val="27"/>
              </w:rPr>
              <w:t xml:space="preserve">                   </w:t>
            </w:r>
          </w:p>
          <w:p w14:paraId="056BC1F4" w14:textId="77777777" w:rsidR="005F3202" w:rsidRPr="009F7F13" w:rsidRDefault="00333B43" w:rsidP="005F3202">
            <w:pPr>
              <w:rPr>
                <w:rFonts w:ascii="Liberation Serif" w:hAnsi="Liberation Serif"/>
                <w:sz w:val="27"/>
                <w:szCs w:val="27"/>
              </w:rPr>
            </w:pPr>
            <w:r w:rsidRPr="009F7F13">
              <w:rPr>
                <w:rFonts w:ascii="Liberation Serif" w:hAnsi="Liberation Serif"/>
                <w:sz w:val="27"/>
                <w:szCs w:val="27"/>
              </w:rPr>
              <w:t xml:space="preserve">                   </w:t>
            </w:r>
            <w:r w:rsidR="000753AB" w:rsidRPr="009F7F13">
              <w:rPr>
                <w:rFonts w:ascii="Liberation Serif" w:hAnsi="Liberation Serif"/>
                <w:sz w:val="27"/>
                <w:szCs w:val="27"/>
              </w:rPr>
              <w:t xml:space="preserve">А.В. </w:t>
            </w:r>
            <w:proofErr w:type="spellStart"/>
            <w:r w:rsidR="000753AB" w:rsidRPr="009F7F13">
              <w:rPr>
                <w:rFonts w:ascii="Liberation Serif" w:hAnsi="Liberation Serif"/>
                <w:sz w:val="27"/>
                <w:szCs w:val="27"/>
              </w:rPr>
              <w:t>Захарцев</w:t>
            </w:r>
            <w:proofErr w:type="spellEnd"/>
          </w:p>
        </w:tc>
      </w:tr>
      <w:bookmarkEnd w:id="0"/>
    </w:tbl>
    <w:p w14:paraId="284FF9F3" w14:textId="77777777" w:rsidR="006E01B5" w:rsidRPr="009F7F13" w:rsidRDefault="006E01B5">
      <w:pPr>
        <w:rPr>
          <w:rFonts w:ascii="Liberation Serif" w:hAnsi="Liberation Serif"/>
          <w:sz w:val="27"/>
          <w:szCs w:val="27"/>
        </w:rPr>
      </w:pPr>
      <w:r w:rsidRPr="009F7F13">
        <w:rPr>
          <w:rFonts w:ascii="Liberation Serif" w:hAnsi="Liberation Serif"/>
          <w:sz w:val="27"/>
          <w:szCs w:val="27"/>
        </w:rPr>
        <w:br w:type="page"/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379"/>
        <w:gridCol w:w="5002"/>
      </w:tblGrid>
      <w:tr w:rsidR="009F7F13" w:rsidRPr="009F7F13" w14:paraId="0F59232D" w14:textId="77777777" w:rsidTr="00C42A4F">
        <w:trPr>
          <w:trHeight w:val="1777"/>
        </w:trPr>
        <w:tc>
          <w:tcPr>
            <w:tcW w:w="5528" w:type="dxa"/>
          </w:tcPr>
          <w:p w14:paraId="1F34B7D8" w14:textId="77777777" w:rsidR="000753AB" w:rsidRPr="009F7F13" w:rsidRDefault="000753AB" w:rsidP="000753AB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069" w:type="dxa"/>
          </w:tcPr>
          <w:p w14:paraId="239A034A" w14:textId="77777777" w:rsidR="000753AB" w:rsidRPr="009F7F13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9F7F13">
              <w:rPr>
                <w:rFonts w:ascii="Liberation Serif" w:hAnsi="Liberation Serif"/>
                <w:sz w:val="27"/>
                <w:szCs w:val="27"/>
              </w:rPr>
              <w:t>УТВЕРЖДЕНА</w:t>
            </w:r>
          </w:p>
          <w:p w14:paraId="667CF5BD" w14:textId="77777777" w:rsidR="000753AB" w:rsidRPr="009F7F13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9F7F13">
              <w:rPr>
                <w:rFonts w:ascii="Liberation Serif" w:hAnsi="Liberation Serif"/>
                <w:sz w:val="27"/>
                <w:szCs w:val="27"/>
              </w:rPr>
              <w:t>постановлением администрации</w:t>
            </w:r>
          </w:p>
          <w:p w14:paraId="62EC34EA" w14:textId="77777777" w:rsidR="000753AB" w:rsidRPr="009F7F13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9F7F13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  <w:p w14:paraId="1AB6EC5F" w14:textId="5E28AFD3" w:rsidR="000753AB" w:rsidRPr="00C42A4F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D77298">
              <w:rPr>
                <w:rFonts w:ascii="Liberation Serif" w:hAnsi="Liberation Serif"/>
                <w:sz w:val="27"/>
                <w:szCs w:val="27"/>
              </w:rPr>
              <w:t>от</w:t>
            </w:r>
            <w:r w:rsidR="00D77298" w:rsidRPr="00D77298">
              <w:rPr>
                <w:rFonts w:ascii="Liberation Serif" w:hAnsi="Liberation Serif"/>
                <w:sz w:val="27"/>
                <w:szCs w:val="27"/>
              </w:rPr>
              <w:t>___</w:t>
            </w:r>
            <w:r w:rsidR="00C42A4F">
              <w:rPr>
                <w:rFonts w:ascii="Liberation Serif" w:hAnsi="Liberation Serif"/>
                <w:sz w:val="27"/>
                <w:szCs w:val="27"/>
                <w:u w:val="single"/>
              </w:rPr>
              <w:t>12.03.2020</w:t>
            </w:r>
            <w:r w:rsidR="00D77298" w:rsidRPr="00D77298">
              <w:rPr>
                <w:rFonts w:ascii="Liberation Serif" w:hAnsi="Liberation Serif"/>
                <w:sz w:val="27"/>
                <w:szCs w:val="27"/>
              </w:rPr>
              <w:t>__</w:t>
            </w:r>
            <w:r w:rsidRPr="00C42A4F">
              <w:rPr>
                <w:rFonts w:ascii="Liberation Serif" w:hAnsi="Liberation Serif"/>
                <w:sz w:val="27"/>
                <w:szCs w:val="27"/>
              </w:rPr>
              <w:t xml:space="preserve"> №</w:t>
            </w:r>
            <w:r w:rsidR="00D77298" w:rsidRPr="00C42A4F">
              <w:rPr>
                <w:rFonts w:ascii="Liberation Serif" w:hAnsi="Liberation Serif"/>
                <w:sz w:val="27"/>
                <w:szCs w:val="27"/>
              </w:rPr>
              <w:t>__</w:t>
            </w:r>
            <w:r w:rsidR="00C42A4F">
              <w:rPr>
                <w:rFonts w:ascii="Liberation Serif" w:hAnsi="Liberation Serif"/>
                <w:sz w:val="27"/>
                <w:szCs w:val="27"/>
                <w:u w:val="single"/>
              </w:rPr>
              <w:t>215-П</w:t>
            </w:r>
            <w:bookmarkStart w:id="1" w:name="_GoBack"/>
            <w:bookmarkEnd w:id="1"/>
            <w:r w:rsidR="00D77298" w:rsidRPr="00C42A4F">
              <w:rPr>
                <w:rFonts w:ascii="Liberation Serif" w:hAnsi="Liberation Serif"/>
                <w:sz w:val="27"/>
                <w:szCs w:val="27"/>
              </w:rPr>
              <w:t>__</w:t>
            </w:r>
          </w:p>
          <w:p w14:paraId="7696B98C" w14:textId="77777777" w:rsidR="000753AB" w:rsidRPr="009F7F13" w:rsidRDefault="000753AB" w:rsidP="000753AB">
            <w:pPr>
              <w:ind w:left="315"/>
              <w:rPr>
                <w:rFonts w:ascii="Liberation Serif" w:hAnsi="Liberation Serif"/>
                <w:sz w:val="27"/>
                <w:szCs w:val="27"/>
              </w:rPr>
            </w:pPr>
            <w:r w:rsidRPr="00D77298">
              <w:rPr>
                <w:rFonts w:ascii="Liberation Serif" w:hAnsi="Liberation Serif"/>
                <w:sz w:val="27"/>
                <w:szCs w:val="27"/>
              </w:rPr>
              <w:t>«</w:t>
            </w:r>
            <w:r w:rsidR="00CA4F6A" w:rsidRPr="00D77298">
              <w:rPr>
                <w:rFonts w:ascii="Liberation Serif" w:hAnsi="Liberation Serif"/>
                <w:sz w:val="27"/>
                <w:szCs w:val="27"/>
              </w:rPr>
              <w:t xml:space="preserve">О проведении </w:t>
            </w:r>
            <w:r w:rsidR="0008349A" w:rsidRPr="00D77298">
              <w:rPr>
                <w:rFonts w:ascii="Liberation Serif" w:hAnsi="Liberation Serif"/>
                <w:sz w:val="27"/>
                <w:szCs w:val="27"/>
              </w:rPr>
              <w:t>Всероссийских соревнований по подводному спорту</w:t>
            </w:r>
            <w:r w:rsidR="00CA4F6A" w:rsidRPr="00D77298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</w:tr>
    </w:tbl>
    <w:p w14:paraId="69A73DCD" w14:textId="77777777" w:rsidR="000753AB" w:rsidRPr="009F7F13" w:rsidRDefault="000753AB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14:paraId="4FFAD41D" w14:textId="77777777" w:rsidR="006E01B5" w:rsidRPr="009F7F13" w:rsidRDefault="006E01B5" w:rsidP="000753AB">
      <w:pPr>
        <w:pStyle w:val="a4"/>
        <w:ind w:right="-735"/>
        <w:jc w:val="center"/>
        <w:rPr>
          <w:rFonts w:ascii="Liberation Serif" w:hAnsi="Liberation Serif"/>
          <w:b/>
          <w:szCs w:val="28"/>
        </w:rPr>
      </w:pPr>
    </w:p>
    <w:p w14:paraId="64A832ED" w14:textId="77777777" w:rsidR="000753AB" w:rsidRPr="009F7F13" w:rsidRDefault="000753AB" w:rsidP="00D77298">
      <w:pPr>
        <w:pStyle w:val="a4"/>
        <w:ind w:right="0" w:firstLine="0"/>
        <w:jc w:val="center"/>
        <w:rPr>
          <w:rFonts w:ascii="Liberation Serif" w:hAnsi="Liberation Serif"/>
          <w:b/>
          <w:sz w:val="27"/>
          <w:szCs w:val="27"/>
        </w:rPr>
      </w:pPr>
      <w:r w:rsidRPr="009F7F13">
        <w:rPr>
          <w:rFonts w:ascii="Liberation Serif" w:hAnsi="Liberation Serif"/>
          <w:b/>
          <w:sz w:val="27"/>
          <w:szCs w:val="27"/>
        </w:rPr>
        <w:t>ПРОГРАММА</w:t>
      </w:r>
    </w:p>
    <w:p w14:paraId="23B6987F" w14:textId="0800A7EE" w:rsidR="00F030C9" w:rsidRDefault="0008349A" w:rsidP="00D77298">
      <w:pPr>
        <w:jc w:val="center"/>
        <w:rPr>
          <w:rFonts w:ascii="Liberation Serif" w:hAnsi="Liberation Serif"/>
          <w:b/>
          <w:sz w:val="27"/>
          <w:szCs w:val="27"/>
        </w:rPr>
      </w:pPr>
      <w:r w:rsidRPr="009F7F13">
        <w:rPr>
          <w:rFonts w:ascii="Liberation Serif" w:hAnsi="Liberation Serif"/>
          <w:b/>
          <w:sz w:val="27"/>
          <w:szCs w:val="27"/>
        </w:rPr>
        <w:t>Всероссийских соревнований по подводному спорту</w:t>
      </w:r>
    </w:p>
    <w:p w14:paraId="1C3713CE" w14:textId="6BEE407F" w:rsidR="00D77298" w:rsidRDefault="00D77298" w:rsidP="00D77298">
      <w:pPr>
        <w:jc w:val="center"/>
        <w:rPr>
          <w:rFonts w:ascii="Liberation Serif" w:hAnsi="Liberation Serif"/>
          <w:b/>
          <w:sz w:val="27"/>
          <w:szCs w:val="27"/>
        </w:rPr>
      </w:pPr>
    </w:p>
    <w:p w14:paraId="2E2D27F9" w14:textId="77777777" w:rsidR="00D77298" w:rsidRPr="009F7F13" w:rsidRDefault="00D77298" w:rsidP="00D77298">
      <w:pPr>
        <w:jc w:val="center"/>
        <w:rPr>
          <w:rFonts w:ascii="Liberation Serif" w:hAnsi="Liberation Serif"/>
          <w:sz w:val="28"/>
          <w:szCs w:val="28"/>
        </w:rPr>
      </w:pPr>
    </w:p>
    <w:p w14:paraId="2F051748" w14:textId="77777777" w:rsidR="00B27963" w:rsidRPr="009F7F13" w:rsidRDefault="00B27963" w:rsidP="00B27963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 xml:space="preserve">13 марта 2020 года </w:t>
      </w:r>
    </w:p>
    <w:p w14:paraId="715AE225" w14:textId="0D9B433F" w:rsidR="00B27963" w:rsidRPr="009F7F13" w:rsidRDefault="00B27963" w:rsidP="00F030C9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 xml:space="preserve">11.00- 16.00 </w:t>
      </w:r>
      <w:r w:rsidR="000C7B5F" w:rsidRPr="009F7F13">
        <w:rPr>
          <w:rFonts w:ascii="Liberation Serif" w:eastAsia="SimSun" w:hAnsi="Liberation Serif"/>
          <w:sz w:val="27"/>
          <w:szCs w:val="27"/>
        </w:rPr>
        <w:t xml:space="preserve">- </w:t>
      </w:r>
      <w:r w:rsidRPr="009F7F13">
        <w:rPr>
          <w:rFonts w:ascii="Liberation Serif" w:eastAsia="SimSun" w:hAnsi="Liberation Serif"/>
          <w:sz w:val="27"/>
          <w:szCs w:val="27"/>
        </w:rPr>
        <w:t xml:space="preserve">комиссия по допуску участников, тренировки </w:t>
      </w:r>
    </w:p>
    <w:p w14:paraId="46A2A019" w14:textId="77777777" w:rsidR="00B27963" w:rsidRPr="009F7F13" w:rsidRDefault="00B27963" w:rsidP="00F030C9">
      <w:pPr>
        <w:rPr>
          <w:rFonts w:ascii="Liberation Serif" w:eastAsia="SimSun" w:hAnsi="Liberation Serif"/>
          <w:sz w:val="27"/>
          <w:szCs w:val="27"/>
        </w:rPr>
      </w:pPr>
    </w:p>
    <w:p w14:paraId="67E4C642" w14:textId="77777777" w:rsidR="00036694" w:rsidRPr="009F7F13" w:rsidRDefault="00036694" w:rsidP="00F030C9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 xml:space="preserve">14 марта 2020 года </w:t>
      </w:r>
    </w:p>
    <w:p w14:paraId="4E96B063" w14:textId="77777777" w:rsidR="00F030C9" w:rsidRPr="009F7F13" w:rsidRDefault="00067577" w:rsidP="00F030C9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>10</w:t>
      </w:r>
      <w:r w:rsidR="00036694" w:rsidRPr="009F7F13">
        <w:rPr>
          <w:rFonts w:ascii="Liberation Serif" w:eastAsia="SimSun" w:hAnsi="Liberation Serif"/>
          <w:sz w:val="27"/>
          <w:szCs w:val="27"/>
        </w:rPr>
        <w:t>.</w:t>
      </w:r>
      <w:r w:rsidRPr="009F7F13">
        <w:rPr>
          <w:rFonts w:ascii="Liberation Serif" w:eastAsia="SimSun" w:hAnsi="Liberation Serif"/>
          <w:sz w:val="27"/>
          <w:szCs w:val="27"/>
        </w:rPr>
        <w:t>0</w:t>
      </w:r>
      <w:r w:rsidR="00036694" w:rsidRPr="009F7F13">
        <w:rPr>
          <w:rFonts w:ascii="Liberation Serif" w:eastAsia="SimSun" w:hAnsi="Liberation Serif"/>
          <w:sz w:val="27"/>
          <w:szCs w:val="27"/>
        </w:rPr>
        <w:t>0</w:t>
      </w:r>
      <w:r w:rsidR="00F030C9" w:rsidRPr="009F7F13">
        <w:rPr>
          <w:rFonts w:ascii="Liberation Serif" w:eastAsia="SimSun" w:hAnsi="Liberation Serif"/>
          <w:sz w:val="27"/>
          <w:szCs w:val="27"/>
        </w:rPr>
        <w:t xml:space="preserve"> </w:t>
      </w:r>
      <w:r w:rsidR="00B27963" w:rsidRPr="009F7F13">
        <w:rPr>
          <w:rFonts w:ascii="Liberation Serif" w:eastAsia="SimSun" w:hAnsi="Liberation Serif"/>
          <w:sz w:val="27"/>
          <w:szCs w:val="27"/>
        </w:rPr>
        <w:t>-</w:t>
      </w:r>
      <w:r w:rsidR="00F030C9" w:rsidRPr="009F7F13">
        <w:rPr>
          <w:rFonts w:ascii="Liberation Serif" w:eastAsia="SimSun" w:hAnsi="Liberation Serif"/>
          <w:sz w:val="27"/>
          <w:szCs w:val="27"/>
        </w:rPr>
        <w:t xml:space="preserve"> открытие соревнований</w:t>
      </w:r>
    </w:p>
    <w:p w14:paraId="05F99AB6" w14:textId="071059A5" w:rsidR="000753AB" w:rsidRPr="009F7F13" w:rsidRDefault="00F030C9" w:rsidP="000753AB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>10.</w:t>
      </w:r>
      <w:r w:rsidR="00CA4F6A" w:rsidRPr="009F7F13">
        <w:rPr>
          <w:rFonts w:ascii="Liberation Serif" w:eastAsia="SimSun" w:hAnsi="Liberation Serif"/>
          <w:sz w:val="27"/>
          <w:szCs w:val="27"/>
        </w:rPr>
        <w:t>0</w:t>
      </w:r>
      <w:r w:rsidRPr="009F7F13">
        <w:rPr>
          <w:rFonts w:ascii="Liberation Serif" w:eastAsia="SimSun" w:hAnsi="Liberation Serif"/>
          <w:sz w:val="27"/>
          <w:szCs w:val="27"/>
        </w:rPr>
        <w:t xml:space="preserve">0 </w:t>
      </w:r>
      <w:r w:rsidR="00B27963" w:rsidRPr="009F7F13">
        <w:rPr>
          <w:rFonts w:ascii="Liberation Serif" w:eastAsia="SimSun" w:hAnsi="Liberation Serif"/>
          <w:sz w:val="27"/>
          <w:szCs w:val="27"/>
        </w:rPr>
        <w:t>-</w:t>
      </w:r>
      <w:r w:rsidRPr="009F7F13">
        <w:rPr>
          <w:rFonts w:ascii="Liberation Serif" w:eastAsia="SimSun" w:hAnsi="Liberation Serif"/>
          <w:sz w:val="27"/>
          <w:szCs w:val="27"/>
        </w:rPr>
        <w:t xml:space="preserve"> </w:t>
      </w:r>
      <w:r w:rsidR="00036694" w:rsidRPr="009F7F13">
        <w:rPr>
          <w:rFonts w:ascii="Liberation Serif" w:eastAsia="SimSun" w:hAnsi="Liberation Serif"/>
          <w:sz w:val="27"/>
          <w:szCs w:val="27"/>
        </w:rPr>
        <w:t>17</w:t>
      </w:r>
      <w:r w:rsidRPr="009F7F13">
        <w:rPr>
          <w:rFonts w:ascii="Liberation Serif" w:eastAsia="SimSun" w:hAnsi="Liberation Serif"/>
          <w:sz w:val="27"/>
          <w:szCs w:val="27"/>
        </w:rPr>
        <w:t>.00</w:t>
      </w:r>
      <w:r w:rsidR="000C7B5F" w:rsidRPr="009F7F13">
        <w:rPr>
          <w:rFonts w:ascii="Liberation Serif" w:eastAsia="SimSun" w:hAnsi="Liberation Serif"/>
          <w:sz w:val="27"/>
          <w:szCs w:val="27"/>
        </w:rPr>
        <w:t xml:space="preserve"> -</w:t>
      </w:r>
      <w:r w:rsidRPr="009F7F13">
        <w:rPr>
          <w:rFonts w:ascii="Liberation Serif" w:eastAsia="SimSun" w:hAnsi="Liberation Serif"/>
          <w:sz w:val="27"/>
          <w:szCs w:val="27"/>
        </w:rPr>
        <w:t xml:space="preserve"> соревнование по расписанию организаторов</w:t>
      </w:r>
    </w:p>
    <w:p w14:paraId="53B0FC4D" w14:textId="77777777" w:rsidR="00036694" w:rsidRPr="009F7F13" w:rsidRDefault="00036694" w:rsidP="00036694">
      <w:pPr>
        <w:rPr>
          <w:rFonts w:ascii="Liberation Serif" w:eastAsia="SimSun" w:hAnsi="Liberation Serif"/>
          <w:sz w:val="27"/>
          <w:szCs w:val="27"/>
        </w:rPr>
      </w:pPr>
    </w:p>
    <w:p w14:paraId="47CBFB0D" w14:textId="77777777" w:rsidR="00036694" w:rsidRPr="009F7F13" w:rsidRDefault="00036694" w:rsidP="00036694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 xml:space="preserve">15 марта 2020 года </w:t>
      </w:r>
    </w:p>
    <w:p w14:paraId="776AFCD5" w14:textId="08380E06" w:rsidR="00036694" w:rsidRPr="009F7F13" w:rsidRDefault="00036694" w:rsidP="00036694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 xml:space="preserve">10.00 </w:t>
      </w:r>
      <w:r w:rsidR="00B27963" w:rsidRPr="009F7F13">
        <w:rPr>
          <w:rFonts w:ascii="Liberation Serif" w:eastAsia="SimSun" w:hAnsi="Liberation Serif"/>
          <w:sz w:val="27"/>
          <w:szCs w:val="27"/>
        </w:rPr>
        <w:t>-</w:t>
      </w:r>
      <w:r w:rsidRPr="009F7F13">
        <w:rPr>
          <w:rFonts w:ascii="Liberation Serif" w:eastAsia="SimSun" w:hAnsi="Liberation Serif"/>
          <w:sz w:val="27"/>
          <w:szCs w:val="27"/>
        </w:rPr>
        <w:t xml:space="preserve"> 17.00 </w:t>
      </w:r>
      <w:r w:rsidR="000C7B5F" w:rsidRPr="009F7F13">
        <w:rPr>
          <w:rFonts w:ascii="Liberation Serif" w:eastAsia="SimSun" w:hAnsi="Liberation Serif"/>
          <w:sz w:val="27"/>
          <w:szCs w:val="27"/>
        </w:rPr>
        <w:t xml:space="preserve">- </w:t>
      </w:r>
      <w:r w:rsidRPr="009F7F13">
        <w:rPr>
          <w:rFonts w:ascii="Liberation Serif" w:eastAsia="SimSun" w:hAnsi="Liberation Serif"/>
          <w:sz w:val="27"/>
          <w:szCs w:val="27"/>
        </w:rPr>
        <w:t>соревнование по расписанию организаторов</w:t>
      </w:r>
    </w:p>
    <w:p w14:paraId="5E7272C9" w14:textId="77777777" w:rsidR="00036694" w:rsidRPr="009F7F13" w:rsidRDefault="00067577" w:rsidP="00036694">
      <w:pPr>
        <w:rPr>
          <w:rFonts w:ascii="Liberation Serif" w:eastAsia="SimSun" w:hAnsi="Liberation Serif"/>
          <w:sz w:val="27"/>
          <w:szCs w:val="27"/>
        </w:rPr>
      </w:pPr>
      <w:r w:rsidRPr="009F7F13">
        <w:rPr>
          <w:rFonts w:ascii="Liberation Serif" w:eastAsia="SimSun" w:hAnsi="Liberation Serif"/>
          <w:sz w:val="27"/>
          <w:szCs w:val="27"/>
        </w:rPr>
        <w:t>1</w:t>
      </w:r>
      <w:r w:rsidR="00017195" w:rsidRPr="009F7F13">
        <w:rPr>
          <w:rFonts w:ascii="Liberation Serif" w:eastAsia="SimSun" w:hAnsi="Liberation Serif"/>
          <w:sz w:val="27"/>
          <w:szCs w:val="27"/>
        </w:rPr>
        <w:t>7.3</w:t>
      </w:r>
      <w:r w:rsidRPr="009F7F13">
        <w:rPr>
          <w:rFonts w:ascii="Liberation Serif" w:eastAsia="SimSun" w:hAnsi="Liberation Serif"/>
          <w:sz w:val="27"/>
          <w:szCs w:val="27"/>
        </w:rPr>
        <w:t>0 - закрытие соревнований</w:t>
      </w:r>
    </w:p>
    <w:p w14:paraId="67AA6927" w14:textId="77777777" w:rsidR="00036694" w:rsidRPr="009F7F13" w:rsidRDefault="00036694" w:rsidP="00036694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p w14:paraId="0F90D8BC" w14:textId="77777777" w:rsidR="000753AB" w:rsidRPr="009F7F13" w:rsidRDefault="000753AB" w:rsidP="00E12D91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sectPr w:rsidR="000753AB" w:rsidRPr="009F7F13" w:rsidSect="00D77298">
      <w:headerReference w:type="default" r:id="rId8"/>
      <w:pgSz w:w="11907" w:h="16840" w:code="9"/>
      <w:pgMar w:top="567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EF47" w14:textId="77777777" w:rsidR="00216473" w:rsidRDefault="00216473" w:rsidP="00E12D91">
      <w:r>
        <w:separator/>
      </w:r>
    </w:p>
  </w:endnote>
  <w:endnote w:type="continuationSeparator" w:id="0">
    <w:p w14:paraId="1C100B80" w14:textId="77777777" w:rsidR="00216473" w:rsidRDefault="00216473" w:rsidP="00E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7C22" w14:textId="77777777" w:rsidR="00216473" w:rsidRDefault="00216473" w:rsidP="00E12D91">
      <w:r>
        <w:separator/>
      </w:r>
    </w:p>
  </w:footnote>
  <w:footnote w:type="continuationSeparator" w:id="0">
    <w:p w14:paraId="77BA76B6" w14:textId="77777777" w:rsidR="00216473" w:rsidRDefault="00216473" w:rsidP="00E1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FAF1" w14:textId="38869252" w:rsidR="00017195" w:rsidRPr="00D77298" w:rsidRDefault="006A3C37">
    <w:pPr>
      <w:pStyle w:val="a9"/>
      <w:jc w:val="center"/>
      <w:rPr>
        <w:rFonts w:ascii="Liberation Serif" w:hAnsi="Liberation Serif"/>
        <w:sz w:val="28"/>
      </w:rPr>
    </w:pPr>
    <w:r w:rsidRPr="00D77298">
      <w:rPr>
        <w:rFonts w:ascii="Liberation Serif" w:hAnsi="Liberation Serif"/>
        <w:sz w:val="28"/>
      </w:rPr>
      <w:fldChar w:fldCharType="begin"/>
    </w:r>
    <w:r w:rsidRPr="00D77298">
      <w:rPr>
        <w:rFonts w:ascii="Liberation Serif" w:hAnsi="Liberation Serif"/>
        <w:sz w:val="28"/>
      </w:rPr>
      <w:instrText>PAGE   \* MERGEFORMAT</w:instrText>
    </w:r>
    <w:r w:rsidRPr="00D77298">
      <w:rPr>
        <w:rFonts w:ascii="Liberation Serif" w:hAnsi="Liberation Serif"/>
        <w:sz w:val="28"/>
      </w:rPr>
      <w:fldChar w:fldCharType="separate"/>
    </w:r>
    <w:r w:rsidR="00C42A4F">
      <w:rPr>
        <w:rFonts w:ascii="Liberation Serif" w:hAnsi="Liberation Serif"/>
        <w:noProof/>
        <w:sz w:val="28"/>
      </w:rPr>
      <w:t>3</w:t>
    </w:r>
    <w:r w:rsidRPr="00D77298">
      <w:rPr>
        <w:rFonts w:ascii="Liberation Serif" w:hAnsi="Liberation Serif"/>
        <w:noProof/>
        <w:sz w:val="28"/>
      </w:rPr>
      <w:fldChar w:fldCharType="end"/>
    </w:r>
  </w:p>
  <w:p w14:paraId="12B99D43" w14:textId="77777777" w:rsidR="00017195" w:rsidRPr="00D77298" w:rsidRDefault="00017195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17195"/>
    <w:rsid w:val="00036694"/>
    <w:rsid w:val="000602E4"/>
    <w:rsid w:val="00067577"/>
    <w:rsid w:val="00070F5C"/>
    <w:rsid w:val="000753AB"/>
    <w:rsid w:val="00082F79"/>
    <w:rsid w:val="0008349A"/>
    <w:rsid w:val="000C7B5F"/>
    <w:rsid w:val="000D312B"/>
    <w:rsid w:val="000E0169"/>
    <w:rsid w:val="0012157C"/>
    <w:rsid w:val="00141659"/>
    <w:rsid w:val="00216473"/>
    <w:rsid w:val="00250935"/>
    <w:rsid w:val="00294085"/>
    <w:rsid w:val="002A2863"/>
    <w:rsid w:val="002C1FF7"/>
    <w:rsid w:val="002D72B5"/>
    <w:rsid w:val="002F123A"/>
    <w:rsid w:val="002F58B7"/>
    <w:rsid w:val="00310D38"/>
    <w:rsid w:val="00323029"/>
    <w:rsid w:val="003333DF"/>
    <w:rsid w:val="00333B43"/>
    <w:rsid w:val="0034012F"/>
    <w:rsid w:val="00353613"/>
    <w:rsid w:val="00381170"/>
    <w:rsid w:val="003908A9"/>
    <w:rsid w:val="003D5AB4"/>
    <w:rsid w:val="003D5BD4"/>
    <w:rsid w:val="003E3F87"/>
    <w:rsid w:val="003E697D"/>
    <w:rsid w:val="00410DB2"/>
    <w:rsid w:val="00460A06"/>
    <w:rsid w:val="00475147"/>
    <w:rsid w:val="00484C9E"/>
    <w:rsid w:val="004D6DA3"/>
    <w:rsid w:val="0050159F"/>
    <w:rsid w:val="005827DA"/>
    <w:rsid w:val="00594E9C"/>
    <w:rsid w:val="005F3202"/>
    <w:rsid w:val="005F6522"/>
    <w:rsid w:val="00616E17"/>
    <w:rsid w:val="00636D3A"/>
    <w:rsid w:val="00670479"/>
    <w:rsid w:val="00690C63"/>
    <w:rsid w:val="006A3C37"/>
    <w:rsid w:val="006D730D"/>
    <w:rsid w:val="006E01B5"/>
    <w:rsid w:val="006F5A8C"/>
    <w:rsid w:val="00705EAE"/>
    <w:rsid w:val="007266F6"/>
    <w:rsid w:val="0074078C"/>
    <w:rsid w:val="00747777"/>
    <w:rsid w:val="00766EA0"/>
    <w:rsid w:val="007B4998"/>
    <w:rsid w:val="007B5D81"/>
    <w:rsid w:val="007C5B07"/>
    <w:rsid w:val="007E0C8D"/>
    <w:rsid w:val="00821BF6"/>
    <w:rsid w:val="0082593E"/>
    <w:rsid w:val="00873C64"/>
    <w:rsid w:val="008F1D59"/>
    <w:rsid w:val="00910737"/>
    <w:rsid w:val="00913057"/>
    <w:rsid w:val="00921C7F"/>
    <w:rsid w:val="00925F94"/>
    <w:rsid w:val="009621F8"/>
    <w:rsid w:val="0096305B"/>
    <w:rsid w:val="00963F54"/>
    <w:rsid w:val="009805C7"/>
    <w:rsid w:val="00986690"/>
    <w:rsid w:val="009C5A43"/>
    <w:rsid w:val="009E738D"/>
    <w:rsid w:val="009F2480"/>
    <w:rsid w:val="009F6EF8"/>
    <w:rsid w:val="009F7F13"/>
    <w:rsid w:val="00A17411"/>
    <w:rsid w:val="00A25D03"/>
    <w:rsid w:val="00A31788"/>
    <w:rsid w:val="00A31BD9"/>
    <w:rsid w:val="00A31D20"/>
    <w:rsid w:val="00A32474"/>
    <w:rsid w:val="00A55768"/>
    <w:rsid w:val="00A603CA"/>
    <w:rsid w:val="00A7530F"/>
    <w:rsid w:val="00A968CF"/>
    <w:rsid w:val="00AA21BD"/>
    <w:rsid w:val="00AE5B3A"/>
    <w:rsid w:val="00B06599"/>
    <w:rsid w:val="00B27963"/>
    <w:rsid w:val="00B3763B"/>
    <w:rsid w:val="00B418D3"/>
    <w:rsid w:val="00B62005"/>
    <w:rsid w:val="00B743DA"/>
    <w:rsid w:val="00C16FE1"/>
    <w:rsid w:val="00C3755C"/>
    <w:rsid w:val="00C42A4F"/>
    <w:rsid w:val="00CA262E"/>
    <w:rsid w:val="00CA4F6A"/>
    <w:rsid w:val="00CC4BF4"/>
    <w:rsid w:val="00D0521A"/>
    <w:rsid w:val="00D77298"/>
    <w:rsid w:val="00D8328D"/>
    <w:rsid w:val="00DB25B4"/>
    <w:rsid w:val="00E02DD4"/>
    <w:rsid w:val="00E1188A"/>
    <w:rsid w:val="00E12D91"/>
    <w:rsid w:val="00E27F38"/>
    <w:rsid w:val="00E345BA"/>
    <w:rsid w:val="00E80298"/>
    <w:rsid w:val="00EB423D"/>
    <w:rsid w:val="00ED4FBB"/>
    <w:rsid w:val="00EE64E2"/>
    <w:rsid w:val="00EE6834"/>
    <w:rsid w:val="00F030C9"/>
    <w:rsid w:val="00F165AC"/>
    <w:rsid w:val="00F216FC"/>
    <w:rsid w:val="00F23A4C"/>
    <w:rsid w:val="00F30F89"/>
    <w:rsid w:val="00FA70F0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97100"/>
  <w15:docId w15:val="{8C2CED2E-E9BF-4753-B85C-9C135A35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21A"/>
    <w:pPr>
      <w:ind w:right="4251"/>
    </w:pPr>
    <w:rPr>
      <w:sz w:val="28"/>
    </w:rPr>
  </w:style>
  <w:style w:type="paragraph" w:styleId="a4">
    <w:name w:val="Body Text Indent"/>
    <w:basedOn w:val="a"/>
    <w:rsid w:val="00D0521A"/>
    <w:pPr>
      <w:ind w:right="-1" w:firstLine="709"/>
    </w:pPr>
    <w:rPr>
      <w:sz w:val="28"/>
    </w:rPr>
  </w:style>
  <w:style w:type="paragraph" w:styleId="a5">
    <w:name w:val="Block Text"/>
    <w:basedOn w:val="a"/>
    <w:rsid w:val="00D0521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2D91"/>
    <w:rPr>
      <w:sz w:val="24"/>
    </w:rPr>
  </w:style>
  <w:style w:type="paragraph" w:styleId="ab">
    <w:name w:val="footer"/>
    <w:basedOn w:val="a"/>
    <w:link w:val="ac"/>
    <w:uiPriority w:val="99"/>
    <w:unhideWhenUsed/>
    <w:rsid w:val="00E12D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2D91"/>
    <w:rPr>
      <w:sz w:val="24"/>
    </w:rPr>
  </w:style>
  <w:style w:type="paragraph" w:styleId="ad">
    <w:name w:val="List Paragraph"/>
    <w:basedOn w:val="a"/>
    <w:uiPriority w:val="34"/>
    <w:qFormat/>
    <w:rsid w:val="00AE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54332F99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2020-03-11T11:52:00Z</cp:lastPrinted>
  <dcterms:created xsi:type="dcterms:W3CDTF">2020-03-11T11:52:00Z</dcterms:created>
  <dcterms:modified xsi:type="dcterms:W3CDTF">2020-03-13T04:01:00Z</dcterms:modified>
</cp:coreProperties>
</file>