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C" w:rsidRPr="00147B3F" w:rsidRDefault="00923CFC" w:rsidP="0092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3F">
        <w:rPr>
          <w:b/>
          <w:sz w:val="28"/>
          <w:szCs w:val="28"/>
        </w:rPr>
        <w:t>Сведения о доходах</w:t>
      </w:r>
      <w:r w:rsidR="00120151">
        <w:rPr>
          <w:b/>
          <w:sz w:val="28"/>
          <w:szCs w:val="28"/>
        </w:rPr>
        <w:t xml:space="preserve">, расходах и </w:t>
      </w:r>
      <w:r w:rsidRPr="00147B3F">
        <w:rPr>
          <w:b/>
          <w:sz w:val="28"/>
          <w:szCs w:val="28"/>
        </w:rPr>
        <w:t>обязательствах имущественного характера</w:t>
      </w:r>
    </w:p>
    <w:p w:rsidR="00923CFC" w:rsidRPr="00147B3F" w:rsidRDefault="00923CFC" w:rsidP="00923CFC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bookmarkStart w:id="0" w:name="государственный_орган"/>
      <w:bookmarkEnd w:id="0"/>
      <w:r w:rsidRPr="00147B3F">
        <w:rPr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8601D1">
        <w:rPr>
          <w:b/>
          <w:sz w:val="28"/>
          <w:szCs w:val="28"/>
        </w:rPr>
        <w:t>20</w:t>
      </w:r>
      <w:r w:rsidR="00FD21E9">
        <w:rPr>
          <w:b/>
          <w:sz w:val="28"/>
          <w:szCs w:val="28"/>
        </w:rPr>
        <w:t>20</w:t>
      </w:r>
      <w:r w:rsidR="0038058F">
        <w:rPr>
          <w:b/>
          <w:sz w:val="28"/>
          <w:szCs w:val="28"/>
        </w:rPr>
        <w:t xml:space="preserve"> года </w:t>
      </w:r>
      <w:r w:rsidRPr="00147B3F">
        <w:rPr>
          <w:b/>
          <w:sz w:val="28"/>
          <w:szCs w:val="28"/>
        </w:rPr>
        <w:t xml:space="preserve">по 31 декабря </w:t>
      </w:r>
      <w:bookmarkStart w:id="2" w:name="год2"/>
      <w:bookmarkEnd w:id="2"/>
      <w:r w:rsidR="008601D1">
        <w:rPr>
          <w:b/>
          <w:sz w:val="28"/>
          <w:szCs w:val="28"/>
        </w:rPr>
        <w:t>20</w:t>
      </w:r>
      <w:r w:rsidR="00FD21E9">
        <w:rPr>
          <w:b/>
          <w:sz w:val="28"/>
          <w:szCs w:val="28"/>
        </w:rPr>
        <w:t>20</w:t>
      </w:r>
      <w:r w:rsidRPr="00147B3F">
        <w:rPr>
          <w:b/>
          <w:sz w:val="28"/>
          <w:szCs w:val="28"/>
        </w:rPr>
        <w:t xml:space="preserve"> года</w:t>
      </w:r>
    </w:p>
    <w:p w:rsidR="00923CFC" w:rsidRPr="00147B3F" w:rsidRDefault="00923CFC" w:rsidP="00923CFC">
      <w:pPr>
        <w:tabs>
          <w:tab w:val="left" w:pos="15480"/>
        </w:tabs>
        <w:ind w:right="-10"/>
        <w:rPr>
          <w:b/>
          <w:sz w:val="20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7"/>
        <w:gridCol w:w="1417"/>
        <w:gridCol w:w="1276"/>
        <w:gridCol w:w="1843"/>
        <w:gridCol w:w="850"/>
        <w:gridCol w:w="993"/>
        <w:gridCol w:w="1134"/>
        <w:gridCol w:w="992"/>
        <w:gridCol w:w="850"/>
        <w:gridCol w:w="1276"/>
        <w:gridCol w:w="1276"/>
        <w:gridCol w:w="1417"/>
      </w:tblGrid>
      <w:tr w:rsidR="008601D1" w:rsidRPr="006A45AC" w:rsidTr="00AC5A22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Pr="006A45AC" w:rsidRDefault="008601D1" w:rsidP="008601D1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Номер</w:t>
            </w:r>
          </w:p>
          <w:p w:rsidR="008601D1" w:rsidRPr="006A45AC" w:rsidRDefault="008601D1" w:rsidP="008601D1">
            <w:pPr>
              <w:rPr>
                <w:b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D1" w:rsidRPr="006A45AC" w:rsidRDefault="008601D1" w:rsidP="008601D1">
            <w:pPr>
              <w:rPr>
                <w:b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D1" w:rsidRPr="006A45AC" w:rsidRDefault="008601D1" w:rsidP="008601D1">
            <w:pPr>
              <w:rPr>
                <w:b/>
                <w:sz w:val="20"/>
                <w:szCs w:val="20"/>
              </w:rPr>
            </w:pPr>
            <w:r w:rsidRPr="006A45A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601D1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b/>
                <w:sz w:val="20"/>
                <w:szCs w:val="20"/>
              </w:rPr>
              <w:t>Транспортные средства</w:t>
            </w:r>
          </w:p>
          <w:p w:rsidR="006A45AC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8601D1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b/>
                <w:sz w:val="20"/>
                <w:szCs w:val="20"/>
              </w:rPr>
              <w:t>Декларированный годовой доход (рубли)</w:t>
            </w:r>
          </w:p>
          <w:p w:rsid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6A45AC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601D1" w:rsidRPr="006A45AC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6A45AC">
              <w:rPr>
                <w:rStyle w:val="29pt"/>
                <w:sz w:val="20"/>
                <w:szCs w:val="20"/>
              </w:rPr>
              <w:t xml:space="preserve"> </w:t>
            </w:r>
            <w:r w:rsidRPr="006A45AC">
              <w:rPr>
                <w:rStyle w:val="29pt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601D1" w:rsidTr="00AC5A22">
        <w:trPr>
          <w:cantSplit/>
          <w:tblHeader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147B3F" w:rsidRDefault="008601D1" w:rsidP="008601D1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1" w:rsidRPr="00147B3F" w:rsidRDefault="008601D1" w:rsidP="008601D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1" w:rsidRPr="00147B3F" w:rsidRDefault="008601D1" w:rsidP="008601D1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b/>
                <w:sz w:val="20"/>
                <w:szCs w:val="20"/>
              </w:rPr>
              <w:t>в</w:t>
            </w:r>
            <w:r w:rsidR="008601D1" w:rsidRPr="006A45AC">
              <w:rPr>
                <w:b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C" w:rsidRPr="006A45AC" w:rsidRDefault="006A45AC" w:rsidP="006A45AC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в</w:t>
            </w:r>
            <w:r w:rsidR="008601D1" w:rsidRPr="006A45AC">
              <w:rPr>
                <w:rStyle w:val="29pt"/>
                <w:sz w:val="20"/>
                <w:szCs w:val="20"/>
              </w:rPr>
              <w:t>ид</w:t>
            </w:r>
          </w:p>
          <w:p w:rsidR="008601D1" w:rsidRPr="006A45AC" w:rsidRDefault="008601D1" w:rsidP="006A45AC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20"/>
                <w:szCs w:val="20"/>
              </w:rPr>
            </w:pPr>
            <w:r w:rsidRPr="006A45AC">
              <w:rPr>
                <w:rStyle w:val="29pt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01D1" w:rsidRPr="006A45AC">
              <w:rPr>
                <w:b/>
                <w:sz w:val="20"/>
                <w:szCs w:val="20"/>
              </w:rPr>
              <w:t>лощадь (</w:t>
            </w:r>
            <w:proofErr w:type="spellStart"/>
            <w:r w:rsidR="008601D1" w:rsidRPr="006A45AC">
              <w:rPr>
                <w:b/>
                <w:sz w:val="20"/>
                <w:szCs w:val="20"/>
              </w:rPr>
              <w:t>кв.м</w:t>
            </w:r>
            <w:proofErr w:type="spellEnd"/>
            <w:r w:rsidR="008601D1" w:rsidRPr="006A45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601D1" w:rsidRPr="006A45AC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 w:rsidRPr="006A45AC">
              <w:rPr>
                <w:b/>
                <w:sz w:val="20"/>
                <w:szCs w:val="20"/>
              </w:rPr>
              <w:t>в</w:t>
            </w:r>
            <w:r w:rsidR="008601D1" w:rsidRPr="006A45AC">
              <w:rPr>
                <w:b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01D1" w:rsidRPr="006A45AC">
              <w:rPr>
                <w:b/>
                <w:sz w:val="20"/>
                <w:szCs w:val="20"/>
              </w:rPr>
              <w:t>лощадь (</w:t>
            </w:r>
            <w:proofErr w:type="spellStart"/>
            <w:r w:rsidR="008601D1" w:rsidRPr="006A45AC">
              <w:rPr>
                <w:b/>
                <w:sz w:val="20"/>
                <w:szCs w:val="20"/>
              </w:rPr>
              <w:t>кв.м</w:t>
            </w:r>
            <w:proofErr w:type="spellEnd"/>
            <w:r w:rsidR="008601D1" w:rsidRPr="006A45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6A45AC" w:rsidRDefault="006A45AC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601D1" w:rsidRPr="006A45AC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8601D1" w:rsidRPr="006A45AC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01D1" w:rsidRPr="006A45AC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01D1" w:rsidRPr="006A45AC" w:rsidRDefault="008601D1" w:rsidP="006A45AC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</w:p>
        </w:tc>
      </w:tr>
      <w:tr w:rsidR="008601D1" w:rsidTr="000C6878">
        <w:trPr>
          <w:cantSplit/>
          <w:trHeight w:val="1451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2D6F26" w:rsidP="008601D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1A" w:rsidRDefault="002D6F26" w:rsidP="002F651A">
            <w:pPr>
              <w:rPr>
                <w:sz w:val="20"/>
              </w:rPr>
            </w:pPr>
            <w:r>
              <w:rPr>
                <w:sz w:val="20"/>
              </w:rPr>
              <w:t xml:space="preserve">Соснова </w:t>
            </w:r>
          </w:p>
          <w:p w:rsidR="008601D1" w:rsidRPr="009A7925" w:rsidRDefault="002D6F26" w:rsidP="002F651A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2F651A">
              <w:rPr>
                <w:sz w:val="20"/>
              </w:rPr>
              <w:t>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9A7925" w:rsidRDefault="002D6F26" w:rsidP="000C6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4B11F5" w:rsidP="004B11F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B11F5" w:rsidRDefault="004B11F5" w:rsidP="004B11F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B11F5" w:rsidRDefault="004B11F5" w:rsidP="004B11F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B11F5" w:rsidRPr="009A7925" w:rsidRDefault="004647E8" w:rsidP="004B11F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</w:t>
            </w:r>
            <w:r w:rsidR="004B11F5">
              <w:rPr>
                <w:sz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B11F5" w:rsidRDefault="00DB24B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</w:t>
            </w:r>
            <w:r w:rsidR="004B11F5">
              <w:rPr>
                <w:sz w:val="20"/>
              </w:rPr>
              <w:t>бщая долевая</w:t>
            </w:r>
            <w:r w:rsidR="004647E8">
              <w:rPr>
                <w:sz w:val="20"/>
              </w:rPr>
              <w:t xml:space="preserve"> </w:t>
            </w:r>
            <w:r w:rsidR="004B11F5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1808DC">
              <w:rPr>
                <w:sz w:val="20"/>
              </w:rPr>
              <w:t>,0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  <w:r w:rsidR="001808DC">
              <w:rPr>
                <w:sz w:val="20"/>
              </w:rPr>
              <w:t>,0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29,7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57,6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Pr="009A792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B11F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B11F5" w:rsidRPr="009A7925" w:rsidRDefault="004B11F5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9A7925" w:rsidRDefault="000C6878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4647E8">
              <w:rPr>
                <w:sz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9A7925" w:rsidRDefault="004647E8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Pr="009A7925" w:rsidRDefault="004647E8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601D1" w:rsidRPr="009A7925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C6878" w:rsidRDefault="004B11F5" w:rsidP="00BA09B8">
            <w:pPr>
              <w:rPr>
                <w:sz w:val="20"/>
              </w:rPr>
            </w:pPr>
            <w:r w:rsidRPr="004647E8">
              <w:rPr>
                <w:sz w:val="20"/>
              </w:rPr>
              <w:t>1</w:t>
            </w:r>
            <w:r w:rsidR="00BA09B8" w:rsidRPr="004647E8">
              <w:rPr>
                <w:sz w:val="20"/>
              </w:rPr>
              <w:t> 329 508</w:t>
            </w:r>
            <w:r w:rsidRPr="004647E8">
              <w:rPr>
                <w:sz w:val="20"/>
              </w:rPr>
              <w:t>,4</w:t>
            </w:r>
            <w:r w:rsidR="00BA09B8" w:rsidRPr="004647E8">
              <w:rPr>
                <w:sz w:val="20"/>
              </w:rPr>
              <w:t>2</w:t>
            </w:r>
          </w:p>
          <w:p w:rsidR="000C6878" w:rsidRDefault="000C6878" w:rsidP="00BA09B8">
            <w:pPr>
              <w:rPr>
                <w:sz w:val="20"/>
              </w:rPr>
            </w:pPr>
          </w:p>
          <w:p w:rsidR="000C6878" w:rsidRDefault="000C6878" w:rsidP="00BA09B8">
            <w:pPr>
              <w:rPr>
                <w:sz w:val="20"/>
              </w:rPr>
            </w:pPr>
          </w:p>
          <w:p w:rsidR="000C6878" w:rsidRDefault="000C6878" w:rsidP="00BA09B8">
            <w:pPr>
              <w:rPr>
                <w:sz w:val="20"/>
              </w:rPr>
            </w:pPr>
          </w:p>
          <w:p w:rsidR="000C6878" w:rsidRDefault="000C6878" w:rsidP="00BA09B8">
            <w:pPr>
              <w:rPr>
                <w:sz w:val="20"/>
              </w:rPr>
            </w:pPr>
          </w:p>
          <w:p w:rsidR="000C6878" w:rsidRDefault="000C6878" w:rsidP="00BA09B8">
            <w:pPr>
              <w:rPr>
                <w:sz w:val="20"/>
              </w:rPr>
            </w:pPr>
          </w:p>
          <w:p w:rsidR="000C6878" w:rsidRPr="004647E8" w:rsidRDefault="000C6878" w:rsidP="00BA09B8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601D1" w:rsidRPr="00147B3F" w:rsidRDefault="008601D1" w:rsidP="008601D1">
            <w:pPr>
              <w:rPr>
                <w:b/>
                <w:sz w:val="20"/>
              </w:rPr>
            </w:pPr>
          </w:p>
        </w:tc>
      </w:tr>
      <w:tr w:rsidR="008601D1" w:rsidTr="00AC5A22">
        <w:trPr>
          <w:cantSplit/>
          <w:trHeight w:val="922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2D6F26" w:rsidP="008601D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18" w:rsidRDefault="008601D1" w:rsidP="00B02818">
            <w:pPr>
              <w:rPr>
                <w:sz w:val="20"/>
              </w:rPr>
            </w:pPr>
            <w:r>
              <w:rPr>
                <w:sz w:val="20"/>
              </w:rPr>
              <w:t xml:space="preserve">Банных </w:t>
            </w:r>
          </w:p>
          <w:p w:rsidR="00B02818" w:rsidRDefault="00B02818" w:rsidP="00B02818">
            <w:pPr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</w:p>
          <w:p w:rsidR="008601D1" w:rsidRPr="009368CD" w:rsidRDefault="00B02818" w:rsidP="00B02818">
            <w:pPr>
              <w:rPr>
                <w:sz w:val="20"/>
              </w:rPr>
            </w:pPr>
            <w:r>
              <w:rPr>
                <w:sz w:val="20"/>
              </w:rPr>
              <w:t>Степановна</w:t>
            </w:r>
          </w:p>
          <w:p w:rsidR="008601D1" w:rsidRPr="009368CD" w:rsidRDefault="008601D1" w:rsidP="008601D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0C6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 w:rsidR="008601D1" w:rsidRDefault="008601D1" w:rsidP="000C6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бухгалтерского учета</w:t>
            </w:r>
          </w:p>
          <w:p w:rsidR="008601D1" w:rsidRDefault="008601D1" w:rsidP="000C6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0C6878">
              <w:rPr>
                <w:sz w:val="20"/>
              </w:rPr>
              <w:t>отчетности Финансового</w:t>
            </w:r>
            <w:r>
              <w:rPr>
                <w:sz w:val="20"/>
              </w:rPr>
              <w:t xml:space="preserve">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Pr="007F171F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8601D1" w:rsidRPr="007F171F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DB24B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</w:t>
            </w:r>
            <w:r w:rsidR="004B11F5">
              <w:rPr>
                <w:sz w:val="20"/>
              </w:rPr>
              <w:t>бщая долевая</w:t>
            </w:r>
            <w:r w:rsidR="00DD08FD">
              <w:rPr>
                <w:sz w:val="20"/>
              </w:rPr>
              <w:t xml:space="preserve"> </w:t>
            </w:r>
            <w:r w:rsidR="004B11F5">
              <w:rPr>
                <w:sz w:val="20"/>
              </w:rPr>
              <w:t>1/3</w:t>
            </w:r>
          </w:p>
          <w:p w:rsidR="004B11F5" w:rsidRDefault="00DB24B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</w:t>
            </w:r>
            <w:r w:rsidR="004B11F5">
              <w:rPr>
                <w:sz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52</w:t>
            </w:r>
            <w:r w:rsidR="001808DC">
              <w:rPr>
                <w:sz w:val="20"/>
              </w:rPr>
              <w:t>,</w:t>
            </w:r>
            <w:r>
              <w:rPr>
                <w:sz w:val="20"/>
              </w:rPr>
              <w:t xml:space="preserve">6 </w:t>
            </w:r>
          </w:p>
          <w:p w:rsidR="008601D1" w:rsidRDefault="008601D1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18</w:t>
            </w:r>
            <w:r w:rsidR="001808DC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</w:tcPr>
          <w:p w:rsidR="008601D1" w:rsidRDefault="004B11F5" w:rsidP="00AC2B4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C2B40">
              <w:rPr>
                <w:sz w:val="20"/>
              </w:rPr>
              <w:t>86 788</w:t>
            </w:r>
            <w:r>
              <w:rPr>
                <w:sz w:val="20"/>
              </w:rPr>
              <w:t>,</w:t>
            </w:r>
            <w:r w:rsidR="00AC2B40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8601D1" w:rsidRDefault="008601D1" w:rsidP="008601D1">
            <w:pPr>
              <w:rPr>
                <w:sz w:val="20"/>
              </w:rPr>
            </w:pPr>
          </w:p>
        </w:tc>
      </w:tr>
      <w:tr w:rsidR="008601D1" w:rsidTr="00AC5A22">
        <w:trPr>
          <w:cantSplit/>
          <w:trHeight w:val="889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D1" w:rsidRDefault="008601D1" w:rsidP="008601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AC5A22" w:rsidRDefault="008601D1" w:rsidP="008601D1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 w:rsidRPr="00434150">
              <w:rPr>
                <w:sz w:val="20"/>
                <w:szCs w:val="20"/>
              </w:rPr>
              <w:t>Земельный участок</w:t>
            </w:r>
          </w:p>
          <w:p w:rsidR="00AC2B40" w:rsidRDefault="00AC2B40" w:rsidP="008601D1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C2B40" w:rsidRDefault="00AC2B40" w:rsidP="008601D1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601D1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  <w:p w:rsidR="008601D1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808DC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808DC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1808DC" w:rsidRDefault="001808DC" w:rsidP="00E81D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Строения, помещение и сооружени</w:t>
            </w:r>
            <w:r w:rsidR="00E81DD1">
              <w:rPr>
                <w:sz w:val="20"/>
              </w:rPr>
              <w:t>я</w:t>
            </w:r>
            <w:r>
              <w:rPr>
                <w:sz w:val="20"/>
              </w:rPr>
              <w:t xml:space="preserve"> (иные)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2B40" w:rsidRDefault="00AC2B40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2B40" w:rsidRDefault="00AC2B40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2/3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</w:t>
            </w:r>
            <w:r w:rsidR="00AC2B40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1808DC">
              <w:rPr>
                <w:sz w:val="20"/>
              </w:rPr>
              <w:t>,0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</w:t>
            </w:r>
            <w:r w:rsidR="00AC2B40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1808DC">
              <w:rPr>
                <w:sz w:val="20"/>
              </w:rPr>
              <w:t>,0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AC2B40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977,0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114,0</w:t>
            </w:r>
          </w:p>
          <w:p w:rsidR="008601D1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119,5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32,5</w:t>
            </w:r>
          </w:p>
          <w:p w:rsidR="001808DC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52,6</w:t>
            </w:r>
          </w:p>
          <w:p w:rsidR="001808DC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28,0</w:t>
            </w:r>
          </w:p>
          <w:p w:rsidR="001808DC" w:rsidRDefault="001808DC" w:rsidP="001808D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AC5A22" w:rsidRDefault="00AC5A22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8DC" w:rsidRDefault="001808DC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E81D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  <w:r w:rsidR="00E81DD1">
              <w:rPr>
                <w:sz w:val="20"/>
                <w:lang w:val="en-US"/>
              </w:rPr>
              <w:t>OYOTA</w:t>
            </w:r>
            <w:r w:rsidR="00E81DD1" w:rsidRPr="00626CBB">
              <w:rPr>
                <w:sz w:val="20"/>
              </w:rPr>
              <w:t xml:space="preserve"> </w:t>
            </w:r>
            <w:r w:rsidR="00E81DD1">
              <w:rPr>
                <w:sz w:val="20"/>
                <w:lang w:val="en-US"/>
              </w:rPr>
              <w:t>PRIUS</w:t>
            </w:r>
            <w:r>
              <w:rPr>
                <w:sz w:val="20"/>
              </w:rPr>
              <w:t xml:space="preserve">, </w:t>
            </w:r>
          </w:p>
          <w:p w:rsidR="00AC5A22" w:rsidRDefault="00AC5A22" w:rsidP="00E81DD1">
            <w:pPr>
              <w:tabs>
                <w:tab w:val="left" w:pos="15480"/>
              </w:tabs>
              <w:ind w:right="-10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r w:rsidR="00E81DD1">
              <w:rPr>
                <w:sz w:val="20"/>
              </w:rPr>
              <w:t>ЕКСУС</w:t>
            </w:r>
            <w:r>
              <w:rPr>
                <w:sz w:val="20"/>
              </w:rPr>
              <w:t xml:space="preserve"> </w:t>
            </w:r>
            <w:r w:rsidR="00E81DD1">
              <w:rPr>
                <w:sz w:val="20"/>
              </w:rPr>
              <w:t xml:space="preserve"> </w:t>
            </w:r>
            <w:r w:rsidR="00E81DD1">
              <w:rPr>
                <w:sz w:val="20"/>
                <w:lang w:val="en-US"/>
              </w:rPr>
              <w:t>RX</w:t>
            </w:r>
            <w:proofErr w:type="gramEnd"/>
            <w:r w:rsidR="00E81DD1" w:rsidRPr="00E81DD1">
              <w:rPr>
                <w:sz w:val="20"/>
              </w:rPr>
              <w:t>450</w:t>
            </w:r>
            <w:r w:rsidR="00E81DD1">
              <w:rPr>
                <w:sz w:val="20"/>
                <w:lang w:val="en-US"/>
              </w:rPr>
              <w:t>H</w:t>
            </w:r>
            <w:r w:rsidR="00E81DD1">
              <w:rPr>
                <w:sz w:val="20"/>
              </w:rPr>
              <w:t>,</w:t>
            </w:r>
          </w:p>
          <w:p w:rsidR="008514D6" w:rsidRDefault="008514D6" w:rsidP="00E81D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ВАЗ</w:t>
            </w:r>
          </w:p>
          <w:p w:rsidR="00E81DD1" w:rsidRPr="00E81DD1" w:rsidRDefault="008514D6" w:rsidP="00E81D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 111113</w:t>
            </w:r>
          </w:p>
        </w:tc>
        <w:tc>
          <w:tcPr>
            <w:tcW w:w="1276" w:type="dxa"/>
          </w:tcPr>
          <w:p w:rsidR="008601D1" w:rsidRDefault="00AC2B40" w:rsidP="008601D1">
            <w:pPr>
              <w:rPr>
                <w:sz w:val="20"/>
              </w:rPr>
            </w:pPr>
            <w:r>
              <w:rPr>
                <w:sz w:val="20"/>
              </w:rPr>
              <w:t>1 313 794,12</w:t>
            </w:r>
          </w:p>
        </w:tc>
        <w:tc>
          <w:tcPr>
            <w:tcW w:w="1417" w:type="dxa"/>
          </w:tcPr>
          <w:p w:rsidR="008601D1" w:rsidRDefault="008601D1" w:rsidP="008601D1">
            <w:pPr>
              <w:rPr>
                <w:sz w:val="20"/>
              </w:rPr>
            </w:pPr>
          </w:p>
        </w:tc>
      </w:tr>
      <w:tr w:rsidR="008601D1" w:rsidTr="00AC5A22">
        <w:trPr>
          <w:cantSplit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9B7EE4" w:rsidP="008601D1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1" w:rsidRDefault="008601D1" w:rsidP="008601D1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1" w:rsidRDefault="008601D1" w:rsidP="008601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EC7A0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EC7A0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</w:tcPr>
          <w:p w:rsidR="008601D1" w:rsidRDefault="008601D1" w:rsidP="008601D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601D1" w:rsidRDefault="008601D1" w:rsidP="008601D1">
            <w:pPr>
              <w:rPr>
                <w:sz w:val="20"/>
              </w:rPr>
            </w:pPr>
          </w:p>
        </w:tc>
      </w:tr>
      <w:tr w:rsidR="008601D1" w:rsidTr="00AC5A22">
        <w:trPr>
          <w:cantSplit/>
          <w:trHeight w:val="65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120151" w:rsidP="008601D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D6F26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BB" w:rsidRDefault="008601D1" w:rsidP="008601D1">
            <w:pPr>
              <w:rPr>
                <w:sz w:val="20"/>
              </w:rPr>
            </w:pPr>
            <w:r>
              <w:rPr>
                <w:sz w:val="20"/>
              </w:rPr>
              <w:t xml:space="preserve">Жаринова </w:t>
            </w:r>
          </w:p>
          <w:p w:rsidR="008601D1" w:rsidRDefault="008514D6" w:rsidP="008601D1">
            <w:pPr>
              <w:rPr>
                <w:sz w:val="20"/>
              </w:rPr>
            </w:pPr>
            <w:r>
              <w:rPr>
                <w:sz w:val="20"/>
              </w:rPr>
              <w:t>Е</w:t>
            </w:r>
            <w:r w:rsidR="00AF7BBB">
              <w:rPr>
                <w:sz w:val="20"/>
              </w:rPr>
              <w:t xml:space="preserve">лена </w:t>
            </w:r>
            <w:r>
              <w:rPr>
                <w:sz w:val="20"/>
              </w:rPr>
              <w:t>Н</w:t>
            </w:r>
            <w:r w:rsidR="00AF7BBB">
              <w:rPr>
                <w:sz w:val="20"/>
              </w:rPr>
              <w:t>иколаевна</w:t>
            </w:r>
          </w:p>
          <w:p w:rsidR="008601D1" w:rsidRDefault="008601D1" w:rsidP="008601D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26" w:rsidRDefault="002D6F26" w:rsidP="00851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 w:rsidR="008601D1" w:rsidRDefault="002D6F26" w:rsidP="00851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финансового контроля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601D1" w:rsidRDefault="00E81D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</w:t>
            </w:r>
            <w:r w:rsidR="008601D1">
              <w:rPr>
                <w:sz w:val="20"/>
              </w:rPr>
              <w:t>вартира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AC5A22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5A22" w:rsidRDefault="00AC5A22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C5A22" w:rsidRDefault="00E81D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AC5A22">
              <w:rPr>
                <w:sz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E81D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81DD1">
              <w:rPr>
                <w:sz w:val="20"/>
              </w:rPr>
              <w:t>3,5</w:t>
            </w:r>
          </w:p>
          <w:p w:rsidR="00E81DD1" w:rsidRDefault="00E81DD1" w:rsidP="00E81D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  <w:p w:rsidR="00E81DD1" w:rsidRDefault="00E81DD1" w:rsidP="00E81D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                                 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01D1" w:rsidRDefault="008601D1" w:rsidP="008601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D1" w:rsidRDefault="008601D1" w:rsidP="008601D1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601D1" w:rsidRPr="008601D1" w:rsidRDefault="00AC5A22" w:rsidP="00E81DD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автомобиль</w:t>
            </w:r>
            <w:r w:rsidR="00E81DD1">
              <w:rPr>
                <w:sz w:val="20"/>
              </w:rPr>
              <w:t>ОПЕЛЬ</w:t>
            </w:r>
            <w:proofErr w:type="spellEnd"/>
            <w:r w:rsidR="00E81DD1">
              <w:rPr>
                <w:sz w:val="20"/>
              </w:rPr>
              <w:t xml:space="preserve"> А</w:t>
            </w:r>
            <w:r w:rsidR="000F471D">
              <w:rPr>
                <w:sz w:val="20"/>
              </w:rPr>
              <w:t>СТРА</w:t>
            </w:r>
          </w:p>
        </w:tc>
        <w:tc>
          <w:tcPr>
            <w:tcW w:w="1276" w:type="dxa"/>
            <w:vAlign w:val="center"/>
          </w:tcPr>
          <w:p w:rsidR="008514D6" w:rsidRDefault="00E81DD1" w:rsidP="00E81DD1">
            <w:pPr>
              <w:rPr>
                <w:sz w:val="20"/>
              </w:rPr>
            </w:pPr>
            <w:r>
              <w:rPr>
                <w:sz w:val="20"/>
              </w:rPr>
              <w:t>792 975, 31</w:t>
            </w:r>
          </w:p>
          <w:p w:rsidR="008514D6" w:rsidRDefault="008514D6" w:rsidP="00E81DD1">
            <w:pPr>
              <w:rPr>
                <w:sz w:val="20"/>
              </w:rPr>
            </w:pPr>
          </w:p>
          <w:p w:rsidR="008514D6" w:rsidRDefault="008514D6" w:rsidP="00E81DD1">
            <w:pPr>
              <w:rPr>
                <w:sz w:val="20"/>
              </w:rPr>
            </w:pPr>
          </w:p>
          <w:p w:rsidR="008514D6" w:rsidRDefault="008514D6" w:rsidP="00E81DD1">
            <w:pPr>
              <w:rPr>
                <w:sz w:val="20"/>
              </w:rPr>
            </w:pPr>
          </w:p>
          <w:p w:rsidR="008514D6" w:rsidRDefault="008514D6" w:rsidP="00E81DD1">
            <w:pPr>
              <w:rPr>
                <w:sz w:val="20"/>
              </w:rPr>
            </w:pPr>
          </w:p>
          <w:p w:rsidR="008514D6" w:rsidRDefault="008514D6" w:rsidP="00E81DD1">
            <w:pPr>
              <w:rPr>
                <w:sz w:val="20"/>
              </w:rPr>
            </w:pPr>
          </w:p>
          <w:p w:rsidR="008514D6" w:rsidRDefault="008514D6" w:rsidP="00E81DD1">
            <w:pPr>
              <w:rPr>
                <w:sz w:val="20"/>
              </w:rPr>
            </w:pPr>
          </w:p>
          <w:p w:rsidR="008514D6" w:rsidRDefault="008514D6" w:rsidP="00E81DD1">
            <w:pPr>
              <w:rPr>
                <w:sz w:val="20"/>
              </w:rPr>
            </w:pPr>
          </w:p>
          <w:p w:rsidR="008601D1" w:rsidRDefault="00E81DD1" w:rsidP="00E81D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8601D1" w:rsidRDefault="008601D1" w:rsidP="008601D1">
            <w:pPr>
              <w:rPr>
                <w:sz w:val="20"/>
              </w:rPr>
            </w:pPr>
          </w:p>
        </w:tc>
      </w:tr>
      <w:tr w:rsidR="00400B48" w:rsidTr="00AC5A22">
        <w:trPr>
          <w:cantSplit/>
          <w:trHeight w:val="107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120151" w:rsidP="0040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B7EE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B" w:rsidRDefault="00400B48" w:rsidP="00400B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Корнильцева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400B48" w:rsidRDefault="001C50A4" w:rsidP="00400B48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AF7BBB">
              <w:rPr>
                <w:sz w:val="20"/>
              </w:rPr>
              <w:t xml:space="preserve">аталья </w:t>
            </w:r>
            <w:r>
              <w:rPr>
                <w:sz w:val="20"/>
              </w:rPr>
              <w:t>В</w:t>
            </w:r>
            <w:r w:rsidR="00AF7BBB">
              <w:rPr>
                <w:sz w:val="20"/>
              </w:rPr>
              <w:t>асильевна</w:t>
            </w: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1C50A4" w:rsidRDefault="001C50A4" w:rsidP="00400B48">
            <w:pPr>
              <w:rPr>
                <w:sz w:val="20"/>
              </w:rPr>
            </w:pPr>
          </w:p>
          <w:p w:rsidR="00400B48" w:rsidRDefault="00400B48" w:rsidP="00400B4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1C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  <w:p w:rsidR="00400B48" w:rsidRDefault="00400B48" w:rsidP="001C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бюджетного отдела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00B48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F471D" w:rsidRDefault="000F471D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</w:t>
            </w:r>
          </w:p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0B48" w:rsidRDefault="000F471D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0B48">
              <w:rPr>
                <w:sz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  <w:r w:rsidR="000F471D">
              <w:rPr>
                <w:sz w:val="20"/>
              </w:rPr>
              <w:t>,0</w:t>
            </w:r>
          </w:p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400B48" w:rsidRDefault="000F471D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218,7</w:t>
            </w:r>
          </w:p>
          <w:p w:rsidR="00400B48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400B48">
              <w:rPr>
                <w:sz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Pr="00D91FFA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B48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  <w:p w:rsidR="00400B48" w:rsidRPr="00FB45A9" w:rsidRDefault="00400B48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  <w:r w:rsidR="001C50A4">
              <w:rPr>
                <w:sz w:val="20"/>
              </w:rPr>
              <w:t>ОЙОТА КАМРИ</w:t>
            </w:r>
          </w:p>
        </w:tc>
        <w:tc>
          <w:tcPr>
            <w:tcW w:w="1276" w:type="dxa"/>
          </w:tcPr>
          <w:p w:rsidR="00400B48" w:rsidRDefault="00400B48" w:rsidP="000F471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0F471D">
              <w:rPr>
                <w:sz w:val="20"/>
              </w:rPr>
              <w:t>44 323, 48</w:t>
            </w:r>
          </w:p>
        </w:tc>
        <w:tc>
          <w:tcPr>
            <w:tcW w:w="1417" w:type="dxa"/>
          </w:tcPr>
          <w:p w:rsidR="00400B48" w:rsidRDefault="00400B48" w:rsidP="00400B48">
            <w:pPr>
              <w:rPr>
                <w:sz w:val="20"/>
              </w:rPr>
            </w:pPr>
          </w:p>
        </w:tc>
      </w:tr>
      <w:tr w:rsidR="00400B48" w:rsidTr="00AC5A22">
        <w:trPr>
          <w:cantSplit/>
          <w:trHeight w:val="107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9B7EE4" w:rsidP="00400B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3A5BB7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A5BB7" w:rsidRDefault="003A5BB7" w:rsidP="003A5BB7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EC7A0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EC7A0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  <w:p w:rsidR="003A5BB7" w:rsidRDefault="003A5BB7" w:rsidP="00EC7A0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8" w:rsidRDefault="00400B48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5BB7" w:rsidRDefault="003A5BB7" w:rsidP="00400B4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400B48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  <w:p w:rsidR="00400B48" w:rsidRDefault="00400B48" w:rsidP="00400B4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МАЗ 544008-060-031</w:t>
            </w:r>
            <w:r w:rsidR="009B7EE4">
              <w:rPr>
                <w:sz w:val="20"/>
              </w:rPr>
              <w:t>,</w:t>
            </w:r>
          </w:p>
          <w:p w:rsidR="00400B48" w:rsidRDefault="00400B48" w:rsidP="00EC7A0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Полуприцеп </w:t>
            </w:r>
            <w:r w:rsidR="00EC7A08">
              <w:rPr>
                <w:sz w:val="20"/>
                <w:lang w:val="en-US"/>
              </w:rPr>
              <w:t>RENDERS</w:t>
            </w:r>
            <w:r w:rsidR="00EC7A08" w:rsidRPr="00EC7A08">
              <w:rPr>
                <w:sz w:val="20"/>
              </w:rPr>
              <w:t xml:space="preserve"> </w:t>
            </w:r>
            <w:r w:rsidR="001C50A4">
              <w:rPr>
                <w:sz w:val="20"/>
              </w:rPr>
              <w:t xml:space="preserve">модель отсутствует, </w:t>
            </w:r>
          </w:p>
          <w:p w:rsidR="003A5BB7" w:rsidRPr="003A5BB7" w:rsidRDefault="00EC7A08" w:rsidP="003A5BB7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Полуприцеп с бортовой платформой ХАНГЛЕР </w:t>
            </w:r>
            <w:r w:rsidR="003A5BB7" w:rsidRPr="003A5BB7">
              <w:rPr>
                <w:sz w:val="20"/>
              </w:rPr>
              <w:t>3</w:t>
            </w:r>
            <w:r w:rsidR="003A5BB7">
              <w:rPr>
                <w:sz w:val="20"/>
                <w:lang w:val="en-US"/>
              </w:rPr>
              <w:t>SPEL</w:t>
            </w:r>
            <w:r w:rsidR="003A5BB7" w:rsidRPr="003A5BB7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400B48" w:rsidRDefault="000F471D" w:rsidP="000F471D">
            <w:pPr>
              <w:rPr>
                <w:sz w:val="20"/>
              </w:rPr>
            </w:pPr>
            <w:r>
              <w:rPr>
                <w:sz w:val="20"/>
              </w:rPr>
              <w:t>711 879</w:t>
            </w:r>
            <w:r w:rsidR="00400B48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400B48" w:rsidRDefault="00400B48" w:rsidP="00400B48">
            <w:pPr>
              <w:rPr>
                <w:sz w:val="20"/>
              </w:rPr>
            </w:pPr>
          </w:p>
        </w:tc>
      </w:tr>
      <w:tr w:rsidR="000F471D" w:rsidTr="000F471D">
        <w:trPr>
          <w:cantSplit/>
          <w:trHeight w:val="107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120151" w:rsidP="000F47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B7EE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BB" w:rsidRDefault="000F471D" w:rsidP="001C50A4">
            <w:pPr>
              <w:rPr>
                <w:sz w:val="20"/>
              </w:rPr>
            </w:pPr>
            <w:r>
              <w:rPr>
                <w:sz w:val="20"/>
              </w:rPr>
              <w:t xml:space="preserve">Самойлова </w:t>
            </w:r>
          </w:p>
          <w:p w:rsidR="000F471D" w:rsidRDefault="000F471D" w:rsidP="00AF7BBB">
            <w:pPr>
              <w:rPr>
                <w:sz w:val="20"/>
              </w:rPr>
            </w:pPr>
            <w:r>
              <w:rPr>
                <w:sz w:val="20"/>
              </w:rPr>
              <w:t>Е</w:t>
            </w:r>
            <w:r w:rsidR="00AF7BBB">
              <w:rPr>
                <w:sz w:val="20"/>
              </w:rPr>
              <w:t xml:space="preserve">лена </w:t>
            </w:r>
            <w:r w:rsidR="001C50A4">
              <w:rPr>
                <w:sz w:val="20"/>
              </w:rPr>
              <w:t>П</w:t>
            </w:r>
            <w:r w:rsidR="00AF7BBB">
              <w:rPr>
                <w:sz w:val="20"/>
              </w:rPr>
              <w:t>етровна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1C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0F471D" w:rsidRDefault="000F471D" w:rsidP="001C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бюджетного отдела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Садовый дом 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0F471D" w:rsidRDefault="00EC7A08" w:rsidP="00EC7A0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0F471D">
              <w:rPr>
                <w:sz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  <w:r w:rsidR="00EC7A08">
              <w:rPr>
                <w:sz w:val="20"/>
              </w:rPr>
              <w:t>,0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EC7A08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EC7A08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</w:tcPr>
          <w:p w:rsidR="000F471D" w:rsidRDefault="00EC7A08" w:rsidP="000F471D">
            <w:pPr>
              <w:rPr>
                <w:sz w:val="20"/>
              </w:rPr>
            </w:pPr>
            <w:r>
              <w:rPr>
                <w:sz w:val="20"/>
              </w:rPr>
              <w:t>800 233, 14</w:t>
            </w:r>
          </w:p>
        </w:tc>
        <w:tc>
          <w:tcPr>
            <w:tcW w:w="1417" w:type="dxa"/>
          </w:tcPr>
          <w:p w:rsidR="000F471D" w:rsidRDefault="000F471D" w:rsidP="000F471D">
            <w:pPr>
              <w:rPr>
                <w:sz w:val="20"/>
              </w:rPr>
            </w:pPr>
          </w:p>
        </w:tc>
      </w:tr>
      <w:tr w:rsidR="000F471D" w:rsidTr="000F471D">
        <w:trPr>
          <w:cantSplit/>
          <w:trHeight w:val="107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EC7A08" w:rsidP="000F471D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EC7A08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</w:t>
            </w:r>
            <w:r w:rsidR="000F471D">
              <w:rPr>
                <w:sz w:val="20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DB24BC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DB24BC" w:rsidP="000F471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D" w:rsidRDefault="00DB24BC" w:rsidP="00DB24B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F471D" w:rsidRDefault="000F471D" w:rsidP="000F471D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</w:tcPr>
          <w:p w:rsidR="000F471D" w:rsidRDefault="00EC7A08" w:rsidP="00EC7A08">
            <w:pPr>
              <w:rPr>
                <w:sz w:val="20"/>
              </w:rPr>
            </w:pPr>
            <w:r>
              <w:rPr>
                <w:sz w:val="20"/>
              </w:rPr>
              <w:t>12 800,00</w:t>
            </w:r>
          </w:p>
        </w:tc>
        <w:tc>
          <w:tcPr>
            <w:tcW w:w="1417" w:type="dxa"/>
          </w:tcPr>
          <w:p w:rsidR="000F471D" w:rsidRDefault="000F471D" w:rsidP="000F471D">
            <w:pPr>
              <w:rPr>
                <w:sz w:val="20"/>
              </w:rPr>
            </w:pPr>
          </w:p>
        </w:tc>
      </w:tr>
    </w:tbl>
    <w:p w:rsidR="00923CFC" w:rsidRDefault="00923CFC" w:rsidP="00FB4B6E"/>
    <w:sectPr w:rsidR="00923CFC" w:rsidSect="008601D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3CFC"/>
    <w:rsid w:val="0005605B"/>
    <w:rsid w:val="0007242C"/>
    <w:rsid w:val="000842D7"/>
    <w:rsid w:val="00090D86"/>
    <w:rsid w:val="000A74C6"/>
    <w:rsid w:val="000C6878"/>
    <w:rsid w:val="000D4ADD"/>
    <w:rsid w:val="000F471D"/>
    <w:rsid w:val="00105103"/>
    <w:rsid w:val="00106D54"/>
    <w:rsid w:val="00120151"/>
    <w:rsid w:val="00130C44"/>
    <w:rsid w:val="00145F4D"/>
    <w:rsid w:val="00147B3F"/>
    <w:rsid w:val="00154F77"/>
    <w:rsid w:val="00176A30"/>
    <w:rsid w:val="001808DC"/>
    <w:rsid w:val="001C50A4"/>
    <w:rsid w:val="001C7A47"/>
    <w:rsid w:val="001D6041"/>
    <w:rsid w:val="001E371F"/>
    <w:rsid w:val="002109D3"/>
    <w:rsid w:val="00285838"/>
    <w:rsid w:val="00287453"/>
    <w:rsid w:val="00292B06"/>
    <w:rsid w:val="002D6F26"/>
    <w:rsid w:val="002E255C"/>
    <w:rsid w:val="002E30BF"/>
    <w:rsid w:val="002F651A"/>
    <w:rsid w:val="00326317"/>
    <w:rsid w:val="003468BA"/>
    <w:rsid w:val="0038058F"/>
    <w:rsid w:val="00390AE7"/>
    <w:rsid w:val="003A5BB7"/>
    <w:rsid w:val="003A5BE2"/>
    <w:rsid w:val="003C335C"/>
    <w:rsid w:val="003C4C5D"/>
    <w:rsid w:val="00400B48"/>
    <w:rsid w:val="00412A85"/>
    <w:rsid w:val="00431E2A"/>
    <w:rsid w:val="00434150"/>
    <w:rsid w:val="0046034B"/>
    <w:rsid w:val="004647E8"/>
    <w:rsid w:val="00482C13"/>
    <w:rsid w:val="004B11F5"/>
    <w:rsid w:val="004E20F6"/>
    <w:rsid w:val="00503B6B"/>
    <w:rsid w:val="005614CD"/>
    <w:rsid w:val="00561F75"/>
    <w:rsid w:val="00562AC2"/>
    <w:rsid w:val="00570B7E"/>
    <w:rsid w:val="00571385"/>
    <w:rsid w:val="005758FE"/>
    <w:rsid w:val="0057633C"/>
    <w:rsid w:val="005A16EE"/>
    <w:rsid w:val="005D7B83"/>
    <w:rsid w:val="00612EA4"/>
    <w:rsid w:val="00622A7A"/>
    <w:rsid w:val="00626CBB"/>
    <w:rsid w:val="00634015"/>
    <w:rsid w:val="00670BAB"/>
    <w:rsid w:val="006754E3"/>
    <w:rsid w:val="006915BA"/>
    <w:rsid w:val="006A45AC"/>
    <w:rsid w:val="006A59AA"/>
    <w:rsid w:val="006B6EF8"/>
    <w:rsid w:val="006E0523"/>
    <w:rsid w:val="006E0FA2"/>
    <w:rsid w:val="006F233D"/>
    <w:rsid w:val="006F7579"/>
    <w:rsid w:val="00726D86"/>
    <w:rsid w:val="00733A9C"/>
    <w:rsid w:val="007512D8"/>
    <w:rsid w:val="00784029"/>
    <w:rsid w:val="00795F80"/>
    <w:rsid w:val="007D2AFA"/>
    <w:rsid w:val="007E540B"/>
    <w:rsid w:val="007F171F"/>
    <w:rsid w:val="008514D6"/>
    <w:rsid w:val="0085236F"/>
    <w:rsid w:val="008601D1"/>
    <w:rsid w:val="00867016"/>
    <w:rsid w:val="008B2B01"/>
    <w:rsid w:val="008C1F6E"/>
    <w:rsid w:val="008E05B6"/>
    <w:rsid w:val="008E2D50"/>
    <w:rsid w:val="008F1B5A"/>
    <w:rsid w:val="00923CFC"/>
    <w:rsid w:val="00924C27"/>
    <w:rsid w:val="009364A0"/>
    <w:rsid w:val="009368CD"/>
    <w:rsid w:val="009A7925"/>
    <w:rsid w:val="009B7EE4"/>
    <w:rsid w:val="009C173D"/>
    <w:rsid w:val="00A22910"/>
    <w:rsid w:val="00A24A1F"/>
    <w:rsid w:val="00A5298B"/>
    <w:rsid w:val="00A62179"/>
    <w:rsid w:val="00A91349"/>
    <w:rsid w:val="00AB77B0"/>
    <w:rsid w:val="00AC2B40"/>
    <w:rsid w:val="00AC5A22"/>
    <w:rsid w:val="00AF7BBB"/>
    <w:rsid w:val="00B02818"/>
    <w:rsid w:val="00B03119"/>
    <w:rsid w:val="00B061AC"/>
    <w:rsid w:val="00B255F9"/>
    <w:rsid w:val="00B41E0D"/>
    <w:rsid w:val="00B839B1"/>
    <w:rsid w:val="00BA09B8"/>
    <w:rsid w:val="00BB42B1"/>
    <w:rsid w:val="00BD27CA"/>
    <w:rsid w:val="00BD7859"/>
    <w:rsid w:val="00C051D8"/>
    <w:rsid w:val="00C77B1B"/>
    <w:rsid w:val="00C972DD"/>
    <w:rsid w:val="00CC4506"/>
    <w:rsid w:val="00D25189"/>
    <w:rsid w:val="00D25AAF"/>
    <w:rsid w:val="00D43821"/>
    <w:rsid w:val="00D6252D"/>
    <w:rsid w:val="00D80724"/>
    <w:rsid w:val="00D82EF3"/>
    <w:rsid w:val="00D91FFA"/>
    <w:rsid w:val="00D9313B"/>
    <w:rsid w:val="00DB24BC"/>
    <w:rsid w:val="00DC05B7"/>
    <w:rsid w:val="00DD08FD"/>
    <w:rsid w:val="00E265B0"/>
    <w:rsid w:val="00E3192F"/>
    <w:rsid w:val="00E54011"/>
    <w:rsid w:val="00E81DD1"/>
    <w:rsid w:val="00E913D0"/>
    <w:rsid w:val="00EC6D9A"/>
    <w:rsid w:val="00EC7A08"/>
    <w:rsid w:val="00F01FE6"/>
    <w:rsid w:val="00F24852"/>
    <w:rsid w:val="00FA40A2"/>
    <w:rsid w:val="00FB45A9"/>
    <w:rsid w:val="00FB4B6E"/>
    <w:rsid w:val="00FD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DB3D5-EAEF-4588-8905-EA02ED5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860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8601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1D1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286592E5</Template>
  <TotalTime>142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Hewlett-Packard Company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comp</dc:creator>
  <cp:lastModifiedBy>Ирина Щиклина</cp:lastModifiedBy>
  <cp:revision>14</cp:revision>
  <cp:lastPrinted>2021-05-18T04:53:00Z</cp:lastPrinted>
  <dcterms:created xsi:type="dcterms:W3CDTF">2021-05-18T03:26:00Z</dcterms:created>
  <dcterms:modified xsi:type="dcterms:W3CDTF">2021-05-28T04:34:00Z</dcterms:modified>
</cp:coreProperties>
</file>