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4" w:rsidRDefault="00AB05B4">
      <w:pPr>
        <w:spacing w:line="312" w:lineRule="auto"/>
        <w:jc w:val="center"/>
      </w:pPr>
      <w:r>
        <w:rPr>
          <w:rFonts w:ascii="Liberation Serif" w:hAnsi="Liberation Serif"/>
        </w:rPr>
        <w:object w:dxaOrig="787" w:dyaOrig="1005" w14:anchorId="63D2F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73867865" r:id="rId8"/>
        </w:object>
      </w:r>
    </w:p>
    <w:p w:rsidR="00543D4D" w:rsidRPr="00543D4D" w:rsidRDefault="00543D4D" w:rsidP="00543D4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43D4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43D4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43D4D" w:rsidRPr="00543D4D" w:rsidRDefault="00543D4D" w:rsidP="00543D4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43D4D">
        <w:rPr>
          <w:rFonts w:ascii="Liberation Serif" w:hAnsi="Liberation Serif"/>
          <w:b/>
          <w:caps/>
          <w:sz w:val="32"/>
        </w:rPr>
        <w:t>р а с п о р я ж е н и е</w:t>
      </w:r>
    </w:p>
    <w:p w:rsidR="00543D4D" w:rsidRPr="00543D4D" w:rsidRDefault="00543D4D" w:rsidP="00543D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43D4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2B0EC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43D4D" w:rsidRPr="00543D4D" w:rsidRDefault="00543D4D" w:rsidP="00543D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43D4D" w:rsidRPr="00543D4D" w:rsidRDefault="00543D4D" w:rsidP="00543D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43D4D" w:rsidRPr="00543D4D" w:rsidRDefault="00543D4D" w:rsidP="00543D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43D4D">
        <w:rPr>
          <w:rFonts w:ascii="Liberation Serif" w:hAnsi="Liberation Serif"/>
          <w:sz w:val="24"/>
        </w:rPr>
        <w:t>от___</w:t>
      </w:r>
      <w:r w:rsidR="008B381C">
        <w:rPr>
          <w:rFonts w:ascii="Liberation Serif" w:hAnsi="Liberation Serif"/>
          <w:sz w:val="24"/>
          <w:u w:val="single"/>
        </w:rPr>
        <w:t>02.02.2021</w:t>
      </w:r>
      <w:r w:rsidRPr="00543D4D">
        <w:rPr>
          <w:rFonts w:ascii="Liberation Serif" w:hAnsi="Liberation Serif"/>
          <w:sz w:val="24"/>
        </w:rPr>
        <w:t>___</w:t>
      </w:r>
      <w:proofErr w:type="gramStart"/>
      <w:r w:rsidRPr="00543D4D">
        <w:rPr>
          <w:rFonts w:ascii="Liberation Serif" w:hAnsi="Liberation Serif"/>
          <w:sz w:val="24"/>
        </w:rPr>
        <w:t>_  №</w:t>
      </w:r>
      <w:proofErr w:type="gramEnd"/>
      <w:r w:rsidRPr="00543D4D">
        <w:rPr>
          <w:rFonts w:ascii="Liberation Serif" w:hAnsi="Liberation Serif"/>
          <w:sz w:val="24"/>
        </w:rPr>
        <w:t xml:space="preserve">  ___</w:t>
      </w:r>
      <w:r w:rsidR="008B381C">
        <w:rPr>
          <w:rFonts w:ascii="Liberation Serif" w:hAnsi="Liberation Serif"/>
          <w:sz w:val="24"/>
          <w:u w:val="single"/>
        </w:rPr>
        <w:t>44-од</w:t>
      </w:r>
      <w:r w:rsidRPr="00543D4D">
        <w:rPr>
          <w:rFonts w:ascii="Liberation Serif" w:hAnsi="Liberation Serif"/>
          <w:sz w:val="24"/>
        </w:rPr>
        <w:t>___</w:t>
      </w:r>
    </w:p>
    <w:p w:rsidR="00543D4D" w:rsidRPr="00543D4D" w:rsidRDefault="00543D4D" w:rsidP="00543D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43D4D" w:rsidRPr="00543D4D" w:rsidRDefault="00543D4D" w:rsidP="00543D4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43D4D">
        <w:rPr>
          <w:rFonts w:ascii="Liberation Serif" w:hAnsi="Liberation Serif"/>
          <w:sz w:val="24"/>
          <w:szCs w:val="24"/>
        </w:rPr>
        <w:t>г. Заречный</w:t>
      </w:r>
    </w:p>
    <w:p w:rsidR="00DE2B74" w:rsidRDefault="00DE2B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2B74" w:rsidRDefault="00DE2B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2B74" w:rsidRDefault="00AB05B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введении на территории городского округа Заречный </w:t>
      </w:r>
    </w:p>
    <w:p w:rsidR="00DE2B74" w:rsidRDefault="00AB05B4">
      <w:pPr>
        <w:jc w:val="center"/>
      </w:pPr>
      <w:r>
        <w:rPr>
          <w:rFonts w:ascii="Liberation Serif" w:hAnsi="Liberation Serif"/>
          <w:b/>
          <w:sz w:val="28"/>
          <w:szCs w:val="28"/>
        </w:rPr>
        <w:t>особого противопожарного режима</w:t>
      </w:r>
    </w:p>
    <w:p w:rsidR="00DE2B74" w:rsidRDefault="00DE2B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3D4D" w:rsidRDefault="00543D4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2B74" w:rsidRDefault="00AB05B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Свердловской области от 15.07.2005 № 82-ОЗ «Об обеспечении пожарной безопасности на территории Свердловской области», постановлением администрации городского округа Заречный от 26.09.2018              № 820-П «Об утверждении Положения о порядке установления особого противопожарного режима на территории городского округа Заречный»,  решением КЧС и ОПБ городского округа Заречный от 27.01.2021 № 1, в связи с увеличением количества пожаров на территории городского округа Заречный, необходимостью стаби</w:t>
      </w:r>
      <w:r w:rsidR="00543D4D">
        <w:rPr>
          <w:rFonts w:ascii="Liberation Serif" w:hAnsi="Liberation Serif"/>
          <w:sz w:val="28"/>
          <w:szCs w:val="28"/>
        </w:rPr>
        <w:t xml:space="preserve">лизации обстановки с пожарами, </w:t>
      </w:r>
      <w:r>
        <w:rPr>
          <w:rFonts w:ascii="Liberation Serif" w:hAnsi="Liberation Serif"/>
          <w:sz w:val="28"/>
          <w:szCs w:val="28"/>
        </w:rPr>
        <w:t xml:space="preserve">а также в целях защиты населения и территории от чрезвычайных ситуаций, на основании ст. ст. 28, 31 Устава городского округа Заречный </w:t>
      </w:r>
    </w:p>
    <w:p w:rsidR="00DE2B74" w:rsidRDefault="00DE2B74">
      <w:pPr>
        <w:ind w:firstLine="709"/>
        <w:rPr>
          <w:rFonts w:ascii="Liberation Serif" w:hAnsi="Liberation Serif"/>
          <w:sz w:val="28"/>
          <w:szCs w:val="28"/>
        </w:rPr>
      </w:pPr>
    </w:p>
    <w:p w:rsidR="00DE2B74" w:rsidRDefault="00AB05B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на территории городского округа Заречный с 27 января 2021 года особый противопожарный режим до стабилизации обстановки с пожарами.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период действия особого противопожарного режима запретить: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использование открытого огня на балконах (лоджиях) квартир, жилых комнат общежитий и номеров гостиниц;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175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парковку транспортных средств на площадках, расположенных у </w:t>
      </w:r>
      <w:proofErr w:type="spellStart"/>
      <w:r>
        <w:rPr>
          <w:rFonts w:ascii="Liberation Serif" w:hAnsi="Liberation Serif"/>
          <w:sz w:val="28"/>
          <w:szCs w:val="28"/>
        </w:rPr>
        <w:t>водоисточников</w:t>
      </w:r>
      <w:proofErr w:type="spellEnd"/>
      <w:r>
        <w:rPr>
          <w:rFonts w:ascii="Liberation Serif" w:hAnsi="Liberation Serif"/>
          <w:sz w:val="28"/>
          <w:szCs w:val="28"/>
        </w:rPr>
        <w:t>, которые используются пожарным для забора воды;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курение на территории и в помещении складов, объектов здравоохранения, образования, спорта, культуры, транспорта, торговли, хранения легковоспламеняющихся и горючих жидкостей и горючих газов,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Федерации;</w:t>
      </w:r>
    </w:p>
    <w:p w:rsidR="00543D4D" w:rsidRDefault="00543D4D" w:rsidP="00543D4D">
      <w:pPr>
        <w:pStyle w:val="a7"/>
        <w:tabs>
          <w:tab w:val="left" w:pos="709"/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электроприборов, при проведении аварийных и других строительно-монтажных и реставрационных работ, а также при включении </w:t>
      </w:r>
      <w:proofErr w:type="spellStart"/>
      <w:r>
        <w:rPr>
          <w:rFonts w:ascii="Liberation Serif" w:hAnsi="Liberation Serif"/>
          <w:sz w:val="28"/>
          <w:szCs w:val="28"/>
        </w:rPr>
        <w:t>электроподогрева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автотранспорта;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Заведующему отделом сельской территории МКУ ГО Заречный «Административное управление» (С.В. Олейников) в рамках особого противопожарного режима организовать работу старост населенных пунктов по профилактике пожаров в частном жилом секторе, учесть первоочередность обходов домовладений, в которых проживают граждане, относящиеся к наиболее уязвимым социальным группам населения: многодетные семьи, инвалиды, одинокие престарелые граждане.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Информационно - аналитическому отделу администрации городского округа Заречный (Л.К. Сергиенко) через средства массовой информации довести до населения рекомендации о соблюдении мер пожарной безопасности и установки в жилых помещениях автономных пожарных </w:t>
      </w:r>
      <w:proofErr w:type="spellStart"/>
      <w:r>
        <w:rPr>
          <w:rFonts w:ascii="Liberation Serif" w:hAnsi="Liberation Serif"/>
          <w:sz w:val="28"/>
          <w:szCs w:val="28"/>
        </w:rPr>
        <w:t>извещателей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Управляющим компаниям и ТСЖ, председателям дачно-садоводческих товариществ: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своевременную (ежедневную) уборку и контроль вывоза сгораемых отходов с закрепленной территории;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расчистку от снега подъездных путей для пожарных автомобилей во дворах домов, а также пути подъездов и крыши колодцев на водопроводных сетях, где размещены пожарные гидранты;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инструктажи о пожарной безопасности, в том числе путем проведения собраний, особое внимание уделить безопасной эксплуатации сетей электроснабжения;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организовать разъяснительную работу о соблюдении требований пожарной безопасности в зимний период и о своевременных средствах обнаружения и сообщения о пожаре (автономных пожарных </w:t>
      </w:r>
      <w:proofErr w:type="spellStart"/>
      <w:r>
        <w:rPr>
          <w:rFonts w:ascii="Liberation Serif" w:hAnsi="Liberation Serif"/>
          <w:sz w:val="28"/>
          <w:szCs w:val="28"/>
        </w:rPr>
        <w:t>извещателей</w:t>
      </w:r>
      <w:proofErr w:type="spellEnd"/>
      <w:r>
        <w:rPr>
          <w:rFonts w:ascii="Liberation Serif" w:hAnsi="Liberation Serif"/>
          <w:sz w:val="28"/>
          <w:szCs w:val="28"/>
        </w:rPr>
        <w:t>);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разместить объявление с информацией о введении особого противопожарного режима и основных требованиях к гражданам по его соблюдению (в пунктах оплаты за коммунальные платежи, на квитанциях об оплате за жилое помещение и другое).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организаций независимо от формы собственности: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информирование работников организаций об установлении особого противопожарного режима;</w:t>
      </w: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внеплановые инструктажи по пожарной безопасности с работниками, привлекаемыми для проведения пожароопасных работ;</w:t>
      </w:r>
    </w:p>
    <w:p w:rsidR="00543D4D" w:rsidRDefault="00543D4D" w:rsidP="00543D4D">
      <w:pPr>
        <w:pStyle w:val="a7"/>
        <w:tabs>
          <w:tab w:val="left" w:pos="709"/>
          <w:tab w:val="left" w:pos="1276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DE2B74" w:rsidRDefault="00AB05B4">
      <w:pPr>
        <w:pStyle w:val="a7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провести внеплановые заседания с определением задач по усилению пожарной безопасности не территории организаций.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«Управление образования ГО Заречный» (А.А. Михайлова) организовать и провести разъяснительную работу среди учащихся по соблюдению мер пожарной безопасности в зимний период.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дополнительных мер, по стабилизации обстановки с пожарами и их последствиями на территории городского округа Заречный (прилагается).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подразделениям пожарной охраны Белоярского местного пожарно-спасательного гарнизона (А.У. </w:t>
      </w:r>
      <w:proofErr w:type="spellStart"/>
      <w:r>
        <w:rPr>
          <w:rFonts w:ascii="Liberation Serif" w:hAnsi="Liberation Serif"/>
          <w:sz w:val="28"/>
          <w:szCs w:val="28"/>
        </w:rPr>
        <w:t>Алтимиров</w:t>
      </w:r>
      <w:proofErr w:type="spellEnd"/>
      <w:r>
        <w:rPr>
          <w:rFonts w:ascii="Liberation Serif" w:hAnsi="Liberation Serif"/>
          <w:sz w:val="28"/>
          <w:szCs w:val="28"/>
        </w:rPr>
        <w:t xml:space="preserve">) принять участие в проведении совместных </w:t>
      </w:r>
      <w:proofErr w:type="spellStart"/>
      <w:r>
        <w:rPr>
          <w:rFonts w:ascii="Liberation Serif" w:hAnsi="Liberation Serif"/>
          <w:sz w:val="28"/>
          <w:szCs w:val="28"/>
        </w:rPr>
        <w:t>подворовых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обходов для обучения жителей требованиям по обеспечению мер пожарной безопасности.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МКУ ГО Заречный «Управление ГО и ЧС» (А.В. Игумнов) организовать ежедневный контроль за выполнением Плана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дополнительных мер, по стабилизации обстановки с пожарами и их последствиями на территории городского округа Заречный.</w:t>
      </w:r>
    </w:p>
    <w:p w:rsidR="00DE2B74" w:rsidRDefault="00AB05B4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543D4D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DE2B74" w:rsidRDefault="00AB05B4">
      <w:pPr>
        <w:pStyle w:val="a7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Контроль за выполнением настоящего распоряжения оставляю за собой.</w:t>
      </w:r>
    </w:p>
    <w:p w:rsidR="00DE2B74" w:rsidRDefault="00DE2B74">
      <w:pPr>
        <w:rPr>
          <w:rFonts w:ascii="Liberation Serif" w:hAnsi="Liberation Serif"/>
          <w:sz w:val="28"/>
          <w:szCs w:val="28"/>
        </w:rPr>
      </w:pPr>
    </w:p>
    <w:p w:rsidR="00DE2B74" w:rsidRDefault="00DE2B7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DE2B74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E2B74" w:rsidRDefault="00AB05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DE2B7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DE2B7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E2B74" w:rsidRDefault="00AB05B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DE2B74" w:rsidRDefault="00DE2B74">
      <w:pPr>
        <w:rPr>
          <w:rFonts w:ascii="Liberation Serif" w:hAnsi="Liberation Serif"/>
          <w:sz w:val="28"/>
          <w:szCs w:val="28"/>
        </w:rPr>
      </w:pPr>
    </w:p>
    <w:p w:rsidR="00DE2B74" w:rsidRDefault="00DE2B74">
      <w:pPr>
        <w:rPr>
          <w:rFonts w:ascii="Liberation Serif" w:hAnsi="Liberation Serif"/>
          <w:sz w:val="26"/>
          <w:szCs w:val="26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DE2B74">
      <w:pPr>
        <w:rPr>
          <w:rFonts w:ascii="Liberation Serif" w:hAnsi="Liberation Serif"/>
        </w:rPr>
      </w:pPr>
    </w:p>
    <w:p w:rsidR="00DE2B74" w:rsidRDefault="00AB05B4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УТВЕРЖДЕН                                                                                         </w:t>
      </w:r>
    </w:p>
    <w:p w:rsidR="00DE2B74" w:rsidRDefault="00AB05B4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распоряжением администрации  </w:t>
      </w:r>
    </w:p>
    <w:p w:rsidR="00DE2B74" w:rsidRDefault="00AB05B4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городского округа Заречный   </w:t>
      </w:r>
    </w:p>
    <w:p w:rsidR="00543D4D" w:rsidRDefault="00AB05B4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543D4D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 w:rsidR="00543D4D" w:rsidRPr="00543D4D">
        <w:rPr>
          <w:rFonts w:ascii="Liberation Serif" w:hAnsi="Liberation Serif"/>
          <w:sz w:val="26"/>
          <w:szCs w:val="26"/>
        </w:rPr>
        <w:t>от___</w:t>
      </w:r>
      <w:r w:rsidR="008B381C">
        <w:rPr>
          <w:rFonts w:ascii="Liberation Serif" w:hAnsi="Liberation Serif"/>
          <w:sz w:val="26"/>
          <w:szCs w:val="26"/>
          <w:u w:val="single"/>
        </w:rPr>
        <w:t>02.02.2021</w:t>
      </w:r>
      <w:r w:rsidR="00543D4D" w:rsidRPr="00543D4D">
        <w:rPr>
          <w:rFonts w:ascii="Liberation Serif" w:hAnsi="Liberation Serif"/>
          <w:sz w:val="26"/>
          <w:szCs w:val="26"/>
        </w:rPr>
        <w:t>__</w:t>
      </w:r>
      <w:proofErr w:type="gramStart"/>
      <w:r w:rsidR="00543D4D" w:rsidRPr="00543D4D">
        <w:rPr>
          <w:rFonts w:ascii="Liberation Serif" w:hAnsi="Liberation Serif"/>
          <w:sz w:val="26"/>
          <w:szCs w:val="26"/>
        </w:rPr>
        <w:t>_  №</w:t>
      </w:r>
      <w:proofErr w:type="gramEnd"/>
      <w:r w:rsidR="00543D4D" w:rsidRPr="00543D4D">
        <w:rPr>
          <w:rFonts w:ascii="Liberation Serif" w:hAnsi="Liberation Serif"/>
          <w:sz w:val="26"/>
          <w:szCs w:val="26"/>
        </w:rPr>
        <w:t xml:space="preserve">  ___</w:t>
      </w:r>
      <w:r w:rsidR="008B381C">
        <w:rPr>
          <w:rFonts w:ascii="Liberation Serif" w:hAnsi="Liberation Serif"/>
          <w:sz w:val="26"/>
          <w:szCs w:val="26"/>
          <w:u w:val="single"/>
        </w:rPr>
        <w:t>44-од</w:t>
      </w:r>
      <w:r w:rsidR="00543D4D" w:rsidRPr="00543D4D">
        <w:rPr>
          <w:rFonts w:ascii="Liberation Serif" w:hAnsi="Liberation Serif"/>
          <w:sz w:val="26"/>
          <w:szCs w:val="26"/>
        </w:rPr>
        <w:t>___</w:t>
      </w:r>
    </w:p>
    <w:p w:rsidR="00DE2B74" w:rsidRDefault="00AB05B4">
      <w:pPr>
        <w:widowControl/>
        <w:jc w:val="both"/>
        <w:textAlignment w:val="auto"/>
      </w:pPr>
      <w:r w:rsidRPr="00543D4D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«О введении на территории городского</w:t>
      </w:r>
    </w:p>
    <w:p w:rsidR="00DE2B74" w:rsidRDefault="00AB05B4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округа Заречный особого</w:t>
      </w:r>
    </w:p>
    <w:p w:rsidR="00DE2B74" w:rsidRDefault="00AB05B4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противопожарного режима»</w:t>
      </w:r>
    </w:p>
    <w:p w:rsidR="00DE2B74" w:rsidRDefault="00DE2B74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DE2B74" w:rsidRDefault="00DE2B74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DE2B74" w:rsidRDefault="00AB05B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543D4D" w:rsidRDefault="00AB05B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дополнительных мер, по стабилизации обстановки с пожарами и их последствиями </w:t>
      </w:r>
    </w:p>
    <w:p w:rsidR="00DE2B74" w:rsidRDefault="00AB05B4">
      <w:pPr>
        <w:widowControl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на территории городского округа Заречный</w:t>
      </w:r>
    </w:p>
    <w:p w:rsidR="00DE2B74" w:rsidRDefault="00DE2B74">
      <w:pPr>
        <w:widowControl/>
        <w:jc w:val="center"/>
        <w:textAlignment w:val="auto"/>
      </w:pPr>
    </w:p>
    <w:tbl>
      <w:tblPr>
        <w:tblW w:w="1034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16"/>
        <w:gridCol w:w="1985"/>
        <w:gridCol w:w="3254"/>
      </w:tblGrid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Дополнительные меры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Проинформировать население об установлении особого противопожарного режима на территории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февраля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(Сергиенко Л.К.);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ГО Заречный «Городской телецентр»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К.Н.);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Старосты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разъяснительную работу с населением в средствах массовой информации по соблюдению мер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Период действия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ОППР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(Сергиенко Л.К.)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Разработать и утвердить график проведения профилактических мероприятий в населенных пунктах на текущий год, согласовать с территориальным органом надзорной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09.02.2020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Старосты, внештатные инструктора,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59 ПСО ФПС ГПС Главного управления МЧС России по Свердловской области (по согласованию), ГКПТУ СО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«ОПС СО № 19»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графиком проведения профилактических мероприятий в населенных пунктах на 2021 год, для учета и обобщения представлять ведомости, проведенных инструктажей, в ОНД и ПР Белоярского ГО, ГО В. Дуброво ГО Заречный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Еженедельно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средам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12:00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Старосты, внештатные инструктора,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 ПСО ФПС ГПС Главного управления МЧС России по Свердловской области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целью обучения населения мерам пожарной безопасности проводить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подворовые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обходы, вести разъяснительную работу по соблюдению требований пожарной безопасности в условиях особого противопожарного режима, уделять особое внимание исправности сетей электроснабжения и безопасной эксплуатации печного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Период действия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ОППР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Старосты, внештатные инструктора,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ВДПО,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сотрудники подразделений пожарной охраны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Дополнительные меры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  <w:p w:rsidR="00DE2B74" w:rsidRDefault="00DE2B7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соблюдение правил пожарной безопасности на предприятиях в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Период действия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ОППР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предприятий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Проводить ежедневный сбор информации и анализ пожарной обстановки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ЕДДС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745432">
              <w:rPr>
                <w:rFonts w:ascii="Liberation Serif" w:hAnsi="Liberation Serif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pStyle w:val="ConsPlusNormal"/>
              <w:ind w:left="14" w:firstLine="0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Взять на контроль обеспечение исправного содержания дорог, проездов и подъездов к зданиям, сооружениям и строениям, открытым складам, наружным пожарным лестницам и источникам наружного противопожарного водоснабжения на территории городского округа, в том числе в садоводческих, огороднических и дачных некоммерческих объединениях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Период действия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ОППР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(Кириллов О.П.),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«Административное управление» (Олейников С.В.), старосты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и провести рейды по осмотру неэксплуатируемых зданий и сооружений, коллекторов на теплосетях, принять меры по исключению свободного доступа посторонних лиц на данные объекты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Период действия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ОППР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(Мерзляков А.С.),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 МВД России «Заречный»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и провести семинар по соблюдению требований пожарной безопасности в жилых помещениях, местах общего пользования с представителями управляющих компаний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18.02.2021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(Мерзляков А.С.),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ОНД и ПР Белоярского ГО, 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В.Дуброво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ГО Заречный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(Юсупов Э.Ш.)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Обновить информацию по противопожарной</w:t>
            </w:r>
          </w:p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безопасности на стендах в местах общего пользования с наглядной агитацией. Разместить на стендах листовки, связанные с предупреждением пожаров от электрооборудования, электропроводки, печного отопления,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о необходимости их ремонта, а также организовать распространение данных листовок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 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(Мерзляков А.С.,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Е.С.),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ГО Заречный Административное управление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(Олейников С.В.),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(Скоробогатова Я.А.),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ГО Заречный»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(Михайлова А.А.)</w:t>
            </w:r>
          </w:p>
        </w:tc>
      </w:tr>
      <w:tr w:rsidR="00DE2B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плановые рейдовые осмотры, обследования мест общего пользования и территории всех жилых многоквартирных домов высотой до 28 метров на территории городского округа Заречный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25.03.2021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ОНД и ПР Белоярского ГО, 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В.Дуброво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ГО Заречный (Э.Ш. Юсупов) </w:t>
            </w:r>
          </w:p>
          <w:p w:rsidR="00DE2B74" w:rsidRDefault="00AB05B4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</w:tbl>
    <w:p w:rsidR="00DE2B74" w:rsidRDefault="00DE2B74">
      <w:pPr>
        <w:tabs>
          <w:tab w:val="left" w:pos="6090"/>
        </w:tabs>
        <w:rPr>
          <w:rFonts w:ascii="Liberation Serif" w:hAnsi="Liberation Serif"/>
        </w:rPr>
      </w:pPr>
    </w:p>
    <w:sectPr w:rsidR="00DE2B74" w:rsidSect="00543D4D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07" w:rsidRDefault="00265907">
      <w:r>
        <w:separator/>
      </w:r>
    </w:p>
  </w:endnote>
  <w:endnote w:type="continuationSeparator" w:id="0">
    <w:p w:rsidR="00265907" w:rsidRDefault="002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07" w:rsidRDefault="00265907">
      <w:r>
        <w:rPr>
          <w:color w:val="000000"/>
        </w:rPr>
        <w:separator/>
      </w:r>
    </w:p>
  </w:footnote>
  <w:footnote w:type="continuationSeparator" w:id="0">
    <w:p w:rsidR="00265907" w:rsidRDefault="0026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F0" w:rsidRPr="00543D4D" w:rsidRDefault="00AB05B4">
    <w:pPr>
      <w:pStyle w:val="a9"/>
      <w:jc w:val="center"/>
      <w:rPr>
        <w:rFonts w:ascii="Liberation Serif" w:hAnsi="Liberation Serif" w:cs="Liberation Serif"/>
        <w:sz w:val="28"/>
      </w:rPr>
    </w:pPr>
    <w:r w:rsidRPr="00543D4D">
      <w:rPr>
        <w:rFonts w:ascii="Liberation Serif" w:hAnsi="Liberation Serif" w:cs="Liberation Serif"/>
        <w:sz w:val="28"/>
      </w:rPr>
      <w:fldChar w:fldCharType="begin"/>
    </w:r>
    <w:r w:rsidRPr="00543D4D">
      <w:rPr>
        <w:rFonts w:ascii="Liberation Serif" w:hAnsi="Liberation Serif" w:cs="Liberation Serif"/>
        <w:sz w:val="28"/>
      </w:rPr>
      <w:instrText xml:space="preserve"> PAGE </w:instrText>
    </w:r>
    <w:r w:rsidRPr="00543D4D">
      <w:rPr>
        <w:rFonts w:ascii="Liberation Serif" w:hAnsi="Liberation Serif" w:cs="Liberation Serif"/>
        <w:sz w:val="28"/>
      </w:rPr>
      <w:fldChar w:fldCharType="separate"/>
    </w:r>
    <w:r w:rsidR="00745432">
      <w:rPr>
        <w:rFonts w:ascii="Liberation Serif" w:hAnsi="Liberation Serif" w:cs="Liberation Serif"/>
        <w:noProof/>
        <w:sz w:val="28"/>
      </w:rPr>
      <w:t>5</w:t>
    </w:r>
    <w:r w:rsidRPr="00543D4D">
      <w:rPr>
        <w:rFonts w:ascii="Liberation Serif" w:hAnsi="Liberation Serif" w:cs="Liberation Serif"/>
        <w:sz w:val="28"/>
      </w:rPr>
      <w:fldChar w:fldCharType="end"/>
    </w:r>
  </w:p>
  <w:p w:rsidR="00B30FF0" w:rsidRPr="00543D4D" w:rsidRDefault="00265907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39A0"/>
    <w:multiLevelType w:val="multilevel"/>
    <w:tmpl w:val="F8C667E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74"/>
    <w:rsid w:val="00265907"/>
    <w:rsid w:val="00535535"/>
    <w:rsid w:val="00543D4D"/>
    <w:rsid w:val="006A1A0B"/>
    <w:rsid w:val="00745432"/>
    <w:rsid w:val="008B381C"/>
    <w:rsid w:val="00AB05B4"/>
    <w:rsid w:val="00D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035"/>
  <w15:docId w15:val="{A8CED3E2-C7D3-49EB-A57D-BA88270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1\&#1088;&#1072;&#1089;&#1087;&#1086;&#1088;&#1103;&#1078;&#1077;&#1085;&#1080;&#1103;%20&#1072;&#1076;&#1084;&#1080;&#1085;&#1080;&#1089;&#1090;&#1088;&#1072;&#1094;&#1080;&#1080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2021-02-02T09:28:00Z</cp:lastPrinted>
  <dcterms:created xsi:type="dcterms:W3CDTF">2021-02-02T09:28:00Z</dcterms:created>
  <dcterms:modified xsi:type="dcterms:W3CDTF">2021-02-03T09:29:00Z</dcterms:modified>
</cp:coreProperties>
</file>