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F5" w:rsidRDefault="002E6349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5F7A02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70827113" r:id="rId8"/>
        </w:object>
      </w:r>
    </w:p>
    <w:p w:rsidR="00EE0886" w:rsidRPr="00EE0886" w:rsidRDefault="00EE0886" w:rsidP="00EE088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EE0886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EE0886" w:rsidRPr="00EE0886" w:rsidRDefault="00EE0886" w:rsidP="00EE088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E088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E0886" w:rsidRPr="00EE0886" w:rsidRDefault="00EE0886" w:rsidP="00EE088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E088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9BE1B6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E0886" w:rsidRPr="00EE0886" w:rsidRDefault="00EE0886" w:rsidP="00EE088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E0886" w:rsidRPr="00EE0886" w:rsidRDefault="00EE0886" w:rsidP="00EE088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E0886" w:rsidRPr="00EE0886" w:rsidRDefault="00EE0886" w:rsidP="00EE088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E0886">
        <w:rPr>
          <w:rFonts w:ascii="Liberation Serif" w:hAnsi="Liberation Serif"/>
          <w:sz w:val="24"/>
        </w:rPr>
        <w:t>от___</w:t>
      </w:r>
      <w:r w:rsidR="007B11C8">
        <w:rPr>
          <w:rFonts w:ascii="Liberation Serif" w:hAnsi="Liberation Serif"/>
          <w:sz w:val="24"/>
          <w:u w:val="single"/>
        </w:rPr>
        <w:t>30.12.2020</w:t>
      </w:r>
      <w:r w:rsidRPr="00EE0886">
        <w:rPr>
          <w:rFonts w:ascii="Liberation Serif" w:hAnsi="Liberation Serif"/>
          <w:sz w:val="24"/>
        </w:rPr>
        <w:t>_____  №  ___</w:t>
      </w:r>
      <w:r w:rsidR="007B11C8">
        <w:rPr>
          <w:rFonts w:ascii="Liberation Serif" w:hAnsi="Liberation Serif"/>
          <w:sz w:val="24"/>
          <w:u w:val="single"/>
        </w:rPr>
        <w:t>1035-П</w:t>
      </w:r>
      <w:bookmarkStart w:id="0" w:name="_GoBack"/>
      <w:bookmarkEnd w:id="0"/>
      <w:r w:rsidRPr="00EE0886">
        <w:rPr>
          <w:rFonts w:ascii="Liberation Serif" w:hAnsi="Liberation Serif"/>
          <w:sz w:val="24"/>
        </w:rPr>
        <w:t>____</w:t>
      </w:r>
    </w:p>
    <w:p w:rsidR="00EE0886" w:rsidRPr="00EE0886" w:rsidRDefault="00EE0886" w:rsidP="00EE088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E0886" w:rsidRPr="00EE0886" w:rsidRDefault="00EE0886" w:rsidP="00EE088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E0886">
        <w:rPr>
          <w:rFonts w:ascii="Liberation Serif" w:hAnsi="Liberation Serif"/>
          <w:sz w:val="24"/>
          <w:szCs w:val="24"/>
        </w:rPr>
        <w:t>г. Заречный</w:t>
      </w:r>
    </w:p>
    <w:p w:rsidR="00EE0886" w:rsidRPr="00EE0886" w:rsidRDefault="00EE0886" w:rsidP="00EE088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E0886" w:rsidRDefault="00EE0886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EE0886" w:rsidRDefault="002E6349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 внесении изменений в состав оргкомитета </w:t>
      </w:r>
      <w:r>
        <w:rPr>
          <w:rFonts w:ascii="Liberation Serif" w:hAnsi="Liberation Serif"/>
          <w:b/>
          <w:bCs/>
          <w:sz w:val="26"/>
          <w:szCs w:val="26"/>
        </w:rPr>
        <w:t xml:space="preserve">по организации и проведению технического конкурса «Маленькие Инженеры России» (МИР), </w:t>
      </w:r>
      <w:r>
        <w:rPr>
          <w:rFonts w:ascii="Liberation Serif" w:hAnsi="Liberation Serif"/>
          <w:b/>
          <w:sz w:val="26"/>
          <w:szCs w:val="26"/>
        </w:rPr>
        <w:t xml:space="preserve">утвержденный постановлением администрации городского округа Заречный от 21.12.2020 </w:t>
      </w:r>
    </w:p>
    <w:p w:rsidR="006D1EF5" w:rsidRDefault="002E6349">
      <w:pPr>
        <w:widowControl/>
        <w:jc w:val="center"/>
        <w:textAlignment w:val="auto"/>
      </w:pPr>
      <w:r>
        <w:rPr>
          <w:rFonts w:ascii="Liberation Serif" w:hAnsi="Liberation Serif"/>
          <w:b/>
          <w:sz w:val="26"/>
          <w:szCs w:val="26"/>
        </w:rPr>
        <w:t xml:space="preserve">№ 1004-П «Об организации и проведении </w:t>
      </w:r>
      <w:r>
        <w:rPr>
          <w:rFonts w:ascii="Liberation Serif" w:hAnsi="Liberation Serif"/>
          <w:b/>
          <w:bCs/>
          <w:sz w:val="26"/>
          <w:szCs w:val="26"/>
        </w:rPr>
        <w:t>технического конкурса «Маленькие Инженеры России» (МИР)»</w:t>
      </w:r>
    </w:p>
    <w:p w:rsidR="00EE0886" w:rsidRDefault="00EE0886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EE0886" w:rsidRDefault="00EE0886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6D1EF5" w:rsidRDefault="002E6349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постановлением Правительства Свердловской области от 07.12.2017 № 900-ПП «Об утверждении Стратегии развития воспитания в Свердловской области до 2025 года», муниципальной программой «Развитие системы образования в городском округе Заречный до 2024 года», утвержденной постановлением администрации городского округа Заречный от 27.11.2019 № 1188-П с изменениями, внесенными постановлениями администрации городского округа Заречный от 02.03.2020 № 184-П, 23.03.2020 № 255-П, 19.05.2020 № 373-П, 10.07.2020 № 505-П, 21.09.2020  №719-П, 24.09.2020 № 732-П, планом конкурсных мероприятий для образовательных организаций МКУ «Управление образования ГО Заречный» на 2020-2021 учебный год, на основании ст. ст. 28, 31 Устава городского округа Заречный администрация городского округа Заречный </w:t>
      </w:r>
    </w:p>
    <w:p w:rsidR="006D1EF5" w:rsidRDefault="002E6349">
      <w:pPr>
        <w:jc w:val="both"/>
      </w:pPr>
      <w:r>
        <w:rPr>
          <w:rFonts w:ascii="Liberation Serif" w:hAnsi="Liberation Serif"/>
          <w:b/>
          <w:sz w:val="26"/>
          <w:szCs w:val="26"/>
        </w:rPr>
        <w:t>ПОСТАНОВЛЯЕТ</w:t>
      </w:r>
      <w:r>
        <w:rPr>
          <w:rFonts w:ascii="Liberation Serif" w:hAnsi="Liberation Serif"/>
          <w:sz w:val="26"/>
          <w:szCs w:val="26"/>
        </w:rPr>
        <w:t xml:space="preserve">: </w:t>
      </w:r>
    </w:p>
    <w:p w:rsidR="006D1EF5" w:rsidRDefault="002E6349">
      <w:pPr>
        <w:pStyle w:val="a8"/>
        <w:numPr>
          <w:ilvl w:val="0"/>
          <w:numId w:val="1"/>
        </w:numPr>
        <w:tabs>
          <w:tab w:val="left" w:pos="709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Внести в состав оргкомитета по организации и проведению технического конкурса «Маленькие Инженеры России» (МИР) (далее- состав оргкомитета), утвержденный постановлением администрации городского округа Заречный от 21.12.2020 № 1004-П «Об организации и проведении технического конкурса «Маленькие Инженеры России» (МИР)», следующие изменения:</w:t>
      </w:r>
    </w:p>
    <w:p w:rsidR="006D1EF5" w:rsidRDefault="002E6349">
      <w:pPr>
        <w:pStyle w:val="a8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включить в состав оргкомитета Галимову Гульсиню Ибрагимову, заведующего структурного подразделения «Радуга» МКДОУ ГО Заречный «Детство». </w:t>
      </w:r>
    </w:p>
    <w:p w:rsidR="006D1EF5" w:rsidRDefault="002E6349">
      <w:pPr>
        <w:pStyle w:val="a8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6D1EF5" w:rsidRDefault="006D1EF5">
      <w:pPr>
        <w:jc w:val="both"/>
        <w:rPr>
          <w:rFonts w:ascii="Liberation Serif" w:hAnsi="Liberation Serif"/>
          <w:sz w:val="26"/>
          <w:szCs w:val="26"/>
        </w:rPr>
      </w:pPr>
    </w:p>
    <w:p w:rsidR="006D1EF5" w:rsidRDefault="006D1EF5">
      <w:pPr>
        <w:jc w:val="both"/>
        <w:rPr>
          <w:rFonts w:ascii="Liberation Serif" w:hAnsi="Liberation Serif"/>
          <w:sz w:val="26"/>
          <w:szCs w:val="26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4"/>
        <w:gridCol w:w="2806"/>
        <w:gridCol w:w="3162"/>
      </w:tblGrid>
      <w:tr w:rsidR="006D1EF5">
        <w:tc>
          <w:tcPr>
            <w:tcW w:w="3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F5" w:rsidRDefault="002E634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bookmarkStart w:id="1" w:name="_Hlk2685698"/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6D1EF5" w:rsidRDefault="002E634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F5" w:rsidRDefault="006D1EF5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F5" w:rsidRDefault="006D1EF5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6D1EF5" w:rsidRDefault="002E6349" w:rsidP="00EE0886">
            <w:pPr>
              <w:ind w:right="-255"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</w:t>
            </w:r>
            <w:r w:rsidR="00EE0886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     А.В. Захарцев</w:t>
            </w:r>
          </w:p>
        </w:tc>
      </w:tr>
      <w:bookmarkEnd w:id="1"/>
    </w:tbl>
    <w:p w:rsidR="006D1EF5" w:rsidRDefault="006D1EF5">
      <w:pPr>
        <w:widowControl/>
        <w:ind w:left="5387"/>
        <w:jc w:val="both"/>
        <w:textAlignment w:val="auto"/>
        <w:rPr>
          <w:rFonts w:ascii="Liberation Serif" w:hAnsi="Liberation Serif"/>
          <w:sz w:val="26"/>
          <w:szCs w:val="24"/>
        </w:rPr>
      </w:pPr>
    </w:p>
    <w:sectPr w:rsidR="006D1EF5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98" w:rsidRDefault="00857598">
      <w:r>
        <w:separator/>
      </w:r>
    </w:p>
  </w:endnote>
  <w:endnote w:type="continuationSeparator" w:id="0">
    <w:p w:rsidR="00857598" w:rsidRDefault="0085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20000887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98" w:rsidRDefault="00857598">
      <w:r>
        <w:rPr>
          <w:color w:val="000000"/>
        </w:rPr>
        <w:separator/>
      </w:r>
    </w:p>
  </w:footnote>
  <w:footnote w:type="continuationSeparator" w:id="0">
    <w:p w:rsidR="00857598" w:rsidRDefault="00857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40" w:rsidRDefault="002E6349">
    <w:pPr>
      <w:pStyle w:val="a9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EE0886">
      <w:rPr>
        <w:rFonts w:ascii="Liberation Serif" w:hAnsi="Liberation Serif" w:cs="Liberation Serif"/>
        <w:noProof/>
        <w:sz w:val="24"/>
      </w:rPr>
      <w:t>2</w:t>
    </w:r>
    <w:r>
      <w:rPr>
        <w:rFonts w:ascii="Liberation Serif" w:hAnsi="Liberation Serif" w:cs="Liberation Serif"/>
        <w:sz w:val="24"/>
      </w:rPr>
      <w:fldChar w:fldCharType="end"/>
    </w:r>
  </w:p>
  <w:p w:rsidR="00547740" w:rsidRDefault="00857598">
    <w:pPr>
      <w:pStyle w:val="a9"/>
    </w:pPr>
  </w:p>
  <w:p w:rsidR="00547740" w:rsidRDefault="008575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41B74"/>
    <w:multiLevelType w:val="multilevel"/>
    <w:tmpl w:val="BF640D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C5241"/>
    <w:multiLevelType w:val="multilevel"/>
    <w:tmpl w:val="96F271B8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F5"/>
    <w:rsid w:val="002E6349"/>
    <w:rsid w:val="006D1EF5"/>
    <w:rsid w:val="007B11C8"/>
    <w:rsid w:val="00857598"/>
    <w:rsid w:val="00C17AE9"/>
    <w:rsid w:val="00E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74F4"/>
  <w15:docId w15:val="{FA163B01-C8C3-4D39-A779-2335B509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30.12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2020-12-29T09:15:00Z</cp:lastPrinted>
  <dcterms:created xsi:type="dcterms:W3CDTF">2020-12-29T09:15:00Z</dcterms:created>
  <dcterms:modified xsi:type="dcterms:W3CDTF">2020-12-30T04:29:00Z</dcterms:modified>
</cp:coreProperties>
</file>