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Постановление Администрации городского округа Заречный от 13.01.2020 N 8-П «Об утверждении Порядка предоставления субсидии юридическим лицам и индивидуальным предпринимателям, осуществляющим регулярные пассажирские перевозки по социально значимым маршрутам и рейсам»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02/08/08-22/00008236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"http://regulation.midural.ru/projects#npa=8236"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D135B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ED135B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ED135B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ED135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D135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ED135B">
        <w:rPr>
          <w:rStyle w:val="a8"/>
        </w:rPr>
        <w:t>=8236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17.08.2022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13.09.2022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19.09.2022 в 10:54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35B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64BBF-4200-49EA-B19A-0A53331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F71A-267E-464A-A2BA-544BDFE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A8237E1E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2022-09-19T05:55:00Z</dcterms:created>
  <dcterms:modified xsi:type="dcterms:W3CDTF">2022-09-19T05:55:00Z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