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48" w:rsidRDefault="00B85E02" w:rsidP="00FA2CF6">
      <w:pPr>
        <w:widowControl/>
        <w:spacing w:line="312" w:lineRule="auto"/>
        <w:jc w:val="center"/>
      </w:pPr>
      <w:r>
        <w:rPr>
          <w:rFonts w:ascii="Liberation Serif" w:hAnsi="Liberation Serif"/>
        </w:rPr>
        <w:object w:dxaOrig="792" w:dyaOrig="1032" w14:anchorId="51794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.5pt;visibility:visible;mso-wrap-style:square" o:ole="">
            <v:imagedata r:id="rId6" o:title=""/>
          </v:shape>
          <o:OLEObject Type="Embed" ProgID="Word.Document.8" ShapeID="Object 1" DrawAspect="Content" ObjectID="_1711973443" r:id="rId7"/>
        </w:object>
      </w:r>
    </w:p>
    <w:p w:rsidR="00FA2CF6" w:rsidRPr="00FA2CF6" w:rsidRDefault="00FA2CF6" w:rsidP="00FA2CF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A2CF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A2CF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A2CF6" w:rsidRPr="00FA2CF6" w:rsidRDefault="00FA2CF6" w:rsidP="00FA2CF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A2CF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A2CF6" w:rsidRPr="00FA2CF6" w:rsidRDefault="00FA2CF6" w:rsidP="00FA2C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A2CF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414C6C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A2CF6" w:rsidRPr="00FA2CF6" w:rsidRDefault="00FA2CF6" w:rsidP="00FA2C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A2CF6" w:rsidRPr="00FA2CF6" w:rsidRDefault="00FA2CF6" w:rsidP="00FA2C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A2CF6" w:rsidRPr="00FA2CF6" w:rsidRDefault="00FA2CF6" w:rsidP="00FA2C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A2CF6">
        <w:rPr>
          <w:rFonts w:ascii="Liberation Serif" w:hAnsi="Liberation Serif"/>
          <w:sz w:val="24"/>
        </w:rPr>
        <w:t>от___</w:t>
      </w:r>
      <w:r w:rsidR="00CD282A">
        <w:rPr>
          <w:rFonts w:ascii="Liberation Serif" w:hAnsi="Liberation Serif"/>
          <w:sz w:val="24"/>
          <w:u w:val="single"/>
        </w:rPr>
        <w:t>20.04.2022</w:t>
      </w:r>
      <w:r w:rsidRPr="00FA2CF6">
        <w:rPr>
          <w:rFonts w:ascii="Liberation Serif" w:hAnsi="Liberation Serif"/>
          <w:sz w:val="24"/>
        </w:rPr>
        <w:t>___</w:t>
      </w:r>
      <w:proofErr w:type="gramStart"/>
      <w:r w:rsidRPr="00FA2CF6">
        <w:rPr>
          <w:rFonts w:ascii="Liberation Serif" w:hAnsi="Liberation Serif"/>
          <w:sz w:val="24"/>
        </w:rPr>
        <w:t>_  №</w:t>
      </w:r>
      <w:proofErr w:type="gramEnd"/>
      <w:r w:rsidRPr="00FA2CF6">
        <w:rPr>
          <w:rFonts w:ascii="Liberation Serif" w:hAnsi="Liberation Serif"/>
          <w:sz w:val="24"/>
        </w:rPr>
        <w:t xml:space="preserve">  ___</w:t>
      </w:r>
      <w:r w:rsidR="00CD282A">
        <w:rPr>
          <w:rFonts w:ascii="Liberation Serif" w:hAnsi="Liberation Serif"/>
          <w:sz w:val="24"/>
          <w:u w:val="single"/>
        </w:rPr>
        <w:t>510-П</w:t>
      </w:r>
      <w:r w:rsidRPr="00FA2CF6">
        <w:rPr>
          <w:rFonts w:ascii="Liberation Serif" w:hAnsi="Liberation Serif"/>
          <w:sz w:val="24"/>
        </w:rPr>
        <w:t>___</w:t>
      </w:r>
    </w:p>
    <w:p w:rsidR="00FA2CF6" w:rsidRPr="00FA2CF6" w:rsidRDefault="00FA2CF6" w:rsidP="00FA2CF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A2CF6" w:rsidRPr="00FA2CF6" w:rsidRDefault="00FA2CF6" w:rsidP="00FA2CF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A2CF6">
        <w:rPr>
          <w:rFonts w:ascii="Liberation Serif" w:hAnsi="Liberation Serif"/>
          <w:sz w:val="24"/>
          <w:szCs w:val="24"/>
        </w:rPr>
        <w:t>г. Заречный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A10248" w:rsidRDefault="00A10248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FA2CF6" w:rsidRDefault="00B85E02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размещения информации об обращениях </w:t>
      </w:r>
    </w:p>
    <w:p w:rsidR="00A10248" w:rsidRDefault="00B85E02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результатах их рассмотрения по вопросам жилищно-коммунального хозяйства в государственной информационной системе жилищно-коммунального хозяйства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FA2CF6" w:rsidRDefault="00FA2CF6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  <w:shd w:val="clear" w:color="auto" w:fill="FFFFFF"/>
        </w:rPr>
        <w:t>В соответствии с Федеральным законом от 02.05.2006 N 59-ФЗ «О порядке рассмотрения обращений граждан Российской Федерации», Федеральным законом от 21.07.2014 N 209-ФЗ «О государственной информационной системе жилищно-коммунального хозяйства»,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N 74/114/</w:t>
      </w:r>
      <w:proofErr w:type="spellStart"/>
      <w:r>
        <w:rPr>
          <w:rFonts w:ascii="Liberation Serif" w:hAnsi="Liberation Serif"/>
          <w:sz w:val="28"/>
          <w:szCs w:val="28"/>
          <w:shd w:val="clear" w:color="auto" w:fill="FFFFFF"/>
        </w:rPr>
        <w:t>пр</w:t>
      </w:r>
      <w:proofErr w:type="spellEnd"/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</w:r>
      <w:r>
        <w:rPr>
          <w:rFonts w:ascii="Liberation Serif" w:hAnsi="Liberation Serif"/>
          <w:sz w:val="28"/>
          <w:szCs w:val="28"/>
        </w:rPr>
        <w:t>, на основании ст. ст. 28, 31 Устава городского округа Заречный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A10248" w:rsidRDefault="00B85E02" w:rsidP="00FA2CF6">
      <w:pPr>
        <w:widowControl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A10248" w:rsidRDefault="00B85E02" w:rsidP="00FA2CF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1. </w:t>
      </w:r>
      <w:r>
        <w:rPr>
          <w:rFonts w:ascii="Liberation Serif" w:hAnsi="Liberation Serif"/>
          <w:sz w:val="28"/>
          <w:szCs w:val="28"/>
        </w:rPr>
        <w:t>Утвердить Порядок размещения информации об обращениях и результатах их рассмотрения по вопросам жилищно-коммунального хозяйства в государственной информационной системе жилищно-коммунального хозяйства (далее - ГИС ЖКХ) (прилагается).</w:t>
      </w:r>
    </w:p>
    <w:p w:rsidR="00A10248" w:rsidRDefault="00B85E02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исполнения настоящего постановления оставляю за собой.</w:t>
      </w:r>
    </w:p>
    <w:p w:rsidR="00A10248" w:rsidRDefault="00B85E02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Бюллетене официальных документов городского округа Заречный, разместить на официальном сайте городского округа Заречный </w:t>
      </w:r>
      <w:r w:rsidR="00FA2CF6" w:rsidRPr="00FA2CF6">
        <w:rPr>
          <w:rFonts w:ascii="Liberation Serif" w:hAnsi="Liberation Serif"/>
          <w:sz w:val="28"/>
          <w:szCs w:val="28"/>
        </w:rPr>
        <w:t>www.gorod-zarechny.ru</w:t>
      </w:r>
      <w:r>
        <w:rPr>
          <w:rFonts w:ascii="Liberation Serif" w:hAnsi="Liberation Serif"/>
          <w:sz w:val="28"/>
          <w:szCs w:val="28"/>
        </w:rPr>
        <w:t>.</w:t>
      </w:r>
    </w:p>
    <w:p w:rsidR="00FA2CF6" w:rsidRDefault="00FA2CF6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2CF6" w:rsidRDefault="00FA2CF6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2CF6" w:rsidRPr="00223828" w:rsidRDefault="00FA2CF6" w:rsidP="00FA2CF6">
      <w:pPr>
        <w:widowControl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A2CF6" w:rsidRPr="00223828" w:rsidRDefault="00FA2CF6" w:rsidP="00FA2CF6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A2CF6" w:rsidRDefault="00FA2CF6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A2CF6" w:rsidRDefault="00FA2CF6" w:rsidP="00FA2CF6">
      <w:pPr>
        <w:pStyle w:val="a8"/>
        <w:shd w:val="clear" w:color="auto" w:fill="FFFFFF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0248" w:rsidRDefault="00A10248" w:rsidP="00FA2CF6">
      <w:pPr>
        <w:widowControl/>
        <w:rPr>
          <w:rFonts w:ascii="Liberation Serif" w:hAnsi="Liberation Serif"/>
        </w:rPr>
      </w:pPr>
    </w:p>
    <w:p w:rsidR="00A10248" w:rsidRDefault="00B85E02" w:rsidP="00FA2CF6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A10248" w:rsidRDefault="00B85E02" w:rsidP="00FA2CF6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A10248" w:rsidRDefault="00B85E02" w:rsidP="00FA2CF6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CD282A" w:rsidRPr="00CD282A" w:rsidRDefault="00CD282A" w:rsidP="00CD282A">
      <w:pPr>
        <w:widowControl/>
        <w:ind w:left="5387"/>
        <w:rPr>
          <w:rFonts w:ascii="Liberation Serif" w:hAnsi="Liberation Serif"/>
          <w:sz w:val="28"/>
          <w:szCs w:val="28"/>
        </w:rPr>
      </w:pPr>
      <w:r w:rsidRPr="00CD282A">
        <w:rPr>
          <w:rFonts w:ascii="Liberation Serif" w:hAnsi="Liberation Serif"/>
          <w:sz w:val="28"/>
          <w:szCs w:val="28"/>
        </w:rPr>
        <w:t>от___</w:t>
      </w:r>
      <w:r w:rsidRPr="00CD282A">
        <w:rPr>
          <w:rFonts w:ascii="Liberation Serif" w:hAnsi="Liberation Serif"/>
          <w:sz w:val="28"/>
          <w:szCs w:val="28"/>
          <w:u w:val="single"/>
        </w:rPr>
        <w:t>20.04.2022</w:t>
      </w:r>
      <w:r w:rsidRPr="00CD282A">
        <w:rPr>
          <w:rFonts w:ascii="Liberation Serif" w:hAnsi="Liberation Serif"/>
          <w:sz w:val="28"/>
          <w:szCs w:val="28"/>
        </w:rPr>
        <w:t>__</w:t>
      </w:r>
      <w:bookmarkStart w:id="0" w:name="_GoBack"/>
      <w:bookmarkEnd w:id="0"/>
      <w:r w:rsidRPr="00CD282A">
        <w:rPr>
          <w:rFonts w:ascii="Liberation Serif" w:hAnsi="Liberation Serif"/>
          <w:sz w:val="28"/>
          <w:szCs w:val="28"/>
        </w:rPr>
        <w:t>_  №  ___</w:t>
      </w:r>
      <w:r w:rsidRPr="00CD282A">
        <w:rPr>
          <w:rFonts w:ascii="Liberation Serif" w:hAnsi="Liberation Serif"/>
          <w:sz w:val="28"/>
          <w:szCs w:val="28"/>
          <w:u w:val="single"/>
        </w:rPr>
        <w:t>510-П</w:t>
      </w:r>
      <w:r w:rsidRPr="00CD282A">
        <w:rPr>
          <w:rFonts w:ascii="Liberation Serif" w:hAnsi="Liberation Serif"/>
          <w:sz w:val="28"/>
          <w:szCs w:val="28"/>
        </w:rPr>
        <w:t>___</w:t>
      </w:r>
    </w:p>
    <w:p w:rsidR="00FA2CF6" w:rsidRDefault="00B85E02" w:rsidP="00CD282A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«Об утверждении Порядка размещения информации </w:t>
      </w:r>
    </w:p>
    <w:p w:rsidR="00FA2CF6" w:rsidRDefault="00B85E02" w:rsidP="00FA2CF6">
      <w:pPr>
        <w:widowControl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обращениях и результатах </w:t>
      </w:r>
    </w:p>
    <w:p w:rsidR="00A10248" w:rsidRDefault="00B85E02" w:rsidP="00FA2CF6">
      <w:pPr>
        <w:widowControl/>
        <w:ind w:left="5387"/>
      </w:pPr>
      <w:r>
        <w:rPr>
          <w:rFonts w:ascii="Liberation Serif" w:hAnsi="Liberation Serif"/>
          <w:sz w:val="28"/>
          <w:szCs w:val="28"/>
        </w:rPr>
        <w:t xml:space="preserve">их рассмотрения по вопросам жилищно-коммунального хозяйства в государственной информационной системе жилищно-коммунального хозяйства» </w:t>
      </w:r>
    </w:p>
    <w:p w:rsidR="00A10248" w:rsidRDefault="00A10248" w:rsidP="00FA2CF6">
      <w:pPr>
        <w:widowControl/>
        <w:rPr>
          <w:rFonts w:ascii="Liberation Serif" w:hAnsi="Liberation Serif"/>
          <w:b/>
          <w:sz w:val="28"/>
          <w:szCs w:val="28"/>
        </w:rPr>
      </w:pPr>
    </w:p>
    <w:p w:rsidR="00FA2CF6" w:rsidRDefault="00FA2CF6" w:rsidP="00FA2CF6">
      <w:pPr>
        <w:widowControl/>
        <w:rPr>
          <w:rFonts w:ascii="Liberation Serif" w:hAnsi="Liberation Serif"/>
          <w:b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FA2CF6" w:rsidRDefault="00B85E02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размещения информации об обращениях и результатах их рассмотрения </w:t>
      </w:r>
    </w:p>
    <w:p w:rsidR="00A10248" w:rsidRDefault="00B85E02" w:rsidP="00FA2CF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вопросам жилищно-коммунального хозяйства в государственной информационной системе жилищно-коммунального хозяйства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Общие положения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Настоящий Порядок определяет процедуру работы по организации размещения информации в государственной информационной системе жилищно-коммунального хозяйства об обращениях и результатах их рассмотрения.</w:t>
      </w:r>
    </w:p>
    <w:p w:rsidR="00A10248" w:rsidRDefault="00B85E02" w:rsidP="00FA2CF6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1.2. Рассмотрение обращений, поступающих посредством государственной информационной системы жилищно-коммунального хозяйства в администрацию городского округа Заречный, осуществляется в соответствии с Федеральным законом от 21.07.2014 N 209-ФЗ «О государственной информационной системе жилищно-коммунального хозяйства», Федеральным законом от 02.05.2006                        N 59-ФЗ «О порядке рассмотрения обращений граждан Российской Федерации»,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N 74/114/</w:t>
      </w:r>
      <w:proofErr w:type="spellStart"/>
      <w:r>
        <w:rPr>
          <w:rFonts w:ascii="Liberation Serif" w:hAnsi="Liberation Serif"/>
          <w:sz w:val="28"/>
          <w:szCs w:val="28"/>
        </w:rPr>
        <w:t>пр</w:t>
      </w:r>
      <w:proofErr w:type="spellEnd"/>
      <w:r>
        <w:rPr>
          <w:rFonts w:ascii="Liberation Serif" w:hAnsi="Liberation Serif"/>
          <w:sz w:val="28"/>
          <w:szCs w:val="28"/>
        </w:rPr>
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и настоящим Порядком.</w:t>
      </w:r>
    </w:p>
    <w:p w:rsidR="00A10248" w:rsidRDefault="00A10248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Прием, первичная обработка обращений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Обращения, поступившие в администрацию городского округа Заречный посредством государственной информационной системы жилищно-коммунального хозяйства (далее – ГИС ЖКХ), подлежат обязательному рассмотрению руководителями структурных подразделений администрации городского округа Заречный, уполномоченными на размещение информации об </w:t>
      </w:r>
      <w:r>
        <w:rPr>
          <w:rFonts w:ascii="Liberation Serif" w:hAnsi="Liberation Serif"/>
          <w:sz w:val="28"/>
          <w:szCs w:val="28"/>
        </w:rPr>
        <w:lastRenderedPageBreak/>
        <w:t>обращениях, поступивших в администрацию городского округа Заречный посредством ГИС ЖКХ (далее – руководители структурных подразделений).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Прием, первичную обработку обращений и назначение ответственных исполнителей по обращениям, поступившим в администрацию городского округа Заречный посредством ГИС ЖКХ, осуществляет начальник организационного отдела администрации городского округа Заречный.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Регистрация обращений осуществляется в ГИС ЖКХ начальником организационного отдела администрации городского округа Заречный.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Регистрация обращения в ГИС ЖКХ производится автоматически с присвоением статуса «Получено».</w:t>
      </w:r>
    </w:p>
    <w:p w:rsidR="00A10248" w:rsidRDefault="00A10248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Порядок и сроки рассмотрения обращений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Обращения, поступившие в администрацию городского округа Заречный посредством ГИС ЖКХ, рассматриваются руководителями структурных подразделений.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Руководители структурных подразделений назначают должностные лица, ответственные за исполнение обращений.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Рассмотрение обращения производится должностными лицами в течение 30 дней со дня регистрации в ГИС ЖКХ.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3.2. Должностные лица вправе устанавливать сокращенные сроки рассмотрения обращения.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В исключительных случаях для решения вопросов, указанных в обращении, требующих проведения специальной проверки и предоставления дополнительных материалов, принятия других мер, срок рассмотрения обращения может быть продлен, но не более чем на 30 дней (максимальный срок продления рассчитывается ГИС ЖКХ автоматически от текущей даты). Уведомление о продлении срока рассмотрения обращения направляется должностными лицами в адрес заявителя также посредством ГИС ЖКХ.</w:t>
      </w:r>
    </w:p>
    <w:p w:rsidR="00A10248" w:rsidRDefault="00A10248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Подготовка и направление ответа на обращение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 Результатом рассмотрения обращения, поступившего в администрацию городского округа Заречный посредством ГИС ЖКХ, является ответ заявителю.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4.2. Ответ заявителю подготавливается и направляется должностными лицами, назначенными руководителем структурного подразделения ответственными по конкретному обращению.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4.3. Ответ заявителю оформляется в бумажном виде, согласовывается с руководителем структурного подразделения, курирующим заместителем главы администрации городского округа Заречный и подписывается Главой городского округа Заречный.</w:t>
      </w:r>
    </w:p>
    <w:p w:rsidR="00A10248" w:rsidRDefault="00B85E02" w:rsidP="00FA2CF6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4.4. Подписанный ответ заявителю подгружается в ГИС ЖКХ в формате </w:t>
      </w:r>
      <w:r>
        <w:rPr>
          <w:rFonts w:ascii="Liberation Serif" w:hAnsi="Liberation Serif"/>
          <w:sz w:val="28"/>
          <w:szCs w:val="28"/>
          <w:lang w:val="en-US"/>
        </w:rPr>
        <w:t>WORD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  <w:lang w:val="en-US"/>
        </w:rPr>
        <w:t>PDF</w:t>
      </w:r>
      <w:r>
        <w:rPr>
          <w:rFonts w:ascii="Liberation Serif" w:hAnsi="Liberation Serif"/>
          <w:sz w:val="28"/>
          <w:szCs w:val="28"/>
        </w:rPr>
        <w:t>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4.5. Регистрация ответа на обращение, поступившее в администрацию городского округа Заречный посредством ГИС ЖКХ, производится должностными лицами в ГИС ЖКХ.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4.6. Обращение, поступившее в администрацию городского округа Заречный посредством ГИС ЖКХ, считается исполненным после направления должностными лицами ответа заявителю и подтверждения статуса «Исполнено» в ГИС ЖКХ.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4.7. После направления должностным лицом ответа на обращение ГИС ЖКХ предоставляет возможность заявителю оценить полученный ответ: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необходимая информация получена;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необходимая информация получена частично;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ответом не удовлетворен.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4.8. Ответственность за качество, своевременность, объективность и полноту рассмотрения обращения, поступившее в администрацию городского округа Заречный посредством ГИС ЖКХ, несет руководитель структурного подразделения, назначенный ответственным за исполнение обращения.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Сроки размещения информации об обращениях в ГИС ЖКХ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 Систематизация и обобщение обращений, поступивших в администрацию городского округа Заречный посредством ГИС ЖКХ, и результатов их рассмотрения производятся начальником организационного отдела администрации городского округа Заречный. </w:t>
      </w: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Руководители структурных подразделений, должностные лица ежемесячно в срок до 7 числа, следующего за отчетным, размещают информацию в ГИС ЖКХ об обращениях по вопросам жилищно-коммунального хозяйства, поступивших в администрацию городского округа Заречный без использования ГИС ЖКХ, и о результатах их рассмотрения.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jc w:val="center"/>
      </w:pPr>
      <w:r>
        <w:rPr>
          <w:rFonts w:ascii="Liberation Serif" w:hAnsi="Liberation Serif"/>
          <w:sz w:val="28"/>
          <w:szCs w:val="28"/>
        </w:rPr>
        <w:t>6. Контроль и ответственность за нарушение настоящего Порядка</w:t>
      </w:r>
    </w:p>
    <w:p w:rsidR="00A10248" w:rsidRDefault="00A10248" w:rsidP="00FA2CF6">
      <w:pPr>
        <w:widowControl/>
        <w:jc w:val="center"/>
        <w:rPr>
          <w:rFonts w:ascii="Liberation Serif" w:hAnsi="Liberation Serif"/>
          <w:sz w:val="28"/>
          <w:szCs w:val="28"/>
        </w:rPr>
      </w:pPr>
    </w:p>
    <w:p w:rsidR="00A10248" w:rsidRDefault="00B85E02" w:rsidP="00FA2CF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Контроль за соблюдением настоящего Порядка возложить на руководителей структурных подразделений.</w:t>
      </w:r>
    </w:p>
    <w:p w:rsidR="00A10248" w:rsidRDefault="00B85E02" w:rsidP="00FA2CF6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6.2. 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sectPr w:rsidR="00A10248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D0" w:rsidRDefault="002111D0">
      <w:r>
        <w:separator/>
      </w:r>
    </w:p>
  </w:endnote>
  <w:endnote w:type="continuationSeparator" w:id="0">
    <w:p w:rsidR="002111D0" w:rsidRDefault="002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D0" w:rsidRDefault="002111D0">
      <w:r>
        <w:rPr>
          <w:color w:val="000000"/>
        </w:rPr>
        <w:separator/>
      </w:r>
    </w:p>
  </w:footnote>
  <w:footnote w:type="continuationSeparator" w:id="0">
    <w:p w:rsidR="002111D0" w:rsidRDefault="0021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CB" w:rsidRPr="00FA2CF6" w:rsidRDefault="00B85E02" w:rsidP="00FA2CF6">
    <w:pPr>
      <w:pStyle w:val="a9"/>
      <w:tabs>
        <w:tab w:val="clear" w:pos="4677"/>
        <w:tab w:val="clear" w:pos="9355"/>
      </w:tabs>
      <w:jc w:val="center"/>
      <w:rPr>
        <w:rFonts w:ascii="Liberation Serif" w:hAnsi="Liberation Serif" w:cs="Liberation Serif"/>
        <w:sz w:val="28"/>
      </w:rPr>
    </w:pPr>
    <w:r w:rsidRPr="00FA2CF6">
      <w:rPr>
        <w:rFonts w:ascii="Liberation Serif" w:hAnsi="Liberation Serif" w:cs="Liberation Serif"/>
        <w:sz w:val="28"/>
      </w:rPr>
      <w:fldChar w:fldCharType="begin"/>
    </w:r>
    <w:r w:rsidRPr="00FA2CF6">
      <w:rPr>
        <w:rFonts w:ascii="Liberation Serif" w:hAnsi="Liberation Serif" w:cs="Liberation Serif"/>
        <w:sz w:val="28"/>
      </w:rPr>
      <w:instrText xml:space="preserve"> PAGE </w:instrText>
    </w:r>
    <w:r w:rsidRPr="00FA2CF6">
      <w:rPr>
        <w:rFonts w:ascii="Liberation Serif" w:hAnsi="Liberation Serif" w:cs="Liberation Serif"/>
        <w:sz w:val="28"/>
      </w:rPr>
      <w:fldChar w:fldCharType="separate"/>
    </w:r>
    <w:r w:rsidR="00CD282A">
      <w:rPr>
        <w:rFonts w:ascii="Liberation Serif" w:hAnsi="Liberation Serif" w:cs="Liberation Serif"/>
        <w:noProof/>
        <w:sz w:val="28"/>
      </w:rPr>
      <w:t>4</w:t>
    </w:r>
    <w:r w:rsidRPr="00FA2CF6">
      <w:rPr>
        <w:rFonts w:ascii="Liberation Serif" w:hAnsi="Liberation Serif" w:cs="Liberation Serif"/>
        <w:sz w:val="28"/>
      </w:rPr>
      <w:fldChar w:fldCharType="end"/>
    </w:r>
  </w:p>
  <w:p w:rsidR="009858CB" w:rsidRDefault="002111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48"/>
    <w:rsid w:val="002111D0"/>
    <w:rsid w:val="004F6012"/>
    <w:rsid w:val="00A10248"/>
    <w:rsid w:val="00B85E02"/>
    <w:rsid w:val="00CD282A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DB68"/>
  <w15:docId w15:val="{9CE64015-75C8-4221-995A-F5DCAB70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A2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7.04.2022\9B945F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9B945FFF</Template>
  <TotalTime>1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2022-04-19T08:08:00Z</cp:lastPrinted>
  <dcterms:created xsi:type="dcterms:W3CDTF">2022-04-19T08:08:00Z</dcterms:created>
  <dcterms:modified xsi:type="dcterms:W3CDTF">2022-04-20T10:22:00Z</dcterms:modified>
</cp:coreProperties>
</file>