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04" w:rsidRPr="00AA6504" w:rsidRDefault="00AA6504" w:rsidP="00AA6504">
      <w:pPr>
        <w:spacing w:after="0" w:line="240" w:lineRule="auto"/>
        <w:ind w:right="140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A650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AA6504" w:rsidRPr="00AA6504" w:rsidRDefault="00AA6504" w:rsidP="00AA6504">
      <w:pPr>
        <w:spacing w:after="0" w:line="240" w:lineRule="auto"/>
        <w:ind w:right="14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№0862300039624000028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6638"/>
      </w:tblGrid>
      <w:tr w:rsidR="00AA6504" w:rsidRPr="00AA6504" w:rsidTr="00AA6504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0862300039624000028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продуктов питания (Молоко, кисломолочные продукты)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МБДОУ ГО ЗАРЕЧНЫЙ "ДЕТСТВО" Адрес: 624250 Свердловская обл., г. Заречный, ул. Победы 19А Ответственное должностное лицо: Кропачева Татьяна Алексеевна, Телефон: 7-34377-72267, e-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dou_detstvo.zar@mail.ru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26.02.2024 08:00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26.02.2024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28.02.2024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5135900.00 Российский рубль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243668301080666830100100060011051244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5135900.00 Российский рубль</w:t>
            </w: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28.12.2024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2209"/>
              <w:gridCol w:w="2198"/>
              <w:gridCol w:w="2198"/>
              <w:gridCol w:w="3275"/>
            </w:tblGrid>
            <w:tr w:rsidR="00AA6504" w:rsidRPr="00AA65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A6504" w:rsidRPr="00AA65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5135900.00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5135900.00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2225"/>
              <w:gridCol w:w="2188"/>
              <w:gridCol w:w="2188"/>
              <w:gridCol w:w="3279"/>
            </w:tblGrid>
            <w:tr w:rsidR="00AA6504" w:rsidRPr="00AA65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A6504" w:rsidRPr="00AA65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5135900.00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5135900.00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AA6504" w:rsidRPr="00AA6504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A6504" w:rsidRPr="00AA650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AA6504" w:rsidRPr="00AA65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A6504" w:rsidRPr="00AA65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5135900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A6504" w:rsidRPr="00AA650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5135900.00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ДОУ «Рябинка» г. Заречный, ул. ул. Бажова, 22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«Рябинка» г. Заречный, ул. Мира, 28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«Светлячок» г. Заречный, ул. Бажова, 28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«Светлячок» г. Заречный, ул. Бажова, 13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» г. Заречный, ул.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25А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Свердловская обл., г. Заречный, ДОУ «Звездочка» г. Заречный, ул.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Таховская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7А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«Золотая рыбка» г. Заречный, ул. Ленина, 30А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«Радуга» г. Заречный, ул. Ленинградская, 4А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Свердловская обл., г. Заречный, ДОУ «Сказка» г. Заречный, ул.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15А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«Ласточка» г. Заречный, ул. Курчатова, 29А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«Солнышко» г. Заречный, ул. Победы,19А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Свердловская обл., г. Заречный, ДОУ «Журавлик» г. Заречный, д.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Курманка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ул.Юбилейная,7А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 г. Заречный, ДОУ «Теремок» г. Заречный, с. Мезенское, ул. Новая, 16;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51359.00 Российский рубль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6683010806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668301001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КБК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единого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40102810645370000054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03100643000000016200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 ТОФК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016577551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СВЕРДЛОВСКОЙ ОБЛАСТИ (МБДОУ ГО ЗАРЕЧНЫЙ "ДЕТСТВО")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513590.00 Российский рубль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"Уральское ГУ Банка России// УФК по Свердловской области, г. Екатеринбург</w:t>
            </w:r>
          </w:p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6504" w:rsidRPr="00AA6504" w:rsidTr="00AA6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AA6504" w:rsidRPr="00AA6504" w:rsidRDefault="00AA6504" w:rsidP="00AA6504">
      <w:pPr>
        <w:spacing w:after="0" w:line="240" w:lineRule="auto"/>
        <w:ind w:right="14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5"/>
        <w:gridCol w:w="3310"/>
      </w:tblGrid>
      <w:tr w:rsidR="00AA6504" w:rsidRPr="00AA6504" w:rsidTr="00AA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AA6504" w:rsidRPr="00AA6504" w:rsidRDefault="00AA6504" w:rsidP="00AA6504">
      <w:pPr>
        <w:spacing w:after="0" w:line="240" w:lineRule="auto"/>
        <w:ind w:right="14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47"/>
        <w:gridCol w:w="1284"/>
        <w:gridCol w:w="1051"/>
        <w:gridCol w:w="1045"/>
        <w:gridCol w:w="986"/>
        <w:gridCol w:w="3872"/>
        <w:gridCol w:w="800"/>
        <w:gridCol w:w="689"/>
        <w:gridCol w:w="781"/>
      </w:tblGrid>
      <w:tr w:rsidR="00AA6504" w:rsidRPr="00AA6504" w:rsidTr="00AA6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303"/>
            </w:tblGrid>
            <w:tr w:rsidR="00AA6504" w:rsidRPr="00AA6504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AA6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Молоко питьевое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С</w:t>
            </w:r>
            <w:proofErr w:type="gram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целью получения Заказчиком качественного продукта для обеспечения сбалансированного пищевого рациона, а также соблюдение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СанПин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2.3/2.4.3590-20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10.51.11.000-00000008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890"/>
            </w:tblGrid>
            <w:tr w:rsidR="00AA6504" w:rsidRPr="00AA6504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2810500.00</w:t>
            </w: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Массовая доля жира,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≤ 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молока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Коровье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Массовая доля жира,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≥ 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Цельное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молока по способу обработки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Пастеризованное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Товар должен соответствовать Межгосударственный стандарт ГОСТ 31450-2013.Молоко питьевое. Технические условия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Кефир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С</w:t>
            </w:r>
            <w:proofErr w:type="gram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целью получения Заказчиком качественного продукта для обеспечения сбалансированного пищевого рациона, а также соблюдение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СанПин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2.3/2.4.3590-20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10.51.52.140-00000006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770"/>
            </w:tblGrid>
            <w:tr w:rsidR="00AA6504" w:rsidRPr="00AA6504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84.00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411600.00</w:t>
            </w: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3.2000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Цельное молоко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Участник закупки указывает в заявке только одно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Качество товара должно соответствовать ГОСТ 31454-2012 "Кефир". Технические условия"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Фасовка, вес нетто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≤ 0.5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Ряженка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С</w:t>
            </w:r>
            <w:proofErr w:type="gram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целью получения Заказчиком качественного продукта для обеспечения сбалансированного пищевого рациона, а также соблюдение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СанПин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2.3/2.4.3590-20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10.51.52.130-00000003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770"/>
            </w:tblGrid>
            <w:tr w:rsidR="00AA6504" w:rsidRPr="00AA6504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529200.00</w:t>
            </w: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Тип молочного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Цельное молоко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Фасовка, вес нетто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≤ 0.5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Качество товара согласно Межгосударственный стандарт ГОСТ 31455-2012. "Ряженка. Технические условия»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Йогурт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С</w:t>
            </w:r>
            <w:proofErr w:type="gram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целью получения Заказчиком качественного продукта для обеспечения сбалансированного пищевого рациона, а также соблюдение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СанПин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2.3/2.4.3590-20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10.51.52.110-00000008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770"/>
            </w:tblGrid>
            <w:tr w:rsidR="00AA6504" w:rsidRPr="00AA6504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98.00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617400.00</w:t>
            </w: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Йогурт питьевой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Наличие вкусовых компонентов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Для детского питания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продукта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Йогурт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Качество товара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должносоответствовать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Межгосударственный стандарт ГОСТ 31981-2013 " Йогурт. Общие технические условия»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Фасовка, вес нетто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≤ 0.5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Снежок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10.51.52.190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770"/>
            </w:tblGrid>
            <w:tr w:rsidR="00AA6504" w:rsidRPr="00AA6504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301000.00</w:t>
            </w: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Качество товара, в том числе органолептические свойства согласно Межгосударственный стандарт ГОСТ 34048-2017 ''Продукт кисломолочный ''Снежок''. Технические условия''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≤ 2.5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Фасовка, вес нетто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≤ 0.5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Сметана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AA6504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С</w:t>
            </w:r>
            <w:proofErr w:type="gram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целью получения Заказчиком качественного продукта для обеспечения сбалансированного пищевого рациона, а также соблюдение </w:t>
            </w:r>
            <w:proofErr w:type="spell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СанПин</w:t>
            </w:r>
            <w:proofErr w:type="spellEnd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2.3/2.4.3590-20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10.51.52.200-00000002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770"/>
            </w:tblGrid>
            <w:tr w:rsidR="00AA6504" w:rsidRPr="00AA6504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504" w:rsidRPr="00AA6504" w:rsidRDefault="00AA6504" w:rsidP="00AA6504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2100</w:t>
                  </w:r>
                </w:p>
              </w:tc>
            </w:tr>
          </w:tbl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222.00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466200.00</w:t>
            </w: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Нормализованные сливки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≥ 15 и </w:t>
            </w:r>
            <w:proofErr w:type="gramStart"/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&lt; 17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AA6504" w:rsidRPr="00AA6504" w:rsidTr="00AA6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Качество товара должно соответствовать Межгосударственный стандарт ГОСТ 31452-2012 "Сметана. Технические условия"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AA6504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504" w:rsidRPr="00AA6504" w:rsidRDefault="00AA6504" w:rsidP="00AA6504">
            <w:pPr>
              <w:spacing w:after="0" w:line="240" w:lineRule="auto"/>
              <w:ind w:right="140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AA6504" w:rsidRPr="00AA6504" w:rsidRDefault="00AA6504" w:rsidP="00AA6504">
      <w:pPr>
        <w:spacing w:after="0" w:line="240" w:lineRule="auto"/>
        <w:ind w:right="14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5135900.00 Российский рубль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Преимущества и требования к участникам</w:t>
      </w:r>
    </w:p>
    <w:p w:rsid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33 раздела VI приложения к ПП РФ от 29.12.2021 № 2571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Обоснование начальной (максимальной) цены контракта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AA6504" w:rsidRPr="00AA6504" w:rsidRDefault="00AA6504" w:rsidP="00AA6504">
      <w:pPr>
        <w:spacing w:after="0" w:line="240" w:lineRule="auto"/>
        <w:ind w:right="1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5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9274E0" w:rsidRDefault="009274E0" w:rsidP="00AA6504">
      <w:pPr>
        <w:spacing w:after="0" w:line="240" w:lineRule="auto"/>
        <w:ind w:right="140"/>
      </w:pPr>
    </w:p>
    <w:sectPr w:rsidR="009274E0" w:rsidSect="00AA6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59"/>
    <w:rsid w:val="009274E0"/>
    <w:rsid w:val="00AA6504"/>
    <w:rsid w:val="00B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3590-0609-4152-956F-BA72B316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CC255009</Template>
  <TotalTime>3</TotalTime>
  <Pages>5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2024-02-16T06:36:00Z</dcterms:created>
  <dcterms:modified xsi:type="dcterms:W3CDTF">2024-02-16T06:39:00Z</dcterms:modified>
</cp:coreProperties>
</file>