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46" w:rsidRPr="00D47746" w:rsidRDefault="00D47746" w:rsidP="00D4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D47746" w:rsidRPr="00D47746" w:rsidRDefault="00D47746" w:rsidP="00D4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5406"/>
      </w:tblGrid>
      <w:tr w:rsidR="00D47746" w:rsidRPr="00D47746" w:rsidTr="00D4774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0862300039618000002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с использованием экземпляров Системы КонсультантПлюс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КонсультантПлюс 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Мария Курбангалиевна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08:00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465103.20 Российский рубль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183663902176766390100100160016203242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465103.20 Российский рубль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согласно документации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контракта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4651.03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46510.32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753"/>
              <w:gridCol w:w="1073"/>
              <w:gridCol w:w="1033"/>
              <w:gridCol w:w="1033"/>
              <w:gridCol w:w="1577"/>
              <w:gridCol w:w="694"/>
              <w:gridCol w:w="766"/>
              <w:gridCol w:w="621"/>
              <w:gridCol w:w="727"/>
            </w:tblGrid>
            <w:tr w:rsidR="00D47746" w:rsidRPr="00D47746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47746" w:rsidRPr="00D4774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7746" w:rsidRPr="00D477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сопровождению компьютерных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62.03.12.130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D47746" w:rsidRPr="00D477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7746" w:rsidRPr="00D47746" w:rsidRDefault="00D47746" w:rsidP="00D477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465103.20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746" w:rsidRPr="00D47746" w:rsidRDefault="00D47746" w:rsidP="00D47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465103.20</w:t>
                  </w:r>
                </w:p>
              </w:tc>
            </w:tr>
          </w:tbl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465103.20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доументы</w:t>
            </w:r>
          </w:p>
        </w:tc>
      </w:tr>
      <w:tr w:rsidR="00D47746" w:rsidRPr="00D47746" w:rsidTr="00D47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47746" w:rsidRPr="00D47746" w:rsidRDefault="00D47746" w:rsidP="00D4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13:59</w:t>
            </w:r>
          </w:p>
        </w:tc>
      </w:tr>
    </w:tbl>
    <w:p w:rsidR="004565B7" w:rsidRDefault="004565B7">
      <w:bookmarkStart w:id="0" w:name="_GoBack"/>
      <w:bookmarkEnd w:id="0"/>
    </w:p>
    <w:sectPr w:rsidR="0045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5"/>
    <w:rsid w:val="004565B7"/>
    <w:rsid w:val="00500825"/>
    <w:rsid w:val="00D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6925-EB49-45B4-ACBC-877476DE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502">
          <w:marLeft w:val="0"/>
          <w:marRight w:val="0"/>
          <w:marTop w:val="3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2E9EE2EE</Template>
  <TotalTime>0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Галимова</dc:creator>
  <cp:keywords/>
  <dc:description/>
  <cp:lastModifiedBy>Мария Галимова</cp:lastModifiedBy>
  <cp:revision>2</cp:revision>
  <dcterms:created xsi:type="dcterms:W3CDTF">2018-01-23T09:40:00Z</dcterms:created>
  <dcterms:modified xsi:type="dcterms:W3CDTF">2018-01-23T09:40:00Z</dcterms:modified>
</cp:coreProperties>
</file>