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34" w:rsidRDefault="00044564">
      <w:pPr>
        <w:spacing w:line="312" w:lineRule="auto"/>
        <w:jc w:val="center"/>
      </w:pPr>
      <w:r>
        <w:rPr>
          <w:rFonts w:ascii="Liberation Serif" w:hAnsi="Liberation Serif" w:cs="Liberation Serif"/>
          <w:color w:val="000000"/>
        </w:rPr>
        <w:object w:dxaOrig="804" w:dyaOrig="1008" w14:anchorId="4DDA9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6" o:title=""/>
          </v:shape>
          <o:OLEObject Type="Embed" ProgID="Word.Document.8" ShapeID="Object 1" DrawAspect="Content" ObjectID="_1674894095" r:id="rId7"/>
        </w:object>
      </w:r>
    </w:p>
    <w:p w:rsidR="005F4CBB" w:rsidRPr="005F4CBB" w:rsidRDefault="005F4CBB" w:rsidP="005F4CB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5F4CBB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5F4CBB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5F4CBB" w:rsidRPr="005F4CBB" w:rsidRDefault="005F4CBB" w:rsidP="005F4CBB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5F4CBB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5F4CBB" w:rsidRPr="005F4CBB" w:rsidRDefault="005F4CBB" w:rsidP="005F4CB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5F4CBB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33655" t="36195" r="3302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DD434C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5F4CBB" w:rsidRPr="005F4CBB" w:rsidRDefault="005F4CBB" w:rsidP="005F4CB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F4CBB" w:rsidRPr="005F4CBB" w:rsidRDefault="005F4CBB" w:rsidP="005F4CB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5F4CBB" w:rsidRPr="005F4CBB" w:rsidRDefault="005F4CBB" w:rsidP="005F4CB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5F4CBB">
        <w:rPr>
          <w:rFonts w:ascii="Liberation Serif" w:hAnsi="Liberation Serif"/>
          <w:sz w:val="24"/>
        </w:rPr>
        <w:t>от___</w:t>
      </w:r>
      <w:r w:rsidR="003B176B">
        <w:rPr>
          <w:rFonts w:ascii="Liberation Serif" w:hAnsi="Liberation Serif"/>
          <w:sz w:val="24"/>
          <w:u w:val="single"/>
        </w:rPr>
        <w:t>15.02.2021</w:t>
      </w:r>
      <w:r w:rsidRPr="005F4CBB">
        <w:rPr>
          <w:rFonts w:ascii="Liberation Serif" w:hAnsi="Liberation Serif"/>
          <w:sz w:val="24"/>
        </w:rPr>
        <w:t>__</w:t>
      </w:r>
      <w:proofErr w:type="gramStart"/>
      <w:r w:rsidRPr="005F4CBB">
        <w:rPr>
          <w:rFonts w:ascii="Liberation Serif" w:hAnsi="Liberation Serif"/>
          <w:sz w:val="24"/>
        </w:rPr>
        <w:t>_  №</w:t>
      </w:r>
      <w:proofErr w:type="gramEnd"/>
      <w:r w:rsidRPr="005F4CBB">
        <w:rPr>
          <w:rFonts w:ascii="Liberation Serif" w:hAnsi="Liberation Serif"/>
          <w:sz w:val="24"/>
        </w:rPr>
        <w:t xml:space="preserve">  ___</w:t>
      </w:r>
      <w:r w:rsidR="003B176B">
        <w:rPr>
          <w:rFonts w:ascii="Liberation Serif" w:hAnsi="Liberation Serif"/>
          <w:sz w:val="24"/>
          <w:u w:val="single"/>
        </w:rPr>
        <w:t>157-П</w:t>
      </w:r>
      <w:r w:rsidRPr="005F4CBB">
        <w:rPr>
          <w:rFonts w:ascii="Liberation Serif" w:hAnsi="Liberation Serif"/>
          <w:sz w:val="24"/>
        </w:rPr>
        <w:t>____</w:t>
      </w:r>
    </w:p>
    <w:p w:rsidR="005F4CBB" w:rsidRPr="005F4CBB" w:rsidRDefault="005F4CBB" w:rsidP="005F4CBB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5F4CBB" w:rsidRPr="005F4CBB" w:rsidRDefault="005F4CBB" w:rsidP="005F4CBB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5F4CBB">
        <w:rPr>
          <w:rFonts w:ascii="Liberation Serif" w:hAnsi="Liberation Serif"/>
          <w:sz w:val="24"/>
          <w:szCs w:val="24"/>
        </w:rPr>
        <w:t>г. Заречный</w:t>
      </w:r>
    </w:p>
    <w:p w:rsidR="00737134" w:rsidRDefault="00737134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737134" w:rsidRDefault="00737134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737134" w:rsidRDefault="00044564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Об утверждении плана мероприятий, приуроченных к Всемирному дню защиты прав потребителей, на территории городского округа Заречный </w:t>
      </w:r>
    </w:p>
    <w:p w:rsidR="00737134" w:rsidRDefault="00044564"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в 2021 году</w:t>
      </w:r>
    </w:p>
    <w:p w:rsidR="00737134" w:rsidRDefault="00737134">
      <w:pPr>
        <w:ind w:left="142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</w:p>
    <w:p w:rsidR="00737134" w:rsidRDefault="00737134">
      <w:pPr>
        <w:ind w:left="284"/>
        <w:rPr>
          <w:rFonts w:ascii="Liberation Serif" w:hAnsi="Liberation Serif" w:cs="Liberation Serif"/>
          <w:color w:val="000000"/>
          <w:sz w:val="28"/>
          <w:szCs w:val="28"/>
        </w:rPr>
      </w:pPr>
    </w:p>
    <w:p w:rsidR="00737134" w:rsidRDefault="0004456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Законом Российской Федерации от 07 февраля 1992 года № 2300-1 «О защите прав потребителей», Федеральным законом от 06 октября 2003 года № 131-ФЗ «Об общих принципах организации местного самоуправления в Российской Федерации», постановлением администрации городского округа Заречный от 18.12.2019 № 1296-П «Об утверждении Комплексного плана мероприятий по защите прав потребителей на территории городского округа Заречный на 2019 – 2024 годы», в связи с празднованием Всемирного дня защиты прав потребителей, на основании ст. ст. 28, 31 Устава городского округа Заречный администрация городского округа Заречный </w:t>
      </w:r>
    </w:p>
    <w:p w:rsidR="00737134" w:rsidRDefault="00044564">
      <w:pPr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  <w:t>ПОСТАНОВЛЯЕТ:</w:t>
      </w:r>
    </w:p>
    <w:p w:rsidR="00737134" w:rsidRDefault="0004456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1. Утвердить план мероприятий, приуроченных к Всемирному дню защиты прав потребителей, на территории городского округа Заречный в 2021 году (прилагается).</w:t>
      </w:r>
    </w:p>
    <w:p w:rsidR="00737134" w:rsidRDefault="00044564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2. Контроль за исполнением настоящего постановления оставляю за собой.</w:t>
      </w:r>
    </w:p>
    <w:p w:rsidR="00737134" w:rsidRDefault="00044564">
      <w:pPr>
        <w:ind w:firstLine="709"/>
        <w:jc w:val="both"/>
      </w:pPr>
      <w:r>
        <w:rPr>
          <w:rFonts w:ascii="Liberation Serif" w:hAnsi="Liberation Serif" w:cs="Liberation Serif"/>
          <w:color w:val="000000"/>
          <w:sz w:val="28"/>
          <w:szCs w:val="28"/>
        </w:rPr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www</w:t>
      </w:r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 w:cs="Liberation Serif"/>
          <w:color w:val="000000"/>
          <w:sz w:val="28"/>
          <w:szCs w:val="28"/>
        </w:rPr>
        <w:t>).</w:t>
      </w:r>
    </w:p>
    <w:p w:rsidR="00737134" w:rsidRDefault="00737134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737134" w:rsidRDefault="00737134">
      <w:pPr>
        <w:rPr>
          <w:rFonts w:ascii="Liberation Serif" w:hAnsi="Liberation Serif" w:cs="Liberation Serif"/>
          <w:color w:val="000000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737134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34" w:rsidRDefault="00044564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Глава</w:t>
            </w:r>
          </w:p>
          <w:p w:rsidR="00737134" w:rsidRDefault="00044564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34" w:rsidRDefault="00737134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34" w:rsidRDefault="00737134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  <w:p w:rsidR="00737134" w:rsidRDefault="00044564">
            <w:pPr>
              <w:jc w:val="right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                  А.В. Захарцев</w:t>
            </w:r>
          </w:p>
        </w:tc>
      </w:tr>
      <w:tr w:rsidR="00737134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34" w:rsidRDefault="00737134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34" w:rsidRDefault="00737134">
            <w:pPr>
              <w:jc w:val="center"/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34" w:rsidRDefault="00737134">
            <w:pP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</w:p>
        </w:tc>
      </w:tr>
      <w:bookmarkEnd w:id="0"/>
    </w:tbl>
    <w:p w:rsidR="00737134" w:rsidRDefault="00737134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737134" w:rsidRDefault="00737134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737134" w:rsidRDefault="00737134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737134" w:rsidRDefault="00737134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737134" w:rsidRDefault="00737134">
      <w:pPr>
        <w:rPr>
          <w:rFonts w:ascii="Liberation Serif" w:hAnsi="Liberation Serif" w:cs="Liberation Serif"/>
          <w:color w:val="000000"/>
          <w:sz w:val="28"/>
          <w:szCs w:val="28"/>
        </w:rPr>
      </w:pPr>
    </w:p>
    <w:p w:rsidR="00737134" w:rsidRDefault="00044564">
      <w:pPr>
        <w:widowControl/>
        <w:autoSpaceDE w:val="0"/>
        <w:ind w:left="5670"/>
        <w:textAlignment w:val="auto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lastRenderedPageBreak/>
        <w:t>УТВЕРЖДЕН</w:t>
      </w:r>
    </w:p>
    <w:p w:rsidR="00737134" w:rsidRDefault="00044564">
      <w:pPr>
        <w:widowControl/>
        <w:autoSpaceDE w:val="0"/>
        <w:ind w:left="5670"/>
        <w:textAlignment w:val="auto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постановлением администрации</w:t>
      </w:r>
    </w:p>
    <w:p w:rsidR="00737134" w:rsidRDefault="00044564">
      <w:pPr>
        <w:widowControl/>
        <w:autoSpaceDE w:val="0"/>
        <w:ind w:left="5670"/>
        <w:textAlignment w:val="auto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городского округа Заречный</w:t>
      </w:r>
    </w:p>
    <w:p w:rsidR="005F4CBB" w:rsidRDefault="005F4CBB">
      <w:pPr>
        <w:widowControl/>
        <w:autoSpaceDE w:val="0"/>
        <w:ind w:left="5670"/>
        <w:textAlignment w:val="auto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от___</w:t>
      </w:r>
      <w:r w:rsidR="003B176B">
        <w:rPr>
          <w:rFonts w:ascii="Liberation Serif" w:hAnsi="Liberation Serif" w:cs="Liberation Serif"/>
          <w:color w:val="000000"/>
          <w:sz w:val="26"/>
          <w:szCs w:val="26"/>
          <w:u w:val="single"/>
        </w:rPr>
        <w:t>15.02.2021</w:t>
      </w:r>
      <w:r>
        <w:rPr>
          <w:rFonts w:ascii="Liberation Serif" w:hAnsi="Liberation Serif" w:cs="Liberation Serif"/>
          <w:color w:val="000000"/>
          <w:sz w:val="26"/>
          <w:szCs w:val="26"/>
        </w:rPr>
        <w:t xml:space="preserve">___  № </w:t>
      </w:r>
      <w:r w:rsidRPr="005F4CBB">
        <w:rPr>
          <w:rFonts w:ascii="Liberation Serif" w:hAnsi="Liberation Serif" w:cs="Liberation Serif"/>
          <w:color w:val="000000"/>
          <w:sz w:val="26"/>
          <w:szCs w:val="26"/>
        </w:rPr>
        <w:t>___</w:t>
      </w:r>
      <w:r w:rsidR="003B176B">
        <w:rPr>
          <w:rFonts w:ascii="Liberation Serif" w:hAnsi="Liberation Serif" w:cs="Liberation Serif"/>
          <w:color w:val="000000"/>
          <w:sz w:val="26"/>
          <w:szCs w:val="26"/>
          <w:u w:val="single"/>
        </w:rPr>
        <w:t>157-П</w:t>
      </w:r>
      <w:bookmarkStart w:id="1" w:name="_GoBack"/>
      <w:bookmarkEnd w:id="1"/>
      <w:r w:rsidRPr="005F4CBB">
        <w:rPr>
          <w:rFonts w:ascii="Liberation Serif" w:hAnsi="Liberation Serif" w:cs="Liberation Serif"/>
          <w:color w:val="000000"/>
          <w:sz w:val="26"/>
          <w:szCs w:val="26"/>
        </w:rPr>
        <w:t>__</w:t>
      </w:r>
    </w:p>
    <w:p w:rsidR="00737134" w:rsidRDefault="00044564">
      <w:pPr>
        <w:widowControl/>
        <w:autoSpaceDE w:val="0"/>
        <w:ind w:left="5670"/>
        <w:textAlignment w:val="auto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«Об утверждении плана мероприятий, приуроченных </w:t>
      </w:r>
    </w:p>
    <w:p w:rsidR="00737134" w:rsidRDefault="00044564">
      <w:pPr>
        <w:widowControl/>
        <w:autoSpaceDE w:val="0"/>
        <w:ind w:left="5670"/>
        <w:textAlignment w:val="auto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 xml:space="preserve">к Всемирному дню защиты прав потребителей, на территории городского округа Заречный </w:t>
      </w:r>
    </w:p>
    <w:p w:rsidR="00737134" w:rsidRDefault="00044564">
      <w:pPr>
        <w:widowControl/>
        <w:autoSpaceDE w:val="0"/>
        <w:ind w:left="5670"/>
        <w:textAlignment w:val="auto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  <w:t>в 2021 году»</w:t>
      </w:r>
    </w:p>
    <w:p w:rsidR="00737134" w:rsidRDefault="00737134">
      <w:pPr>
        <w:widowControl/>
        <w:autoSpaceDE w:val="0"/>
        <w:ind w:left="5812"/>
        <w:textAlignment w:val="auto"/>
        <w:rPr>
          <w:rFonts w:ascii="Liberation Serif" w:hAnsi="Liberation Serif" w:cs="Liberation Serif"/>
          <w:color w:val="000000"/>
          <w:sz w:val="28"/>
        </w:rPr>
      </w:pPr>
    </w:p>
    <w:p w:rsidR="00737134" w:rsidRDefault="00737134">
      <w:pPr>
        <w:widowControl/>
        <w:autoSpaceDE w:val="0"/>
        <w:ind w:left="5812"/>
        <w:textAlignment w:val="auto"/>
        <w:rPr>
          <w:rFonts w:ascii="Liberation Serif" w:hAnsi="Liberation Serif" w:cs="Liberation Serif"/>
          <w:color w:val="000000"/>
          <w:sz w:val="28"/>
        </w:rPr>
      </w:pPr>
    </w:p>
    <w:p w:rsidR="00737134" w:rsidRDefault="00044564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color w:val="000000"/>
          <w:sz w:val="26"/>
          <w:szCs w:val="26"/>
        </w:rPr>
      </w:pPr>
      <w:bookmarkStart w:id="2" w:name="P32"/>
      <w:bookmarkEnd w:id="2"/>
      <w:r>
        <w:rPr>
          <w:rFonts w:ascii="Liberation Serif" w:hAnsi="Liberation Serif" w:cs="Liberation Serif"/>
          <w:b/>
          <w:color w:val="000000"/>
          <w:sz w:val="26"/>
          <w:szCs w:val="26"/>
        </w:rPr>
        <w:t>План</w:t>
      </w:r>
    </w:p>
    <w:p w:rsidR="00737134" w:rsidRDefault="00044564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мероприятий, приуроченных к Всемирному дню защиты прав потребителей,</w:t>
      </w:r>
    </w:p>
    <w:p w:rsidR="00737134" w:rsidRDefault="00044564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color w:val="000000"/>
          <w:sz w:val="26"/>
          <w:szCs w:val="26"/>
        </w:rPr>
      </w:pPr>
      <w:r>
        <w:rPr>
          <w:rFonts w:ascii="Liberation Serif" w:hAnsi="Liberation Serif" w:cs="Liberation Serif"/>
          <w:b/>
          <w:color w:val="000000"/>
          <w:sz w:val="26"/>
          <w:szCs w:val="26"/>
        </w:rPr>
        <w:t>на территории городского округа Заречный в 2021 году</w:t>
      </w:r>
    </w:p>
    <w:p w:rsidR="00737134" w:rsidRDefault="00737134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p w:rsidR="00737134" w:rsidRDefault="00737134">
      <w:pPr>
        <w:widowControl/>
        <w:autoSpaceDE w:val="0"/>
        <w:jc w:val="center"/>
        <w:textAlignment w:val="auto"/>
        <w:rPr>
          <w:rFonts w:ascii="Liberation Serif" w:hAnsi="Liberation Serif" w:cs="Liberation Serif"/>
          <w:b/>
          <w:color w:val="000000"/>
          <w:sz w:val="26"/>
          <w:szCs w:val="26"/>
        </w:rPr>
      </w:pPr>
    </w:p>
    <w:tbl>
      <w:tblPr>
        <w:tblW w:w="9837" w:type="dxa"/>
        <w:tblInd w:w="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4178"/>
        <w:gridCol w:w="1497"/>
        <w:gridCol w:w="3661"/>
      </w:tblGrid>
      <w:tr w:rsidR="00737134">
        <w:trPr>
          <w:cantSplit/>
          <w:trHeight w:val="400"/>
          <w:tblHeader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N</w:t>
            </w:r>
          </w:p>
          <w:p w:rsidR="00737134" w:rsidRDefault="00044564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Ответственный исполнитель</w:t>
            </w:r>
          </w:p>
        </w:tc>
      </w:tr>
      <w:tr w:rsidR="00737134">
        <w:trPr>
          <w:cantSplit/>
          <w:trHeight w:val="10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Размещение пресс-релиза о Всемирном дне защиты прав потребителей и о девизе 2021 года «Борьба с загрязнением пластиковыми материалами» на официальном сайте городского округа Заречный                    (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www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gorod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zarechny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ru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 xml:space="preserve">) </w:t>
            </w: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в разделе «Отдел по защите прав потребителей – Информация для населения»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отдел по защите прав потребителей МКУ городского округа Заречный «Административное управление»; </w:t>
            </w:r>
          </w:p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информационно – аналитический отдел администрации городского округа Заречный</w:t>
            </w:r>
          </w:p>
        </w:tc>
      </w:tr>
      <w:tr w:rsidR="00737134">
        <w:trPr>
          <w:cantSplit/>
          <w:trHeight w:val="92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Размещение на официальном сайте городского округа Заречный плана мероприятий, приуроченных к празднованию Всемирного дня защиты прав потребителей              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(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www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gorod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zarechny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ru</w:t>
            </w:r>
            <w:proofErr w:type="spellEnd"/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) в разделе «Отдел по защите прав потребителей – Информация для населения»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март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отдел по защите прав потребителей МКУ городского округа Заречный «Административное управление»;</w:t>
            </w:r>
          </w:p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информационно - аналитический отдел администрации городского округа Заречный</w:t>
            </w:r>
          </w:p>
        </w:tc>
      </w:tr>
      <w:tr w:rsidR="00737134">
        <w:trPr>
          <w:cantSplit/>
          <w:trHeight w:val="56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Размещение информационных материалов к празднованию Всемирного дня защиты прав потребителей по девизу 2021 года «Борьба с загрязнением пластиковыми материалами» на стендах в здании администрации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март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отдел по защите прав потребителей МКУ городского округа Заречный «Административное управление»</w:t>
            </w:r>
          </w:p>
          <w:p w:rsidR="00737134" w:rsidRDefault="0073713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</w:tr>
      <w:tr w:rsidR="00737134">
        <w:trPr>
          <w:cantSplit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lastRenderedPageBreak/>
              <w:t xml:space="preserve">4.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Консультирование граждан и обсуждение с ними темы: «Борьба с загрязнением пластиковыми материалами»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март </w:t>
            </w:r>
          </w:p>
          <w:p w:rsidR="00737134" w:rsidRDefault="00737134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отдел по защите прав потребителей МКУ городского округа Заречный «Административное управление»</w:t>
            </w:r>
          </w:p>
        </w:tc>
      </w:tr>
      <w:tr w:rsidR="00737134">
        <w:trPr>
          <w:cantSplit/>
          <w:trHeight w:val="2338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5.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Размещение на официальном сайте городского округа Заречный информации о работе телефона «горячей линии» 8 (34377) 7-29-49 по вопросам защиты прав потребителей; организации и обеспечению проводимых мероприятий</w:t>
            </w:r>
          </w:p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(www.gorod-zarechny.ru) в разделе «Отдел по защите прав потребителей – Информация для населения»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март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отдел по защите прав потребителей МКУ городского округа Заречный «Административное управление»;</w:t>
            </w:r>
          </w:p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информационно – аналитический отдел администрации городского округа Заречный</w:t>
            </w:r>
          </w:p>
        </w:tc>
      </w:tr>
      <w:tr w:rsidR="00737134">
        <w:trPr>
          <w:cantSplit/>
          <w:trHeight w:val="11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Выпуск статьи, приуроченной к праздничной дате 15 марта 2021 года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март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отдел по защите прав потребителей МКУ городского округа Заречный «Административное управление»</w:t>
            </w:r>
          </w:p>
        </w:tc>
      </w:tr>
      <w:tr w:rsidR="00737134">
        <w:trPr>
          <w:cantSplit/>
          <w:trHeight w:val="90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Размещение информационных материалов Территориального отдела Управления Федеральной службы по надзору в сфере защиты прав потребителей и благополучия человека по Свердловской области в городе Асбесте и Белоярскому району по вопросам «Борьба с загрязнением пластиковыми материалами» на официальном сайте городского округа Заречный                    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(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www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gorod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zarechny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ru</w:t>
            </w:r>
            <w:proofErr w:type="spellEnd"/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) в разделе «Отдел по защите прав потребителей – Информация для населения»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март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отдел по защите прав потребителей МКУ городского округа Заречный «Административное управление»; информационно– аналитический отдел администрации городского округа Заречный</w:t>
            </w:r>
          </w:p>
        </w:tc>
      </w:tr>
      <w:tr w:rsidR="00737134">
        <w:trPr>
          <w:cantSplit/>
          <w:trHeight w:val="146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lastRenderedPageBreak/>
              <w:t>8.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Выпуск брошюры и размещение ее электронной версии на официальном сайте городского округа Заречный        </w:t>
            </w:r>
          </w:p>
          <w:p w:rsidR="00737134" w:rsidRDefault="00044564">
            <w:pPr>
              <w:autoSpaceDE w:val="0"/>
              <w:textAlignment w:val="auto"/>
            </w:pP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(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www</w:t>
            </w:r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gorod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-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zarechny</w:t>
            </w:r>
            <w:proofErr w:type="spellEnd"/>
            <w:r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.</w:t>
            </w:r>
            <w:proofErr w:type="spellStart"/>
            <w:r>
              <w:rPr>
                <w:rFonts w:ascii="Liberation Serif" w:eastAsia="Calibri" w:hAnsi="Liberation Serif" w:cs="Liberation Serif"/>
                <w:sz w:val="26"/>
                <w:szCs w:val="26"/>
                <w:lang w:val="en-US" w:eastAsia="en-US"/>
              </w:rPr>
              <w:t>ru</w:t>
            </w:r>
            <w:proofErr w:type="spellEnd"/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) в разделе «Отдел по защите прав потребителей – Информация для населения»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март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отдел по защите прав потребителей МКУ городского округа Заречный «Административное управление»;</w:t>
            </w:r>
          </w:p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информационно – аналитический отдел администрации городского округа Заречный</w:t>
            </w:r>
          </w:p>
        </w:tc>
      </w:tr>
      <w:tr w:rsidR="00737134">
        <w:trPr>
          <w:cantSplit/>
          <w:trHeight w:val="120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Проведение анкетирования с целью изучения общественного мнения среди потребителей и предпринимателей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jc w:val="center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 xml:space="preserve">март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:rsidR="00737134" w:rsidRDefault="00044564">
            <w:pPr>
              <w:autoSpaceDE w:val="0"/>
              <w:textAlignment w:val="auto"/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color w:val="000000"/>
                <w:sz w:val="26"/>
                <w:szCs w:val="26"/>
                <w:lang w:eastAsia="en-US"/>
              </w:rPr>
              <w:t>отдел по защите прав потребителей МКУ городского округа Заречный «Административное управление»</w:t>
            </w:r>
          </w:p>
        </w:tc>
      </w:tr>
    </w:tbl>
    <w:p w:rsidR="00737134" w:rsidRDefault="00737134">
      <w:pPr>
        <w:widowControl/>
        <w:autoSpaceDE w:val="0"/>
        <w:textAlignment w:val="auto"/>
        <w:rPr>
          <w:rFonts w:ascii="Liberation Serif" w:hAnsi="Liberation Serif" w:cs="Liberation Serif"/>
          <w:color w:val="000000"/>
          <w:sz w:val="28"/>
        </w:rPr>
      </w:pPr>
    </w:p>
    <w:p w:rsidR="00737134" w:rsidRDefault="00737134">
      <w:pPr>
        <w:rPr>
          <w:rFonts w:ascii="Liberation Serif" w:hAnsi="Liberation Serif" w:cs="Liberation Serif"/>
          <w:color w:val="000000"/>
          <w:sz w:val="28"/>
          <w:szCs w:val="28"/>
        </w:rPr>
      </w:pPr>
    </w:p>
    <w:sectPr w:rsidR="00737134">
      <w:headerReference w:type="default" r:id="rId8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6C5" w:rsidRDefault="008466C5">
      <w:r>
        <w:separator/>
      </w:r>
    </w:p>
  </w:endnote>
  <w:endnote w:type="continuationSeparator" w:id="0">
    <w:p w:rsidR="008466C5" w:rsidRDefault="00846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6C5" w:rsidRDefault="008466C5">
      <w:r>
        <w:rPr>
          <w:color w:val="000000"/>
        </w:rPr>
        <w:separator/>
      </w:r>
    </w:p>
  </w:footnote>
  <w:footnote w:type="continuationSeparator" w:id="0">
    <w:p w:rsidR="008466C5" w:rsidRDefault="00846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96D" w:rsidRDefault="00044564">
    <w:pPr>
      <w:pStyle w:val="a8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3B176B">
      <w:rPr>
        <w:rFonts w:ascii="Liberation Serif" w:hAnsi="Liberation Serif" w:cs="Liberation Serif"/>
        <w:noProof/>
        <w:sz w:val="28"/>
      </w:rPr>
      <w:t>4</w:t>
    </w:r>
    <w:r>
      <w:rPr>
        <w:rFonts w:ascii="Liberation Serif" w:hAnsi="Liberation Serif" w:cs="Liberation Serif"/>
        <w:sz w:val="28"/>
      </w:rPr>
      <w:fldChar w:fldCharType="end"/>
    </w:r>
  </w:p>
  <w:p w:rsidR="00DE096D" w:rsidRDefault="008466C5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34"/>
    <w:rsid w:val="00044564"/>
    <w:rsid w:val="003B176B"/>
    <w:rsid w:val="005F4CBB"/>
    <w:rsid w:val="00737134"/>
    <w:rsid w:val="008466C5"/>
    <w:rsid w:val="00D3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8360"/>
  <w15:docId w15:val="{F925540C-3519-4F61-AAEC-CAE26C31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  <w:style w:type="character" w:styleId="ac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23150C7B</Template>
  <TotalTime>0</TotalTime>
  <Pages>4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2021-02-12T09:24:00Z</cp:lastPrinted>
  <dcterms:created xsi:type="dcterms:W3CDTF">2021-02-12T09:25:00Z</dcterms:created>
  <dcterms:modified xsi:type="dcterms:W3CDTF">2021-02-15T06:32:00Z</dcterms:modified>
</cp:coreProperties>
</file>