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399E" w:rsidRDefault="00D9399E" w:rsidP="00302C14">
      <w:pPr>
        <w:spacing w:line="312" w:lineRule="auto"/>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9.5pt" o:ole="">
            <v:imagedata r:id="rId8" o:title=""/>
          </v:shape>
          <o:OLEObject Type="Embed" ProgID="Word.Document.8" ShapeID="_x0000_i1025" DrawAspect="Content" ObjectID="_1646548764" r:id="rId9"/>
        </w:object>
      </w:r>
    </w:p>
    <w:p w:rsidR="00D9399E" w:rsidRPr="008F1D59" w:rsidRDefault="00D9399E" w:rsidP="00302C14">
      <w:pPr>
        <w:spacing w:line="360" w:lineRule="auto"/>
        <w:jc w:val="center"/>
        <w:rPr>
          <w:caps/>
          <w:szCs w:val="28"/>
        </w:rPr>
      </w:pPr>
      <w:r w:rsidRPr="008F1D59">
        <w:rPr>
          <w:caps/>
          <w:szCs w:val="28"/>
        </w:rPr>
        <w:t>АДМИНИСТРАЦИЯ ГОРОДСКОГО ОКРУГА ЗАРЕЧНЫЙ</w:t>
      </w:r>
    </w:p>
    <w:p w:rsidR="00D9399E" w:rsidRPr="000007A5" w:rsidRDefault="00D9399E" w:rsidP="00302C14">
      <w:pPr>
        <w:spacing w:line="360" w:lineRule="auto"/>
        <w:jc w:val="center"/>
        <w:rPr>
          <w:rFonts w:ascii="Copperplate Gothic Light" w:hAnsi="Copperplate Gothic Light"/>
          <w:b/>
          <w:caps/>
          <w:sz w:val="32"/>
          <w:szCs w:val="32"/>
        </w:rPr>
      </w:pPr>
      <w:r>
        <w:rPr>
          <w:b/>
          <w:caps/>
          <w:sz w:val="32"/>
          <w:szCs w:val="32"/>
        </w:rPr>
        <w:t>п о с т а н о в л е н и е</w:t>
      </w:r>
    </w:p>
    <w:p w:rsidR="00D9399E" w:rsidRDefault="00D9399E" w:rsidP="00302C14">
      <w:pPr>
        <w:rPr>
          <w:sz w:val="18"/>
        </w:rPr>
      </w:pPr>
      <w:r>
        <w:rPr>
          <w:noProof/>
          <w:sz w:val="18"/>
          <w:lang w:eastAsia="ru-RU"/>
        </w:rPr>
        <mc:AlternateContent>
          <mc:Choice Requires="wps">
            <w:drawing>
              <wp:anchor distT="0" distB="0" distL="114300" distR="114300" simplePos="0" relativeHeight="251703296" behindDoc="0" locked="0" layoutInCell="1" allowOverlap="1" wp14:anchorId="24AB3528" wp14:editId="57231540">
                <wp:simplePos x="0" y="0"/>
                <wp:positionH relativeFrom="column">
                  <wp:posOffset>0</wp:posOffset>
                </wp:positionH>
                <wp:positionV relativeFrom="paragraph">
                  <wp:posOffset>95250</wp:posOffset>
                </wp:positionV>
                <wp:extent cx="6324600" cy="0"/>
                <wp:effectExtent l="3365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8D8F" id="Прямая соединительная линия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D9399E" w:rsidRDefault="00D9399E" w:rsidP="00302C14">
      <w:pPr>
        <w:rPr>
          <w:sz w:val="16"/>
          <w:szCs w:val="16"/>
        </w:rPr>
      </w:pPr>
    </w:p>
    <w:p w:rsidR="00D9399E" w:rsidRPr="000D312B" w:rsidRDefault="00D9399E" w:rsidP="00302C14">
      <w:pPr>
        <w:rPr>
          <w:sz w:val="16"/>
          <w:szCs w:val="16"/>
        </w:rPr>
      </w:pPr>
    </w:p>
    <w:p w:rsidR="00D9399E" w:rsidRPr="000359D6" w:rsidRDefault="00D9399E" w:rsidP="00302C14">
      <w:pPr>
        <w:ind w:firstLine="0"/>
        <w:rPr>
          <w:sz w:val="24"/>
          <w:szCs w:val="24"/>
        </w:rPr>
      </w:pPr>
      <w:r w:rsidRPr="000359D6">
        <w:rPr>
          <w:sz w:val="24"/>
          <w:szCs w:val="24"/>
        </w:rPr>
        <w:t>от___</w:t>
      </w:r>
      <w:r w:rsidR="00786FE1">
        <w:rPr>
          <w:sz w:val="24"/>
          <w:szCs w:val="24"/>
          <w:u w:val="single"/>
        </w:rPr>
        <w:t>02.07.2018</w:t>
      </w:r>
      <w:r w:rsidRPr="000359D6">
        <w:rPr>
          <w:sz w:val="24"/>
          <w:szCs w:val="24"/>
        </w:rPr>
        <w:t xml:space="preserve">___ № </w:t>
      </w:r>
      <w:r w:rsidRPr="00786FE1">
        <w:rPr>
          <w:sz w:val="24"/>
          <w:szCs w:val="24"/>
        </w:rPr>
        <w:t>__</w:t>
      </w:r>
      <w:r w:rsidR="00786FE1">
        <w:rPr>
          <w:sz w:val="24"/>
          <w:szCs w:val="24"/>
          <w:u w:val="single"/>
        </w:rPr>
        <w:t>503-П</w:t>
      </w:r>
      <w:r w:rsidRPr="00786FE1">
        <w:rPr>
          <w:sz w:val="24"/>
          <w:szCs w:val="24"/>
        </w:rPr>
        <w:t>_</w:t>
      </w:r>
      <w:r w:rsidR="00786FE1">
        <w:rPr>
          <w:sz w:val="24"/>
          <w:szCs w:val="24"/>
        </w:rPr>
        <w:t>_</w:t>
      </w:r>
    </w:p>
    <w:p w:rsidR="00D9399E" w:rsidRPr="000359D6" w:rsidRDefault="00D9399E" w:rsidP="00302C14">
      <w:pPr>
        <w:ind w:firstLine="0"/>
        <w:rPr>
          <w:sz w:val="24"/>
          <w:szCs w:val="24"/>
        </w:rPr>
      </w:pPr>
    </w:p>
    <w:p w:rsidR="00D9399E" w:rsidRPr="000359D6" w:rsidRDefault="00D9399E" w:rsidP="00302C14">
      <w:pPr>
        <w:ind w:right="5812" w:firstLine="0"/>
        <w:jc w:val="center"/>
        <w:rPr>
          <w:sz w:val="24"/>
          <w:szCs w:val="24"/>
        </w:rPr>
      </w:pPr>
      <w:r w:rsidRPr="000359D6">
        <w:rPr>
          <w:sz w:val="24"/>
          <w:szCs w:val="24"/>
        </w:rPr>
        <w:t>г. Заречный</w:t>
      </w:r>
    </w:p>
    <w:p w:rsidR="00D9399E" w:rsidRDefault="00D9399E" w:rsidP="00302C14">
      <w:pPr>
        <w:rPr>
          <w:szCs w:val="28"/>
        </w:rPr>
      </w:pPr>
    </w:p>
    <w:p w:rsidR="00D9399E" w:rsidRPr="000602E4" w:rsidRDefault="00D9399E" w:rsidP="00302C14">
      <w:pPr>
        <w:rPr>
          <w:szCs w:val="28"/>
        </w:rPr>
      </w:pP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Об утверждении Административного регламента предоставления муниципальной услуги «Выдача справки о захоронени</w:t>
      </w:r>
      <w:r>
        <w:rPr>
          <w:rFonts w:eastAsia="Times New Roman" w:cs="Times New Roman"/>
          <w:b/>
          <w:bCs/>
          <w:szCs w:val="28"/>
          <w:lang w:eastAsia="ru-RU"/>
        </w:rPr>
        <w:t>и</w:t>
      </w:r>
      <w:r w:rsidRPr="00664F00">
        <w:rPr>
          <w:rFonts w:eastAsia="Times New Roman" w:cs="Times New Roman"/>
          <w:b/>
          <w:bCs/>
          <w:szCs w:val="28"/>
          <w:lang w:eastAsia="ru-RU"/>
        </w:rPr>
        <w:t xml:space="preserve"> </w:t>
      </w:r>
    </w:p>
    <w:p w:rsidR="00D9399E" w:rsidRDefault="00D9399E" w:rsidP="00302C14">
      <w:pPr>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на территории кладбищ»</w:t>
      </w:r>
    </w:p>
    <w:p w:rsidR="00281635" w:rsidRPr="00281635" w:rsidRDefault="00281635" w:rsidP="00302C14">
      <w:pPr>
        <w:autoSpaceDE w:val="0"/>
        <w:autoSpaceDN w:val="0"/>
        <w:adjustRightInd w:val="0"/>
        <w:ind w:firstLine="0"/>
        <w:jc w:val="center"/>
        <w:rPr>
          <w:rFonts w:eastAsia="Times New Roman" w:cs="Times New Roman"/>
          <w:bCs/>
          <w:sz w:val="24"/>
          <w:szCs w:val="24"/>
          <w:lang w:eastAsia="ru-RU"/>
        </w:rPr>
      </w:pPr>
      <w:r w:rsidRPr="00281635">
        <w:rPr>
          <w:rFonts w:eastAsia="Times New Roman" w:cs="Times New Roman"/>
          <w:bCs/>
          <w:sz w:val="24"/>
          <w:szCs w:val="24"/>
          <w:lang w:eastAsia="ru-RU"/>
        </w:rPr>
        <w:t>(в редакции постановления от 11.01.2019 № 25-П)</w:t>
      </w: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p>
    <w:p w:rsidR="00D9399E" w:rsidRPr="00664F00" w:rsidRDefault="00D9399E" w:rsidP="00302C14">
      <w:pPr>
        <w:autoSpaceDE w:val="0"/>
        <w:autoSpaceDN w:val="0"/>
        <w:adjustRightInd w:val="0"/>
        <w:rPr>
          <w:szCs w:val="28"/>
        </w:rPr>
      </w:pPr>
      <w:r w:rsidRPr="00664F00">
        <w:rPr>
          <w:rFonts w:eastAsia="Times New Roman"/>
          <w:szCs w:val="28"/>
          <w:lang w:eastAsia="ru-RU"/>
        </w:rPr>
        <w:t xml:space="preserve">В соответствии с </w:t>
      </w:r>
      <w:r w:rsidRPr="00664F00">
        <w:rPr>
          <w:szCs w:val="28"/>
        </w:rPr>
        <w:t>Федеральными законами от 12.01.1996 № 8-ФЗ «О погребении и похоронном деле»</w:t>
      </w:r>
      <w:r w:rsidRPr="00664F00">
        <w:rPr>
          <w:rFonts w:eastAsia="Times New Roman"/>
          <w:szCs w:val="28"/>
          <w:lang w:eastAsia="ru-RU"/>
        </w:rPr>
        <w:t>,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664F00">
        <w:rPr>
          <w:szCs w:val="28"/>
        </w:rPr>
        <w:t xml:space="preserve"> муниципальных услуг», решением Думы городского округа Заречный от 07.07.2011 № 73-Р «Об утверждении Правил содержания мест погребения и порядка деятельности общественных кладбищ на территор</w:t>
      </w:r>
      <w:r>
        <w:rPr>
          <w:szCs w:val="28"/>
        </w:rPr>
        <w:t xml:space="preserve">ии городского округа Заречный», </w:t>
      </w:r>
      <w:r w:rsidRPr="003E77D0">
        <w:rPr>
          <w:szCs w:val="28"/>
        </w:rPr>
        <w:t>постановлением администрации городског</w:t>
      </w:r>
      <w:r>
        <w:rPr>
          <w:szCs w:val="28"/>
        </w:rPr>
        <w:t xml:space="preserve">о округа Заречный от 09.01.2018 </w:t>
      </w:r>
      <w:r w:rsidRPr="003E77D0">
        <w:rPr>
          <w:szCs w:val="28"/>
        </w:rPr>
        <w:t xml:space="preserve">№ </w:t>
      </w:r>
      <w:r>
        <w:rPr>
          <w:szCs w:val="28"/>
        </w:rPr>
        <w:t>01</w:t>
      </w:r>
      <w:r w:rsidRPr="003E77D0">
        <w:rPr>
          <w:szCs w:val="28"/>
        </w:rPr>
        <w:t>-П «Об утверждении Порядка разработки и утверждения административных регламентов исполнения муниципальных функций и</w:t>
      </w:r>
      <w:r w:rsidRPr="00664F00">
        <w:rPr>
          <w:szCs w:val="28"/>
        </w:rPr>
        <w:t xml:space="preserve"> административных регламентов предоставления муниципальных услуг»</w:t>
      </w:r>
      <w:r w:rsidRPr="00664F00">
        <w:rPr>
          <w:rFonts w:eastAsia="Times New Roman"/>
          <w:szCs w:val="28"/>
          <w:lang w:eastAsia="ru-RU"/>
        </w:rPr>
        <w:t xml:space="preserve">, </w:t>
      </w:r>
      <w:r w:rsidRPr="00664F00">
        <w:rPr>
          <w:szCs w:val="28"/>
        </w:rPr>
        <w:t>на основании ст. ст. 28, 31 Устава городского округа Заречный администрация городского округа Заречный</w:t>
      </w:r>
    </w:p>
    <w:p w:rsidR="00D9399E" w:rsidRPr="00353613" w:rsidRDefault="00D9399E" w:rsidP="00302C14">
      <w:pPr>
        <w:ind w:firstLine="0"/>
        <w:rPr>
          <w:b/>
          <w:szCs w:val="28"/>
        </w:rPr>
      </w:pPr>
      <w:r w:rsidRPr="00353613">
        <w:rPr>
          <w:b/>
          <w:szCs w:val="28"/>
        </w:rPr>
        <w:t>ПОСТАНОВЛЯЕТ:</w:t>
      </w:r>
    </w:p>
    <w:p w:rsidR="00D9399E" w:rsidRPr="00664F00" w:rsidRDefault="00D9399E" w:rsidP="00302C14">
      <w:pPr>
        <w:tabs>
          <w:tab w:val="left" w:pos="1134"/>
        </w:tabs>
        <w:contextualSpacing/>
        <w:rPr>
          <w:rFonts w:eastAsia="Times New Roman" w:cs="Times New Roman"/>
          <w:szCs w:val="28"/>
          <w:lang w:eastAsia="ru-RU"/>
        </w:rPr>
      </w:pPr>
      <w:r w:rsidRPr="00664F00">
        <w:rPr>
          <w:rFonts w:eastAsia="Times New Roman" w:cs="Times New Roman"/>
          <w:szCs w:val="28"/>
          <w:lang w:eastAsia="ru-RU"/>
        </w:rPr>
        <w:t>1. Утвердить Административный регламент предоставления муниципальной услуги «</w:t>
      </w:r>
      <w:r w:rsidRPr="00664F00">
        <w:rPr>
          <w:rFonts w:eastAsia="Calibri" w:cs="Times New Roman"/>
          <w:szCs w:val="28"/>
        </w:rPr>
        <w:t>Выдача справки о захоронени</w:t>
      </w:r>
      <w:r>
        <w:rPr>
          <w:rFonts w:eastAsia="Calibri" w:cs="Times New Roman"/>
          <w:szCs w:val="28"/>
        </w:rPr>
        <w:t>и</w:t>
      </w:r>
      <w:r w:rsidRPr="00664F00">
        <w:rPr>
          <w:rFonts w:eastAsia="Calibri" w:cs="Times New Roman"/>
          <w:szCs w:val="28"/>
        </w:rPr>
        <w:t xml:space="preserve"> на территории кладбищ</w:t>
      </w:r>
      <w:r w:rsidRPr="00664F00">
        <w:rPr>
          <w:rFonts w:eastAsia="Times New Roman" w:cs="Times New Roman"/>
          <w:szCs w:val="28"/>
          <w:lang w:eastAsia="ru-RU"/>
        </w:rPr>
        <w:t>» (прилагается).</w:t>
      </w:r>
    </w:p>
    <w:p w:rsidR="00D9399E" w:rsidRPr="00664F00" w:rsidRDefault="00D9399E" w:rsidP="00302C14">
      <w:pPr>
        <w:autoSpaceDE w:val="0"/>
        <w:autoSpaceDN w:val="0"/>
        <w:adjustRightInd w:val="0"/>
        <w:rPr>
          <w:rFonts w:eastAsia="SimSun"/>
          <w:bCs/>
          <w:szCs w:val="28"/>
          <w:lang w:eastAsia="zh-CN"/>
        </w:rPr>
      </w:pPr>
      <w:r w:rsidRPr="00664F00">
        <w:rPr>
          <w:rFonts w:eastAsia="SimSun"/>
          <w:bCs/>
          <w:szCs w:val="28"/>
          <w:lang w:eastAsia="zh-CN"/>
        </w:rPr>
        <w:t>2. Признать утратившим силу постановление</w:t>
      </w:r>
      <w:r>
        <w:rPr>
          <w:rFonts w:eastAsia="SimSun"/>
          <w:bCs/>
          <w:szCs w:val="28"/>
          <w:lang w:eastAsia="zh-CN"/>
        </w:rPr>
        <w:t xml:space="preserve"> администрации городского округа Заречный</w:t>
      </w:r>
      <w:r w:rsidRPr="00664F00">
        <w:rPr>
          <w:rFonts w:eastAsia="SimSun"/>
          <w:bCs/>
          <w:szCs w:val="28"/>
          <w:lang w:eastAsia="zh-CN"/>
        </w:rPr>
        <w:t xml:space="preserve"> от 20.11.2015 № 1497-П «Об утверждении Административного регламента предоставления муниципальной услуги «</w:t>
      </w:r>
      <w:r w:rsidRPr="00664F00">
        <w:rPr>
          <w:szCs w:val="28"/>
        </w:rPr>
        <w:t>Выдача справки о захоронении на территории кладбищ</w:t>
      </w:r>
      <w:r w:rsidRPr="00664F00">
        <w:rPr>
          <w:rFonts w:eastAsia="SimSun"/>
          <w:bCs/>
          <w:szCs w:val="28"/>
          <w:lang w:eastAsia="zh-CN"/>
        </w:rPr>
        <w:t>».</w:t>
      </w:r>
    </w:p>
    <w:p w:rsidR="00D9399E" w:rsidRPr="00664F00" w:rsidRDefault="00D9399E" w:rsidP="00302C14">
      <w:pPr>
        <w:rPr>
          <w:rFonts w:eastAsia="Times New Roman" w:cs="Times New Roman"/>
          <w:szCs w:val="28"/>
          <w:lang w:eastAsia="ru-RU"/>
        </w:rPr>
      </w:pPr>
      <w:r w:rsidRPr="00664F00">
        <w:rPr>
          <w:rFonts w:eastAsia="Times New Roman" w:cs="Times New Roman"/>
          <w:szCs w:val="28"/>
          <w:lang w:eastAsia="ru-RU"/>
        </w:rPr>
        <w:t xml:space="preserve">3. </w:t>
      </w:r>
      <w:r w:rsidRPr="00664F00">
        <w:rPr>
          <w:rFonts w:eastAsia="Times New Roman"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D9399E" w:rsidRPr="00664F00" w:rsidRDefault="00D9399E" w:rsidP="00302C14">
      <w:pPr>
        <w:contextualSpacing/>
        <w:rPr>
          <w:rFonts w:eastAsia="Times New Roman" w:cs="Times New Roman"/>
          <w:szCs w:val="28"/>
        </w:rPr>
      </w:pPr>
      <w:r w:rsidRPr="00664F00">
        <w:rPr>
          <w:rFonts w:eastAsia="Times New Roman" w:cs="Times New Roman"/>
          <w:szCs w:val="28"/>
        </w:rPr>
        <w:t>4. Направить настоящее постановление в орган, осуществляющий ведение Свердловского областного регистра МНПА.</w:t>
      </w:r>
    </w:p>
    <w:p w:rsidR="00D9399E" w:rsidRPr="00664F00" w:rsidRDefault="00D9399E" w:rsidP="00302C14">
      <w:pPr>
        <w:jc w:val="center"/>
        <w:rPr>
          <w:b/>
          <w:szCs w:val="28"/>
        </w:rPr>
      </w:pP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p>
    <w:p w:rsidR="00D9399E" w:rsidRPr="00664F00" w:rsidRDefault="00D9399E" w:rsidP="00302C14">
      <w:pPr>
        <w:ind w:firstLine="0"/>
        <w:rPr>
          <w:szCs w:val="28"/>
        </w:rPr>
      </w:pPr>
      <w:r w:rsidRPr="00664F00">
        <w:rPr>
          <w:szCs w:val="28"/>
        </w:rPr>
        <w:t>Глава</w:t>
      </w:r>
    </w:p>
    <w:p w:rsidR="00D9399E" w:rsidRPr="00664F00" w:rsidRDefault="00D9399E" w:rsidP="00302C14">
      <w:pPr>
        <w:ind w:firstLine="0"/>
        <w:rPr>
          <w:szCs w:val="28"/>
        </w:rPr>
      </w:pPr>
      <w:r w:rsidRPr="00664F00">
        <w:rPr>
          <w:szCs w:val="28"/>
        </w:rPr>
        <w:t xml:space="preserve">городского округа Заречный                               </w:t>
      </w:r>
      <w:r w:rsidR="00AB7F09">
        <w:rPr>
          <w:szCs w:val="28"/>
        </w:rPr>
        <w:t xml:space="preserve">       </w:t>
      </w:r>
      <w:r w:rsidRPr="00664F00">
        <w:rPr>
          <w:szCs w:val="28"/>
        </w:rPr>
        <w:t xml:space="preserve">        </w:t>
      </w:r>
      <w:r>
        <w:rPr>
          <w:szCs w:val="28"/>
        </w:rPr>
        <w:t xml:space="preserve"> </w:t>
      </w:r>
      <w:r w:rsidRPr="00664F00">
        <w:rPr>
          <w:szCs w:val="28"/>
        </w:rPr>
        <w:t xml:space="preserve">    </w:t>
      </w:r>
      <w:r>
        <w:rPr>
          <w:szCs w:val="28"/>
        </w:rPr>
        <w:t xml:space="preserve"> </w:t>
      </w:r>
      <w:r w:rsidRPr="00664F00">
        <w:rPr>
          <w:szCs w:val="28"/>
        </w:rPr>
        <w:t xml:space="preserve">                     А.В. Захарцев</w:t>
      </w:r>
    </w:p>
    <w:p w:rsidR="00D9399E" w:rsidRPr="0028511C" w:rsidRDefault="00D9399E" w:rsidP="00302C14">
      <w:pPr>
        <w:spacing w:line="312" w:lineRule="auto"/>
        <w:jc w:val="center"/>
        <w:rPr>
          <w:sz w:val="24"/>
          <w:szCs w:val="24"/>
        </w:rPr>
      </w:pPr>
    </w:p>
    <w:p w:rsidR="00D9399E" w:rsidRDefault="00D9399E" w:rsidP="00302C14">
      <w:pPr>
        <w:autoSpaceDE w:val="0"/>
        <w:autoSpaceDN w:val="0"/>
        <w:adjustRightInd w:val="0"/>
        <w:jc w:val="left"/>
        <w:outlineLvl w:val="1"/>
        <w:rPr>
          <w:sz w:val="24"/>
          <w:szCs w:val="24"/>
        </w:rPr>
      </w:pPr>
    </w:p>
    <w:p w:rsidR="00664F00" w:rsidRPr="00664F00" w:rsidRDefault="00664F00" w:rsidP="00302C14">
      <w:pPr>
        <w:autoSpaceDE w:val="0"/>
        <w:autoSpaceDN w:val="0"/>
        <w:adjustRightInd w:val="0"/>
        <w:ind w:left="5670" w:firstLine="0"/>
        <w:outlineLvl w:val="1"/>
        <w:rPr>
          <w:sz w:val="24"/>
          <w:szCs w:val="24"/>
        </w:rPr>
      </w:pPr>
      <w:r w:rsidRPr="00664F00">
        <w:rPr>
          <w:sz w:val="24"/>
          <w:szCs w:val="24"/>
        </w:rPr>
        <w:t>УТВЕРЖДЕН</w:t>
      </w:r>
    </w:p>
    <w:p w:rsidR="00664F00" w:rsidRPr="00664F00" w:rsidRDefault="00664F00" w:rsidP="00302C14">
      <w:pPr>
        <w:autoSpaceDE w:val="0"/>
        <w:autoSpaceDN w:val="0"/>
        <w:adjustRightInd w:val="0"/>
        <w:ind w:left="5670" w:firstLine="0"/>
        <w:jc w:val="left"/>
        <w:outlineLvl w:val="1"/>
        <w:rPr>
          <w:sz w:val="24"/>
          <w:szCs w:val="24"/>
        </w:rPr>
      </w:pPr>
      <w:r w:rsidRPr="00664F00">
        <w:rPr>
          <w:sz w:val="24"/>
          <w:szCs w:val="24"/>
        </w:rPr>
        <w:t>постановлением администрации</w:t>
      </w:r>
    </w:p>
    <w:p w:rsidR="00664F00" w:rsidRPr="00664F00" w:rsidRDefault="00664F00" w:rsidP="00302C14">
      <w:pPr>
        <w:autoSpaceDE w:val="0"/>
        <w:autoSpaceDN w:val="0"/>
        <w:adjustRightInd w:val="0"/>
        <w:ind w:left="5670" w:firstLine="0"/>
        <w:jc w:val="left"/>
        <w:outlineLvl w:val="1"/>
        <w:rPr>
          <w:sz w:val="24"/>
          <w:szCs w:val="24"/>
        </w:rPr>
      </w:pPr>
      <w:r w:rsidRPr="00664F00">
        <w:rPr>
          <w:sz w:val="24"/>
          <w:szCs w:val="24"/>
        </w:rPr>
        <w:t>городского округа Заречный</w:t>
      </w:r>
    </w:p>
    <w:p w:rsidR="00786FE1" w:rsidRPr="00786FE1" w:rsidRDefault="00786FE1" w:rsidP="00302C14">
      <w:pPr>
        <w:ind w:left="5670" w:firstLine="0"/>
        <w:jc w:val="left"/>
        <w:rPr>
          <w:rFonts w:eastAsia="Times New Roman"/>
          <w:sz w:val="24"/>
          <w:szCs w:val="20"/>
          <w:lang w:eastAsia="ru-RU"/>
        </w:rPr>
      </w:pPr>
      <w:r w:rsidRPr="00786FE1">
        <w:rPr>
          <w:rFonts w:eastAsia="Times New Roman"/>
          <w:sz w:val="24"/>
          <w:szCs w:val="20"/>
          <w:lang w:eastAsia="ru-RU"/>
        </w:rPr>
        <w:t>от___</w:t>
      </w:r>
      <w:r w:rsidRPr="00786FE1">
        <w:rPr>
          <w:rFonts w:eastAsia="Times New Roman"/>
          <w:sz w:val="24"/>
          <w:szCs w:val="20"/>
          <w:u w:val="single"/>
          <w:lang w:eastAsia="ru-RU"/>
        </w:rPr>
        <w:t>02.07.2018</w:t>
      </w:r>
      <w:r w:rsidRPr="00786FE1">
        <w:rPr>
          <w:rFonts w:eastAsia="Times New Roman"/>
          <w:sz w:val="24"/>
          <w:szCs w:val="20"/>
          <w:lang w:eastAsia="ru-RU"/>
        </w:rPr>
        <w:t>___ № __</w:t>
      </w:r>
      <w:r w:rsidRPr="00786FE1">
        <w:rPr>
          <w:rFonts w:eastAsia="Times New Roman"/>
          <w:sz w:val="24"/>
          <w:szCs w:val="20"/>
          <w:u w:val="single"/>
          <w:lang w:eastAsia="ru-RU"/>
        </w:rPr>
        <w:t>503-П</w:t>
      </w:r>
      <w:r w:rsidRPr="00786FE1">
        <w:rPr>
          <w:rFonts w:eastAsia="Times New Roman"/>
          <w:sz w:val="24"/>
          <w:szCs w:val="20"/>
          <w:lang w:eastAsia="ru-RU"/>
        </w:rPr>
        <w:t>__</w:t>
      </w:r>
    </w:p>
    <w:p w:rsidR="00664F00" w:rsidRPr="00664F00" w:rsidRDefault="00664F00" w:rsidP="00302C14">
      <w:pPr>
        <w:ind w:left="5670" w:firstLine="0"/>
        <w:jc w:val="left"/>
        <w:rPr>
          <w:rFonts w:eastAsia="Times New Roman"/>
          <w:sz w:val="24"/>
          <w:szCs w:val="24"/>
          <w:lang w:eastAsia="ru-RU"/>
        </w:rPr>
      </w:pPr>
      <w:r w:rsidRPr="00664F00">
        <w:rPr>
          <w:rFonts w:eastAsia="Times New Roman"/>
          <w:sz w:val="24"/>
          <w:szCs w:val="24"/>
          <w:lang w:eastAsia="ru-RU"/>
        </w:rPr>
        <w:t>«Об утверждении Административного регламента предоставления муниципальной услуги «Выдача справки о захоронении на территории кладбищ»</w:t>
      </w:r>
    </w:p>
    <w:p w:rsidR="00664F00" w:rsidRPr="00664F00" w:rsidRDefault="00664F00" w:rsidP="00302C14">
      <w:pPr>
        <w:ind w:left="4956" w:firstLine="708"/>
        <w:rPr>
          <w:rFonts w:eastAsia="Times New Roman"/>
          <w:szCs w:val="28"/>
          <w:lang w:eastAsia="ru-RU"/>
        </w:rPr>
      </w:pPr>
    </w:p>
    <w:p w:rsidR="00664F00" w:rsidRPr="00664F00" w:rsidRDefault="00664F00" w:rsidP="00302C14">
      <w:pPr>
        <w:ind w:left="4956" w:firstLine="708"/>
        <w:rPr>
          <w:szCs w:val="28"/>
        </w:rPr>
      </w:pPr>
    </w:p>
    <w:p w:rsidR="00664F00" w:rsidRPr="00664F00" w:rsidRDefault="00664F00" w:rsidP="00302C14">
      <w:pPr>
        <w:autoSpaceDE w:val="0"/>
        <w:autoSpaceDN w:val="0"/>
        <w:adjustRightInd w:val="0"/>
        <w:ind w:firstLine="0"/>
        <w:jc w:val="center"/>
        <w:rPr>
          <w:rFonts w:eastAsia="Calibri" w:cs="Times New Roman"/>
          <w:b/>
          <w:color w:val="2D2D2D"/>
          <w:spacing w:val="2"/>
          <w:sz w:val="24"/>
          <w:szCs w:val="24"/>
          <w:shd w:val="clear" w:color="auto" w:fill="FFFFFF"/>
        </w:rPr>
      </w:pPr>
      <w:r w:rsidRPr="00664F00">
        <w:rPr>
          <w:rFonts w:eastAsia="Calibri" w:cs="Times New Roman"/>
          <w:b/>
          <w:sz w:val="24"/>
          <w:szCs w:val="24"/>
        </w:rPr>
        <w:t xml:space="preserve">Административный регламент предоставления муниципальной услуги </w:t>
      </w:r>
    </w:p>
    <w:p w:rsidR="00664F00" w:rsidRPr="007D2C8F" w:rsidRDefault="00664F00" w:rsidP="00302C14">
      <w:pPr>
        <w:autoSpaceDE w:val="0"/>
        <w:autoSpaceDN w:val="0"/>
        <w:adjustRightInd w:val="0"/>
        <w:ind w:firstLine="0"/>
        <w:jc w:val="center"/>
        <w:rPr>
          <w:rFonts w:eastAsia="Calibri" w:cs="Times New Roman"/>
          <w:b/>
          <w:sz w:val="24"/>
          <w:szCs w:val="24"/>
        </w:rPr>
      </w:pPr>
      <w:r w:rsidRPr="007D2C8F">
        <w:rPr>
          <w:rFonts w:eastAsia="Calibri" w:cs="Times New Roman"/>
          <w:b/>
          <w:sz w:val="24"/>
          <w:szCs w:val="24"/>
        </w:rPr>
        <w:t xml:space="preserve"> «Выдача справки о захоронении на территории кладбищ»</w:t>
      </w:r>
    </w:p>
    <w:p w:rsidR="00E05069" w:rsidRPr="007D2C8F" w:rsidRDefault="00E05069" w:rsidP="00302C14">
      <w:pPr>
        <w:spacing w:line="312" w:lineRule="auto"/>
        <w:ind w:firstLine="0"/>
        <w:jc w:val="center"/>
        <w:rPr>
          <w:rFonts w:eastAsia="Times New Roman" w:cs="Times New Roman"/>
          <w:b/>
          <w:caps/>
          <w:sz w:val="24"/>
          <w:szCs w:val="24"/>
          <w:lang w:eastAsia="ru-RU"/>
        </w:rPr>
      </w:pPr>
    </w:p>
    <w:p w:rsidR="00F857FA" w:rsidRPr="007D2C8F" w:rsidRDefault="00F857FA" w:rsidP="00302C14">
      <w:pPr>
        <w:ind w:firstLine="0"/>
        <w:jc w:val="center"/>
        <w:rPr>
          <w:rFonts w:eastAsia="Times New Roman" w:cs="Times New Roman"/>
          <w:b/>
          <w:sz w:val="24"/>
          <w:szCs w:val="24"/>
          <w:lang w:eastAsia="ru-RU"/>
        </w:rPr>
      </w:pPr>
      <w:bookmarkStart w:id="1" w:name="_Toc441945420"/>
      <w:r w:rsidRPr="007D2C8F">
        <w:rPr>
          <w:rFonts w:eastAsia="Times New Roman" w:cs="Times New Roman"/>
          <w:b/>
          <w:sz w:val="24"/>
          <w:szCs w:val="24"/>
          <w:lang w:eastAsia="ru-RU"/>
        </w:rPr>
        <w:t xml:space="preserve">Раздел </w:t>
      </w:r>
      <w:r w:rsidRPr="007D2C8F">
        <w:rPr>
          <w:rFonts w:eastAsia="Times New Roman" w:cs="Times New Roman"/>
          <w:b/>
          <w:sz w:val="24"/>
          <w:szCs w:val="24"/>
          <w:lang w:val="en-US" w:eastAsia="ru-RU"/>
        </w:rPr>
        <w:t>I</w:t>
      </w:r>
      <w:r w:rsidRPr="007D2C8F">
        <w:rPr>
          <w:rFonts w:eastAsia="Times New Roman" w:cs="Times New Roman"/>
          <w:b/>
          <w:sz w:val="24"/>
          <w:szCs w:val="24"/>
          <w:lang w:eastAsia="ru-RU"/>
        </w:rPr>
        <w:t>. Общие положения</w:t>
      </w:r>
      <w:bookmarkEnd w:id="1"/>
    </w:p>
    <w:p w:rsidR="00F857FA" w:rsidRPr="007D2C8F" w:rsidRDefault="00F857FA" w:rsidP="00302C14">
      <w:pPr>
        <w:ind w:firstLine="0"/>
        <w:jc w:val="center"/>
        <w:rPr>
          <w:rFonts w:eastAsia="Times New Roman" w:cs="Times New Roman"/>
          <w:b/>
          <w:sz w:val="24"/>
          <w:szCs w:val="24"/>
          <w:lang w:eastAsia="ru-RU"/>
        </w:rPr>
      </w:pPr>
    </w:p>
    <w:p w:rsidR="00F857FA" w:rsidRPr="007D2C8F" w:rsidRDefault="00EE33DB" w:rsidP="00302C14">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2" w:name="_Toc441945421"/>
      <w:r w:rsidRPr="007D2C8F">
        <w:rPr>
          <w:rFonts w:ascii="Times New Roman" w:eastAsia="Times New Roman" w:hAnsi="Times New Roman"/>
          <w:b/>
          <w:sz w:val="24"/>
          <w:szCs w:val="24"/>
          <w:lang w:eastAsia="ru-RU"/>
        </w:rPr>
        <w:t>П</w:t>
      </w:r>
      <w:r w:rsidR="00F857FA" w:rsidRPr="007D2C8F">
        <w:rPr>
          <w:rFonts w:ascii="Times New Roman" w:eastAsia="Times New Roman" w:hAnsi="Times New Roman"/>
          <w:b/>
          <w:sz w:val="24"/>
          <w:szCs w:val="24"/>
          <w:lang w:eastAsia="ru-RU"/>
        </w:rPr>
        <w:t>редмет регулирования Административного регламента</w:t>
      </w:r>
      <w:bookmarkEnd w:id="2"/>
    </w:p>
    <w:p w:rsidR="00843A71" w:rsidRPr="0099238B" w:rsidRDefault="00843A71" w:rsidP="00302C14">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Default="00B74613" w:rsidP="00302C14">
      <w:pPr>
        <w:autoSpaceDE w:val="0"/>
        <w:autoSpaceDN w:val="0"/>
        <w:adjustRightInd w:val="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 xml:space="preserve">Настоящий </w:t>
      </w:r>
      <w:r w:rsidR="00E172BE">
        <w:rPr>
          <w:rFonts w:cs="Times New Roman"/>
          <w:spacing w:val="2"/>
          <w:sz w:val="24"/>
          <w:szCs w:val="24"/>
          <w:shd w:val="clear" w:color="auto" w:fill="FFFFFF"/>
        </w:rPr>
        <w:t>А</w:t>
      </w:r>
      <w:r w:rsidR="00DE2572" w:rsidRPr="007A6C5E">
        <w:rPr>
          <w:rFonts w:cs="Times New Roman"/>
          <w:spacing w:val="2"/>
          <w:sz w:val="24"/>
          <w:szCs w:val="24"/>
          <w:shd w:val="clear" w:color="auto" w:fill="FFFFFF"/>
        </w:rPr>
        <w:t xml:space="preserve">дминистративный регламент </w:t>
      </w:r>
      <w:r w:rsidR="0056416C">
        <w:rPr>
          <w:rFonts w:cs="Times New Roman"/>
          <w:spacing w:val="2"/>
          <w:sz w:val="24"/>
          <w:szCs w:val="24"/>
          <w:shd w:val="clear" w:color="auto" w:fill="FFFFFF"/>
        </w:rPr>
        <w:t xml:space="preserve">(далее – Регламент) </w:t>
      </w:r>
      <w:r w:rsidR="00DE2572" w:rsidRPr="007A6C5E">
        <w:rPr>
          <w:rFonts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при предоставлении </w:t>
      </w:r>
      <w:r w:rsidR="00DE2572" w:rsidRPr="007D2C8F">
        <w:rPr>
          <w:rFonts w:cs="Times New Roman"/>
          <w:spacing w:val="2"/>
          <w:sz w:val="24"/>
          <w:szCs w:val="24"/>
          <w:shd w:val="clear" w:color="auto" w:fill="FFFFFF"/>
        </w:rPr>
        <w:t>муниципальной</w:t>
      </w:r>
      <w:r w:rsidR="00FE34A5" w:rsidRPr="007D2C8F">
        <w:rPr>
          <w:rFonts w:cs="Times New Roman"/>
          <w:spacing w:val="2"/>
          <w:sz w:val="24"/>
          <w:szCs w:val="24"/>
          <w:shd w:val="clear" w:color="auto" w:fill="FFFFFF"/>
        </w:rPr>
        <w:t xml:space="preserve"> </w:t>
      </w:r>
      <w:r w:rsidR="00DE2572" w:rsidRPr="007D2C8F">
        <w:rPr>
          <w:rFonts w:cs="Times New Roman"/>
          <w:spacing w:val="2"/>
          <w:sz w:val="24"/>
          <w:szCs w:val="24"/>
          <w:shd w:val="clear" w:color="auto" w:fill="FFFFFF"/>
        </w:rPr>
        <w:t xml:space="preserve">услуги </w:t>
      </w:r>
      <w:r w:rsidR="00FE34A5" w:rsidRPr="007D2C8F">
        <w:rPr>
          <w:rFonts w:cs="Times New Roman"/>
          <w:spacing w:val="2"/>
          <w:sz w:val="24"/>
          <w:szCs w:val="24"/>
          <w:shd w:val="clear" w:color="auto" w:fill="FFFFFF"/>
        </w:rPr>
        <w:t>«</w:t>
      </w:r>
      <w:r w:rsidR="007D2C8F" w:rsidRPr="007D2C8F">
        <w:rPr>
          <w:rFonts w:eastAsia="Calibri" w:cs="Times New Roman"/>
          <w:sz w:val="24"/>
          <w:szCs w:val="24"/>
        </w:rPr>
        <w:t>Выдача справки о захоронении на территории кладбищ</w:t>
      </w:r>
      <w:r w:rsidRPr="007D2C8F">
        <w:rPr>
          <w:rFonts w:cs="Times New Roman"/>
          <w:color w:val="000000" w:themeColor="text1"/>
          <w:sz w:val="24"/>
          <w:szCs w:val="24"/>
          <w:shd w:val="clear" w:color="auto" w:fill="FFFFFF"/>
        </w:rPr>
        <w:t>».</w:t>
      </w:r>
      <w:r w:rsidRPr="007D2C8F">
        <w:rPr>
          <w:rFonts w:cs="Times New Roman"/>
          <w:color w:val="000000" w:themeColor="text1"/>
          <w:spacing w:val="2"/>
          <w:sz w:val="24"/>
          <w:szCs w:val="24"/>
          <w:shd w:val="clear" w:color="auto" w:fill="FFFFFF"/>
        </w:rPr>
        <w:t xml:space="preserve"> </w:t>
      </w:r>
      <w:r w:rsidR="0056416C">
        <w:rPr>
          <w:rFonts w:cs="Times New Roman"/>
          <w:color w:val="000000" w:themeColor="text1"/>
          <w:spacing w:val="2"/>
          <w:sz w:val="24"/>
          <w:szCs w:val="24"/>
          <w:shd w:val="clear" w:color="auto" w:fill="FFFFFF"/>
        </w:rPr>
        <w:t>Р</w:t>
      </w:r>
      <w:r w:rsidR="00293D0A" w:rsidRPr="007D2C8F">
        <w:rPr>
          <w:rFonts w:cs="Times New Roman"/>
          <w:color w:val="000000" w:themeColor="text1"/>
          <w:sz w:val="24"/>
          <w:szCs w:val="24"/>
        </w:rPr>
        <w:t>егламент</w:t>
      </w:r>
      <w:r w:rsidR="00293D0A" w:rsidRPr="004B7C04">
        <w:rPr>
          <w:rFonts w:cs="Times New Roman"/>
          <w:color w:val="000000" w:themeColor="text1"/>
          <w:sz w:val="24"/>
          <w:szCs w:val="24"/>
        </w:rPr>
        <w:t xml:space="preserve">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w:t>
      </w:r>
      <w:r w:rsidR="00293D0A" w:rsidRPr="000D04AB">
        <w:rPr>
          <w:rFonts w:cs="Times New Roman"/>
          <w:color w:val="000000" w:themeColor="text1"/>
          <w:sz w:val="24"/>
          <w:szCs w:val="24"/>
        </w:rPr>
        <w:t xml:space="preserve">органами государственной власти, а также учреждениями и организациями при предоставлении муниципальной услуги. </w:t>
      </w:r>
    </w:p>
    <w:p w:rsidR="00B46CF2" w:rsidRPr="000D04AB" w:rsidRDefault="00B46CF2" w:rsidP="00302C14">
      <w:pPr>
        <w:autoSpaceDE w:val="0"/>
        <w:autoSpaceDN w:val="0"/>
        <w:adjustRightInd w:val="0"/>
        <w:rPr>
          <w:rFonts w:cs="Times New Roman"/>
          <w:color w:val="000000" w:themeColor="text1"/>
          <w:sz w:val="24"/>
          <w:szCs w:val="24"/>
        </w:rPr>
      </w:pP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302C14">
      <w:pPr>
        <w:ind w:firstLine="0"/>
        <w:jc w:val="center"/>
        <w:rPr>
          <w:rFonts w:eastAsia="Times New Roman" w:cs="Times New Roman"/>
          <w:color w:val="000000" w:themeColor="text1"/>
          <w:sz w:val="24"/>
          <w:szCs w:val="24"/>
          <w:lang w:eastAsia="ru-RU"/>
        </w:rPr>
      </w:pPr>
    </w:p>
    <w:p w:rsidR="00DE2572" w:rsidRPr="004B7C04" w:rsidRDefault="00ED01AC" w:rsidP="00302C14">
      <w:pPr>
        <w:pStyle w:val="formattext"/>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302C14">
      <w:pPr>
        <w:ind w:firstLine="0"/>
        <w:jc w:val="center"/>
        <w:rPr>
          <w:rFonts w:eastAsia="Times New Roman" w:cs="Times New Roman"/>
          <w:color w:val="000000" w:themeColor="text1"/>
          <w:sz w:val="24"/>
          <w:szCs w:val="24"/>
          <w:lang w:eastAsia="ru-RU"/>
        </w:rPr>
      </w:pPr>
    </w:p>
    <w:p w:rsidR="00F25A5A"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Требования к порядку информирования </w:t>
      </w: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о </w:t>
      </w:r>
      <w:r w:rsidR="00EC0744">
        <w:rPr>
          <w:rFonts w:eastAsia="Times New Roman" w:cs="Times New Roman"/>
          <w:b/>
          <w:color w:val="000000" w:themeColor="text1"/>
          <w:sz w:val="24"/>
          <w:szCs w:val="24"/>
          <w:lang w:eastAsia="ru-RU"/>
        </w:rPr>
        <w:t>предоставлении</w:t>
      </w:r>
      <w:r w:rsidRPr="004B7C04">
        <w:rPr>
          <w:rFonts w:eastAsia="Times New Roman" w:cs="Times New Roman"/>
          <w:b/>
          <w:color w:val="000000" w:themeColor="text1"/>
          <w:sz w:val="24"/>
          <w:szCs w:val="24"/>
          <w:lang w:eastAsia="ru-RU"/>
        </w:rPr>
        <w:t xml:space="preserve"> муниципальной услуги</w:t>
      </w:r>
    </w:p>
    <w:p w:rsidR="00E7111E" w:rsidRPr="004B7C04" w:rsidRDefault="00E7111E"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302C14">
      <w:pPr>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4A09FE">
        <w:rPr>
          <w:rFonts w:eastAsia="Times New Roman" w:cs="Times New Roman"/>
          <w:sz w:val="24"/>
          <w:szCs w:val="24"/>
          <w:lang w:eastAsia="ru-RU"/>
        </w:rPr>
        <w:t>а</w:t>
      </w:r>
      <w:r w:rsidR="00853E3C">
        <w:rPr>
          <w:rFonts w:eastAsia="Times New Roman" w:cs="Times New Roman"/>
          <w:sz w:val="24"/>
          <w:szCs w:val="24"/>
          <w:lang w:eastAsia="ru-RU"/>
        </w:rPr>
        <w:t>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0"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xml:space="preserve">. </w:t>
      </w:r>
      <w:r w:rsidR="00DD1987">
        <w:rPr>
          <w:rFonts w:eastAsia="Times New Roman" w:cs="Times New Roman"/>
          <w:sz w:val="24"/>
          <w:szCs w:val="24"/>
          <w:lang w:eastAsia="ru-RU"/>
        </w:rPr>
        <w:t>(утратил силу)</w:t>
      </w:r>
    </w:p>
    <w:p w:rsidR="00F857FA" w:rsidRPr="00F75E02" w:rsidRDefault="00675D17" w:rsidP="00302C14">
      <w:pPr>
        <w:rPr>
          <w:rFonts w:eastAsia="Times New Roman" w:cs="Times New Roman"/>
          <w:sz w:val="24"/>
          <w:szCs w:val="24"/>
          <w:lang w:eastAsia="ru-RU"/>
        </w:rPr>
      </w:pPr>
      <w:r w:rsidRPr="00F75E02">
        <w:rPr>
          <w:rFonts w:eastAsia="Times New Roman" w:cs="Times New Roman"/>
          <w:sz w:val="24"/>
          <w:szCs w:val="24"/>
          <w:lang w:eastAsia="ru-RU"/>
        </w:rPr>
        <w:lastRenderedPageBreak/>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DD1987">
        <w:rPr>
          <w:rFonts w:eastAsia="Times New Roman" w:cs="Times New Roman"/>
          <w:sz w:val="24"/>
          <w:szCs w:val="24"/>
          <w:lang w:eastAsia="ru-RU"/>
        </w:rPr>
        <w:t>-5.4. (утратили силу)</w:t>
      </w:r>
    </w:p>
    <w:p w:rsidR="00F857FA" w:rsidRPr="0099238B" w:rsidRDefault="00675D17" w:rsidP="00302C14">
      <w:pPr>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9D5A54"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DD1987">
        <w:rPr>
          <w:rFonts w:eastAsia="Times New Roman" w:cs="Times New Roman"/>
          <w:sz w:val="24"/>
          <w:szCs w:val="24"/>
          <w:lang w:eastAsia="ru-RU"/>
        </w:rPr>
        <w:t>-5.7. (утратили силу)</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B0C49">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9D5A54">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302C14">
      <w:pPr>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47107A">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F0687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302C14">
      <w:pPr>
        <w:ind w:firstLine="0"/>
        <w:jc w:val="center"/>
        <w:rPr>
          <w:rFonts w:eastAsia="Times New Roman" w:cs="Times New Roman"/>
          <w:sz w:val="24"/>
          <w:szCs w:val="24"/>
          <w:lang w:eastAsia="ru-RU"/>
        </w:rPr>
      </w:pP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3" w:name="_Toc441945425"/>
      <w:bookmarkStart w:id="4" w:name="_Toc430614252"/>
      <w:r w:rsidRPr="004B7C04">
        <w:rPr>
          <w:rFonts w:eastAsia="Times New Roman" w:cs="Times New Roman"/>
          <w:b/>
          <w:color w:val="000000" w:themeColor="text1"/>
          <w:sz w:val="24"/>
          <w:szCs w:val="24"/>
          <w:lang w:eastAsia="ru-RU"/>
        </w:rPr>
        <w:t>Наименование муниципальной услуги</w:t>
      </w:r>
      <w:bookmarkEnd w:id="3"/>
    </w:p>
    <w:p w:rsidR="00A23B5D" w:rsidRPr="004B7C04" w:rsidRDefault="00A23B5D"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4B7C04" w:rsidRDefault="00675D17" w:rsidP="00302C14">
      <w:pPr>
        <w:autoSpaceDE w:val="0"/>
        <w:autoSpaceDN w:val="0"/>
        <w:adjustRightInd w:val="0"/>
        <w:rPr>
          <w:rFonts w:eastAsia="Times New Roman" w:cs="Times New Roman"/>
          <w:i/>
          <w:color w:val="000000" w:themeColor="text1"/>
          <w:sz w:val="24"/>
          <w:szCs w:val="24"/>
          <w:lang w:eastAsia="ru-RU"/>
        </w:rPr>
      </w:pPr>
      <w:r w:rsidRPr="004B7C04">
        <w:rPr>
          <w:rFonts w:eastAsia="Calibri" w:cs="Times New Roman"/>
          <w:color w:val="000000" w:themeColor="text1"/>
          <w:sz w:val="24"/>
          <w:szCs w:val="24"/>
          <w:lang w:eastAsia="ru-RU"/>
        </w:rPr>
        <w:t>8</w:t>
      </w:r>
      <w:r w:rsidR="00A23B5D" w:rsidRPr="004B7C04">
        <w:rPr>
          <w:rFonts w:eastAsia="Calibri" w:cs="Times New Roman"/>
          <w:color w:val="000000" w:themeColor="text1"/>
          <w:sz w:val="24"/>
          <w:szCs w:val="24"/>
          <w:lang w:eastAsia="ru-RU"/>
        </w:rPr>
        <w:t xml:space="preserve">. </w:t>
      </w:r>
      <w:r w:rsidR="00DE2572" w:rsidRPr="004B7C04">
        <w:rPr>
          <w:rFonts w:cs="Times New Roman"/>
          <w:color w:val="000000" w:themeColor="text1"/>
          <w:spacing w:val="2"/>
          <w:sz w:val="24"/>
          <w:szCs w:val="24"/>
          <w:shd w:val="clear" w:color="auto" w:fill="FFFFFF"/>
        </w:rPr>
        <w:t xml:space="preserve">Наименование </w:t>
      </w:r>
      <w:r w:rsidR="00724C05" w:rsidRPr="004B7C04">
        <w:rPr>
          <w:rFonts w:cs="Times New Roman"/>
          <w:color w:val="000000" w:themeColor="text1"/>
          <w:spacing w:val="2"/>
          <w:sz w:val="24"/>
          <w:szCs w:val="24"/>
          <w:shd w:val="clear" w:color="auto" w:fill="FFFFFF"/>
        </w:rPr>
        <w:t>муниципальной</w:t>
      </w:r>
      <w:r w:rsidR="00DE2572" w:rsidRPr="004B7C04">
        <w:rPr>
          <w:rFonts w:cs="Times New Roman"/>
          <w:color w:val="000000" w:themeColor="text1"/>
          <w:spacing w:val="2"/>
          <w:sz w:val="24"/>
          <w:szCs w:val="24"/>
          <w:shd w:val="clear" w:color="auto" w:fill="FFFFFF"/>
        </w:rPr>
        <w:t xml:space="preserve"> услуги </w:t>
      </w:r>
      <w:r w:rsidR="00C6202A" w:rsidRPr="004B7C04">
        <w:rPr>
          <w:rFonts w:eastAsia="Calibri Light" w:cs="Times New Roman"/>
          <w:color w:val="000000" w:themeColor="text1"/>
          <w:sz w:val="24"/>
          <w:szCs w:val="24"/>
        </w:rPr>
        <w:t>«</w:t>
      </w:r>
      <w:r w:rsidR="0006190E" w:rsidRPr="007D2C8F">
        <w:rPr>
          <w:rFonts w:eastAsia="Calibri" w:cs="Times New Roman"/>
          <w:sz w:val="24"/>
          <w:szCs w:val="24"/>
        </w:rPr>
        <w:t>Выдача справки о захоронении на территории кладбищ</w:t>
      </w:r>
      <w:r w:rsidR="00C6202A" w:rsidRPr="004B7C04">
        <w:rPr>
          <w:rFonts w:eastAsia="Calibri Light" w:cs="Times New Roman"/>
          <w:color w:val="000000" w:themeColor="text1"/>
          <w:sz w:val="24"/>
          <w:szCs w:val="24"/>
        </w:rPr>
        <w:t>».</w:t>
      </w:r>
    </w:p>
    <w:p w:rsidR="00DE2572" w:rsidRPr="004B7C04" w:rsidRDefault="00DE2572" w:rsidP="00302C14">
      <w:pPr>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5" w:name="_Toc441945427"/>
      <w:r w:rsidRPr="004B7C04">
        <w:rPr>
          <w:rFonts w:eastAsia="Times New Roman" w:cs="Times New Roman"/>
          <w:b/>
          <w:color w:val="000000" w:themeColor="text1"/>
          <w:sz w:val="24"/>
          <w:szCs w:val="24"/>
          <w:lang w:eastAsia="ru-RU"/>
        </w:rPr>
        <w:lastRenderedPageBreak/>
        <w:t>Наименование субъекта, предоставляющего муниципальную услугу</w:t>
      </w:r>
    </w:p>
    <w:p w:rsidR="00F75E02" w:rsidRPr="00F75E02" w:rsidRDefault="00F75E0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302C14">
      <w:pPr>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47107A">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 xml:space="preserve">Структурное подразделение </w:t>
      </w:r>
      <w:r w:rsidR="0047107A">
        <w:rPr>
          <w:rFonts w:eastAsia="Calibri Light" w:cs="Times New Roman"/>
          <w:sz w:val="24"/>
          <w:szCs w:val="24"/>
        </w:rPr>
        <w:t>А</w:t>
      </w:r>
      <w:r w:rsidR="00F90301" w:rsidRPr="0099238B">
        <w:rPr>
          <w:rFonts w:eastAsia="Calibri Light" w:cs="Times New Roman"/>
          <w:sz w:val="24"/>
          <w:szCs w:val="24"/>
        </w:rPr>
        <w:t xml:space="preserve">дминистрации, ответственное за предоставление муниципальной услуги – </w:t>
      </w:r>
      <w:r w:rsidR="0047107A">
        <w:rPr>
          <w:rFonts w:eastAsia="Calibri Light" w:cs="Times New Roman"/>
          <w:sz w:val="24"/>
          <w:szCs w:val="24"/>
        </w:rPr>
        <w:t>о</w:t>
      </w:r>
      <w:r w:rsidR="00464FB1">
        <w:rPr>
          <w:rFonts w:eastAsia="Calibri Light" w:cs="Times New Roman"/>
          <w:sz w:val="24"/>
          <w:szCs w:val="24"/>
        </w:rPr>
        <w:t>рганизационный отдел</w:t>
      </w:r>
      <w:r w:rsidR="00F90301" w:rsidRPr="0099238B">
        <w:rPr>
          <w:rFonts w:eastAsia="Calibri Light" w:cs="Times New Roman"/>
          <w:sz w:val="24"/>
          <w:szCs w:val="24"/>
        </w:rPr>
        <w:t xml:space="preserve"> </w:t>
      </w:r>
      <w:r w:rsidR="0047107A">
        <w:rPr>
          <w:rFonts w:eastAsia="Calibri Light" w:cs="Times New Roman"/>
          <w:sz w:val="24"/>
          <w:szCs w:val="24"/>
        </w:rPr>
        <w:t>А</w:t>
      </w:r>
      <w:r w:rsidR="00F90301" w:rsidRPr="0099238B">
        <w:rPr>
          <w:rFonts w:eastAsia="Calibri Light" w:cs="Times New Roman"/>
          <w:sz w:val="24"/>
          <w:szCs w:val="24"/>
        </w:rPr>
        <w:t>дминистрации городского округа Заречный (далее – Отдел).</w:t>
      </w:r>
    </w:p>
    <w:p w:rsidR="009D2A61" w:rsidRDefault="009D2A61"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FD041C"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FD041C">
        <w:rPr>
          <w:rFonts w:eastAsia="Times New Roman" w:cs="Times New Roman"/>
          <w:b/>
          <w:sz w:val="24"/>
          <w:szCs w:val="24"/>
          <w:lang w:eastAsia="ru-RU"/>
        </w:rPr>
        <w:t>Органы и организации, участвующие в предоставлении муниципальной услуги</w:t>
      </w:r>
      <w:bookmarkEnd w:id="4"/>
      <w:bookmarkEnd w:id="5"/>
    </w:p>
    <w:p w:rsidR="00A23B5D" w:rsidRPr="00622255" w:rsidRDefault="00A23B5D" w:rsidP="00302C14">
      <w:pPr>
        <w:overflowPunct w:val="0"/>
        <w:autoSpaceDE w:val="0"/>
        <w:autoSpaceDN w:val="0"/>
        <w:adjustRightInd w:val="0"/>
        <w:ind w:firstLine="0"/>
        <w:jc w:val="center"/>
        <w:textAlignment w:val="baseline"/>
        <w:outlineLvl w:val="3"/>
        <w:rPr>
          <w:rFonts w:eastAsia="Times New Roman" w:cs="Times New Roman"/>
          <w:b/>
          <w:sz w:val="24"/>
          <w:szCs w:val="24"/>
          <w:highlight w:val="yellow"/>
          <w:lang w:eastAsia="ru-RU"/>
        </w:rPr>
      </w:pPr>
    </w:p>
    <w:p w:rsidR="00F857FA" w:rsidRPr="00E16716" w:rsidRDefault="00675D17" w:rsidP="00302C14">
      <w:pPr>
        <w:ind w:firstLine="567"/>
        <w:rPr>
          <w:rFonts w:eastAsia="Times New Roman" w:cs="Times New Roman"/>
          <w:sz w:val="24"/>
          <w:szCs w:val="24"/>
          <w:lang w:eastAsia="ru-RU"/>
        </w:rPr>
      </w:pPr>
      <w:r w:rsidRPr="00FD041C">
        <w:rPr>
          <w:rFonts w:eastAsia="Times New Roman" w:cs="Times New Roman"/>
          <w:sz w:val="24"/>
          <w:szCs w:val="24"/>
          <w:lang w:eastAsia="ru-RU"/>
        </w:rPr>
        <w:t>10</w:t>
      </w:r>
      <w:r w:rsidR="00F857FA" w:rsidRPr="00FD041C">
        <w:rPr>
          <w:rFonts w:eastAsia="Times New Roman" w:cs="Times New Roman"/>
          <w:sz w:val="24"/>
          <w:szCs w:val="24"/>
          <w:lang w:eastAsia="ru-RU"/>
        </w:rPr>
        <w:t xml:space="preserve">. В предоставлении муниципальной услуги участвуют или могут участвовать следующие </w:t>
      </w:r>
      <w:r w:rsidR="00F857FA" w:rsidRPr="00E16716">
        <w:rPr>
          <w:rFonts w:eastAsia="Times New Roman" w:cs="Times New Roman"/>
          <w:sz w:val="24"/>
          <w:szCs w:val="24"/>
          <w:lang w:eastAsia="ru-RU"/>
        </w:rPr>
        <w:t>органы или организации:</w:t>
      </w:r>
    </w:p>
    <w:p w:rsidR="00F90301" w:rsidRDefault="00AD5D72" w:rsidP="00302C14">
      <w:pPr>
        <w:ind w:firstLine="567"/>
        <w:contextualSpacing/>
        <w:rPr>
          <w:rFonts w:eastAsia="Calibri Light" w:cs="Times New Roman"/>
          <w:sz w:val="24"/>
          <w:szCs w:val="24"/>
        </w:rPr>
      </w:pPr>
      <w:r w:rsidRPr="00E16716">
        <w:rPr>
          <w:rFonts w:cs="Times New Roman"/>
          <w:sz w:val="24"/>
          <w:szCs w:val="24"/>
        </w:rPr>
        <w:t>10.1.</w:t>
      </w:r>
      <w:r w:rsidRPr="00E16716">
        <w:rPr>
          <w:rFonts w:eastAsia="Calibri Light" w:cs="Times New Roman"/>
          <w:sz w:val="24"/>
          <w:szCs w:val="24"/>
        </w:rPr>
        <w:t xml:space="preserve"> </w:t>
      </w:r>
      <w:r w:rsidR="00E16716" w:rsidRPr="00E16716">
        <w:rPr>
          <w:rFonts w:eastAsia="Calibri Light" w:cs="Times New Roman"/>
          <w:sz w:val="24"/>
          <w:szCs w:val="24"/>
        </w:rPr>
        <w:t>У</w:t>
      </w:r>
      <w:r w:rsidRPr="00E16716">
        <w:rPr>
          <w:rFonts w:eastAsia="Calibri Light" w:cs="Times New Roman"/>
          <w:sz w:val="24"/>
          <w:szCs w:val="24"/>
        </w:rPr>
        <w:t xml:space="preserve">правление записи актов гражданского состояния </w:t>
      </w:r>
      <w:r w:rsidR="00F90301" w:rsidRPr="00E16716">
        <w:rPr>
          <w:rFonts w:eastAsia="Calibri Light" w:cs="Times New Roman"/>
          <w:sz w:val="24"/>
          <w:szCs w:val="24"/>
        </w:rPr>
        <w:t>С</w:t>
      </w:r>
      <w:r w:rsidR="00F63C25">
        <w:rPr>
          <w:rFonts w:eastAsia="Calibri Light" w:cs="Times New Roman"/>
          <w:sz w:val="24"/>
          <w:szCs w:val="24"/>
        </w:rPr>
        <w:t>вердловской области;</w:t>
      </w:r>
    </w:p>
    <w:p w:rsidR="00F63C25" w:rsidRPr="00E16716" w:rsidRDefault="00F63C25" w:rsidP="00302C14">
      <w:pPr>
        <w:ind w:firstLine="567"/>
        <w:contextualSpacing/>
        <w:rPr>
          <w:rFonts w:eastAsia="Calibri Light" w:cs="Times New Roman"/>
          <w:sz w:val="24"/>
          <w:szCs w:val="24"/>
        </w:rPr>
      </w:pPr>
      <w:r>
        <w:rPr>
          <w:rFonts w:eastAsia="Calibri Light" w:cs="Times New Roman"/>
          <w:sz w:val="24"/>
          <w:szCs w:val="24"/>
        </w:rPr>
        <w:t>10.2.</w:t>
      </w:r>
      <w:r w:rsidRPr="00F63C25">
        <w:rPr>
          <w:rFonts w:eastAsia="Times New Roman" w:cs="Times New Roman"/>
          <w:sz w:val="24"/>
          <w:szCs w:val="24"/>
          <w:lang w:eastAsia="ru-RU"/>
        </w:rPr>
        <w:t xml:space="preserve"> </w:t>
      </w:r>
      <w:r w:rsidRPr="0099238B">
        <w:rPr>
          <w:rFonts w:eastAsia="Times New Roman" w:cs="Times New Roman"/>
          <w:sz w:val="24"/>
          <w:szCs w:val="24"/>
          <w:lang w:eastAsia="ru-RU"/>
        </w:rPr>
        <w:t>Многофункциональн</w:t>
      </w:r>
      <w:r>
        <w:rPr>
          <w:rFonts w:eastAsia="Times New Roman" w:cs="Times New Roman"/>
          <w:sz w:val="24"/>
          <w:szCs w:val="24"/>
          <w:lang w:eastAsia="ru-RU"/>
        </w:rPr>
        <w:t>ый</w:t>
      </w:r>
      <w:r w:rsidRPr="0099238B">
        <w:rPr>
          <w:rFonts w:eastAsia="Times New Roman" w:cs="Times New Roman"/>
          <w:sz w:val="24"/>
          <w:szCs w:val="24"/>
          <w:lang w:eastAsia="ru-RU"/>
        </w:rPr>
        <w:t xml:space="preserve"> центр предоставления </w:t>
      </w:r>
      <w:r w:rsidRPr="006C5DC8">
        <w:rPr>
          <w:rFonts w:eastAsia="Times New Roman" w:cs="Times New Roman"/>
          <w:sz w:val="24"/>
          <w:szCs w:val="24"/>
          <w:lang w:eastAsia="ru-RU"/>
        </w:rPr>
        <w:t>государственных и муниципальных услуг</w:t>
      </w:r>
      <w:r>
        <w:rPr>
          <w:rFonts w:eastAsia="Times New Roman" w:cs="Times New Roman"/>
          <w:sz w:val="24"/>
          <w:szCs w:val="24"/>
          <w:lang w:eastAsia="ru-RU"/>
        </w:rPr>
        <w:t>.</w:t>
      </w:r>
    </w:p>
    <w:p w:rsidR="00F857FA" w:rsidRPr="0099238B" w:rsidRDefault="00956E40" w:rsidP="00302C14">
      <w:pPr>
        <w:ind w:firstLine="567"/>
        <w:contextualSpacing/>
        <w:rPr>
          <w:rFonts w:eastAsia="Calibri" w:cs="Times New Roman"/>
          <w:sz w:val="24"/>
          <w:szCs w:val="24"/>
          <w:lang w:eastAsia="ru-RU"/>
        </w:rPr>
      </w:pPr>
      <w:r w:rsidRPr="00E16716">
        <w:rPr>
          <w:rFonts w:eastAsia="Calibri" w:cs="Times New Roman"/>
          <w:sz w:val="24"/>
          <w:szCs w:val="24"/>
          <w:lang w:eastAsia="ru-RU"/>
        </w:rPr>
        <w:t>11</w:t>
      </w:r>
      <w:r w:rsidR="00F857FA" w:rsidRPr="00E16716">
        <w:rPr>
          <w:rFonts w:eastAsia="Calibri" w:cs="Times New Roman"/>
          <w:sz w:val="24"/>
          <w:szCs w:val="24"/>
          <w:lang w:eastAsia="ru-RU"/>
        </w:rPr>
        <w:t>. При предоставлении муниципальной услуги запрещено требовать от заявителя</w:t>
      </w:r>
      <w:r w:rsidR="00F857FA" w:rsidRPr="00FD041C">
        <w:rPr>
          <w:rFonts w:eastAsia="Calibri"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w:t>
      </w:r>
      <w:r w:rsidR="00647823" w:rsidRPr="00FD041C">
        <w:rPr>
          <w:rFonts w:eastAsia="Calibri" w:cs="Times New Roman"/>
          <w:sz w:val="24"/>
          <w:szCs w:val="24"/>
          <w:lang w:eastAsia="ru-RU"/>
        </w:rPr>
        <w:t>м в иные органы</w:t>
      </w:r>
      <w:r w:rsidR="00E76E5F" w:rsidRPr="00FD041C">
        <w:rPr>
          <w:rFonts w:eastAsia="Calibri" w:cs="Times New Roman"/>
          <w:sz w:val="24"/>
          <w:szCs w:val="24"/>
          <w:lang w:eastAsia="ru-RU"/>
        </w:rPr>
        <w:t xml:space="preserve"> </w:t>
      </w:r>
      <w:r w:rsidR="00F857FA" w:rsidRPr="00FD041C">
        <w:rPr>
          <w:rFonts w:eastAsia="Calibri" w:cs="Times New Roman"/>
          <w:sz w:val="24"/>
          <w:szCs w:val="24"/>
          <w:lang w:eastAsia="ru-RU"/>
        </w:rPr>
        <w:t>и организации</w:t>
      </w:r>
      <w:r w:rsidR="00F90301" w:rsidRPr="00FD041C">
        <w:rPr>
          <w:rFonts w:eastAsia="Calibri" w:cs="Times New Roman"/>
          <w:sz w:val="24"/>
          <w:szCs w:val="24"/>
          <w:lang w:eastAsia="ru-RU"/>
        </w:rPr>
        <w:t>,</w:t>
      </w:r>
      <w:r w:rsidR="00E76E5F" w:rsidRPr="00FD041C">
        <w:rPr>
          <w:rFonts w:eastAsia="Calibri" w:cs="Times New Roman"/>
          <w:sz w:val="24"/>
          <w:szCs w:val="24"/>
          <w:lang w:eastAsia="ru-RU"/>
        </w:rPr>
        <w:t xml:space="preserve"> за исключением </w:t>
      </w:r>
      <w:r w:rsidR="00E76E5F" w:rsidRPr="00FD041C">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C619C0">
        <w:rPr>
          <w:rFonts w:cs="Times New Roman"/>
          <w:color w:val="000000" w:themeColor="text1"/>
          <w:sz w:val="24"/>
          <w:szCs w:val="24"/>
        </w:rPr>
        <w:t>А</w:t>
      </w:r>
      <w:r w:rsidR="00E76E5F" w:rsidRPr="00FD041C">
        <w:rPr>
          <w:rFonts w:cs="Times New Roman"/>
          <w:color w:val="000000" w:themeColor="text1"/>
          <w:sz w:val="24"/>
          <w:szCs w:val="24"/>
        </w:rPr>
        <w:t>дминист</w:t>
      </w:r>
      <w:r w:rsidR="00C619C0">
        <w:rPr>
          <w:rFonts w:cs="Times New Roman"/>
          <w:color w:val="000000" w:themeColor="text1"/>
          <w:sz w:val="24"/>
          <w:szCs w:val="24"/>
        </w:rPr>
        <w:t>рации</w:t>
      </w:r>
      <w:r w:rsidR="00F63C25">
        <w:rPr>
          <w:rFonts w:cs="Times New Roman"/>
          <w:color w:val="000000" w:themeColor="text1"/>
          <w:sz w:val="24"/>
          <w:szCs w:val="24"/>
        </w:rPr>
        <w:t xml:space="preserve"> городского округа Заречный</w:t>
      </w:r>
      <w:r w:rsidR="00E76E5F" w:rsidRPr="00FD041C">
        <w:rPr>
          <w:rFonts w:eastAsia="Calibri" w:cs="Times New Roman"/>
          <w:sz w:val="24"/>
          <w:szCs w:val="24"/>
          <w:lang w:eastAsia="ru-RU"/>
        </w:rPr>
        <w:t>.</w:t>
      </w:r>
      <w:r w:rsidR="00E76E5F" w:rsidRPr="0099238B">
        <w:rPr>
          <w:rFonts w:eastAsia="Calibri" w:cs="Times New Roman"/>
          <w:sz w:val="24"/>
          <w:szCs w:val="24"/>
          <w:lang w:eastAsia="ru-RU"/>
        </w:rPr>
        <w:t xml:space="preserve"> </w:t>
      </w:r>
    </w:p>
    <w:p w:rsidR="00A23B5D" w:rsidRPr="0099238B" w:rsidRDefault="00A23B5D" w:rsidP="00302C14">
      <w:pPr>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6" w:name="_Toc430614255"/>
      <w:bookmarkStart w:id="7" w:name="_Toc441945429"/>
    </w:p>
    <w:p w:rsidR="00F857FA"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1D34B3" w:rsidRDefault="00AA1A4A" w:rsidP="00302C14">
      <w:pPr>
        <w:pStyle w:val="ConsPlusNormal"/>
        <w:ind w:firstLine="709"/>
        <w:jc w:val="both"/>
        <w:rPr>
          <w:rFonts w:ascii="Times New Roman" w:eastAsia="Calibri Light" w:hAnsi="Times New Roman" w:cs="Times New Roman"/>
          <w:sz w:val="24"/>
          <w:szCs w:val="24"/>
        </w:rPr>
      </w:pPr>
      <w:r w:rsidRPr="001D34B3">
        <w:rPr>
          <w:rFonts w:ascii="Times New Roman" w:eastAsia="Times New Roman" w:hAnsi="Times New Roman" w:cs="Times New Roman"/>
          <w:sz w:val="24"/>
          <w:szCs w:val="24"/>
          <w:lang w:eastAsia="ru-RU"/>
        </w:rPr>
        <w:t>1</w:t>
      </w:r>
      <w:r w:rsidR="00956E40" w:rsidRPr="001D34B3">
        <w:rPr>
          <w:rFonts w:ascii="Times New Roman" w:eastAsia="Times New Roman" w:hAnsi="Times New Roman" w:cs="Times New Roman"/>
          <w:sz w:val="24"/>
          <w:szCs w:val="24"/>
          <w:lang w:eastAsia="ru-RU"/>
        </w:rPr>
        <w:t>2</w:t>
      </w:r>
      <w:r w:rsidR="00F857FA" w:rsidRPr="001D34B3">
        <w:rPr>
          <w:rFonts w:ascii="Times New Roman" w:eastAsia="Times New Roman" w:hAnsi="Times New Roman" w:cs="Times New Roman"/>
          <w:sz w:val="24"/>
          <w:szCs w:val="24"/>
          <w:lang w:eastAsia="ru-RU"/>
        </w:rPr>
        <w:t xml:space="preserve">. </w:t>
      </w:r>
      <w:r w:rsidR="00F90301" w:rsidRPr="001D34B3">
        <w:rPr>
          <w:rFonts w:ascii="Times New Roman" w:eastAsia="Calibri Light" w:hAnsi="Times New Roman" w:cs="Times New Roman"/>
          <w:sz w:val="24"/>
          <w:szCs w:val="24"/>
        </w:rPr>
        <w:t>Результатом предоставления муниципальной услуги явля</w:t>
      </w:r>
      <w:r w:rsidR="00337B9D" w:rsidRPr="001D34B3">
        <w:rPr>
          <w:rFonts w:ascii="Times New Roman" w:eastAsia="Calibri Light" w:hAnsi="Times New Roman" w:cs="Times New Roman"/>
          <w:sz w:val="24"/>
          <w:szCs w:val="24"/>
        </w:rPr>
        <w:t>е</w:t>
      </w:r>
      <w:r w:rsidR="00F90301" w:rsidRPr="001D34B3">
        <w:rPr>
          <w:rFonts w:ascii="Times New Roman" w:eastAsia="Calibri Light" w:hAnsi="Times New Roman" w:cs="Times New Roman"/>
          <w:sz w:val="24"/>
          <w:szCs w:val="24"/>
        </w:rPr>
        <w:t>тся</w:t>
      </w:r>
      <w:r w:rsidR="001D34B3" w:rsidRPr="001D34B3">
        <w:rPr>
          <w:rFonts w:ascii="Times New Roman" w:eastAsia="Calibri Light" w:hAnsi="Times New Roman" w:cs="Times New Roman"/>
          <w:sz w:val="24"/>
          <w:szCs w:val="24"/>
        </w:rPr>
        <w:t xml:space="preserve"> </w:t>
      </w:r>
      <w:r w:rsidR="00F90301" w:rsidRPr="001D34B3">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F90301" w:rsidRPr="001D34B3">
        <w:rPr>
          <w:rFonts w:ascii="Times New Roman" w:hAnsi="Times New Roman" w:cs="Times New Roman"/>
          <w:sz w:val="24"/>
          <w:szCs w:val="24"/>
        </w:rPr>
        <w:t xml:space="preserve"> </w:t>
      </w:r>
      <w:r w:rsidR="009D2A61">
        <w:rPr>
          <w:rFonts w:ascii="Times New Roman" w:hAnsi="Times New Roman" w:cs="Times New Roman"/>
          <w:sz w:val="24"/>
          <w:szCs w:val="24"/>
        </w:rPr>
        <w:t>выдач</w:t>
      </w:r>
      <w:r w:rsidR="00802421">
        <w:rPr>
          <w:rFonts w:ascii="Times New Roman" w:hAnsi="Times New Roman" w:cs="Times New Roman"/>
          <w:sz w:val="24"/>
          <w:szCs w:val="24"/>
        </w:rPr>
        <w:t>е</w:t>
      </w:r>
      <w:r w:rsidR="00F90301" w:rsidRPr="001D34B3">
        <w:rPr>
          <w:rFonts w:ascii="Times New Roman" w:hAnsi="Times New Roman" w:cs="Times New Roman"/>
          <w:sz w:val="24"/>
          <w:szCs w:val="24"/>
        </w:rPr>
        <w:t xml:space="preserve"> </w:t>
      </w:r>
      <w:r w:rsidR="001D34B3" w:rsidRPr="001D34B3">
        <w:rPr>
          <w:rFonts w:ascii="Times New Roman" w:hAnsi="Times New Roman"/>
          <w:sz w:val="24"/>
          <w:szCs w:val="24"/>
        </w:rPr>
        <w:t xml:space="preserve">справки о захоронении на территории кладбищ городского округа (далее – справка) </w:t>
      </w:r>
      <w:r w:rsidR="00F90301" w:rsidRPr="001D34B3">
        <w:rPr>
          <w:rFonts w:ascii="Times New Roman" w:hAnsi="Times New Roman" w:cs="Times New Roman"/>
          <w:sz w:val="24"/>
          <w:szCs w:val="24"/>
        </w:rPr>
        <w:t xml:space="preserve">или </w:t>
      </w:r>
      <w:r w:rsidR="00F90301" w:rsidRPr="00FE3EB7">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853E3C" w:rsidRPr="00FE3EB7">
        <w:rPr>
          <w:rFonts w:ascii="Times New Roman" w:hAnsi="Times New Roman" w:cs="Times New Roman"/>
          <w:sz w:val="24"/>
          <w:szCs w:val="24"/>
        </w:rPr>
        <w:t xml:space="preserve"> </w:t>
      </w:r>
      <w:r w:rsidR="00FE3EB7" w:rsidRPr="00FE3EB7">
        <w:rPr>
          <w:rFonts w:ascii="Times New Roman" w:hAnsi="Times New Roman" w:cs="Times New Roman"/>
          <w:sz w:val="24"/>
          <w:szCs w:val="24"/>
        </w:rPr>
        <w:t>выдач</w:t>
      </w:r>
      <w:r w:rsidR="00802421">
        <w:rPr>
          <w:rFonts w:ascii="Times New Roman" w:hAnsi="Times New Roman" w:cs="Times New Roman"/>
          <w:sz w:val="24"/>
          <w:szCs w:val="24"/>
        </w:rPr>
        <w:t>е</w:t>
      </w:r>
      <w:r w:rsidR="00853E3C" w:rsidRPr="00FE3EB7">
        <w:rPr>
          <w:rFonts w:ascii="Times New Roman" w:hAnsi="Times New Roman" w:cs="Times New Roman"/>
          <w:sz w:val="24"/>
          <w:szCs w:val="24"/>
        </w:rPr>
        <w:t xml:space="preserve"> уведомления </w:t>
      </w:r>
      <w:r w:rsidR="00F90301" w:rsidRPr="00FE3EB7">
        <w:rPr>
          <w:rFonts w:ascii="Times New Roman" w:hAnsi="Times New Roman" w:cs="Times New Roman"/>
          <w:sz w:val="24"/>
          <w:szCs w:val="24"/>
        </w:rPr>
        <w:t>об отказе в предоставлении</w:t>
      </w:r>
      <w:r w:rsidR="006339BC">
        <w:rPr>
          <w:rFonts w:ascii="Times New Roman" w:hAnsi="Times New Roman" w:cs="Times New Roman"/>
          <w:sz w:val="24"/>
          <w:szCs w:val="24"/>
        </w:rPr>
        <w:t xml:space="preserve"> справки о захоронении</w:t>
      </w:r>
      <w:r w:rsidR="00F90301" w:rsidRPr="00FE3EB7">
        <w:rPr>
          <w:rFonts w:ascii="Times New Roman" w:hAnsi="Times New Roman" w:cs="Times New Roman"/>
          <w:sz w:val="24"/>
          <w:szCs w:val="24"/>
        </w:rPr>
        <w:t xml:space="preserve"> с указанием причин отказа</w:t>
      </w:r>
      <w:r w:rsidR="00853E3C" w:rsidRPr="00FE3EB7">
        <w:rPr>
          <w:rFonts w:ascii="Times New Roman" w:hAnsi="Times New Roman" w:cs="Times New Roman"/>
          <w:sz w:val="24"/>
          <w:szCs w:val="24"/>
        </w:rPr>
        <w:t xml:space="preserve"> (далее - </w:t>
      </w:r>
      <w:r w:rsidR="00056E74" w:rsidRPr="00FE3EB7">
        <w:rPr>
          <w:rFonts w:ascii="Times New Roman" w:hAnsi="Times New Roman" w:cs="Times New Roman"/>
          <w:sz w:val="24"/>
          <w:szCs w:val="24"/>
        </w:rPr>
        <w:t>у</w:t>
      </w:r>
      <w:r w:rsidR="00853E3C" w:rsidRPr="00FE3EB7">
        <w:rPr>
          <w:rFonts w:ascii="Times New Roman" w:hAnsi="Times New Roman" w:cs="Times New Roman"/>
          <w:sz w:val="24"/>
          <w:szCs w:val="24"/>
        </w:rPr>
        <w:t>ведомление)</w:t>
      </w:r>
      <w:r w:rsidR="00F90301" w:rsidRPr="00FE3EB7">
        <w:rPr>
          <w:rFonts w:ascii="Times New Roman" w:hAnsi="Times New Roman" w:cs="Times New Roman"/>
          <w:sz w:val="24"/>
          <w:szCs w:val="24"/>
        </w:rPr>
        <w:t>.</w:t>
      </w:r>
    </w:p>
    <w:p w:rsidR="00F90301" w:rsidRPr="0099238B" w:rsidRDefault="00F90301" w:rsidP="00302C14">
      <w:pPr>
        <w:ind w:firstLine="0"/>
        <w:jc w:val="center"/>
        <w:rPr>
          <w:rFonts w:eastAsia="Times New Roman" w:cs="Times New Roman"/>
          <w:sz w:val="24"/>
          <w:szCs w:val="24"/>
          <w:lang w:eastAsia="ru-RU"/>
        </w:rPr>
      </w:pPr>
    </w:p>
    <w:p w:rsidR="00F857FA" w:rsidRDefault="00F857FA" w:rsidP="00302C14">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6"/>
      <w:bookmarkEnd w:id="7"/>
    </w:p>
    <w:p w:rsidR="004913A3" w:rsidRPr="0099238B" w:rsidRDefault="004913A3" w:rsidP="00302C14">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545041" w:rsidRPr="00545041" w:rsidRDefault="00AA1A4A" w:rsidP="00302C14">
      <w:pPr>
        <w:autoSpaceDE w:val="0"/>
        <w:autoSpaceDN w:val="0"/>
        <w:adjustRightInd w:val="0"/>
        <w:rPr>
          <w:rFonts w:eastAsia="Calibri Light" w:cs="Times New Roman"/>
          <w:sz w:val="24"/>
          <w:szCs w:val="24"/>
        </w:rPr>
      </w:pPr>
      <w:r w:rsidRPr="00F9794E">
        <w:rPr>
          <w:rFonts w:cs="Times New Roman"/>
          <w:sz w:val="24"/>
          <w:szCs w:val="24"/>
          <w:lang w:eastAsia="ru-RU"/>
        </w:rPr>
        <w:t>1</w:t>
      </w:r>
      <w:r w:rsidR="00956E40" w:rsidRPr="00F9794E">
        <w:rPr>
          <w:rFonts w:cs="Times New Roman"/>
          <w:sz w:val="24"/>
          <w:szCs w:val="24"/>
          <w:lang w:eastAsia="ru-RU"/>
        </w:rPr>
        <w:t>3</w:t>
      </w:r>
      <w:r w:rsidR="00F857FA" w:rsidRPr="00F9794E">
        <w:rPr>
          <w:rFonts w:cs="Times New Roman"/>
          <w:sz w:val="24"/>
          <w:szCs w:val="24"/>
          <w:lang w:eastAsia="ru-RU"/>
        </w:rPr>
        <w:t>.</w:t>
      </w:r>
      <w:r w:rsidR="00DB6EFE" w:rsidRPr="00F9794E">
        <w:rPr>
          <w:rFonts w:cs="Times New Roman"/>
          <w:sz w:val="24"/>
          <w:szCs w:val="24"/>
          <w:lang w:eastAsia="ru-RU"/>
        </w:rPr>
        <w:t>1.</w:t>
      </w:r>
      <w:r w:rsidR="00F9794E" w:rsidRPr="00F9794E">
        <w:rPr>
          <w:rFonts w:cs="Times New Roman"/>
          <w:sz w:val="24"/>
          <w:szCs w:val="24"/>
          <w:lang w:eastAsia="ru-RU"/>
        </w:rPr>
        <w:t xml:space="preserve"> </w:t>
      </w:r>
      <w:r w:rsidR="00545041" w:rsidRPr="00F9794E">
        <w:rPr>
          <w:rFonts w:cs="Times New Roman"/>
          <w:spacing w:val="2"/>
          <w:sz w:val="24"/>
          <w:szCs w:val="24"/>
          <w:shd w:val="clear" w:color="auto" w:fill="FFFFFF"/>
        </w:rPr>
        <w:t xml:space="preserve">Срок предоставления муниципальной услуги, в том числе с учетом необходимости </w:t>
      </w:r>
      <w:r w:rsidR="00545041" w:rsidRPr="009D775C">
        <w:rPr>
          <w:rFonts w:cs="Times New Roman"/>
          <w:spacing w:val="2"/>
          <w:sz w:val="24"/>
          <w:szCs w:val="24"/>
          <w:shd w:val="clear" w:color="auto" w:fill="FFFFFF"/>
        </w:rPr>
        <w:t xml:space="preserve">обращения в организации, участвующие в предоставлении муниципальной услуги </w:t>
      </w:r>
      <w:r w:rsidR="00F9794E" w:rsidRPr="009D775C">
        <w:rPr>
          <w:rFonts w:cs="Times New Roman"/>
          <w:spacing w:val="2"/>
          <w:sz w:val="24"/>
          <w:szCs w:val="24"/>
          <w:shd w:val="clear" w:color="auto" w:fill="FFFFFF"/>
        </w:rPr>
        <w:t xml:space="preserve">– </w:t>
      </w:r>
      <w:r w:rsidR="009D775C" w:rsidRPr="009D775C">
        <w:rPr>
          <w:rFonts w:cs="Times New Roman"/>
          <w:spacing w:val="2"/>
          <w:sz w:val="24"/>
          <w:szCs w:val="24"/>
          <w:shd w:val="clear" w:color="auto" w:fill="FFFFFF"/>
        </w:rPr>
        <w:t xml:space="preserve">не более </w:t>
      </w:r>
      <w:r w:rsidR="00F9794E" w:rsidRPr="009D775C">
        <w:rPr>
          <w:rFonts w:cs="Times New Roman"/>
          <w:spacing w:val="2"/>
          <w:sz w:val="24"/>
          <w:szCs w:val="24"/>
          <w:shd w:val="clear" w:color="auto" w:fill="FFFFFF"/>
        </w:rPr>
        <w:t>5 рабочих дней.</w:t>
      </w:r>
      <w:r w:rsidR="00F9794E">
        <w:rPr>
          <w:rFonts w:cs="Times New Roman"/>
          <w:spacing w:val="2"/>
          <w:sz w:val="24"/>
          <w:szCs w:val="24"/>
          <w:shd w:val="clear" w:color="auto" w:fill="FFFFFF"/>
        </w:rPr>
        <w:t xml:space="preserve"> </w:t>
      </w:r>
    </w:p>
    <w:p w:rsidR="00A628BC" w:rsidRPr="004913A3" w:rsidRDefault="00FA74A8" w:rsidP="00302C14">
      <w:pPr>
        <w:autoSpaceDE w:val="0"/>
        <w:autoSpaceDN w:val="0"/>
        <w:adjustRightInd w:val="0"/>
        <w:rPr>
          <w:rFonts w:eastAsia="Calibri Light" w:cs="Times New Roman"/>
          <w:bCs/>
          <w:sz w:val="24"/>
          <w:szCs w:val="24"/>
        </w:rPr>
      </w:pPr>
      <w:r>
        <w:rPr>
          <w:rFonts w:eastAsia="Calibri Light" w:cs="Times New Roman"/>
          <w:sz w:val="24"/>
          <w:szCs w:val="24"/>
        </w:rPr>
        <w:t xml:space="preserve">13.2. </w:t>
      </w:r>
      <w:r w:rsidR="00A628BC" w:rsidRPr="0099238B">
        <w:rPr>
          <w:rFonts w:eastAsia="Calibri Light" w:cs="Times New Roman"/>
          <w:sz w:val="24"/>
          <w:szCs w:val="24"/>
        </w:rPr>
        <w:t xml:space="preserve">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w:t>
      </w:r>
      <w:r w:rsidR="00AF147F" w:rsidRPr="00AF147F">
        <w:rPr>
          <w:rFonts w:eastAsia="Calibri Light" w:cs="Times New Roman"/>
          <w:sz w:val="24"/>
          <w:szCs w:val="24"/>
        </w:rPr>
        <w:t xml:space="preserve">срок не более </w:t>
      </w:r>
      <w:r w:rsidR="009D775C">
        <w:rPr>
          <w:rFonts w:eastAsia="Calibri Light" w:cs="Times New Roman"/>
          <w:sz w:val="24"/>
          <w:szCs w:val="24"/>
        </w:rPr>
        <w:t>5</w:t>
      </w:r>
      <w:r w:rsidR="00A628BC" w:rsidRPr="00AF147F">
        <w:rPr>
          <w:rFonts w:eastAsia="Calibri Light" w:cs="Times New Roman"/>
          <w:sz w:val="24"/>
          <w:szCs w:val="24"/>
        </w:rPr>
        <w:t xml:space="preserve"> </w:t>
      </w:r>
      <w:r w:rsidR="004913A3" w:rsidRPr="00AF147F">
        <w:rPr>
          <w:rFonts w:eastAsia="Calibri Light" w:cs="Times New Roman"/>
          <w:sz w:val="24"/>
          <w:szCs w:val="24"/>
        </w:rPr>
        <w:t xml:space="preserve">рабочих </w:t>
      </w:r>
      <w:r w:rsidR="00A628BC" w:rsidRPr="00AF147F">
        <w:rPr>
          <w:rFonts w:eastAsia="Calibri Light" w:cs="Times New Roman"/>
          <w:sz w:val="24"/>
          <w:szCs w:val="24"/>
        </w:rPr>
        <w:t>дней со дня регистрации заявления о предоставлении муниципальной</w:t>
      </w:r>
      <w:r w:rsidR="00A628BC" w:rsidRPr="0099238B">
        <w:rPr>
          <w:rFonts w:eastAsia="Calibri Light" w:cs="Times New Roman"/>
          <w:sz w:val="24"/>
          <w:szCs w:val="24"/>
        </w:rPr>
        <w:t xml:space="preserve"> услуги в </w:t>
      </w:r>
      <w:r>
        <w:rPr>
          <w:rFonts w:eastAsia="Calibri Light" w:cs="Times New Roman"/>
          <w:sz w:val="24"/>
          <w:szCs w:val="24"/>
        </w:rPr>
        <w:t>А</w:t>
      </w:r>
      <w:r w:rsidR="00A628BC" w:rsidRPr="0099238B">
        <w:rPr>
          <w:rFonts w:eastAsia="Calibri Light" w:cs="Times New Roman"/>
          <w:sz w:val="24"/>
          <w:szCs w:val="24"/>
        </w:rPr>
        <w:t>дминистрации или МФЦ (в случае подачи заявления и документов через МФЦ).</w:t>
      </w:r>
    </w:p>
    <w:p w:rsidR="00A628BC" w:rsidRPr="0099238B" w:rsidRDefault="00A628BC" w:rsidP="00302C14">
      <w:pPr>
        <w:pStyle w:val="ConsPlusNormal"/>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13.</w:t>
      </w:r>
      <w:r w:rsidR="00FA74A8">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Срок выдачи (направления) документов, являющихся результатом предоставления муниципальной услуги</w:t>
      </w:r>
      <w:r w:rsidR="00FA74A8">
        <w:rPr>
          <w:rFonts w:ascii="Times New Roman" w:eastAsia="Calibri Light" w:hAnsi="Times New Roman" w:cs="Times New Roman"/>
          <w:sz w:val="24"/>
          <w:szCs w:val="24"/>
        </w:rPr>
        <w:t>,</w:t>
      </w:r>
      <w:r w:rsidRPr="0099238B">
        <w:rPr>
          <w:rFonts w:ascii="Times New Roman" w:eastAsia="Calibri Light" w:hAnsi="Times New Roman" w:cs="Times New Roman"/>
          <w:sz w:val="24"/>
          <w:szCs w:val="24"/>
        </w:rPr>
        <w:t xml:space="preserve"> не должен превышать </w:t>
      </w:r>
      <w:r w:rsidR="006B0954">
        <w:rPr>
          <w:rFonts w:ascii="Times New Roman" w:eastAsia="Calibri Light" w:hAnsi="Times New Roman" w:cs="Times New Roman"/>
          <w:sz w:val="24"/>
          <w:szCs w:val="24"/>
        </w:rPr>
        <w:t>5</w:t>
      </w:r>
      <w:r w:rsidRPr="0099238B">
        <w:rPr>
          <w:rFonts w:ascii="Times New Roman" w:eastAsia="Calibri Light" w:hAnsi="Times New Roman" w:cs="Times New Roman"/>
          <w:sz w:val="24"/>
          <w:szCs w:val="24"/>
        </w:rPr>
        <w:t xml:space="preserve"> </w:t>
      </w:r>
      <w:r w:rsidR="00BE1C42">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AB7F09" w:rsidRDefault="00AB7F09"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bookmarkStart w:id="8" w:name="_Toc430614257"/>
      <w:bookmarkStart w:id="9" w:name="_Toc441945430"/>
    </w:p>
    <w:p w:rsidR="004B7C04"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302C14">
      <w:pPr>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DD1987" w:rsidRPr="00C12476" w:rsidRDefault="00DD1987" w:rsidP="00302C14">
      <w:pPr>
        <w:pStyle w:val="ConsPlusNormal"/>
        <w:ind w:firstLine="709"/>
        <w:jc w:val="both"/>
        <w:rPr>
          <w:rFonts w:ascii="Times New Roman" w:eastAsia="Times New Roman" w:hAnsi="Times New Roman" w:cs="Times New Roman"/>
          <w:sz w:val="24"/>
          <w:szCs w:val="24"/>
          <w:lang w:eastAsia="ru-RU"/>
        </w:rPr>
      </w:pPr>
      <w:r w:rsidRPr="00C12476">
        <w:rPr>
          <w:rFonts w:ascii="Times New Roman" w:eastAsia="Times New Roman" w:hAnsi="Times New Roman" w:cs="Times New Roman"/>
          <w:sz w:val="24"/>
          <w:szCs w:val="24"/>
          <w:lang w:eastAsia="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или уполномоченных учреждений, участвующих в оказании муниципальной услуги и Едином портале государственных и муниципальных услуг.</w:t>
      </w:r>
    </w:p>
    <w:p w:rsidR="00EE716D" w:rsidRDefault="00EE716D" w:rsidP="00302C14">
      <w:pPr>
        <w:ind w:firstLine="0"/>
        <w:jc w:val="center"/>
        <w:rPr>
          <w:rFonts w:eastAsia="Times New Roman" w:cs="Times New Roman"/>
          <w:b/>
          <w:sz w:val="24"/>
          <w:szCs w:val="24"/>
          <w:lang w:eastAsia="ru-RU"/>
        </w:rPr>
      </w:pPr>
    </w:p>
    <w:p w:rsidR="00C12476" w:rsidRPr="0099238B" w:rsidRDefault="00C12476" w:rsidP="00302C14">
      <w:pPr>
        <w:ind w:firstLine="0"/>
        <w:jc w:val="center"/>
        <w:rPr>
          <w:rFonts w:eastAsia="Times New Roman" w:cs="Times New Roman"/>
          <w:b/>
          <w:sz w:val="24"/>
          <w:szCs w:val="24"/>
          <w:lang w:eastAsia="ru-RU"/>
        </w:rPr>
      </w:pPr>
    </w:p>
    <w:p w:rsidR="00F857FA" w:rsidRPr="0099238B" w:rsidRDefault="00F857FA" w:rsidP="00302C14">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99238B">
        <w:rPr>
          <w:rFonts w:eastAsia="Times New Roman" w:cs="Times New Roman"/>
          <w:b/>
          <w:sz w:val="24"/>
          <w:szCs w:val="24"/>
          <w:lang w:eastAsia="ru-RU"/>
        </w:rPr>
        <w:t>, подлежащих представлению заявителем</w:t>
      </w:r>
    </w:p>
    <w:p w:rsidR="00B03A82" w:rsidRPr="0099238B" w:rsidRDefault="00B03A82" w:rsidP="00302C14">
      <w:pPr>
        <w:ind w:firstLine="0"/>
        <w:jc w:val="center"/>
        <w:rPr>
          <w:rFonts w:eastAsia="Times New Roman" w:cs="Times New Roman"/>
          <w:b/>
          <w:sz w:val="24"/>
          <w:szCs w:val="24"/>
          <w:lang w:eastAsia="ru-RU"/>
        </w:rPr>
      </w:pPr>
    </w:p>
    <w:p w:rsidR="00B03A82" w:rsidRPr="00D939B4" w:rsidRDefault="00B03A82"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w:t>
      </w:r>
      <w:r w:rsidR="00750B02">
        <w:rPr>
          <w:rFonts w:ascii="Times New Roman" w:hAnsi="Times New Roman" w:cs="Times New Roman"/>
          <w:sz w:val="24"/>
          <w:szCs w:val="24"/>
        </w:rPr>
        <w:t>олучен</w:t>
      </w:r>
      <w:r w:rsidRPr="0099238B">
        <w:rPr>
          <w:rFonts w:ascii="Times New Roman" w:hAnsi="Times New Roman" w:cs="Times New Roman"/>
          <w:sz w:val="24"/>
          <w:szCs w:val="24"/>
        </w:rPr>
        <w:t xml:space="preserve">ия муниципальной услуги, предусмотренной настоящим Регламентом, заявитель направляет в </w:t>
      </w:r>
      <w:r w:rsidR="00C619C0">
        <w:rPr>
          <w:rFonts w:ascii="Times New Roman" w:hAnsi="Times New Roman" w:cs="Times New Roman"/>
          <w:sz w:val="24"/>
          <w:szCs w:val="24"/>
        </w:rPr>
        <w:t>А</w:t>
      </w:r>
      <w:r w:rsidRPr="0099238B">
        <w:rPr>
          <w:rFonts w:ascii="Times New Roman" w:hAnsi="Times New Roman" w:cs="Times New Roman"/>
          <w:sz w:val="24"/>
          <w:szCs w:val="24"/>
        </w:rPr>
        <w:t xml:space="preserve">дминистрацию заявление о выдаче </w:t>
      </w:r>
      <w:r w:rsidR="00517D3F" w:rsidRPr="001D34B3">
        <w:rPr>
          <w:rFonts w:ascii="Times New Roman" w:hAnsi="Times New Roman"/>
          <w:sz w:val="24"/>
          <w:szCs w:val="24"/>
        </w:rPr>
        <w:t xml:space="preserve">справки </w:t>
      </w:r>
      <w:r w:rsidR="00720BF9">
        <w:rPr>
          <w:rFonts w:ascii="Times New Roman" w:hAnsi="Times New Roman" w:cs="Times New Roman"/>
          <w:sz w:val="24"/>
          <w:szCs w:val="24"/>
        </w:rPr>
        <w:t>(далее - заявление</w:t>
      </w:r>
      <w:r w:rsidRPr="00436DD4">
        <w:rPr>
          <w:rFonts w:ascii="Times New Roman" w:hAnsi="Times New Roman" w:cs="Times New Roman"/>
          <w:sz w:val="24"/>
          <w:szCs w:val="24"/>
        </w:rPr>
        <w:t>) (</w:t>
      </w:r>
      <w:hyperlink w:anchor="Par464" w:tooltip="                                 ЗАЯВЛЕНИЕ" w:history="1">
        <w:r w:rsidRPr="00436DD4">
          <w:rPr>
            <w:rFonts w:ascii="Times New Roman" w:hAnsi="Times New Roman" w:cs="Times New Roman"/>
            <w:sz w:val="24"/>
            <w:szCs w:val="24"/>
          </w:rPr>
          <w:t>приложени</w:t>
        </w:r>
        <w:r w:rsidR="00D939B4" w:rsidRPr="00436DD4">
          <w:rPr>
            <w:rFonts w:ascii="Times New Roman" w:hAnsi="Times New Roman" w:cs="Times New Roman"/>
            <w:sz w:val="24"/>
            <w:szCs w:val="24"/>
          </w:rPr>
          <w:t>е</w:t>
        </w:r>
        <w:r w:rsidRPr="00436DD4">
          <w:rPr>
            <w:rFonts w:ascii="Times New Roman" w:hAnsi="Times New Roman" w:cs="Times New Roman"/>
            <w:sz w:val="24"/>
            <w:szCs w:val="24"/>
          </w:rPr>
          <w:t xml:space="preserve"> № 1</w:t>
        </w:r>
      </w:hyperlink>
      <w:r w:rsidR="00D939B4" w:rsidRPr="00436DD4">
        <w:rPr>
          <w:rFonts w:ascii="Times New Roman" w:hAnsi="Times New Roman" w:cs="Times New Roman"/>
          <w:sz w:val="24"/>
          <w:szCs w:val="24"/>
        </w:rPr>
        <w:t xml:space="preserve"> </w:t>
      </w:r>
      <w:r w:rsidRPr="00436DD4">
        <w:rPr>
          <w:rFonts w:ascii="Times New Roman" w:hAnsi="Times New Roman" w:cs="Times New Roman"/>
          <w:sz w:val="24"/>
          <w:szCs w:val="24"/>
        </w:rPr>
        <w:t>к настоящему Регламенту)</w:t>
      </w:r>
      <w:r w:rsidR="00750B02">
        <w:rPr>
          <w:rFonts w:ascii="Times New Roman" w:hAnsi="Times New Roman" w:cs="Times New Roman"/>
          <w:sz w:val="24"/>
          <w:szCs w:val="24"/>
        </w:rPr>
        <w:t xml:space="preserve"> с приложением </w:t>
      </w:r>
      <w:r w:rsidR="00283BC0">
        <w:rPr>
          <w:rFonts w:ascii="Times New Roman" w:hAnsi="Times New Roman" w:cs="Times New Roman"/>
          <w:sz w:val="24"/>
          <w:szCs w:val="24"/>
        </w:rPr>
        <w:t>необходимых документов</w:t>
      </w:r>
      <w:r w:rsidR="00B9363C">
        <w:rPr>
          <w:rFonts w:ascii="Times New Roman" w:hAnsi="Times New Roman" w:cs="Times New Roman"/>
          <w:sz w:val="24"/>
          <w:szCs w:val="24"/>
        </w:rPr>
        <w:t xml:space="preserve">, указанных в пункте 16 </w:t>
      </w:r>
      <w:r w:rsidR="00B9363C" w:rsidRPr="00FF35AF">
        <w:rPr>
          <w:rFonts w:ascii="Times New Roman" w:hAnsi="Times New Roman" w:cs="Times New Roman"/>
          <w:sz w:val="24"/>
          <w:szCs w:val="24"/>
        </w:rPr>
        <w:t xml:space="preserve">настоящего </w:t>
      </w:r>
      <w:r w:rsidR="00B9363C">
        <w:rPr>
          <w:rFonts w:ascii="Times New Roman" w:hAnsi="Times New Roman" w:cs="Times New Roman"/>
          <w:sz w:val="24"/>
          <w:szCs w:val="24"/>
        </w:rPr>
        <w:t>Р</w:t>
      </w:r>
      <w:r w:rsidR="00B9363C" w:rsidRPr="0099238B">
        <w:rPr>
          <w:rFonts w:ascii="Times New Roman" w:hAnsi="Times New Roman" w:cs="Times New Roman"/>
          <w:sz w:val="24"/>
          <w:szCs w:val="24"/>
        </w:rPr>
        <w:t>егламента</w:t>
      </w:r>
      <w:r w:rsidR="00B9363C">
        <w:rPr>
          <w:rFonts w:ascii="Times New Roman" w:hAnsi="Times New Roman" w:cs="Times New Roman"/>
          <w:sz w:val="24"/>
          <w:szCs w:val="24"/>
        </w:rPr>
        <w:t>.</w:t>
      </w:r>
    </w:p>
    <w:p w:rsidR="00B03A82" w:rsidRPr="0099238B" w:rsidRDefault="00B03A82"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w:t>
      </w:r>
      <w:r w:rsidR="00B9363C">
        <w:rPr>
          <w:rFonts w:ascii="Times New Roman" w:hAnsi="Times New Roman" w:cs="Times New Roman"/>
          <w:sz w:val="24"/>
          <w:szCs w:val="24"/>
        </w:rPr>
        <w:t>олуче</w:t>
      </w:r>
      <w:r w:rsidR="00B03A82" w:rsidRPr="0099238B">
        <w:rPr>
          <w:rFonts w:ascii="Times New Roman" w:hAnsi="Times New Roman" w:cs="Times New Roman"/>
          <w:sz w:val="24"/>
          <w:szCs w:val="24"/>
        </w:rPr>
        <w:t>ния муниципальной услуги, подлежащих представлению заявителем:</w:t>
      </w:r>
    </w:p>
    <w:p w:rsidR="00B03A82" w:rsidRPr="0050138A" w:rsidRDefault="00B03A82" w:rsidP="00302C14">
      <w:pPr>
        <w:pStyle w:val="ConsPlusNormal"/>
        <w:ind w:firstLine="709"/>
        <w:jc w:val="both"/>
        <w:rPr>
          <w:rFonts w:ascii="Times New Roman" w:hAnsi="Times New Roman" w:cs="Times New Roman"/>
          <w:sz w:val="24"/>
          <w:szCs w:val="24"/>
        </w:rPr>
      </w:pPr>
      <w:r w:rsidRPr="0050138A">
        <w:rPr>
          <w:rFonts w:ascii="Times New Roman" w:hAnsi="Times New Roman" w:cs="Times New Roman"/>
          <w:sz w:val="24"/>
          <w:szCs w:val="24"/>
        </w:rPr>
        <w:t>1</w:t>
      </w:r>
      <w:r w:rsidR="00F52C61" w:rsidRPr="0050138A">
        <w:rPr>
          <w:rFonts w:ascii="Times New Roman" w:hAnsi="Times New Roman" w:cs="Times New Roman"/>
          <w:sz w:val="24"/>
          <w:szCs w:val="24"/>
        </w:rPr>
        <w:t>6.1.</w:t>
      </w:r>
      <w:r w:rsidRPr="0050138A">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50138A">
          <w:rPr>
            <w:rFonts w:ascii="Times New Roman" w:hAnsi="Times New Roman" w:cs="Times New Roman"/>
            <w:sz w:val="24"/>
            <w:szCs w:val="24"/>
          </w:rPr>
          <w:t>приложени</w:t>
        </w:r>
        <w:r w:rsidR="0050138A" w:rsidRPr="0050138A">
          <w:rPr>
            <w:rFonts w:ascii="Times New Roman" w:hAnsi="Times New Roman" w:cs="Times New Roman"/>
            <w:sz w:val="24"/>
            <w:szCs w:val="24"/>
          </w:rPr>
          <w:t>ю</w:t>
        </w:r>
        <w:r w:rsidRPr="0050138A">
          <w:rPr>
            <w:rFonts w:ascii="Times New Roman" w:hAnsi="Times New Roman" w:cs="Times New Roman"/>
            <w:sz w:val="24"/>
            <w:szCs w:val="24"/>
          </w:rPr>
          <w:t xml:space="preserve"> № 1</w:t>
        </w:r>
      </w:hyperlink>
      <w:r w:rsidRPr="0050138A">
        <w:rPr>
          <w:rFonts w:ascii="Times New Roman" w:hAnsi="Times New Roman" w:cs="Times New Roman"/>
          <w:sz w:val="24"/>
          <w:szCs w:val="24"/>
        </w:rPr>
        <w:t xml:space="preserve"> к настоящему Регламенту, в котором должны быть указаны:</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16.1.1. </w:t>
      </w:r>
      <w:r w:rsidR="00B03A82" w:rsidRPr="00472C1C">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16.1.2. </w:t>
      </w:r>
      <w:r w:rsidR="00B03A82" w:rsidRPr="00472C1C">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16.1.3.</w:t>
      </w:r>
      <w:r w:rsidR="00B03A82" w:rsidRPr="00472C1C">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16.1.4.</w:t>
      </w:r>
      <w:r w:rsidR="00B03A82" w:rsidRPr="00472C1C">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16.1.5.</w:t>
      </w:r>
      <w:r w:rsidR="00B03A82" w:rsidRPr="00472C1C">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Default="00F52C61" w:rsidP="00302C14">
      <w:pPr>
        <w:pStyle w:val="ConsPlusNormal"/>
        <w:ind w:firstLine="709"/>
        <w:jc w:val="both"/>
        <w:rPr>
          <w:rFonts w:ascii="Times New Roman" w:hAnsi="Times New Roman" w:cs="Times New Roman"/>
          <w:sz w:val="24"/>
          <w:szCs w:val="24"/>
        </w:rPr>
      </w:pPr>
      <w:r w:rsidRPr="00085174">
        <w:rPr>
          <w:rFonts w:ascii="Times New Roman" w:hAnsi="Times New Roman" w:cs="Times New Roman"/>
          <w:sz w:val="24"/>
          <w:szCs w:val="24"/>
        </w:rPr>
        <w:t>16.2.</w:t>
      </w:r>
      <w:r w:rsidR="00B03A82" w:rsidRPr="00085174">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E33E9E">
        <w:rPr>
          <w:rFonts w:ascii="Times New Roman" w:hAnsi="Times New Roman" w:cs="Times New Roman"/>
          <w:sz w:val="24"/>
          <w:szCs w:val="24"/>
        </w:rPr>
        <w:t>дается представителем заявителя;</w:t>
      </w:r>
    </w:p>
    <w:p w:rsidR="00E33E9E" w:rsidRPr="00E33E9E" w:rsidRDefault="00E33E9E" w:rsidP="00302C14">
      <w:pPr>
        <w:pStyle w:val="ConsPlusNormal"/>
        <w:ind w:firstLine="709"/>
        <w:jc w:val="both"/>
        <w:rPr>
          <w:rFonts w:ascii="Times New Roman" w:hAnsi="Times New Roman" w:cs="Times New Roman"/>
          <w:sz w:val="24"/>
          <w:szCs w:val="24"/>
        </w:rPr>
      </w:pPr>
      <w:r w:rsidRPr="00E33E9E">
        <w:rPr>
          <w:rFonts w:ascii="Times New Roman" w:hAnsi="Times New Roman" w:cs="Times New Roman"/>
          <w:sz w:val="24"/>
          <w:szCs w:val="24"/>
        </w:rPr>
        <w:t>16.3. свидетельство о смерти, выданное органами регистрации актов гражданского состояния (</w:t>
      </w:r>
      <w:r w:rsidR="005B6428">
        <w:rPr>
          <w:rFonts w:ascii="Times New Roman" w:hAnsi="Times New Roman" w:cs="Times New Roman"/>
          <w:sz w:val="24"/>
          <w:szCs w:val="24"/>
        </w:rPr>
        <w:t>или его копия</w:t>
      </w:r>
      <w:r w:rsidRPr="00E33E9E">
        <w:rPr>
          <w:rFonts w:ascii="Times New Roman" w:hAnsi="Times New Roman" w:cs="Times New Roman"/>
          <w:sz w:val="24"/>
          <w:szCs w:val="24"/>
        </w:rPr>
        <w:t>).</w:t>
      </w:r>
    </w:p>
    <w:p w:rsidR="00497E71" w:rsidRPr="0099238B" w:rsidRDefault="00497E71" w:rsidP="00302C14">
      <w:pPr>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B03A82" w:rsidRPr="0099238B" w:rsidRDefault="00056CBA"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3559B7">
        <w:rPr>
          <w:rFonts w:ascii="Times New Roman" w:hAnsi="Times New Roman" w:cs="Times New Roman"/>
          <w:sz w:val="24"/>
          <w:szCs w:val="24"/>
        </w:rPr>
        <w:t>8</w:t>
      </w:r>
      <w:r w:rsidR="00B03A82" w:rsidRPr="0099238B">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sidR="00085174">
        <w:rPr>
          <w:rFonts w:ascii="Times New Roman" w:hAnsi="Times New Roman" w:cs="Times New Roman"/>
          <w:sz w:val="24"/>
          <w:szCs w:val="24"/>
        </w:rPr>
        <w:t>А</w:t>
      </w:r>
      <w:r w:rsidR="00B03A82" w:rsidRPr="0099238B">
        <w:rPr>
          <w:rFonts w:ascii="Times New Roman" w:hAnsi="Times New Roman" w:cs="Times New Roman"/>
          <w:sz w:val="24"/>
          <w:szCs w:val="24"/>
        </w:rPr>
        <w:t xml:space="preserve">дминистрации, </w:t>
      </w:r>
      <w:r w:rsidR="00B03A82" w:rsidRPr="00FF35AF">
        <w:rPr>
          <w:rFonts w:ascii="Times New Roman" w:hAnsi="Times New Roman" w:cs="Times New Roman"/>
          <w:sz w:val="24"/>
          <w:szCs w:val="24"/>
        </w:rPr>
        <w:t xml:space="preserve">указанного в </w:t>
      </w:r>
      <w:hyperlink w:anchor="Par61" w:tooltip="4. Почтовый адрес КАиГ: 624130, Свердловская область, город Новоуральск, улица Мичурина, дом 33." w:history="1">
        <w:r w:rsidR="00B03A82" w:rsidRPr="00FF35AF">
          <w:rPr>
            <w:rFonts w:ascii="Times New Roman" w:hAnsi="Times New Roman" w:cs="Times New Roman"/>
            <w:sz w:val="24"/>
            <w:szCs w:val="24"/>
          </w:rPr>
          <w:t>пункте 5</w:t>
        </w:r>
      </w:hyperlink>
      <w:r w:rsidRPr="00FF35AF">
        <w:rPr>
          <w:rFonts w:ascii="Times New Roman" w:hAnsi="Times New Roman" w:cs="Times New Roman"/>
          <w:sz w:val="24"/>
          <w:szCs w:val="24"/>
        </w:rPr>
        <w:t>.1.</w:t>
      </w:r>
      <w:r w:rsidR="00B03A82" w:rsidRPr="00FF35AF">
        <w:rPr>
          <w:rFonts w:ascii="Times New Roman" w:hAnsi="Times New Roman" w:cs="Times New Roman"/>
          <w:sz w:val="24"/>
          <w:szCs w:val="24"/>
        </w:rPr>
        <w:t xml:space="preserve"> настоящего </w:t>
      </w:r>
      <w:r w:rsidR="00171D10">
        <w:rPr>
          <w:rFonts w:ascii="Times New Roman" w:hAnsi="Times New Roman" w:cs="Times New Roman"/>
          <w:sz w:val="24"/>
          <w:szCs w:val="24"/>
        </w:rPr>
        <w:t>Р</w:t>
      </w:r>
      <w:r w:rsidR="00B03A82" w:rsidRPr="0099238B">
        <w:rPr>
          <w:rFonts w:ascii="Times New Roman" w:hAnsi="Times New Roman" w:cs="Times New Roman"/>
          <w:sz w:val="24"/>
          <w:szCs w:val="24"/>
        </w:rPr>
        <w:t xml:space="preserve">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w:t>
      </w:r>
      <w:r w:rsidR="00497E71" w:rsidRPr="0099238B">
        <w:rPr>
          <w:rFonts w:ascii="Times New Roman" w:hAnsi="Times New Roman" w:cs="Times New Roman"/>
          <w:sz w:val="24"/>
          <w:szCs w:val="24"/>
        </w:rPr>
        <w:t>образов оригиналов.</w:t>
      </w:r>
      <w:r w:rsidR="00B03A82" w:rsidRPr="0099238B">
        <w:rPr>
          <w:rFonts w:ascii="Times New Roman" w:hAnsi="Times New Roman" w:cs="Times New Roman"/>
          <w:sz w:val="24"/>
          <w:szCs w:val="24"/>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1" w:tooltip="Федеральный закон от 06.04.2011 N 63-ФЗ (ред. от 23.06.2016) &quot;Об электронной подписи&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06.04.2011 № 63-ФЗ «Об электронной подписи» и требованиями Федерального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324C5" w:rsidRDefault="00B324C5"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C12476" w:rsidRPr="0099238B" w:rsidRDefault="00C12476"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302C14">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302C14">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302C14">
      <w:pPr>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5727B4" w:rsidRPr="005727B4" w:rsidRDefault="003559B7" w:rsidP="00302C14">
      <w:pPr>
        <w:pStyle w:val="ConsPlusNormal"/>
        <w:ind w:firstLine="709"/>
        <w:jc w:val="both"/>
        <w:rPr>
          <w:rFonts w:ascii="Times New Roman" w:hAnsi="Times New Roman" w:cs="Times New Roman"/>
          <w:color w:val="000000" w:themeColor="text1"/>
          <w:sz w:val="24"/>
          <w:szCs w:val="24"/>
        </w:rPr>
      </w:pPr>
      <w:r w:rsidRPr="00546F51">
        <w:rPr>
          <w:rFonts w:ascii="Times New Roman" w:hAnsi="Times New Roman" w:cs="Times New Roman"/>
          <w:color w:val="000000" w:themeColor="text1"/>
          <w:sz w:val="24"/>
          <w:szCs w:val="24"/>
        </w:rPr>
        <w:t>19</w:t>
      </w:r>
      <w:r w:rsidR="00497E71" w:rsidRPr="00546F51">
        <w:rPr>
          <w:rFonts w:ascii="Times New Roman" w:hAnsi="Times New Roman" w:cs="Times New Roman"/>
          <w:color w:val="000000" w:themeColor="text1"/>
          <w:sz w:val="24"/>
          <w:szCs w:val="24"/>
        </w:rPr>
        <w:t xml:space="preserve">.1. </w:t>
      </w:r>
      <w:r w:rsidR="006C5DC8">
        <w:rPr>
          <w:rFonts w:ascii="Times New Roman" w:hAnsi="Times New Roman" w:cs="Times New Roman"/>
          <w:color w:val="000000" w:themeColor="text1"/>
          <w:sz w:val="24"/>
          <w:szCs w:val="24"/>
        </w:rPr>
        <w:t>копию</w:t>
      </w:r>
      <w:r w:rsidR="00546F51" w:rsidRPr="00546F51">
        <w:rPr>
          <w:rFonts w:ascii="Times New Roman" w:hAnsi="Times New Roman" w:cs="Times New Roman"/>
          <w:color w:val="000000" w:themeColor="text1"/>
          <w:sz w:val="24"/>
          <w:szCs w:val="24"/>
        </w:rPr>
        <w:t xml:space="preserve"> </w:t>
      </w:r>
      <w:r w:rsidR="005727B4" w:rsidRPr="005727B4">
        <w:rPr>
          <w:rFonts w:ascii="Times New Roman" w:hAnsi="Times New Roman" w:cs="Times New Roman"/>
          <w:sz w:val="24"/>
          <w:szCs w:val="24"/>
        </w:rPr>
        <w:t>свидетельства о государственной регистрации акта гражданского состояния или иного документа</w:t>
      </w:r>
      <w:r w:rsidR="005727B4">
        <w:rPr>
          <w:rFonts w:ascii="Times New Roman" w:hAnsi="Times New Roman" w:cs="Times New Roman"/>
          <w:sz w:val="24"/>
          <w:szCs w:val="24"/>
        </w:rPr>
        <w:t>.</w:t>
      </w:r>
    </w:p>
    <w:p w:rsidR="00CC1DCE" w:rsidRPr="00AD03B0" w:rsidRDefault="00CC1DCE" w:rsidP="00302C14">
      <w:pPr>
        <w:rPr>
          <w:rFonts w:eastAsia="Times New Roman" w:cs="Times New Roman"/>
          <w:sz w:val="24"/>
          <w:szCs w:val="24"/>
          <w:lang w:eastAsia="ru-RU"/>
        </w:rPr>
      </w:pPr>
      <w:r w:rsidRPr="00AD03B0">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F857FA" w:rsidRPr="00AD03B0" w:rsidRDefault="00497E71" w:rsidP="00302C14">
      <w:pPr>
        <w:rPr>
          <w:rFonts w:eastAsia="Times New Roman" w:cs="Times New Roman"/>
          <w:sz w:val="24"/>
          <w:szCs w:val="24"/>
          <w:lang w:eastAsia="ru-RU"/>
        </w:rPr>
      </w:pPr>
      <w:bookmarkStart w:id="10" w:name="_Toc441945432"/>
      <w:r w:rsidRPr="00AD03B0">
        <w:rPr>
          <w:rFonts w:eastAsia="Times New Roman" w:cs="Times New Roman"/>
          <w:sz w:val="24"/>
          <w:szCs w:val="24"/>
          <w:lang w:eastAsia="ru-RU"/>
        </w:rPr>
        <w:t>2</w:t>
      </w:r>
      <w:r w:rsidR="003559B7" w:rsidRPr="00AD03B0">
        <w:rPr>
          <w:rFonts w:eastAsia="Times New Roman" w:cs="Times New Roman"/>
          <w:sz w:val="24"/>
          <w:szCs w:val="24"/>
          <w:lang w:eastAsia="ru-RU"/>
        </w:rPr>
        <w:t>0</w:t>
      </w:r>
      <w:r w:rsidR="003F74DD" w:rsidRPr="00AD03B0">
        <w:rPr>
          <w:rFonts w:eastAsia="Times New Roman" w:cs="Times New Roman"/>
          <w:sz w:val="24"/>
          <w:szCs w:val="24"/>
          <w:lang w:eastAsia="ru-RU"/>
        </w:rPr>
        <w:t>.</w:t>
      </w:r>
      <w:r w:rsidR="004B7C04" w:rsidRPr="00AD03B0">
        <w:rPr>
          <w:rFonts w:eastAsia="Times New Roman" w:cs="Times New Roman"/>
          <w:sz w:val="24"/>
          <w:szCs w:val="24"/>
          <w:lang w:eastAsia="ru-RU"/>
        </w:rPr>
        <w:t xml:space="preserve"> </w:t>
      </w:r>
      <w:r w:rsidR="00E81622" w:rsidRPr="00AD03B0">
        <w:rPr>
          <w:rFonts w:eastAsia="Times New Roman" w:cs="Times New Roman"/>
          <w:sz w:val="24"/>
          <w:szCs w:val="24"/>
          <w:lang w:eastAsia="ru-RU"/>
        </w:rPr>
        <w:t>Запрещается требовать от заявителя:</w:t>
      </w:r>
    </w:p>
    <w:p w:rsidR="00497E71" w:rsidRPr="00AD03B0" w:rsidRDefault="00497E71" w:rsidP="00302C14">
      <w:pPr>
        <w:pStyle w:val="ConsPlusNormal"/>
        <w:ind w:firstLine="709"/>
        <w:jc w:val="both"/>
        <w:rPr>
          <w:rFonts w:ascii="Times New Roman" w:hAnsi="Times New Roman" w:cs="Times New Roman"/>
          <w:sz w:val="24"/>
          <w:szCs w:val="24"/>
        </w:rPr>
      </w:pPr>
      <w:r w:rsidRPr="00AD03B0">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C07EA" w:rsidRDefault="00497E71" w:rsidP="00302C14">
      <w:pPr>
        <w:pStyle w:val="ConsPlusNormal"/>
        <w:ind w:firstLine="709"/>
        <w:jc w:val="both"/>
        <w:rPr>
          <w:rFonts w:ascii="Times New Roman" w:hAnsi="Times New Roman" w:cs="Times New Roman"/>
          <w:sz w:val="24"/>
          <w:szCs w:val="24"/>
        </w:rPr>
      </w:pPr>
      <w:r w:rsidRPr="00AD03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AD03B0">
          <w:rPr>
            <w:rFonts w:ascii="Times New Roman" w:hAnsi="Times New Roman" w:cs="Times New Roman"/>
            <w:sz w:val="24"/>
            <w:szCs w:val="24"/>
          </w:rPr>
          <w:t>части 6 статьи 7</w:t>
        </w:r>
      </w:hyperlink>
      <w:r w:rsidRPr="00AD03B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bookmarkEnd w:id="10"/>
    <w:p w:rsidR="00AB7F09" w:rsidRDefault="00AB7F09"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99238B" w:rsidRDefault="00956E40" w:rsidP="00302C14">
      <w:pPr>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4F3990" w:rsidRPr="0099238B">
        <w:rPr>
          <w:rFonts w:eastAsia="Times New Roman" w:cs="Times New Roman"/>
          <w:sz w:val="24"/>
          <w:szCs w:val="24"/>
          <w:lang w:eastAsia="ru-RU"/>
        </w:rPr>
        <w:t xml:space="preserve">Муниципальная услуга предоставляется без взимания </w:t>
      </w:r>
      <w:r w:rsidR="00857221">
        <w:rPr>
          <w:rFonts w:eastAsia="Times New Roman" w:cs="Times New Roman"/>
          <w:sz w:val="24"/>
          <w:szCs w:val="24"/>
          <w:lang w:eastAsia="ru-RU"/>
        </w:rPr>
        <w:t xml:space="preserve">государственной пошлины или иной </w:t>
      </w:r>
      <w:r w:rsidR="004F3990" w:rsidRPr="0099238B">
        <w:rPr>
          <w:rFonts w:eastAsia="Times New Roman" w:cs="Times New Roman"/>
          <w:sz w:val="24"/>
          <w:szCs w:val="24"/>
          <w:lang w:eastAsia="ru-RU"/>
        </w:rPr>
        <w:t>платы</w:t>
      </w:r>
      <w:r w:rsidR="000A6C84" w:rsidRPr="0099238B">
        <w:rPr>
          <w:rFonts w:eastAsia="Times New Roman" w:cs="Times New Roman"/>
          <w:sz w:val="24"/>
          <w:szCs w:val="24"/>
          <w:lang w:eastAsia="ru-RU"/>
        </w:rPr>
        <w:t>.</w:t>
      </w:r>
      <w:r w:rsidR="00377DF1" w:rsidRPr="0099238B">
        <w:rPr>
          <w:rFonts w:eastAsia="Times New Roman" w:cs="Times New Roman"/>
          <w:sz w:val="24"/>
          <w:szCs w:val="24"/>
          <w:lang w:eastAsia="ru-RU"/>
        </w:rPr>
        <w:t xml:space="preserve"> </w:t>
      </w:r>
    </w:p>
    <w:p w:rsidR="00573D18" w:rsidRPr="0099238B" w:rsidRDefault="00573D18" w:rsidP="00302C14">
      <w:pPr>
        <w:overflowPunct w:val="0"/>
        <w:autoSpaceDE w:val="0"/>
        <w:autoSpaceDN w:val="0"/>
        <w:adjustRightInd w:val="0"/>
        <w:ind w:firstLine="0"/>
        <w:jc w:val="center"/>
        <w:textAlignment w:val="baseline"/>
        <w:outlineLvl w:val="3"/>
        <w:rPr>
          <w:rFonts w:cs="Times New Roman"/>
          <w:color w:val="2D2D2D"/>
          <w:spacing w:val="2"/>
          <w:sz w:val="24"/>
          <w:szCs w:val="24"/>
          <w:shd w:val="clear" w:color="auto" w:fill="FFFFFF"/>
        </w:rPr>
      </w:pPr>
    </w:p>
    <w:p w:rsidR="004F3990" w:rsidRDefault="004F3990"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86249A" w:rsidRDefault="000A6C84" w:rsidP="00302C14">
      <w:pPr>
        <w:pStyle w:val="ConsPlusNormal"/>
        <w:ind w:firstLine="709"/>
        <w:jc w:val="both"/>
        <w:rPr>
          <w:rFonts w:ascii="Times New Roman" w:hAnsi="Times New Roman" w:cs="Times New Roman"/>
          <w:sz w:val="24"/>
          <w:szCs w:val="24"/>
        </w:rPr>
      </w:pPr>
      <w:r w:rsidRPr="00DF6ABF">
        <w:rPr>
          <w:rFonts w:ascii="Times New Roman" w:hAnsi="Times New Roman" w:cs="Times New Roman"/>
          <w:sz w:val="24"/>
          <w:szCs w:val="24"/>
        </w:rPr>
        <w:t>2</w:t>
      </w:r>
      <w:r w:rsidR="003559B7" w:rsidRPr="00DF6ABF">
        <w:rPr>
          <w:rFonts w:ascii="Times New Roman" w:hAnsi="Times New Roman" w:cs="Times New Roman"/>
          <w:sz w:val="24"/>
          <w:szCs w:val="24"/>
        </w:rPr>
        <w:t>2</w:t>
      </w:r>
      <w:r w:rsidRPr="00DF6ABF">
        <w:rPr>
          <w:rFonts w:ascii="Times New Roman" w:hAnsi="Times New Roman" w:cs="Times New Roman"/>
          <w:sz w:val="24"/>
          <w:szCs w:val="24"/>
        </w:rPr>
        <w:t>. Услуг</w:t>
      </w:r>
      <w:r w:rsidR="00417365" w:rsidRPr="00DF6ABF">
        <w:rPr>
          <w:rFonts w:ascii="Times New Roman" w:hAnsi="Times New Roman" w:cs="Times New Roman"/>
          <w:sz w:val="24"/>
          <w:szCs w:val="24"/>
        </w:rPr>
        <w:t>а</w:t>
      </w:r>
      <w:r w:rsidRPr="00DF6ABF">
        <w:rPr>
          <w:rFonts w:ascii="Times New Roman" w:hAnsi="Times New Roman" w:cs="Times New Roman"/>
          <w:sz w:val="24"/>
          <w:szCs w:val="24"/>
        </w:rPr>
        <w:t>, являющ</w:t>
      </w:r>
      <w:r w:rsidR="00ED5D7B">
        <w:rPr>
          <w:rFonts w:ascii="Times New Roman" w:hAnsi="Times New Roman" w:cs="Times New Roman"/>
          <w:sz w:val="24"/>
          <w:szCs w:val="24"/>
        </w:rPr>
        <w:t>ая</w:t>
      </w:r>
      <w:r w:rsidRPr="00DF6ABF">
        <w:rPr>
          <w:rFonts w:ascii="Times New Roman" w:hAnsi="Times New Roman" w:cs="Times New Roman"/>
          <w:sz w:val="24"/>
          <w:szCs w:val="24"/>
        </w:rPr>
        <w:t>ся необходим</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и обязательн</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для предоставления муниципальной услуги, предусмотренной настоящим Регламентом, оказыва</w:t>
      </w:r>
      <w:r w:rsidR="00DF6ABF" w:rsidRPr="00DF6ABF">
        <w:rPr>
          <w:rFonts w:ascii="Times New Roman" w:hAnsi="Times New Roman" w:cs="Times New Roman"/>
          <w:sz w:val="24"/>
          <w:szCs w:val="24"/>
        </w:rPr>
        <w:t>е</w:t>
      </w:r>
      <w:r w:rsidRPr="00DF6ABF">
        <w:rPr>
          <w:rFonts w:ascii="Times New Roman" w:hAnsi="Times New Roman" w:cs="Times New Roman"/>
          <w:sz w:val="24"/>
          <w:szCs w:val="24"/>
        </w:rPr>
        <w:t xml:space="preserve">тся заявителю </w:t>
      </w:r>
      <w:r w:rsidR="00DF6ABF" w:rsidRPr="00DF6ABF">
        <w:rPr>
          <w:rFonts w:ascii="Times New Roman" w:hAnsi="Times New Roman" w:cs="Times New Roman"/>
          <w:sz w:val="24"/>
          <w:szCs w:val="24"/>
        </w:rPr>
        <w:t>соответствующей</w:t>
      </w:r>
      <w:r w:rsidRPr="00DF6ABF">
        <w:rPr>
          <w:rFonts w:ascii="Times New Roman" w:hAnsi="Times New Roman" w:cs="Times New Roman"/>
          <w:sz w:val="24"/>
          <w:szCs w:val="24"/>
        </w:rPr>
        <w:t xml:space="preserve"> </w:t>
      </w:r>
      <w:r w:rsidRPr="0086249A">
        <w:rPr>
          <w:rFonts w:ascii="Times New Roman" w:hAnsi="Times New Roman" w:cs="Times New Roman"/>
          <w:sz w:val="24"/>
          <w:szCs w:val="24"/>
        </w:rPr>
        <w:t>организаци</w:t>
      </w:r>
      <w:r w:rsidR="00DF6ABF" w:rsidRPr="0086249A">
        <w:rPr>
          <w:rFonts w:ascii="Times New Roman" w:hAnsi="Times New Roman" w:cs="Times New Roman"/>
          <w:sz w:val="24"/>
          <w:szCs w:val="24"/>
        </w:rPr>
        <w:t>ей</w:t>
      </w:r>
      <w:r w:rsidRPr="0086249A">
        <w:rPr>
          <w:rFonts w:ascii="Times New Roman" w:hAnsi="Times New Roman" w:cs="Times New Roman"/>
          <w:sz w:val="24"/>
          <w:szCs w:val="24"/>
        </w:rPr>
        <w:t>:</w:t>
      </w:r>
    </w:p>
    <w:p w:rsidR="0086249A" w:rsidRPr="0086249A" w:rsidRDefault="000A6C84" w:rsidP="00302C14">
      <w:pPr>
        <w:rPr>
          <w:rFonts w:eastAsia="Calibri Light" w:cs="Times New Roman"/>
          <w:sz w:val="24"/>
          <w:szCs w:val="24"/>
        </w:rPr>
      </w:pPr>
      <w:r w:rsidRPr="0086249A">
        <w:rPr>
          <w:sz w:val="24"/>
          <w:szCs w:val="24"/>
        </w:rPr>
        <w:t xml:space="preserve">- </w:t>
      </w:r>
      <w:r w:rsidR="00701212" w:rsidRPr="0086249A">
        <w:rPr>
          <w:sz w:val="24"/>
          <w:szCs w:val="24"/>
        </w:rPr>
        <w:t xml:space="preserve"> выдача повторного свидетельства о государственной регистрации акта гражданского состояния или иного документа </w:t>
      </w:r>
      <w:r w:rsidR="009D6A1F" w:rsidRPr="0086249A">
        <w:rPr>
          <w:rFonts w:cs="Times New Roman"/>
          <w:sz w:val="24"/>
          <w:szCs w:val="24"/>
        </w:rPr>
        <w:t>–</w:t>
      </w:r>
      <w:r w:rsidRPr="0086249A">
        <w:rPr>
          <w:rFonts w:cs="Times New Roman"/>
          <w:sz w:val="24"/>
          <w:szCs w:val="24"/>
        </w:rPr>
        <w:t xml:space="preserve"> </w:t>
      </w:r>
      <w:r w:rsidR="009C0BEC" w:rsidRPr="0086249A">
        <w:rPr>
          <w:rFonts w:eastAsia="Calibri Light" w:cs="Times New Roman"/>
          <w:sz w:val="24"/>
          <w:szCs w:val="24"/>
        </w:rPr>
        <w:t>Управлением записи актов гражданского состояния Свердловской области</w:t>
      </w:r>
      <w:r w:rsidR="00701212" w:rsidRPr="0086249A">
        <w:rPr>
          <w:rFonts w:eastAsia="Calibri Light" w:cs="Times New Roman"/>
          <w:sz w:val="24"/>
          <w:szCs w:val="24"/>
        </w:rPr>
        <w:t xml:space="preserve">, уполномоченным </w:t>
      </w:r>
      <w:r w:rsidR="0086249A" w:rsidRPr="0086249A">
        <w:rPr>
          <w:rFonts w:eastAsia="Calibri Light" w:cs="Times New Roman"/>
          <w:sz w:val="24"/>
          <w:szCs w:val="24"/>
        </w:rPr>
        <w:t>производить г</w:t>
      </w:r>
      <w:r w:rsidR="0086249A" w:rsidRPr="0086249A">
        <w:rPr>
          <w:sz w:val="24"/>
          <w:szCs w:val="24"/>
        </w:rPr>
        <w:t>осударственную регистрацию актов гражданского состояния.</w:t>
      </w:r>
    </w:p>
    <w:p w:rsidR="000A6C84" w:rsidRPr="004B0A65" w:rsidRDefault="000A6C84" w:rsidP="00302C14">
      <w:pPr>
        <w:pStyle w:val="ConsPlusNormal"/>
        <w:ind w:firstLine="709"/>
        <w:jc w:val="both"/>
        <w:rPr>
          <w:rFonts w:ascii="Times New Roman" w:hAnsi="Times New Roman" w:cs="Times New Roman"/>
          <w:sz w:val="24"/>
          <w:szCs w:val="24"/>
        </w:rPr>
      </w:pPr>
      <w:r w:rsidRPr="004B0A65">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w:t>
      </w:r>
      <w:r w:rsidR="004B0A65" w:rsidRPr="004B0A65">
        <w:rPr>
          <w:rFonts w:ascii="Times New Roman" w:hAnsi="Times New Roman" w:cs="Times New Roman"/>
          <w:sz w:val="24"/>
          <w:szCs w:val="24"/>
        </w:rPr>
        <w:t xml:space="preserve"> </w:t>
      </w:r>
      <w:r w:rsidR="00FB5AEF">
        <w:rPr>
          <w:rFonts w:ascii="Times New Roman" w:hAnsi="Times New Roman" w:cs="Times New Roman"/>
          <w:sz w:val="24"/>
          <w:szCs w:val="24"/>
        </w:rPr>
        <w:t xml:space="preserve">установлен </w:t>
      </w:r>
      <w:r w:rsidR="00FB5AEF" w:rsidRPr="004B0A65">
        <w:rPr>
          <w:rFonts w:ascii="Times New Roman" w:hAnsi="Times New Roman" w:cs="Times New Roman"/>
          <w:sz w:val="24"/>
          <w:szCs w:val="24"/>
        </w:rPr>
        <w:t>пп.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1 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6 ст.</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333.26 Налогового кодекса Р</w:t>
      </w:r>
      <w:r w:rsidR="00FB5AEF">
        <w:rPr>
          <w:rFonts w:ascii="Times New Roman" w:hAnsi="Times New Roman" w:cs="Times New Roman"/>
          <w:sz w:val="24"/>
          <w:szCs w:val="24"/>
        </w:rPr>
        <w:t xml:space="preserve">оссийской </w:t>
      </w:r>
      <w:r w:rsidR="00FB5AEF" w:rsidRPr="004B0A65">
        <w:rPr>
          <w:rFonts w:ascii="Times New Roman" w:hAnsi="Times New Roman" w:cs="Times New Roman"/>
          <w:sz w:val="24"/>
          <w:szCs w:val="24"/>
        </w:rPr>
        <w:t>Ф</w:t>
      </w:r>
      <w:r w:rsidR="00FB5AEF">
        <w:rPr>
          <w:rFonts w:ascii="Times New Roman" w:hAnsi="Times New Roman" w:cs="Times New Roman"/>
          <w:sz w:val="24"/>
          <w:szCs w:val="24"/>
        </w:rPr>
        <w:t xml:space="preserve">едерации и составляет </w:t>
      </w:r>
      <w:r w:rsidR="001B36F5" w:rsidRPr="004B0A65">
        <w:rPr>
          <w:rFonts w:ascii="Times New Roman" w:hAnsi="Times New Roman" w:cs="Times New Roman"/>
          <w:sz w:val="24"/>
          <w:szCs w:val="24"/>
        </w:rPr>
        <w:t xml:space="preserve">350 рублей. </w:t>
      </w:r>
    </w:p>
    <w:p w:rsidR="00850C42" w:rsidRDefault="00850C42"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Pr="0099238B"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1B1565"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lastRenderedPageBreak/>
        <w:t>Исчерпывающий перечень оснований для отказа в приеме документов,</w:t>
      </w:r>
    </w:p>
    <w:p w:rsidR="00F857FA" w:rsidRPr="0099238B"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1" w:name="_Toc430614259"/>
    </w:p>
    <w:p w:rsidR="003E74AB" w:rsidRPr="0099238B" w:rsidRDefault="003E74AB" w:rsidP="00302C14">
      <w:pPr>
        <w:autoSpaceDE w:val="0"/>
        <w:autoSpaceDN w:val="0"/>
        <w:adjustRightInd w:val="0"/>
        <w:ind w:firstLine="0"/>
        <w:jc w:val="center"/>
        <w:rPr>
          <w:rFonts w:eastAsia="Calibri" w:cs="Times New Roman"/>
          <w:sz w:val="24"/>
          <w:szCs w:val="24"/>
          <w:lang w:eastAsia="ru-RU"/>
        </w:rPr>
      </w:pPr>
    </w:p>
    <w:p w:rsidR="006B5749" w:rsidRPr="006B5749" w:rsidRDefault="006B5749" w:rsidP="00302C14">
      <w:pPr>
        <w:autoSpaceDE w:val="0"/>
        <w:autoSpaceDN w:val="0"/>
        <w:adjustRightInd w:val="0"/>
        <w:rPr>
          <w:rFonts w:eastAsia="Calibri" w:cs="Times New Roman"/>
          <w:sz w:val="24"/>
          <w:szCs w:val="24"/>
        </w:rPr>
      </w:pPr>
      <w:r w:rsidRPr="006B5749">
        <w:rPr>
          <w:rFonts w:eastAsia="Calibri" w:cs="Times New Roman"/>
          <w:sz w:val="24"/>
          <w:szCs w:val="24"/>
        </w:rPr>
        <w:t>23. Оснований для отказа в приеме документов, необходимых для предоставления муниципальной услуги, не предусмотрено.</w:t>
      </w:r>
    </w:p>
    <w:p w:rsidR="00E215C0" w:rsidRPr="0099238B" w:rsidRDefault="00E215C0" w:rsidP="00302C14">
      <w:pPr>
        <w:ind w:firstLine="0"/>
        <w:contextualSpacing/>
        <w:jc w:val="center"/>
        <w:rPr>
          <w:rFonts w:eastAsia="Calibri" w:cs="Times New Roman"/>
          <w:b/>
          <w:sz w:val="24"/>
          <w:szCs w:val="24"/>
        </w:rPr>
      </w:pPr>
    </w:p>
    <w:p w:rsidR="001B1565"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302C14">
      <w:pPr>
        <w:ind w:firstLine="0"/>
        <w:contextualSpacing/>
        <w:jc w:val="center"/>
        <w:rPr>
          <w:rFonts w:eastAsia="Calibri" w:cs="Times New Roman"/>
          <w:b/>
          <w:sz w:val="24"/>
          <w:szCs w:val="24"/>
        </w:rPr>
      </w:pPr>
    </w:p>
    <w:p w:rsidR="006062DB" w:rsidRPr="00E33AC4" w:rsidRDefault="006062DB" w:rsidP="00302C14">
      <w:pPr>
        <w:pStyle w:val="ConsPlusNormal"/>
        <w:ind w:firstLine="709"/>
        <w:jc w:val="both"/>
        <w:rPr>
          <w:rFonts w:ascii="Times New Roman" w:hAnsi="Times New Roman" w:cs="Times New Roman"/>
          <w:sz w:val="24"/>
          <w:szCs w:val="24"/>
        </w:rPr>
      </w:pPr>
      <w:r w:rsidRPr="00E33AC4">
        <w:rPr>
          <w:rFonts w:ascii="Times New Roman" w:hAnsi="Times New Roman" w:cs="Times New Roman"/>
          <w:sz w:val="24"/>
          <w:szCs w:val="24"/>
        </w:rPr>
        <w:t>2</w:t>
      </w:r>
      <w:r w:rsidR="003559B7" w:rsidRPr="00E33AC4">
        <w:rPr>
          <w:rFonts w:ascii="Times New Roman" w:hAnsi="Times New Roman" w:cs="Times New Roman"/>
          <w:sz w:val="24"/>
          <w:szCs w:val="24"/>
        </w:rPr>
        <w:t>4</w:t>
      </w:r>
      <w:r w:rsidRPr="00E33AC4">
        <w:rPr>
          <w:rFonts w:ascii="Times New Roman" w:hAnsi="Times New Roman" w:cs="Times New Roman"/>
          <w:sz w:val="24"/>
          <w:szCs w:val="24"/>
        </w:rPr>
        <w:t>. Оснований для приостановления предоставления муниц</w:t>
      </w:r>
      <w:r w:rsidR="00B05209">
        <w:rPr>
          <w:rFonts w:ascii="Times New Roman" w:hAnsi="Times New Roman" w:cs="Times New Roman"/>
          <w:sz w:val="24"/>
          <w:szCs w:val="24"/>
        </w:rPr>
        <w:t>ипальной услуги настоящим Регламентом</w:t>
      </w:r>
      <w:r w:rsidRPr="00E33AC4">
        <w:rPr>
          <w:rFonts w:ascii="Times New Roman" w:hAnsi="Times New Roman" w:cs="Times New Roman"/>
          <w:sz w:val="24"/>
          <w:szCs w:val="24"/>
        </w:rPr>
        <w:t xml:space="preserve"> не предусмотрено.</w:t>
      </w:r>
    </w:p>
    <w:p w:rsidR="006062DB" w:rsidRPr="00E33AC4" w:rsidRDefault="006062DB" w:rsidP="00302C14">
      <w:pPr>
        <w:pStyle w:val="ConsPlusNormal"/>
        <w:ind w:firstLine="709"/>
        <w:jc w:val="both"/>
        <w:rPr>
          <w:rFonts w:ascii="Times New Roman" w:hAnsi="Times New Roman" w:cs="Times New Roman"/>
          <w:sz w:val="24"/>
          <w:szCs w:val="24"/>
        </w:rPr>
      </w:pPr>
      <w:bookmarkStart w:id="12" w:name="Par212"/>
      <w:bookmarkEnd w:id="12"/>
      <w:r w:rsidRPr="00E33AC4">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 xml:space="preserve">.1. заявление о выдаче </w:t>
      </w:r>
      <w:r w:rsidR="00E33AC4" w:rsidRPr="007E4316">
        <w:rPr>
          <w:rFonts w:ascii="Times New Roman" w:hAnsi="Times New Roman" w:cs="Times New Roman"/>
          <w:sz w:val="24"/>
          <w:szCs w:val="24"/>
        </w:rPr>
        <w:t xml:space="preserve">справки </w:t>
      </w:r>
      <w:r w:rsidRPr="007E4316">
        <w:rPr>
          <w:rFonts w:ascii="Times New Roman" w:hAnsi="Times New Roman" w:cs="Times New Roman"/>
          <w:sz w:val="24"/>
          <w:szCs w:val="24"/>
        </w:rPr>
        <w:t xml:space="preserve">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пункта </w:t>
        </w:r>
      </w:hyperlink>
      <w:r w:rsidRPr="007E4316">
        <w:rPr>
          <w:rFonts w:ascii="Times New Roman" w:hAnsi="Times New Roman" w:cs="Times New Roman"/>
          <w:sz w:val="24"/>
          <w:szCs w:val="24"/>
        </w:rPr>
        <w:t>16 настоящего Регламента;</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w:t>
      </w:r>
      <w:r w:rsidR="00995D63" w:rsidRPr="007E4316">
        <w:rPr>
          <w:rFonts w:ascii="Times New Roman" w:hAnsi="Times New Roman" w:cs="Times New Roman"/>
          <w:sz w:val="24"/>
          <w:szCs w:val="24"/>
        </w:rPr>
        <w:t>2</w:t>
      </w:r>
      <w:r w:rsidRPr="007E4316">
        <w:rPr>
          <w:rFonts w:ascii="Times New Roman" w:hAnsi="Times New Roman" w:cs="Times New Roman"/>
          <w:sz w:val="24"/>
          <w:szCs w:val="24"/>
        </w:rPr>
        <w:t xml:space="preserve">. </w:t>
      </w:r>
      <w:r w:rsidR="00C0504C" w:rsidRPr="007E4316">
        <w:rPr>
          <w:rFonts w:ascii="Times New Roman" w:hAnsi="Times New Roman" w:cs="Times New Roman"/>
          <w:sz w:val="24"/>
          <w:szCs w:val="24"/>
        </w:rPr>
        <w:t>гражданин захоронен не на территории кладбищ городского округа</w:t>
      </w:r>
      <w:r w:rsidR="008D1FB4">
        <w:rPr>
          <w:rFonts w:ascii="Times New Roman" w:hAnsi="Times New Roman" w:cs="Times New Roman"/>
          <w:sz w:val="24"/>
          <w:szCs w:val="24"/>
        </w:rPr>
        <w:t xml:space="preserve"> Заречный</w:t>
      </w:r>
      <w:r w:rsidRPr="007E4316">
        <w:rPr>
          <w:rFonts w:ascii="Times New Roman" w:hAnsi="Times New Roman" w:cs="Times New Roman"/>
          <w:sz w:val="24"/>
          <w:szCs w:val="24"/>
        </w:rPr>
        <w:t>.</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решении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основание отказа.</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пунктом </w:t>
        </w:r>
      </w:hyperlink>
      <w:r w:rsidRPr="007E4316">
        <w:rPr>
          <w:rFonts w:ascii="Times New Roman" w:hAnsi="Times New Roman" w:cs="Times New Roman"/>
          <w:sz w:val="24"/>
          <w:szCs w:val="24"/>
        </w:rPr>
        <w:t xml:space="preserve">16 настоящего Регламента, в </w:t>
      </w:r>
      <w:r w:rsidR="005B09CF" w:rsidRPr="007E4316">
        <w:rPr>
          <w:rFonts w:ascii="Times New Roman" w:hAnsi="Times New Roman" w:cs="Times New Roman"/>
          <w:sz w:val="24"/>
          <w:szCs w:val="24"/>
        </w:rPr>
        <w:t>уведомлении</w:t>
      </w:r>
      <w:r w:rsidRPr="007E4316">
        <w:rPr>
          <w:rFonts w:ascii="Times New Roman" w:hAnsi="Times New Roman" w:cs="Times New Roman"/>
          <w:sz w:val="24"/>
          <w:szCs w:val="24"/>
        </w:rPr>
        <w:t xml:space="preserve">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в чем состоит такое нарушение.</w:t>
      </w:r>
    </w:p>
    <w:bookmarkEnd w:id="11"/>
    <w:p w:rsidR="00F857FA" w:rsidRPr="009B3B6E" w:rsidRDefault="00F857FA" w:rsidP="00302C14">
      <w:pPr>
        <w:rPr>
          <w:rFonts w:eastAsia="Times New Roman" w:cs="Times New Roman"/>
          <w:sz w:val="24"/>
          <w:szCs w:val="24"/>
          <w:lang w:eastAsia="ru-RU"/>
        </w:rPr>
      </w:pPr>
      <w:r w:rsidRPr="009B3B6E">
        <w:rPr>
          <w:rFonts w:eastAsia="Times New Roman" w:cs="Times New Roman"/>
          <w:sz w:val="24"/>
          <w:szCs w:val="24"/>
          <w:lang w:eastAsia="ru-RU"/>
        </w:rPr>
        <w:t>Неполучение (несвоевременное пол</w:t>
      </w:r>
      <w:r w:rsidR="00647823" w:rsidRPr="009B3B6E">
        <w:rPr>
          <w:rFonts w:eastAsia="Times New Roman" w:cs="Times New Roman"/>
          <w:sz w:val="24"/>
          <w:szCs w:val="24"/>
          <w:lang w:eastAsia="ru-RU"/>
        </w:rPr>
        <w:t>учение) документов, находящихся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в распоряжении органов государственной власти либо </w:t>
      </w:r>
      <w:r w:rsidR="00647823" w:rsidRPr="009B3B6E">
        <w:rPr>
          <w:rFonts w:eastAsia="Times New Roman" w:cs="Times New Roman"/>
          <w:sz w:val="24"/>
          <w:szCs w:val="24"/>
          <w:lang w:eastAsia="ru-RU"/>
        </w:rPr>
        <w:t>органов местного самоуправления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99238B" w:rsidRDefault="00F857FA" w:rsidP="00302C14">
      <w:pPr>
        <w:rPr>
          <w:rFonts w:eastAsia="Times New Roman" w:cs="Times New Roman"/>
          <w:sz w:val="24"/>
          <w:szCs w:val="24"/>
          <w:lang w:eastAsia="ru-RU"/>
        </w:rPr>
      </w:pPr>
      <w:r w:rsidRPr="009B3B6E">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B3B6E">
        <w:rPr>
          <w:rFonts w:eastAsia="Times New Roman" w:cs="Times New Roman"/>
          <w:sz w:val="24"/>
          <w:szCs w:val="24"/>
          <w:lang w:eastAsia="ru-RU"/>
        </w:rPr>
        <w:t xml:space="preserve"> в </w:t>
      </w:r>
      <w:r w:rsidR="00C00E89" w:rsidRPr="009B3B6E">
        <w:rPr>
          <w:rFonts w:eastAsia="Times New Roman" w:cs="Times New Roman"/>
          <w:sz w:val="24"/>
          <w:szCs w:val="24"/>
          <w:lang w:eastAsia="ru-RU"/>
        </w:rPr>
        <w:t>А</w:t>
      </w:r>
      <w:r w:rsidR="00006843" w:rsidRPr="009B3B6E">
        <w:rPr>
          <w:rFonts w:cs="Times New Roman"/>
          <w:color w:val="000000"/>
          <w:sz w:val="24"/>
          <w:szCs w:val="24"/>
          <w:shd w:val="clear" w:color="auto" w:fill="FFFFFF"/>
        </w:rPr>
        <w:t xml:space="preserve">дминистрацию </w:t>
      </w:r>
      <w:r w:rsidRPr="009B3B6E">
        <w:rPr>
          <w:rFonts w:eastAsia="Times New Roman" w:cs="Times New Roman"/>
          <w:sz w:val="24"/>
          <w:szCs w:val="24"/>
          <w:lang w:eastAsia="ru-RU"/>
        </w:rPr>
        <w:t>с заявлением</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о предоставлении муниципальной услуги.</w:t>
      </w:r>
    </w:p>
    <w:p w:rsidR="008D1FB4" w:rsidRDefault="008D1FB4"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302C14">
      <w:pPr>
        <w:tabs>
          <w:tab w:val="left" w:pos="992"/>
          <w:tab w:val="left" w:pos="1134"/>
        </w:tabs>
        <w:ind w:firstLine="0"/>
        <w:contextualSpacing/>
        <w:jc w:val="center"/>
        <w:rPr>
          <w:rFonts w:eastAsia="Calibri" w:cs="Times New Roman"/>
          <w:color w:val="000000"/>
          <w:sz w:val="24"/>
          <w:szCs w:val="24"/>
        </w:rPr>
      </w:pPr>
    </w:p>
    <w:p w:rsidR="00F857FA" w:rsidRPr="0099238B" w:rsidRDefault="0010072D" w:rsidP="00302C14">
      <w:pPr>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302C14">
      <w:pPr>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w:t>
      </w:r>
      <w:r w:rsidR="00B42078">
        <w:rPr>
          <w:rFonts w:eastAsia="Calibri Light" w:cs="Times New Roman"/>
          <w:sz w:val="24"/>
          <w:szCs w:val="24"/>
        </w:rPr>
        <w:t>о</w:t>
      </w:r>
      <w:r w:rsidR="00BF5072">
        <w:rPr>
          <w:rFonts w:eastAsia="Calibri Light" w:cs="Times New Roman"/>
          <w:sz w:val="24"/>
          <w:szCs w:val="24"/>
        </w:rPr>
        <w:t xml:space="preserve"> предоставлении</w:t>
      </w:r>
      <w:r w:rsidRPr="0099238B">
        <w:rPr>
          <w:rFonts w:eastAsia="Calibri Light" w:cs="Times New Roman"/>
          <w:sz w:val="24"/>
          <w:szCs w:val="24"/>
        </w:rPr>
        <w:t xml:space="preserve">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3E74AB" w:rsidRPr="004E4678"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3" w:name="_Toc441945435"/>
      <w:r w:rsidRPr="004E4678">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3"/>
      <w:r w:rsidR="0010072D" w:rsidRPr="004E4678">
        <w:rPr>
          <w:rFonts w:eastAsia="Times New Roman" w:cs="Times New Roman"/>
          <w:b/>
          <w:sz w:val="24"/>
          <w:szCs w:val="24"/>
          <w:lang w:eastAsia="ru-RU"/>
        </w:rPr>
        <w:t>и</w:t>
      </w:r>
    </w:p>
    <w:p w:rsidR="00BE1C42" w:rsidRPr="00B84B87" w:rsidRDefault="00BE1C42"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highlight w:val="yellow"/>
          <w:lang w:eastAsia="ru-RU"/>
        </w:rPr>
      </w:pPr>
    </w:p>
    <w:p w:rsidR="00703BDD" w:rsidRPr="009F1554" w:rsidRDefault="002B2D16" w:rsidP="00302C14">
      <w:pPr>
        <w:pStyle w:val="ConsPlusNormal"/>
        <w:ind w:firstLine="709"/>
        <w:jc w:val="both"/>
        <w:rPr>
          <w:rFonts w:ascii="Times New Roman" w:hAnsi="Times New Roman" w:cs="Times New Roman"/>
          <w:sz w:val="24"/>
          <w:szCs w:val="24"/>
        </w:rPr>
      </w:pPr>
      <w:r w:rsidRPr="009F1554">
        <w:rPr>
          <w:rFonts w:ascii="Times New Roman" w:hAnsi="Times New Roman" w:cs="Times New Roman"/>
          <w:sz w:val="24"/>
          <w:szCs w:val="24"/>
        </w:rPr>
        <w:t>2</w:t>
      </w:r>
      <w:r w:rsidR="005B09CF" w:rsidRPr="009F1554">
        <w:rPr>
          <w:rFonts w:ascii="Times New Roman" w:hAnsi="Times New Roman" w:cs="Times New Roman"/>
          <w:sz w:val="24"/>
          <w:szCs w:val="24"/>
        </w:rPr>
        <w:t>7</w:t>
      </w:r>
      <w:r w:rsidRPr="009F1554">
        <w:rPr>
          <w:rFonts w:ascii="Times New Roman" w:hAnsi="Times New Roman" w:cs="Times New Roman"/>
          <w:sz w:val="24"/>
          <w:szCs w:val="24"/>
        </w:rPr>
        <w:t xml:space="preserve">. </w:t>
      </w:r>
      <w:r w:rsidR="00703BDD" w:rsidRPr="009F1554">
        <w:rPr>
          <w:rFonts w:ascii="Times New Roman" w:hAnsi="Times New Roman" w:cs="Times New Roman"/>
          <w:sz w:val="24"/>
          <w:szCs w:val="24"/>
        </w:rPr>
        <w:t xml:space="preserve">Необходимой и обязательной услугой для предоставления муниципальной услуги в соответствии с настоящим Регламентом является услуга по </w:t>
      </w:r>
      <w:r w:rsidR="004E4678" w:rsidRPr="009F1554">
        <w:rPr>
          <w:rFonts w:ascii="Times New Roman" w:hAnsi="Times New Roman" w:cs="Times New Roman"/>
          <w:sz w:val="24"/>
          <w:szCs w:val="24"/>
        </w:rPr>
        <w:t xml:space="preserve">выдаче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9F1554">
        <w:rPr>
          <w:rFonts w:ascii="Times New Roman" w:hAnsi="Times New Roman" w:cs="Times New Roman"/>
          <w:sz w:val="24"/>
          <w:szCs w:val="24"/>
        </w:rPr>
        <w:t xml:space="preserve">(услуга предоставляется платно </w:t>
      </w:r>
      <w:r w:rsidR="009F1554" w:rsidRPr="009F1554">
        <w:rPr>
          <w:rFonts w:ascii="Times New Roman" w:eastAsia="Calibri Light" w:hAnsi="Times New Roman" w:cs="Times New Roman"/>
          <w:sz w:val="24"/>
          <w:szCs w:val="24"/>
        </w:rPr>
        <w:t>Управлением записи актов гражданского состояния Свердловской области, уполномоченным производить г</w:t>
      </w:r>
      <w:r w:rsidR="009F1554" w:rsidRPr="009F1554">
        <w:rPr>
          <w:rFonts w:ascii="Times New Roman" w:hAnsi="Times New Roman" w:cs="Times New Roman"/>
          <w:sz w:val="24"/>
          <w:szCs w:val="24"/>
        </w:rPr>
        <w:t>осударственную регистрацию актов гражданского состояния).</w:t>
      </w:r>
      <w:r w:rsidR="009F1554">
        <w:rPr>
          <w:rFonts w:ascii="Times New Roman" w:hAnsi="Times New Roman" w:cs="Times New Roman"/>
          <w:sz w:val="24"/>
          <w:szCs w:val="24"/>
        </w:rPr>
        <w:t xml:space="preserve"> </w:t>
      </w:r>
      <w:r w:rsidR="007613FC" w:rsidRPr="006752FC">
        <w:rPr>
          <w:rFonts w:ascii="Times New Roman" w:hAnsi="Times New Roman" w:cs="Times New Roman"/>
          <w:sz w:val="24"/>
          <w:szCs w:val="24"/>
        </w:rPr>
        <w:t xml:space="preserve">Получение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6752FC">
        <w:rPr>
          <w:rFonts w:ascii="Times New Roman" w:hAnsi="Times New Roman" w:cs="Times New Roman"/>
          <w:sz w:val="24"/>
          <w:szCs w:val="24"/>
        </w:rPr>
        <w:t xml:space="preserve">обеспечивает лицо, заинтересованное в получении </w:t>
      </w:r>
      <w:r w:rsidR="00CF3C7E">
        <w:rPr>
          <w:rFonts w:ascii="Times New Roman" w:hAnsi="Times New Roman" w:cs="Times New Roman"/>
          <w:sz w:val="24"/>
          <w:szCs w:val="24"/>
        </w:rPr>
        <w:t>справки</w:t>
      </w:r>
      <w:r w:rsidR="00703BDD" w:rsidRPr="006752FC">
        <w:rPr>
          <w:rFonts w:ascii="Times New Roman" w:hAnsi="Times New Roman" w:cs="Times New Roman"/>
          <w:sz w:val="24"/>
          <w:szCs w:val="24"/>
        </w:rPr>
        <w:t>.</w:t>
      </w:r>
    </w:p>
    <w:p w:rsidR="006752FC" w:rsidRDefault="006752FC" w:rsidP="00302C14">
      <w:pPr>
        <w:rPr>
          <w:sz w:val="24"/>
          <w:szCs w:val="24"/>
        </w:rPr>
      </w:pPr>
    </w:p>
    <w:p w:rsidR="00C12476" w:rsidRPr="007613FC" w:rsidRDefault="00C12476" w:rsidP="00302C14">
      <w:pPr>
        <w:rPr>
          <w:sz w:val="24"/>
          <w:szCs w:val="24"/>
        </w:rPr>
      </w:pPr>
    </w:p>
    <w:p w:rsidR="00F857FA"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4" w:name="_Toc441945436"/>
      <w:r w:rsidRPr="0099238B">
        <w:rPr>
          <w:rFonts w:eastAsia="Calibri" w:cs="Times New Roman"/>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BE1C42" w:rsidRPr="0099238B" w:rsidRDefault="00BE1C4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302C14">
      <w:pPr>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302C14">
      <w:pPr>
        <w:ind w:firstLine="0"/>
        <w:jc w:val="center"/>
        <w:rPr>
          <w:rFonts w:eastAsia="Times New Roman" w:cs="Times New Roman"/>
          <w:sz w:val="24"/>
          <w:szCs w:val="24"/>
          <w:lang w:eastAsia="ru-RU"/>
        </w:rPr>
      </w:pPr>
    </w:p>
    <w:p w:rsidR="00F857FA"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302C14">
      <w:pPr>
        <w:rPr>
          <w:rFonts w:eastAsia="Calibri" w:cs="Times New Roman"/>
          <w:sz w:val="24"/>
          <w:szCs w:val="24"/>
          <w:lang w:eastAsia="ru-RU"/>
        </w:rPr>
      </w:pPr>
      <w:bookmarkStart w:id="15" w:name="_Toc437973295"/>
      <w:bookmarkStart w:id="16" w:name="_Toc438110036"/>
      <w:bookmarkStart w:id="17"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B84B87">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302C14">
      <w:pPr>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FB2418" w:rsidRPr="0099238B">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Pr="0099238B" w:rsidRDefault="00F857FA" w:rsidP="00302C14">
      <w:pPr>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A918D4" w:rsidRPr="0099238B" w:rsidRDefault="00A918D4" w:rsidP="00302C14">
      <w:pPr>
        <w:ind w:firstLine="0"/>
        <w:jc w:val="center"/>
        <w:rPr>
          <w:rFonts w:eastAsia="Calibri" w:cs="Times New Roman"/>
          <w:sz w:val="24"/>
          <w:szCs w:val="24"/>
          <w:lang w:eastAsia="ru-RU"/>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8"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302C14">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302C14">
      <w:pPr>
        <w:tabs>
          <w:tab w:val="left" w:pos="1701"/>
        </w:tabs>
        <w:rPr>
          <w:rFonts w:eastAsia="Calibri" w:cs="Times New Roman"/>
          <w:sz w:val="24"/>
          <w:szCs w:val="24"/>
          <w:lang w:eastAsia="ru-RU"/>
        </w:rPr>
      </w:pPr>
      <w:r w:rsidRPr="0099238B">
        <w:rPr>
          <w:rFonts w:eastAsia="Calibri" w:cs="Times New Roman"/>
          <w:sz w:val="24"/>
          <w:szCs w:val="24"/>
          <w:lang w:eastAsia="ru-RU"/>
        </w:rPr>
        <w:lastRenderedPageBreak/>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302C14">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E74AB" w:rsidRDefault="00DD1987" w:rsidP="00302C14">
      <w:pPr>
        <w:autoSpaceDE w:val="0"/>
        <w:autoSpaceDN w:val="0"/>
        <w:adjustRightInd w:val="0"/>
        <w:ind w:firstLine="0"/>
        <w:jc w:val="center"/>
        <w:rPr>
          <w:rFonts w:eastAsia="Times New Roman" w:cs="Times New Roman"/>
          <w:b/>
          <w:sz w:val="24"/>
          <w:szCs w:val="24"/>
          <w:lang w:eastAsia="ru-RU"/>
        </w:rPr>
      </w:pPr>
      <w:r w:rsidRPr="00DD1987">
        <w:rPr>
          <w:rFonts w:eastAsia="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rFonts w:eastAsia="Times New Roman" w:cs="Times New Roman"/>
          <w:b/>
          <w:sz w:val="24"/>
          <w:szCs w:val="24"/>
          <w:lang w:eastAsia="ru-RU"/>
        </w:rPr>
        <w:t>нно-коммуникационных технологий</w:t>
      </w:r>
    </w:p>
    <w:p w:rsidR="00DD1987" w:rsidRPr="0099238B" w:rsidRDefault="00DD1987" w:rsidP="00302C14">
      <w:pPr>
        <w:autoSpaceDE w:val="0"/>
        <w:autoSpaceDN w:val="0"/>
        <w:adjustRightInd w:val="0"/>
        <w:ind w:firstLine="0"/>
        <w:jc w:val="center"/>
        <w:rPr>
          <w:rFonts w:eastAsia="Calibri" w:cs="Times New Roman"/>
          <w:sz w:val="24"/>
          <w:szCs w:val="24"/>
          <w:lang w:eastAsia="ru-RU"/>
        </w:rPr>
      </w:pPr>
    </w:p>
    <w:p w:rsidR="00AB26C8" w:rsidRPr="0099238B" w:rsidRDefault="00724C05"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302C14">
      <w:pPr>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3586E">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A3586E">
        <w:rPr>
          <w:rFonts w:cs="Times New Roman"/>
          <w:color w:val="000000"/>
          <w:sz w:val="24"/>
          <w:szCs w:val="24"/>
          <w:shd w:val="clear" w:color="auto" w:fill="FFFFFF"/>
        </w:rPr>
        <w:t>;</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DD1987" w:rsidRPr="0099238B" w:rsidRDefault="00DD1987" w:rsidP="00302C14">
      <w:pPr>
        <w:autoSpaceDE w:val="0"/>
        <w:autoSpaceDN w:val="0"/>
        <w:adjustRightInd w:val="0"/>
        <w:rPr>
          <w:rFonts w:eastAsia="Calibri" w:cs="Times New Roman"/>
          <w:sz w:val="24"/>
          <w:szCs w:val="24"/>
          <w:lang w:eastAsia="ru-RU"/>
        </w:rPr>
      </w:pPr>
      <w:r w:rsidRPr="00DD1987">
        <w:rPr>
          <w:rFonts w:eastAsia="Calibri" w:cs="Times New Roman"/>
          <w:sz w:val="24"/>
          <w:szCs w:val="24"/>
          <w:lang w:eastAsia="ru-RU"/>
        </w:rPr>
        <w:t xml:space="preserve">33.5. Возможность получения муниципальной услуги в любом территориальном подразделении МФЦ, предоставляющего </w:t>
      </w:r>
      <w:r>
        <w:rPr>
          <w:rFonts w:eastAsia="Calibri" w:cs="Times New Roman"/>
          <w:sz w:val="24"/>
          <w:szCs w:val="24"/>
          <w:lang w:eastAsia="ru-RU"/>
        </w:rPr>
        <w:t>муниципальную услугу</w:t>
      </w:r>
      <w:r w:rsidRPr="00DD1987">
        <w:rPr>
          <w:rFonts w:eastAsia="Calibri" w:cs="Times New Roman"/>
          <w:sz w:val="24"/>
          <w:szCs w:val="24"/>
          <w:lang w:eastAsia="ru-RU"/>
        </w:rPr>
        <w:t xml:space="preserve"> (распоряжение администрации городского округа Заречный от 29.05.2018 </w:t>
      </w:r>
      <w:r>
        <w:rPr>
          <w:rFonts w:eastAsia="Calibri" w:cs="Times New Roman"/>
          <w:sz w:val="24"/>
          <w:szCs w:val="24"/>
          <w:lang w:eastAsia="ru-RU"/>
        </w:rPr>
        <w:t>№ 162 (действующая редакция)).</w:t>
      </w:r>
    </w:p>
    <w:p w:rsidR="00F857FA" w:rsidRPr="0099238B" w:rsidRDefault="00724C05"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302C14">
      <w:pPr>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302C14">
      <w:pPr>
        <w:ind w:firstLine="0"/>
        <w:contextualSpacing/>
        <w:jc w:val="center"/>
        <w:rPr>
          <w:rFonts w:eastAsia="Calibri" w:cs="Times New Roman"/>
          <w:b/>
          <w:sz w:val="24"/>
          <w:szCs w:val="24"/>
        </w:rPr>
      </w:pPr>
    </w:p>
    <w:p w:rsidR="00F857FA" w:rsidRPr="0099238B" w:rsidRDefault="00724C05" w:rsidP="00302C14">
      <w:pPr>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1) получения информации о порядке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 направления запроса и документов, необходимых для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4) осуществления мониторинга хода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rFonts w:eastAsia="Times New Roman" w:cs="Times New Roman"/>
          <w:sz w:val="24"/>
          <w:szCs w:val="24"/>
          <w:lang w:eastAsia="ru-RU"/>
        </w:rPr>
        <w:t>требованиями законодательства.</w:t>
      </w:r>
    </w:p>
    <w:p w:rsidR="00DD1987" w:rsidRPr="0099238B" w:rsidRDefault="00DD1987" w:rsidP="00302C14">
      <w:pPr>
        <w:rPr>
          <w:rFonts w:eastAsia="Times New Roman" w:cs="Times New Roman"/>
          <w:b/>
          <w:sz w:val="24"/>
          <w:szCs w:val="24"/>
          <w:lang w:eastAsia="ru-RU"/>
        </w:rPr>
      </w:pPr>
    </w:p>
    <w:p w:rsidR="00EF7F22" w:rsidRPr="0099238B" w:rsidRDefault="00F857FA" w:rsidP="00302C14">
      <w:pPr>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302C14">
      <w:pPr>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302C14">
      <w:pPr>
        <w:ind w:firstLine="0"/>
        <w:jc w:val="center"/>
        <w:rPr>
          <w:rFonts w:eastAsia="Times New Roman" w:cs="Times New Roman"/>
          <w:b/>
          <w:color w:val="000000" w:themeColor="text1"/>
          <w:sz w:val="24"/>
          <w:szCs w:val="24"/>
          <w:lang w:eastAsia="ru-RU"/>
        </w:rPr>
      </w:pPr>
    </w:p>
    <w:p w:rsidR="008F16D7" w:rsidRPr="00585CAE" w:rsidRDefault="00D57E40" w:rsidP="00302C14">
      <w:pPr>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03E89" w:rsidRPr="00585CAE" w:rsidRDefault="00D57E40" w:rsidP="00302C14">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.1. прием и регистрация заявления и представленных документов;</w:t>
      </w:r>
    </w:p>
    <w:p w:rsidR="00503E89"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.2. рассмотрение заявления и представленных документов;</w:t>
      </w:r>
    </w:p>
    <w:p w:rsidR="00E175CA" w:rsidRPr="0032574C" w:rsidRDefault="00E175CA" w:rsidP="00302C14">
      <w:pPr>
        <w:ind w:firstLine="708"/>
        <w:rPr>
          <w:rFonts w:eastAsia="Calibri" w:cs="Times New Roman"/>
          <w:sz w:val="24"/>
          <w:szCs w:val="24"/>
          <w:lang w:eastAsia="ru-RU"/>
        </w:rPr>
      </w:pPr>
      <w:r>
        <w:rPr>
          <w:rFonts w:eastAsia="Calibri" w:cs="Times New Roman"/>
          <w:sz w:val="24"/>
          <w:szCs w:val="24"/>
          <w:lang w:eastAsia="ru-RU"/>
        </w:rPr>
        <w:t>39.3</w:t>
      </w:r>
      <w:r w:rsidRPr="0032574C">
        <w:rPr>
          <w:rFonts w:eastAsia="Calibri" w:cs="Times New Roman"/>
          <w:sz w:val="24"/>
          <w:szCs w:val="24"/>
          <w:lang w:eastAsia="ru-RU"/>
        </w:rPr>
        <w:t>.</w:t>
      </w:r>
      <w:r>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503E89" w:rsidRPr="00380502"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w:t>
      </w:r>
      <w:r w:rsidR="00E175CA">
        <w:rPr>
          <w:rFonts w:ascii="Times New Roman" w:hAnsi="Times New Roman" w:cs="Times New Roman"/>
          <w:color w:val="000000" w:themeColor="text1"/>
          <w:sz w:val="24"/>
          <w:szCs w:val="24"/>
        </w:rPr>
        <w:t>4</w:t>
      </w:r>
      <w:r w:rsidR="00503E89" w:rsidRPr="00380502">
        <w:rPr>
          <w:rFonts w:ascii="Times New Roman" w:hAnsi="Times New Roman" w:cs="Times New Roman"/>
          <w:color w:val="000000" w:themeColor="text1"/>
          <w:sz w:val="24"/>
          <w:szCs w:val="24"/>
        </w:rPr>
        <w:t xml:space="preserve">. подготовка </w:t>
      </w:r>
      <w:r w:rsidR="00622811"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уведомлени</w:t>
      </w:r>
      <w:r w:rsidR="00CF3C7E">
        <w:rPr>
          <w:rFonts w:ascii="Times New Roman" w:hAnsi="Times New Roman" w:cs="Times New Roman"/>
          <w:color w:val="000000" w:themeColor="text1"/>
          <w:sz w:val="24"/>
          <w:szCs w:val="24"/>
        </w:rPr>
        <w:t>я</w:t>
      </w:r>
      <w:r w:rsidR="00FA194C"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об отказе в выдаче тако</w:t>
      </w:r>
      <w:r w:rsidR="00380502" w:rsidRPr="00380502">
        <w:rPr>
          <w:rFonts w:ascii="Times New Roman" w:hAnsi="Times New Roman" w:cs="Times New Roman"/>
          <w:color w:val="000000" w:themeColor="text1"/>
          <w:sz w:val="24"/>
          <w:szCs w:val="24"/>
        </w:rPr>
        <w:t>й</w:t>
      </w:r>
      <w:r w:rsidR="00503E89" w:rsidRPr="00380502">
        <w:rPr>
          <w:rFonts w:ascii="Times New Roman" w:hAnsi="Times New Roman" w:cs="Times New Roman"/>
          <w:color w:val="000000" w:themeColor="text1"/>
          <w:sz w:val="24"/>
          <w:szCs w:val="24"/>
        </w:rPr>
        <w:t xml:space="preserve"> </w:t>
      </w:r>
      <w:r w:rsidR="00380502" w:rsidRPr="00380502">
        <w:rPr>
          <w:rFonts w:ascii="Times New Roman" w:hAnsi="Times New Roman" w:cs="Times New Roman"/>
          <w:color w:val="000000" w:themeColor="text1"/>
          <w:sz w:val="24"/>
          <w:szCs w:val="24"/>
        </w:rPr>
        <w:t>справки</w:t>
      </w:r>
      <w:r w:rsidR="00503E89" w:rsidRPr="00380502">
        <w:rPr>
          <w:rFonts w:ascii="Times New Roman" w:hAnsi="Times New Roman" w:cs="Times New Roman"/>
          <w:color w:val="000000" w:themeColor="text1"/>
          <w:sz w:val="24"/>
          <w:szCs w:val="24"/>
        </w:rPr>
        <w:t>;</w:t>
      </w:r>
    </w:p>
    <w:p w:rsidR="00503E89" w:rsidRPr="00380502"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lastRenderedPageBreak/>
        <w:t>39</w:t>
      </w:r>
      <w:r w:rsidR="00E175CA">
        <w:rPr>
          <w:rFonts w:ascii="Times New Roman" w:hAnsi="Times New Roman" w:cs="Times New Roman"/>
          <w:color w:val="000000" w:themeColor="text1"/>
          <w:sz w:val="24"/>
          <w:szCs w:val="24"/>
        </w:rPr>
        <w:t>.5</w:t>
      </w:r>
      <w:r w:rsidR="00503E89" w:rsidRPr="00380502">
        <w:rPr>
          <w:rFonts w:ascii="Times New Roman" w:hAnsi="Times New Roman" w:cs="Times New Roman"/>
          <w:color w:val="000000" w:themeColor="text1"/>
          <w:sz w:val="24"/>
          <w:szCs w:val="24"/>
        </w:rPr>
        <w:t xml:space="preserve">. выдача (направление) заявителю </w:t>
      </w:r>
      <w:r w:rsidR="00380502"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 xml:space="preserve">уведомления об отказе </w:t>
      </w:r>
      <w:r w:rsidR="00503E89" w:rsidRPr="00380502">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302C14">
      <w:pPr>
        <w:shd w:val="clear" w:color="auto" w:fill="FFFFFF"/>
        <w:textAlignment w:val="baseline"/>
        <w:rPr>
          <w:rFonts w:eastAsia="Times New Roman" w:cs="Times New Roman"/>
          <w:spacing w:val="2"/>
          <w:sz w:val="24"/>
          <w:szCs w:val="24"/>
          <w:lang w:eastAsia="ru-RU"/>
        </w:rPr>
      </w:pPr>
      <w:r w:rsidRPr="00380502">
        <w:rPr>
          <w:rFonts w:cs="Times New Roman"/>
          <w:spacing w:val="2"/>
          <w:sz w:val="24"/>
          <w:szCs w:val="24"/>
          <w:shd w:val="clear" w:color="auto" w:fill="FFFFFF"/>
        </w:rPr>
        <w:t>4</w:t>
      </w:r>
      <w:r w:rsidR="00D57E40" w:rsidRPr="00380502">
        <w:rPr>
          <w:rFonts w:cs="Times New Roman"/>
          <w:spacing w:val="2"/>
          <w:sz w:val="24"/>
          <w:szCs w:val="24"/>
          <w:shd w:val="clear" w:color="auto" w:fill="FFFFFF"/>
        </w:rPr>
        <w:t>0</w:t>
      </w:r>
      <w:r w:rsidR="00CA77E5" w:rsidRPr="00380502">
        <w:rPr>
          <w:rFonts w:cs="Times New Roman"/>
          <w:spacing w:val="2"/>
          <w:sz w:val="24"/>
          <w:szCs w:val="24"/>
          <w:shd w:val="clear" w:color="auto" w:fill="FFFFFF"/>
        </w:rPr>
        <w:t xml:space="preserve">. </w:t>
      </w:r>
      <w:r w:rsidR="00302C14">
        <w:rPr>
          <w:rFonts w:cs="Times New Roman"/>
          <w:spacing w:val="2"/>
          <w:sz w:val="24"/>
          <w:szCs w:val="24"/>
          <w:shd w:val="clear" w:color="auto" w:fill="FFFFFF"/>
        </w:rPr>
        <w:t>(утратил силу)</w:t>
      </w:r>
    </w:p>
    <w:p w:rsidR="00F857FA" w:rsidRPr="0099238B" w:rsidRDefault="00503E89" w:rsidP="00302C14">
      <w:pPr>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Default="00503E89"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D42A9D" w:rsidRPr="0032574C" w:rsidRDefault="00D42A9D" w:rsidP="00302C14">
      <w:pPr>
        <w:ind w:firstLine="708"/>
        <w:rPr>
          <w:rFonts w:eastAsia="Calibri" w:cs="Times New Roman"/>
          <w:sz w:val="24"/>
          <w:szCs w:val="24"/>
          <w:lang w:eastAsia="ru-RU"/>
        </w:rPr>
      </w:pPr>
      <w:r>
        <w:rPr>
          <w:rFonts w:eastAsia="Calibri" w:cs="Times New Roman"/>
          <w:sz w:val="24"/>
          <w:szCs w:val="24"/>
          <w:lang w:eastAsia="ru-RU"/>
        </w:rPr>
        <w:t>41</w:t>
      </w:r>
      <w:r w:rsidRPr="0032574C">
        <w:rPr>
          <w:rFonts w:eastAsia="Calibri" w:cs="Times New Roman"/>
          <w:sz w:val="24"/>
          <w:szCs w:val="24"/>
          <w:lang w:eastAsia="ru-RU"/>
        </w:rPr>
        <w:t>.2.</w:t>
      </w:r>
      <w:r w:rsidR="00C85C57">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025E76" w:rsidRPr="0099238B" w:rsidRDefault="00503E89" w:rsidP="00302C14">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F857FA" w:rsidRPr="0099238B" w:rsidRDefault="0069491D" w:rsidP="00302C14">
      <w:pPr>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D400A6">
        <w:rPr>
          <w:rFonts w:eastAsia="Calibri" w:cs="Times New Roman"/>
          <w:sz w:val="24"/>
          <w:szCs w:val="24"/>
        </w:rPr>
        <w:t>.</w:t>
      </w:r>
      <w:r w:rsidR="00D42A9D">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прием от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99238B">
        <w:rPr>
          <w:rFonts w:eastAsia="Calibri" w:cs="Times New Roman"/>
          <w:sz w:val="24"/>
          <w:szCs w:val="24"/>
        </w:rPr>
        <w:t xml:space="preserve">,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rPr>
        <w:t>направляет в адрес</w:t>
      </w:r>
      <w:r w:rsidR="00B541C8" w:rsidRPr="0099238B">
        <w:rPr>
          <w:rFonts w:eastAsia="Calibri" w:cs="Times New Roman"/>
          <w:sz w:val="24"/>
          <w:szCs w:val="24"/>
        </w:rPr>
        <w:t xml:space="preserve"> </w:t>
      </w:r>
      <w:r w:rsidR="00F857FA" w:rsidRPr="0099238B">
        <w:rPr>
          <w:rFonts w:eastAsia="Calibri" w:cs="Times New Roman"/>
          <w:sz w:val="24"/>
          <w:szCs w:val="24"/>
        </w:rPr>
        <w:t>МФЦ</w:t>
      </w:r>
      <w:r w:rsidR="00025E76" w:rsidRPr="0099238B">
        <w:rPr>
          <w:rFonts w:eastAsia="Calibri" w:cs="Times New Roman"/>
          <w:sz w:val="24"/>
          <w:szCs w:val="24"/>
        </w:rPr>
        <w:t xml:space="preserve"> </w:t>
      </w:r>
      <w:r w:rsidR="00F857FA" w:rsidRPr="0099238B">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302C14">
      <w:pPr>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D42A9D">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Pr="0099238B" w:rsidRDefault="0069491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A22644" w:rsidRDefault="00A22644" w:rsidP="00302C14">
      <w:pPr>
        <w:ind w:firstLine="0"/>
        <w:contextualSpacing/>
        <w:jc w:val="center"/>
        <w:rPr>
          <w:rFonts w:eastAsia="Calibri" w:cs="Times New Roman"/>
          <w:b/>
          <w:sz w:val="24"/>
          <w:szCs w:val="24"/>
        </w:rPr>
      </w:pPr>
    </w:p>
    <w:p w:rsidR="00585CAE"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highlight w:val="yellow"/>
          <w:lang w:eastAsia="ru-RU"/>
        </w:rPr>
      </w:pPr>
    </w:p>
    <w:p w:rsidR="00BD1426" w:rsidRPr="0099238B" w:rsidRDefault="00DB47F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C85C57">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аявления при личном обращении в</w:t>
      </w:r>
      <w:r w:rsidR="005508DC"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BD1426" w:rsidRPr="006836E7">
        <w:rPr>
          <w:rFonts w:eastAsia="Times New Roman" w:cs="Times New Roman"/>
          <w:sz w:val="24"/>
          <w:szCs w:val="24"/>
          <w:lang w:eastAsia="ru-RU"/>
        </w:rPr>
        <w:t>проверку соответствия заявления и приложенных к нему документов требованиям п</w:t>
      </w:r>
      <w:r w:rsidR="00FE34A5" w:rsidRPr="006836E7">
        <w:rPr>
          <w:rFonts w:eastAsia="Times New Roman" w:cs="Times New Roman"/>
          <w:sz w:val="24"/>
          <w:szCs w:val="24"/>
          <w:lang w:eastAsia="ru-RU"/>
        </w:rPr>
        <w:t>ункта</w:t>
      </w:r>
      <w:r w:rsidR="00BD1426" w:rsidRPr="006836E7">
        <w:rPr>
          <w:rFonts w:eastAsia="Times New Roman" w:cs="Times New Roman"/>
          <w:sz w:val="24"/>
          <w:szCs w:val="24"/>
          <w:lang w:eastAsia="ru-RU"/>
        </w:rPr>
        <w:t> </w:t>
      </w:r>
      <w:r w:rsidR="00872C16" w:rsidRPr="006836E7">
        <w:rPr>
          <w:rFonts w:eastAsia="Times New Roman" w:cs="Times New Roman"/>
          <w:sz w:val="24"/>
          <w:szCs w:val="24"/>
          <w:lang w:eastAsia="ru-RU"/>
        </w:rPr>
        <w:t>16</w:t>
      </w:r>
      <w:r w:rsidR="00FE34A5" w:rsidRPr="006836E7">
        <w:rPr>
          <w:rFonts w:eastAsia="Times New Roman" w:cs="Times New Roman"/>
          <w:sz w:val="24"/>
          <w:szCs w:val="24"/>
          <w:lang w:eastAsia="ru-RU"/>
        </w:rPr>
        <w:t xml:space="preserve"> настоящего </w:t>
      </w:r>
      <w:r w:rsidR="006836E7">
        <w:rPr>
          <w:rFonts w:eastAsia="Times New Roman" w:cs="Times New Roman"/>
          <w:sz w:val="24"/>
          <w:szCs w:val="24"/>
          <w:lang w:eastAsia="ru-RU"/>
        </w:rPr>
        <w:t>Р</w:t>
      </w:r>
      <w:r w:rsidR="00BD1426" w:rsidRPr="006836E7">
        <w:rPr>
          <w:rFonts w:eastAsia="Times New Roman" w:cs="Times New Roman"/>
          <w:sz w:val="24"/>
          <w:szCs w:val="24"/>
          <w:lang w:eastAsia="ru-RU"/>
        </w:rPr>
        <w:t>егламента и наличие прилагаемых к нему документов</w:t>
      </w:r>
      <w:r w:rsidR="0009564F" w:rsidRPr="006836E7">
        <w:rPr>
          <w:rFonts w:eastAsia="Times New Roman" w:cs="Times New Roman"/>
          <w:sz w:val="24"/>
          <w:szCs w:val="24"/>
          <w:lang w:eastAsia="ru-RU"/>
        </w:rPr>
        <w:t>.</w:t>
      </w:r>
    </w:p>
    <w:p w:rsidR="00BD1426" w:rsidRPr="0099238B" w:rsidRDefault="00D57E40" w:rsidP="00302C14">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Специалист МФЦ</w:t>
      </w:r>
      <w:r w:rsidR="00BD1426" w:rsidRPr="0099238B">
        <w:rPr>
          <w:rFonts w:eastAsia="Times New Roman" w:cs="Times New Roman"/>
          <w:sz w:val="24"/>
          <w:szCs w:val="24"/>
          <w:lang w:eastAsia="ru-RU"/>
        </w:rPr>
        <w:t xml:space="preserve">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lastRenderedPageBreak/>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75B1D">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данного действия не должен превышать 3 дня.</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C75B1D">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A22644" w:rsidRDefault="00A22644" w:rsidP="00302C14">
      <w:pPr>
        <w:ind w:firstLine="0"/>
        <w:contextualSpacing/>
        <w:jc w:val="center"/>
        <w:rPr>
          <w:rFonts w:eastAsia="Calibri" w:cs="Times New Roman"/>
          <w:b/>
          <w:sz w:val="24"/>
          <w:szCs w:val="24"/>
        </w:rPr>
      </w:pPr>
    </w:p>
    <w:p w:rsidR="00F857FA" w:rsidRPr="006836E7" w:rsidRDefault="00F857FA" w:rsidP="00302C14">
      <w:pPr>
        <w:ind w:firstLine="0"/>
        <w:contextualSpacing/>
        <w:jc w:val="center"/>
        <w:rPr>
          <w:rFonts w:eastAsia="Calibri" w:cs="Times New Roman"/>
          <w:b/>
          <w:sz w:val="24"/>
          <w:szCs w:val="24"/>
        </w:rPr>
      </w:pPr>
      <w:r w:rsidRPr="006836E7">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00052" w:rsidRDefault="00F857FA" w:rsidP="00302C14">
      <w:pPr>
        <w:ind w:firstLine="0"/>
        <w:jc w:val="center"/>
        <w:rPr>
          <w:rFonts w:eastAsia="Times New Roman" w:cs="Times New Roman"/>
          <w:b/>
          <w:sz w:val="24"/>
          <w:szCs w:val="24"/>
          <w:highlight w:val="yellow"/>
          <w:lang w:eastAsia="ru-RU"/>
        </w:rPr>
      </w:pPr>
    </w:p>
    <w:p w:rsidR="00581AAA" w:rsidRPr="000F5205" w:rsidRDefault="00581AAA" w:rsidP="00302C14">
      <w:pPr>
        <w:pStyle w:val="ConsPlusNormal"/>
        <w:ind w:firstLine="708"/>
        <w:jc w:val="both"/>
        <w:rPr>
          <w:rFonts w:ascii="Times New Roman" w:eastAsia="Calibri Light" w:hAnsi="Times New Roman" w:cs="Times New Roman"/>
          <w:sz w:val="24"/>
          <w:szCs w:val="24"/>
        </w:rPr>
      </w:pPr>
      <w:r w:rsidRPr="000F5205">
        <w:rPr>
          <w:rFonts w:ascii="Times New Roman" w:eastAsia="Calibri Light" w:hAnsi="Times New Roman" w:cs="Times New Roman"/>
          <w:sz w:val="24"/>
          <w:szCs w:val="24"/>
        </w:rPr>
        <w:t>4</w:t>
      </w:r>
      <w:r w:rsidR="00D57E40" w:rsidRPr="000F5205">
        <w:rPr>
          <w:rFonts w:ascii="Times New Roman" w:eastAsia="Calibri Light" w:hAnsi="Times New Roman" w:cs="Times New Roman"/>
          <w:sz w:val="24"/>
          <w:szCs w:val="24"/>
        </w:rPr>
        <w:t>3</w:t>
      </w:r>
      <w:r w:rsidRPr="000F5205">
        <w:rPr>
          <w:rFonts w:ascii="Times New Roman" w:eastAsia="Calibri Light" w:hAnsi="Times New Roman" w:cs="Times New Roman"/>
          <w:sz w:val="24"/>
          <w:szCs w:val="24"/>
        </w:rPr>
        <w:t xml:space="preserve">. </w:t>
      </w:r>
      <w:r w:rsidR="00CA5E32">
        <w:rPr>
          <w:rFonts w:ascii="Times New Roman" w:eastAsia="Calibri Light" w:hAnsi="Times New Roman" w:cs="Times New Roman"/>
          <w:sz w:val="24"/>
          <w:szCs w:val="24"/>
        </w:rPr>
        <w:t>В случае, е</w:t>
      </w:r>
      <w:r w:rsidRPr="000F5205">
        <w:rPr>
          <w:rFonts w:ascii="Times New Roman" w:hAnsi="Times New Roman" w:cs="Times New Roman"/>
          <w:sz w:val="24"/>
          <w:szCs w:val="24"/>
        </w:rPr>
        <w:t>сли заявителем самостоятельно не представлены документы, перечисленные в пункте </w:t>
      </w:r>
      <w:r w:rsidR="00D57E40" w:rsidRPr="000F5205">
        <w:rPr>
          <w:rFonts w:ascii="Times New Roman" w:hAnsi="Times New Roman" w:cs="Times New Roman"/>
          <w:sz w:val="24"/>
          <w:szCs w:val="24"/>
        </w:rPr>
        <w:t>19</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настоящего</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Р</w:t>
      </w:r>
      <w:r w:rsidRPr="000F5205">
        <w:rPr>
          <w:rFonts w:ascii="Times New Roman" w:hAnsi="Times New Roman" w:cs="Times New Roman"/>
          <w:sz w:val="24"/>
          <w:szCs w:val="24"/>
        </w:rPr>
        <w:t xml:space="preserve">егламента, специалист </w:t>
      </w:r>
      <w:r w:rsidR="0029595C">
        <w:rPr>
          <w:rFonts w:ascii="Times New Roman" w:hAnsi="Times New Roman" w:cs="Times New Roman"/>
          <w:sz w:val="24"/>
          <w:szCs w:val="24"/>
        </w:rPr>
        <w:t>о</w:t>
      </w:r>
      <w:r w:rsidRPr="000F5205">
        <w:rPr>
          <w:rFonts w:ascii="Times New Roman" w:hAnsi="Times New Roman" w:cs="Times New Roman"/>
          <w:sz w:val="24"/>
          <w:szCs w:val="24"/>
        </w:rPr>
        <w:t xml:space="preserve">тдела или </w:t>
      </w:r>
      <w:r w:rsidR="00CA5E32">
        <w:rPr>
          <w:rFonts w:ascii="Times New Roman" w:hAnsi="Times New Roman" w:cs="Times New Roman"/>
          <w:sz w:val="24"/>
          <w:szCs w:val="24"/>
        </w:rPr>
        <w:t xml:space="preserve">специалист </w:t>
      </w:r>
      <w:r w:rsidRPr="000F5205">
        <w:rPr>
          <w:rFonts w:ascii="Times New Roman" w:hAnsi="Times New Roman" w:cs="Times New Roman"/>
          <w:sz w:val="24"/>
          <w:szCs w:val="24"/>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F5205">
        <w:rPr>
          <w:rFonts w:ascii="Times New Roman" w:eastAsia="Calibri Light" w:hAnsi="Times New Roman" w:cs="Times New Roman"/>
          <w:sz w:val="24"/>
          <w:szCs w:val="24"/>
        </w:rPr>
        <w:t>:</w:t>
      </w:r>
    </w:p>
    <w:p w:rsidR="00E80EB5" w:rsidRDefault="00581AAA" w:rsidP="00302C14">
      <w:pPr>
        <w:rPr>
          <w:rFonts w:eastAsia="Calibri Light" w:cs="Times New Roman"/>
          <w:sz w:val="24"/>
          <w:szCs w:val="24"/>
        </w:rPr>
      </w:pPr>
      <w:r w:rsidRPr="005C4A9C">
        <w:rPr>
          <w:rFonts w:cs="Times New Roman"/>
          <w:sz w:val="24"/>
          <w:szCs w:val="24"/>
        </w:rPr>
        <w:t>4</w:t>
      </w:r>
      <w:r w:rsidR="00D57E40" w:rsidRPr="005C4A9C">
        <w:rPr>
          <w:rFonts w:cs="Times New Roman"/>
          <w:sz w:val="24"/>
          <w:szCs w:val="24"/>
        </w:rPr>
        <w:t>3</w:t>
      </w:r>
      <w:r w:rsidRPr="005C4A9C">
        <w:rPr>
          <w:rFonts w:cs="Times New Roman"/>
          <w:sz w:val="24"/>
          <w:szCs w:val="24"/>
        </w:rPr>
        <w:t xml:space="preserve">.1. </w:t>
      </w:r>
      <w:r w:rsidR="00821828" w:rsidRPr="005C4A9C">
        <w:rPr>
          <w:rFonts w:eastAsia="Calibri Light" w:cs="Times New Roman"/>
          <w:sz w:val="24"/>
          <w:szCs w:val="24"/>
        </w:rPr>
        <w:t>Управление записи актов гражданского состояния Свердловской области</w:t>
      </w:r>
      <w:r w:rsidR="00E80EB5" w:rsidRPr="005C4A9C">
        <w:rPr>
          <w:rFonts w:eastAsia="Calibri Light" w:cs="Times New Roman"/>
          <w:sz w:val="24"/>
          <w:szCs w:val="24"/>
        </w:rPr>
        <w:t xml:space="preserve"> о предоставлении</w:t>
      </w:r>
      <w:r w:rsidR="00E80EB5" w:rsidRPr="00E80EB5">
        <w:rPr>
          <w:sz w:val="24"/>
          <w:szCs w:val="24"/>
        </w:rPr>
        <w:t xml:space="preserve"> </w:t>
      </w:r>
      <w:r w:rsidR="00E80EB5" w:rsidRPr="0086249A">
        <w:rPr>
          <w:sz w:val="24"/>
          <w:szCs w:val="24"/>
        </w:rPr>
        <w:t>повторного свидетельства о государственной регистрации акта гражданского состояния или иного документа</w:t>
      </w:r>
      <w:r w:rsidR="005C4A9C">
        <w:rPr>
          <w:sz w:val="24"/>
          <w:szCs w:val="24"/>
        </w:rPr>
        <w:t xml:space="preserve"> заявителю.</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4</w:t>
      </w:r>
      <w:r w:rsidR="00D57E40" w:rsidRPr="002724D6">
        <w:rPr>
          <w:rFonts w:eastAsia="Calibri Light" w:cs="Times New Roman"/>
          <w:sz w:val="24"/>
          <w:szCs w:val="24"/>
        </w:rPr>
        <w:t>4</w:t>
      </w:r>
      <w:r w:rsidRPr="002724D6">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14" w:history="1">
        <w:r w:rsidRPr="002724D6">
          <w:rPr>
            <w:rFonts w:eastAsia="Calibri Light" w:cs="Times New Roman"/>
            <w:sz w:val="24"/>
            <w:szCs w:val="24"/>
          </w:rPr>
          <w:t>усиленной квалифицированной электронной подписью</w:t>
        </w:r>
      </w:hyperlink>
      <w:r w:rsidRPr="002724D6">
        <w:rPr>
          <w:rFonts w:eastAsia="Calibri Light" w:cs="Times New Roman"/>
          <w:sz w:val="24"/>
          <w:szCs w:val="24"/>
        </w:rPr>
        <w:t>, по каналам системы межведомственного электронного взаимодействия (далее - СМЭВ).</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Межведомственный запрос формируется в соответствии с требованиями </w:t>
      </w:r>
      <w:hyperlink r:id="rId15" w:history="1">
        <w:r w:rsidRPr="002724D6">
          <w:rPr>
            <w:rFonts w:eastAsia="Calibri Light" w:cs="Times New Roman"/>
            <w:sz w:val="24"/>
            <w:szCs w:val="24"/>
          </w:rPr>
          <w:t>статьи 7.2</w:t>
        </w:r>
      </w:hyperlink>
      <w:r w:rsidRPr="002724D6">
        <w:rPr>
          <w:rFonts w:eastAsia="Calibri Light" w:cs="Times New Roman"/>
          <w:sz w:val="24"/>
          <w:szCs w:val="24"/>
        </w:rPr>
        <w:t xml:space="preserve"> </w:t>
      </w:r>
      <w:r w:rsidRPr="002724D6">
        <w:rPr>
          <w:rFonts w:cs="Times New Roman"/>
          <w:sz w:val="24"/>
          <w:szCs w:val="24"/>
        </w:rPr>
        <w:t>Федерального закона от 27</w:t>
      </w:r>
      <w:r w:rsidR="000C1A4D" w:rsidRPr="002724D6">
        <w:rPr>
          <w:rFonts w:cs="Times New Roman"/>
          <w:sz w:val="24"/>
          <w:szCs w:val="24"/>
        </w:rPr>
        <w:t>.07.</w:t>
      </w:r>
      <w:r w:rsidRPr="002724D6">
        <w:rPr>
          <w:rFonts w:cs="Times New Roman"/>
          <w:sz w:val="24"/>
          <w:szCs w:val="24"/>
        </w:rPr>
        <w:t>2010 № 210-ФЗ «Об организации предоставления государственных и муниципальных услуг»</w:t>
      </w:r>
      <w:r w:rsidRPr="002724D6">
        <w:rPr>
          <w:rFonts w:eastAsia="Calibri Light" w:cs="Times New Roman"/>
          <w:sz w:val="24"/>
          <w:szCs w:val="24"/>
        </w:rPr>
        <w:t>.</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Запрашиваемые сведения, указанные в пункте </w:t>
      </w:r>
      <w:r w:rsidR="0019190D" w:rsidRPr="002724D6">
        <w:rPr>
          <w:rFonts w:eastAsia="Calibri Light" w:cs="Times New Roman"/>
          <w:sz w:val="24"/>
          <w:szCs w:val="24"/>
        </w:rPr>
        <w:t>4</w:t>
      </w:r>
      <w:r w:rsidR="00D57E40" w:rsidRPr="002724D6">
        <w:rPr>
          <w:rFonts w:eastAsia="Calibri Light" w:cs="Times New Roman"/>
          <w:sz w:val="24"/>
          <w:szCs w:val="24"/>
        </w:rPr>
        <w:t>3</w:t>
      </w:r>
      <w:r w:rsidRPr="002724D6">
        <w:rPr>
          <w:rFonts w:eastAsia="Calibri Light" w:cs="Times New Roman"/>
          <w:sz w:val="24"/>
          <w:szCs w:val="24"/>
        </w:rPr>
        <w:t xml:space="preserve"> </w:t>
      </w:r>
      <w:r w:rsidR="002724D6" w:rsidRPr="002724D6">
        <w:rPr>
          <w:rFonts w:eastAsia="Calibri Light" w:cs="Times New Roman"/>
          <w:sz w:val="24"/>
          <w:szCs w:val="24"/>
        </w:rPr>
        <w:t>настояще</w:t>
      </w:r>
      <w:r w:rsidRPr="002724D6">
        <w:rPr>
          <w:rFonts w:eastAsia="Calibri Light" w:cs="Times New Roman"/>
          <w:sz w:val="24"/>
          <w:szCs w:val="24"/>
        </w:rPr>
        <w:t xml:space="preserve">го </w:t>
      </w:r>
      <w:r w:rsidR="002724D6" w:rsidRPr="002724D6">
        <w:rPr>
          <w:rFonts w:eastAsia="Calibri Light" w:cs="Times New Roman"/>
          <w:sz w:val="24"/>
          <w:szCs w:val="24"/>
        </w:rPr>
        <w:t>Р</w:t>
      </w:r>
      <w:r w:rsidRPr="002724D6">
        <w:rPr>
          <w:rFonts w:eastAsia="Calibri Light" w:cs="Times New Roman"/>
          <w:sz w:val="24"/>
          <w:szCs w:val="24"/>
        </w:rPr>
        <w:t xml:space="preserve">егламента, представляются </w:t>
      </w:r>
      <w:r w:rsidRPr="00C02531">
        <w:rPr>
          <w:rFonts w:eastAsia="Calibri Light" w:cs="Times New Roman"/>
          <w:sz w:val="24"/>
          <w:szCs w:val="24"/>
        </w:rPr>
        <w:t>в срок, не превышающий пяти рабочих дней со дня поступления межведомственных запросов в</w:t>
      </w:r>
      <w:r w:rsidRPr="002724D6">
        <w:rPr>
          <w:rFonts w:eastAsia="Calibri Light" w:cs="Times New Roman"/>
          <w:sz w:val="24"/>
          <w:szCs w:val="24"/>
        </w:rPr>
        <w:t xml:space="preserve"> органы (организации), участвующие в предоставлении муниципальной услуги.</w:t>
      </w:r>
      <w:r w:rsidR="005C4A9C">
        <w:rPr>
          <w:rFonts w:eastAsia="Calibri Light" w:cs="Times New Roman"/>
          <w:sz w:val="24"/>
          <w:szCs w:val="24"/>
        </w:rPr>
        <w:t xml:space="preserve"> </w:t>
      </w:r>
    </w:p>
    <w:p w:rsidR="00581AAA" w:rsidRPr="005C4A9C" w:rsidRDefault="00581AAA" w:rsidP="00302C14">
      <w:pPr>
        <w:autoSpaceDE w:val="0"/>
        <w:autoSpaceDN w:val="0"/>
        <w:adjustRightInd w:val="0"/>
        <w:ind w:firstLine="708"/>
        <w:rPr>
          <w:rFonts w:eastAsia="Calibri Light" w:cs="Times New Roman"/>
          <w:sz w:val="24"/>
          <w:szCs w:val="24"/>
        </w:rPr>
      </w:pPr>
      <w:r w:rsidRPr="002724D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786FE1" w:rsidRPr="0099238B" w:rsidRDefault="00786FE1" w:rsidP="00302C14">
      <w:pPr>
        <w:ind w:firstLine="0"/>
        <w:jc w:val="center"/>
        <w:rPr>
          <w:rFonts w:eastAsia="Times New Roman" w:cs="Times New Roman"/>
          <w:b/>
          <w:sz w:val="24"/>
          <w:szCs w:val="24"/>
          <w:lang w:eastAsia="ru-RU"/>
        </w:rPr>
      </w:pPr>
    </w:p>
    <w:p w:rsidR="00B64E98"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lastRenderedPageBreak/>
        <w:t>Рассмотрение заявления и документов, необходимых для</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724C05" w:rsidP="00302C14">
      <w:pPr>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C75B1D">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857FA" w:rsidRPr="0099238B" w:rsidRDefault="00EF48B1" w:rsidP="00302C14">
      <w:pPr>
        <w:ind w:firstLine="708"/>
        <w:rPr>
          <w:rFonts w:eastAsia="Times New Roman" w:cs="Times New Roman"/>
          <w:sz w:val="24"/>
          <w:szCs w:val="24"/>
          <w:lang w:eastAsia="ru-RU"/>
        </w:rPr>
      </w:pPr>
      <w:r>
        <w:rPr>
          <w:rFonts w:eastAsia="Times New Roman" w:cs="Times New Roman"/>
          <w:sz w:val="24"/>
          <w:szCs w:val="24"/>
          <w:lang w:eastAsia="ru-RU"/>
        </w:rPr>
        <w:t>1)</w:t>
      </w:r>
      <w:r w:rsidR="00F857FA"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r w:rsidR="00EE0237">
        <w:rPr>
          <w:rFonts w:eastAsia="Times New Roman" w:cs="Times New Roman"/>
          <w:sz w:val="24"/>
          <w:szCs w:val="24"/>
          <w:lang w:eastAsia="ru-RU"/>
        </w:rPr>
        <w:t>,</w:t>
      </w:r>
      <w:r w:rsidR="00EE0237" w:rsidRPr="00EE0237">
        <w:rPr>
          <w:rFonts w:cs="Times New Roman"/>
          <w:sz w:val="24"/>
          <w:szCs w:val="24"/>
        </w:rPr>
        <w:t xml:space="preserve"> </w:t>
      </w:r>
      <w:r w:rsidR="00EE0237">
        <w:rPr>
          <w:rFonts w:cs="Times New Roman"/>
          <w:sz w:val="24"/>
          <w:szCs w:val="24"/>
        </w:rPr>
        <w:t xml:space="preserve">указанных в пункте 16 </w:t>
      </w:r>
      <w:r w:rsidR="00EE0237" w:rsidRPr="00FF35AF">
        <w:rPr>
          <w:rFonts w:cs="Times New Roman"/>
          <w:sz w:val="24"/>
          <w:szCs w:val="24"/>
        </w:rPr>
        <w:t xml:space="preserve">настоящего </w:t>
      </w:r>
      <w:r w:rsidR="00EE0237">
        <w:rPr>
          <w:rFonts w:cs="Times New Roman"/>
          <w:sz w:val="24"/>
          <w:szCs w:val="24"/>
        </w:rPr>
        <w:t>Р</w:t>
      </w:r>
      <w:r w:rsidR="00EE0237" w:rsidRPr="0099238B">
        <w:rPr>
          <w:rFonts w:cs="Times New Roman"/>
          <w:sz w:val="24"/>
          <w:szCs w:val="24"/>
        </w:rPr>
        <w:t>егламента</w:t>
      </w:r>
      <w:r w:rsidR="00F857FA" w:rsidRPr="0099238B">
        <w:rPr>
          <w:rFonts w:eastAsia="Times New Roman" w:cs="Times New Roman"/>
          <w:sz w:val="24"/>
          <w:szCs w:val="24"/>
          <w:lang w:eastAsia="ru-RU"/>
        </w:rPr>
        <w:t>.</w:t>
      </w:r>
    </w:p>
    <w:p w:rsidR="00F857FA" w:rsidRPr="0099238B" w:rsidRDefault="00724C05"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C87C9A" w:rsidRPr="0099238B" w:rsidRDefault="00C87C9A"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87C9A"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302C14">
      <w:pPr>
        <w:ind w:firstLine="708"/>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302C14">
      <w:pPr>
        <w:ind w:firstLine="708"/>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принятия решения об отказе в предоставлении муниципальной услуги </w:t>
      </w:r>
      <w:r w:rsidR="00F857FA" w:rsidRPr="003D4E92">
        <w:rPr>
          <w:rFonts w:eastAsia="Times New Roman" w:cs="Times New Roman"/>
          <w:sz w:val="24"/>
          <w:szCs w:val="24"/>
          <w:lang w:eastAsia="ru-RU"/>
        </w:rPr>
        <w:t>является наличие основ</w:t>
      </w:r>
      <w:r w:rsidR="007D4960" w:rsidRPr="003D4E92">
        <w:rPr>
          <w:rFonts w:eastAsia="Times New Roman" w:cs="Times New Roman"/>
          <w:sz w:val="24"/>
          <w:szCs w:val="24"/>
          <w:lang w:eastAsia="ru-RU"/>
        </w:rPr>
        <w:t xml:space="preserve">аний, предусмотренных пунктом </w:t>
      </w:r>
      <w:r w:rsidRPr="003D4E92">
        <w:rPr>
          <w:rFonts w:eastAsia="Times New Roman" w:cs="Times New Roman"/>
          <w:sz w:val="24"/>
          <w:szCs w:val="24"/>
          <w:lang w:eastAsia="ru-RU"/>
        </w:rPr>
        <w:t>24</w:t>
      </w:r>
      <w:r w:rsidR="00F857FA" w:rsidRPr="003D4E92">
        <w:rPr>
          <w:rFonts w:eastAsia="Times New Roman" w:cs="Times New Roman"/>
          <w:sz w:val="24"/>
          <w:szCs w:val="24"/>
          <w:lang w:eastAsia="ru-RU"/>
        </w:rPr>
        <w:t xml:space="preserve"> настоящего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3D4E92">
        <w:rPr>
          <w:rFonts w:cs="Times New Roman"/>
          <w:sz w:val="24"/>
          <w:szCs w:val="24"/>
        </w:rPr>
        <w:t xml:space="preserve">действия составляет </w:t>
      </w:r>
      <w:r w:rsidR="003D4E92" w:rsidRPr="003D4E92">
        <w:rPr>
          <w:rFonts w:cs="Times New Roman"/>
          <w:sz w:val="24"/>
          <w:szCs w:val="24"/>
        </w:rPr>
        <w:t>3</w:t>
      </w:r>
      <w:r w:rsidR="00C87C9A" w:rsidRPr="003D4E92">
        <w:rPr>
          <w:rFonts w:cs="Times New Roman"/>
          <w:sz w:val="24"/>
          <w:szCs w:val="24"/>
        </w:rPr>
        <w:t xml:space="preserve"> рабочих дн</w:t>
      </w:r>
      <w:r w:rsidR="003D4E92" w:rsidRPr="003D4E92">
        <w:rPr>
          <w:rFonts w:cs="Times New Roman"/>
          <w:sz w:val="24"/>
          <w:szCs w:val="24"/>
        </w:rPr>
        <w:t>я</w:t>
      </w:r>
      <w:r w:rsidRPr="003D4E92">
        <w:rPr>
          <w:rFonts w:cs="Times New Roman"/>
          <w:sz w:val="24"/>
          <w:szCs w:val="24"/>
        </w:rPr>
        <w:t xml:space="preserve"> </w:t>
      </w:r>
      <w:r w:rsidRPr="003D4E92">
        <w:rPr>
          <w:rFonts w:eastAsia="Calibri Light" w:cs="Times New Roman"/>
          <w:sz w:val="24"/>
          <w:szCs w:val="24"/>
        </w:rPr>
        <w:t>со дня регистрации заявления о предоставлении</w:t>
      </w:r>
      <w:r w:rsidRPr="0099238B">
        <w:rPr>
          <w:rFonts w:eastAsia="Calibri Light" w:cs="Times New Roman"/>
          <w:sz w:val="24"/>
          <w:szCs w:val="24"/>
        </w:rPr>
        <w:t xml:space="preserve"> муниципальной услуги в </w:t>
      </w:r>
      <w:r w:rsidR="0030492F">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302C14">
      <w:pPr>
        <w:ind w:firstLine="708"/>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8872D5" w:rsidRPr="0099238B" w:rsidRDefault="008872D5"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302C14">
      <w:pPr>
        <w:ind w:firstLine="0"/>
        <w:jc w:val="center"/>
        <w:rPr>
          <w:rFonts w:eastAsia="Times New Roman" w:cs="Times New Roman"/>
          <w:b/>
          <w:sz w:val="24"/>
          <w:szCs w:val="24"/>
          <w:lang w:eastAsia="ru-RU"/>
        </w:rPr>
      </w:pPr>
    </w:p>
    <w:p w:rsidR="00EF7F22"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5A7C95" w:rsidRDefault="00DB47FD" w:rsidP="00302C14">
      <w:pPr>
        <w:autoSpaceDE w:val="0"/>
        <w:autoSpaceDN w:val="0"/>
        <w:adjustRightInd w:val="0"/>
        <w:rPr>
          <w:rFonts w:eastAsia="Calibri" w:cs="Times New Roman"/>
          <w:sz w:val="24"/>
          <w:szCs w:val="24"/>
        </w:rPr>
      </w:pPr>
      <w:r w:rsidRPr="005A7C95">
        <w:rPr>
          <w:rFonts w:eastAsia="Calibri" w:cs="Times New Roman"/>
          <w:sz w:val="24"/>
          <w:szCs w:val="24"/>
        </w:rPr>
        <w:t>5</w:t>
      </w:r>
      <w:r w:rsidR="003E47FB" w:rsidRPr="005A7C95">
        <w:rPr>
          <w:rFonts w:eastAsia="Calibri" w:cs="Times New Roman"/>
          <w:sz w:val="24"/>
          <w:szCs w:val="24"/>
        </w:rPr>
        <w:t>2</w:t>
      </w:r>
      <w:r w:rsidR="00EF7F22" w:rsidRPr="005A7C95">
        <w:rPr>
          <w:rFonts w:eastAsia="Calibri" w:cs="Times New Roman"/>
          <w:sz w:val="24"/>
          <w:szCs w:val="24"/>
        </w:rPr>
        <w:t xml:space="preserve">. </w:t>
      </w:r>
      <w:r w:rsidR="00F857FA" w:rsidRPr="005A7C95">
        <w:rPr>
          <w:rFonts w:eastAsia="Calibri" w:cs="Times New Roman"/>
          <w:sz w:val="24"/>
          <w:szCs w:val="24"/>
        </w:rPr>
        <w:t xml:space="preserve">Подготовка проекта </w:t>
      </w:r>
      <w:r w:rsidR="005A7C95" w:rsidRPr="005A7C95">
        <w:rPr>
          <w:rFonts w:eastAsia="Calibri" w:cs="Times New Roman"/>
          <w:sz w:val="24"/>
          <w:szCs w:val="24"/>
        </w:rPr>
        <w:t>справки</w:t>
      </w:r>
      <w:r w:rsidR="009155EF" w:rsidRPr="005A7C95">
        <w:rPr>
          <w:rFonts w:eastAsia="Calibri" w:cs="Times New Roman"/>
          <w:sz w:val="24"/>
          <w:szCs w:val="24"/>
        </w:rPr>
        <w:t xml:space="preserve"> </w:t>
      </w:r>
      <w:r w:rsidR="00F857FA" w:rsidRPr="005A7C95">
        <w:rPr>
          <w:rFonts w:eastAsia="Calibri" w:cs="Times New Roman"/>
          <w:sz w:val="24"/>
          <w:szCs w:val="24"/>
        </w:rPr>
        <w:t xml:space="preserve">осуществляется </w:t>
      </w:r>
      <w:r w:rsidR="00F857FA" w:rsidRPr="005A7C95">
        <w:rPr>
          <w:rFonts w:eastAsia="Calibri" w:cs="Times New Roman"/>
          <w:sz w:val="24"/>
          <w:szCs w:val="24"/>
          <w:lang w:eastAsia="ru-RU"/>
        </w:rPr>
        <w:t xml:space="preserve">специалистом </w:t>
      </w:r>
      <w:r w:rsidR="0029595C">
        <w:rPr>
          <w:rFonts w:eastAsia="Calibri" w:cs="Times New Roman"/>
          <w:sz w:val="24"/>
          <w:szCs w:val="24"/>
          <w:lang w:eastAsia="ru-RU"/>
        </w:rPr>
        <w:t>о</w:t>
      </w:r>
      <w:r w:rsidR="003E47FB" w:rsidRPr="005A7C95">
        <w:rPr>
          <w:rFonts w:eastAsia="Calibri" w:cs="Times New Roman"/>
          <w:sz w:val="24"/>
          <w:szCs w:val="24"/>
          <w:lang w:eastAsia="ru-RU"/>
        </w:rPr>
        <w:t>тдела</w:t>
      </w:r>
      <w:r w:rsidR="00F857FA" w:rsidRPr="005A7C95">
        <w:rPr>
          <w:rFonts w:eastAsia="Times New Roman" w:cs="Times New Roman"/>
          <w:sz w:val="24"/>
          <w:szCs w:val="24"/>
          <w:lang w:eastAsia="ru-RU"/>
        </w:rPr>
        <w:t xml:space="preserve">, </w:t>
      </w:r>
      <w:r w:rsidR="00F857FA" w:rsidRPr="005A7C95">
        <w:rPr>
          <w:rFonts w:eastAsia="Calibri" w:cs="Times New Roman"/>
          <w:sz w:val="24"/>
          <w:szCs w:val="24"/>
          <w:lang w:eastAsia="ru-RU"/>
        </w:rPr>
        <w:t xml:space="preserve">ответственным за </w:t>
      </w:r>
      <w:r w:rsidR="00F857FA" w:rsidRPr="006915D1">
        <w:rPr>
          <w:rFonts w:eastAsia="Calibri" w:cs="Times New Roman"/>
          <w:sz w:val="24"/>
          <w:szCs w:val="24"/>
          <w:lang w:eastAsia="ru-RU"/>
        </w:rPr>
        <w:t>подготовку</w:t>
      </w:r>
      <w:r w:rsidR="00FE34A5" w:rsidRPr="006915D1">
        <w:rPr>
          <w:rFonts w:eastAsia="Calibri" w:cs="Times New Roman"/>
          <w:sz w:val="24"/>
          <w:szCs w:val="24"/>
          <w:lang w:eastAsia="ru-RU"/>
        </w:rPr>
        <w:t xml:space="preserve"> документа,</w:t>
      </w:r>
      <w:r w:rsidR="00BB5923" w:rsidRPr="006915D1">
        <w:rPr>
          <w:rFonts w:eastAsia="Calibri" w:cs="Times New Roman"/>
          <w:sz w:val="24"/>
          <w:szCs w:val="24"/>
          <w:lang w:eastAsia="ru-RU"/>
        </w:rPr>
        <w:t xml:space="preserve"> </w:t>
      </w:r>
      <w:r w:rsidR="00F857FA" w:rsidRPr="006915D1">
        <w:rPr>
          <w:rFonts w:eastAsia="Calibri" w:cs="Times New Roman"/>
          <w:sz w:val="24"/>
          <w:szCs w:val="24"/>
        </w:rPr>
        <w:t>в течение</w:t>
      </w:r>
      <w:r w:rsidR="00AB240C" w:rsidRPr="006915D1">
        <w:rPr>
          <w:rFonts w:eastAsia="Calibri" w:cs="Times New Roman"/>
          <w:sz w:val="24"/>
          <w:szCs w:val="24"/>
        </w:rPr>
        <w:t xml:space="preserve"> </w:t>
      </w:r>
      <w:r w:rsidR="006915D1" w:rsidRPr="006915D1">
        <w:rPr>
          <w:rFonts w:eastAsia="Calibri" w:cs="Times New Roman"/>
          <w:sz w:val="24"/>
          <w:szCs w:val="24"/>
        </w:rPr>
        <w:t>1</w:t>
      </w:r>
      <w:r w:rsidR="00C53FA3" w:rsidRPr="006915D1">
        <w:rPr>
          <w:rFonts w:eastAsia="Calibri" w:cs="Times New Roman"/>
          <w:sz w:val="24"/>
          <w:szCs w:val="24"/>
        </w:rPr>
        <w:t xml:space="preserve"> </w:t>
      </w:r>
      <w:r w:rsidR="00E87D0B" w:rsidRPr="006915D1">
        <w:rPr>
          <w:rFonts w:cs="Times New Roman"/>
          <w:sz w:val="24"/>
          <w:szCs w:val="24"/>
        </w:rPr>
        <w:t>рабоч</w:t>
      </w:r>
      <w:r w:rsidR="006915D1" w:rsidRPr="006915D1">
        <w:rPr>
          <w:rFonts w:cs="Times New Roman"/>
          <w:sz w:val="24"/>
          <w:szCs w:val="24"/>
        </w:rPr>
        <w:t>его</w:t>
      </w:r>
      <w:r w:rsidR="00E87D0B" w:rsidRPr="006915D1">
        <w:rPr>
          <w:rFonts w:cs="Times New Roman"/>
          <w:sz w:val="24"/>
          <w:szCs w:val="24"/>
        </w:rPr>
        <w:t xml:space="preserve"> </w:t>
      </w:r>
      <w:r w:rsidR="00AB240C" w:rsidRPr="006915D1">
        <w:rPr>
          <w:rFonts w:eastAsia="Calibri" w:cs="Times New Roman"/>
          <w:sz w:val="24"/>
          <w:szCs w:val="24"/>
        </w:rPr>
        <w:t>дн</w:t>
      </w:r>
      <w:r w:rsidR="006915D1" w:rsidRPr="006915D1">
        <w:rPr>
          <w:rFonts w:eastAsia="Calibri" w:cs="Times New Roman"/>
          <w:sz w:val="24"/>
          <w:szCs w:val="24"/>
        </w:rPr>
        <w:t>я</w:t>
      </w:r>
      <w:r w:rsidR="00AB240C" w:rsidRPr="006915D1">
        <w:rPr>
          <w:rFonts w:eastAsia="Calibri" w:cs="Times New Roman"/>
          <w:sz w:val="24"/>
          <w:szCs w:val="24"/>
        </w:rPr>
        <w:t xml:space="preserve"> после принятия решения</w:t>
      </w:r>
      <w:r w:rsidR="00BB5923" w:rsidRPr="006915D1">
        <w:rPr>
          <w:rFonts w:eastAsia="Calibri" w:cs="Times New Roman"/>
          <w:sz w:val="24"/>
          <w:szCs w:val="24"/>
        </w:rPr>
        <w:t xml:space="preserve"> </w:t>
      </w:r>
      <w:r w:rsidR="00F857FA" w:rsidRPr="006915D1">
        <w:rPr>
          <w:rFonts w:eastAsia="Calibri" w:cs="Times New Roman"/>
          <w:sz w:val="24"/>
          <w:szCs w:val="24"/>
        </w:rPr>
        <w:t xml:space="preserve">о наличии оснований </w:t>
      </w:r>
      <w:r w:rsidR="00F857FA" w:rsidRPr="005A7C95">
        <w:rPr>
          <w:rFonts w:eastAsia="Calibri" w:cs="Times New Roman"/>
          <w:sz w:val="24"/>
          <w:szCs w:val="24"/>
        </w:rPr>
        <w:t>для предоставления муниципальной услуги.</w:t>
      </w:r>
    </w:p>
    <w:p w:rsidR="009155EF" w:rsidRPr="006915D1" w:rsidRDefault="003E47FB" w:rsidP="00302C14">
      <w:pPr>
        <w:rPr>
          <w:rFonts w:cs="Times New Roman"/>
          <w:sz w:val="24"/>
          <w:szCs w:val="24"/>
        </w:rPr>
      </w:pPr>
      <w:r w:rsidRPr="006915D1">
        <w:rPr>
          <w:rFonts w:cs="Times New Roman"/>
          <w:sz w:val="24"/>
          <w:szCs w:val="24"/>
        </w:rPr>
        <w:t xml:space="preserve">Специалист </w:t>
      </w:r>
      <w:r w:rsidR="0029595C">
        <w:rPr>
          <w:rFonts w:cs="Times New Roman"/>
          <w:sz w:val="24"/>
          <w:szCs w:val="24"/>
        </w:rPr>
        <w:t>о</w:t>
      </w:r>
      <w:r w:rsidRPr="006915D1">
        <w:rPr>
          <w:rFonts w:cs="Times New Roman"/>
          <w:sz w:val="24"/>
          <w:szCs w:val="24"/>
        </w:rPr>
        <w:t>тдела прилагает к п</w:t>
      </w:r>
      <w:r w:rsidR="009155EF" w:rsidRPr="006915D1">
        <w:rPr>
          <w:rFonts w:cs="Times New Roman"/>
          <w:sz w:val="24"/>
          <w:szCs w:val="24"/>
        </w:rPr>
        <w:t>роект</w:t>
      </w:r>
      <w:r w:rsidRPr="006915D1">
        <w:rPr>
          <w:rFonts w:cs="Times New Roman"/>
          <w:sz w:val="24"/>
          <w:szCs w:val="24"/>
        </w:rPr>
        <w:t>у</w:t>
      </w:r>
      <w:r w:rsidR="009155EF" w:rsidRPr="006915D1">
        <w:rPr>
          <w:rFonts w:cs="Times New Roman"/>
          <w:sz w:val="24"/>
          <w:szCs w:val="24"/>
        </w:rPr>
        <w:t xml:space="preserve"> </w:t>
      </w:r>
      <w:r w:rsidR="005A7C95" w:rsidRPr="006915D1">
        <w:rPr>
          <w:rFonts w:cs="Times New Roman"/>
          <w:sz w:val="24"/>
          <w:szCs w:val="24"/>
        </w:rPr>
        <w:t>справки</w:t>
      </w:r>
      <w:r w:rsidR="009155EF" w:rsidRPr="006915D1">
        <w:rPr>
          <w:rFonts w:cs="Times New Roman"/>
          <w:sz w:val="24"/>
          <w:szCs w:val="24"/>
        </w:rPr>
        <w:t xml:space="preserve"> заявление с пак</w:t>
      </w:r>
      <w:r w:rsidR="00B63AEF" w:rsidRPr="006915D1">
        <w:rPr>
          <w:rFonts w:cs="Times New Roman"/>
          <w:sz w:val="24"/>
          <w:szCs w:val="24"/>
        </w:rPr>
        <w:t>етом документов и направляет на</w:t>
      </w:r>
      <w:r w:rsidR="009155EF" w:rsidRPr="006915D1">
        <w:rPr>
          <w:rFonts w:cs="Times New Roman"/>
          <w:sz w:val="24"/>
          <w:szCs w:val="24"/>
        </w:rPr>
        <w:t xml:space="preserve"> подпись Главе. Глава подписывает его и направляет в </w:t>
      </w:r>
      <w:r w:rsidR="0029595C">
        <w:rPr>
          <w:rFonts w:cs="Times New Roman"/>
          <w:sz w:val="24"/>
          <w:szCs w:val="24"/>
        </w:rPr>
        <w:t>о</w:t>
      </w:r>
      <w:r w:rsidR="009155EF" w:rsidRPr="006915D1">
        <w:rPr>
          <w:rFonts w:cs="Times New Roman"/>
          <w:sz w:val="24"/>
          <w:szCs w:val="24"/>
        </w:rPr>
        <w:t xml:space="preserve">тдел для регистрации в установленном порядке. Максимальный срок выполнения данного </w:t>
      </w:r>
      <w:r w:rsidR="009155EF" w:rsidRPr="006D63DF">
        <w:rPr>
          <w:rFonts w:cs="Times New Roman"/>
          <w:sz w:val="24"/>
          <w:szCs w:val="24"/>
        </w:rPr>
        <w:t xml:space="preserve">действия составляет </w:t>
      </w:r>
      <w:r w:rsidR="006D63DF" w:rsidRPr="006D63DF">
        <w:rPr>
          <w:rFonts w:cs="Times New Roman"/>
          <w:sz w:val="24"/>
          <w:szCs w:val="24"/>
        </w:rPr>
        <w:t xml:space="preserve">не более </w:t>
      </w:r>
      <w:r w:rsidR="006915D1" w:rsidRPr="006D63DF">
        <w:rPr>
          <w:rFonts w:cs="Times New Roman"/>
          <w:sz w:val="24"/>
          <w:szCs w:val="24"/>
        </w:rPr>
        <w:t>3</w:t>
      </w:r>
      <w:r w:rsidR="009155EF" w:rsidRPr="006D63DF">
        <w:rPr>
          <w:rFonts w:cs="Times New Roman"/>
          <w:sz w:val="24"/>
          <w:szCs w:val="24"/>
        </w:rPr>
        <w:t xml:space="preserve"> рабочих дн</w:t>
      </w:r>
      <w:r w:rsidR="006D63DF" w:rsidRPr="006D63DF">
        <w:rPr>
          <w:rFonts w:cs="Times New Roman"/>
          <w:sz w:val="24"/>
          <w:szCs w:val="24"/>
        </w:rPr>
        <w:t>ей</w:t>
      </w:r>
      <w:r w:rsidR="009155EF" w:rsidRPr="006D63DF">
        <w:rPr>
          <w:rFonts w:cs="Times New Roman"/>
          <w:sz w:val="24"/>
          <w:szCs w:val="24"/>
        </w:rPr>
        <w:t>.</w:t>
      </w:r>
    </w:p>
    <w:p w:rsidR="00F857FA" w:rsidRPr="0099238B" w:rsidRDefault="005D19F9" w:rsidP="00302C14">
      <w:pPr>
        <w:autoSpaceDE w:val="0"/>
        <w:autoSpaceDN w:val="0"/>
        <w:adjustRightInd w:val="0"/>
        <w:rPr>
          <w:rFonts w:eastAsia="Times New Roman" w:cs="Times New Roman"/>
          <w:sz w:val="24"/>
          <w:szCs w:val="24"/>
          <w:lang w:eastAsia="ru-RU"/>
        </w:rPr>
      </w:pPr>
      <w:r w:rsidRPr="0056346D">
        <w:rPr>
          <w:rFonts w:eastAsia="Calibri" w:cs="Times New Roman"/>
          <w:sz w:val="24"/>
          <w:szCs w:val="24"/>
          <w:lang w:eastAsia="ru-RU"/>
        </w:rPr>
        <w:t>5</w:t>
      </w:r>
      <w:r w:rsidR="006B1EB4" w:rsidRPr="0056346D">
        <w:rPr>
          <w:rFonts w:eastAsia="Calibri" w:cs="Times New Roman"/>
          <w:sz w:val="24"/>
          <w:szCs w:val="24"/>
          <w:lang w:eastAsia="ru-RU"/>
        </w:rPr>
        <w:t>3</w:t>
      </w:r>
      <w:r w:rsidR="00EC10B6" w:rsidRPr="0056346D">
        <w:rPr>
          <w:rFonts w:eastAsia="Calibri" w:cs="Times New Roman"/>
          <w:sz w:val="24"/>
          <w:szCs w:val="24"/>
          <w:lang w:eastAsia="ru-RU"/>
        </w:rPr>
        <w:t>.</w:t>
      </w:r>
      <w:r w:rsidR="003D58D2" w:rsidRPr="0056346D">
        <w:rPr>
          <w:rFonts w:eastAsia="Calibri" w:cs="Times New Roman"/>
          <w:sz w:val="24"/>
          <w:szCs w:val="24"/>
          <w:lang w:eastAsia="ru-RU"/>
        </w:rPr>
        <w:t xml:space="preserve"> </w:t>
      </w:r>
      <w:r w:rsidR="00F857FA" w:rsidRPr="0056346D">
        <w:rPr>
          <w:rFonts w:eastAsia="Calibri" w:cs="Times New Roman"/>
          <w:sz w:val="24"/>
          <w:szCs w:val="24"/>
          <w:lang w:eastAsia="ru-RU"/>
        </w:rPr>
        <w:t xml:space="preserve">При </w:t>
      </w:r>
      <w:r w:rsidR="006B1EB4" w:rsidRPr="0056346D">
        <w:rPr>
          <w:rFonts w:eastAsia="Calibri" w:cs="Times New Roman"/>
          <w:sz w:val="24"/>
          <w:szCs w:val="24"/>
          <w:lang w:eastAsia="ru-RU"/>
        </w:rPr>
        <w:t>наличии</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sidRPr="0056346D">
        <w:rPr>
          <w:rFonts w:eastAsia="Calibri" w:cs="Times New Roman"/>
          <w:sz w:val="24"/>
          <w:szCs w:val="24"/>
          <w:lang w:eastAsia="ru-RU"/>
        </w:rPr>
        <w:t>4</w:t>
      </w:r>
      <w:r w:rsidR="006B1EB4" w:rsidRPr="0056346D">
        <w:rPr>
          <w:rFonts w:eastAsia="Calibri" w:cs="Times New Roman"/>
          <w:sz w:val="24"/>
          <w:szCs w:val="24"/>
          <w:lang w:eastAsia="ru-RU"/>
        </w:rPr>
        <w:t xml:space="preserve"> настоящего </w:t>
      </w:r>
      <w:r w:rsidR="0056346D" w:rsidRPr="0056346D">
        <w:rPr>
          <w:rFonts w:eastAsia="Calibri" w:cs="Times New Roman"/>
          <w:sz w:val="24"/>
          <w:szCs w:val="24"/>
          <w:lang w:eastAsia="ru-RU"/>
        </w:rPr>
        <w:t>Р</w:t>
      </w:r>
      <w:r w:rsidR="006B1EB4" w:rsidRPr="0056346D">
        <w:rPr>
          <w:rFonts w:eastAsia="Calibri" w:cs="Times New Roman"/>
          <w:sz w:val="24"/>
          <w:szCs w:val="24"/>
          <w:lang w:eastAsia="ru-RU"/>
        </w:rPr>
        <w:t>егламента,</w:t>
      </w:r>
      <w:r w:rsidR="00F857FA" w:rsidRPr="0056346D">
        <w:rPr>
          <w:rFonts w:eastAsia="Calibri" w:cs="Times New Roman"/>
          <w:sz w:val="24"/>
          <w:szCs w:val="24"/>
          <w:lang w:eastAsia="ru-RU"/>
        </w:rPr>
        <w:t xml:space="preserve"> специалист </w:t>
      </w:r>
      <w:r w:rsidR="0029595C">
        <w:rPr>
          <w:rFonts w:eastAsia="Calibri" w:cs="Times New Roman"/>
          <w:sz w:val="24"/>
          <w:szCs w:val="24"/>
          <w:lang w:eastAsia="ru-RU"/>
        </w:rPr>
        <w:t>о</w:t>
      </w:r>
      <w:r w:rsidR="006B1EB4" w:rsidRPr="0056346D">
        <w:rPr>
          <w:rFonts w:eastAsia="Calibri" w:cs="Times New Roman"/>
          <w:sz w:val="24"/>
          <w:szCs w:val="24"/>
          <w:lang w:eastAsia="ru-RU"/>
        </w:rPr>
        <w:t>тдела</w:t>
      </w:r>
      <w:r w:rsidR="00F857FA" w:rsidRPr="0056346D">
        <w:rPr>
          <w:rFonts w:eastAsia="Times New Roman" w:cs="Times New Roman"/>
          <w:sz w:val="24"/>
          <w:szCs w:val="24"/>
          <w:lang w:eastAsia="ru-RU"/>
        </w:rPr>
        <w:t>,</w:t>
      </w:r>
      <w:r w:rsidR="00F857FA" w:rsidRPr="0056346D">
        <w:rPr>
          <w:rFonts w:eastAsia="Calibri" w:cs="Times New Roman"/>
          <w:sz w:val="24"/>
          <w:szCs w:val="24"/>
        </w:rPr>
        <w:t xml:space="preserve"> </w:t>
      </w:r>
      <w:r w:rsidR="00F857FA" w:rsidRPr="0056346D">
        <w:rPr>
          <w:rFonts w:eastAsia="Calibri" w:cs="Times New Roman"/>
          <w:sz w:val="24"/>
          <w:szCs w:val="24"/>
          <w:lang w:eastAsia="ru-RU"/>
        </w:rPr>
        <w:t xml:space="preserve">ответственный за организацию </w:t>
      </w:r>
      <w:r w:rsidR="007E2383" w:rsidRPr="0056346D">
        <w:rPr>
          <w:rFonts w:eastAsia="Calibri" w:cs="Times New Roman"/>
          <w:sz w:val="24"/>
          <w:szCs w:val="24"/>
          <w:lang w:eastAsia="ru-RU"/>
        </w:rPr>
        <w:t>подготовки</w:t>
      </w:r>
      <w:r w:rsidR="003D58D2"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документа</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осуществляет подготовку</w:t>
      </w:r>
      <w:r w:rsidR="00872C16" w:rsidRPr="0056346D">
        <w:rPr>
          <w:rFonts w:eastAsia="Calibri" w:cs="Times New Roman"/>
          <w:sz w:val="24"/>
          <w:szCs w:val="24"/>
          <w:lang w:eastAsia="ru-RU"/>
        </w:rPr>
        <w:t xml:space="preserve"> </w:t>
      </w:r>
      <w:r w:rsidR="006B1EB4" w:rsidRPr="0056346D">
        <w:rPr>
          <w:rFonts w:eastAsia="Calibri" w:cs="Times New Roman"/>
          <w:sz w:val="24"/>
          <w:szCs w:val="24"/>
          <w:lang w:eastAsia="ru-RU"/>
        </w:rPr>
        <w:t xml:space="preserve">проекта </w:t>
      </w:r>
      <w:r w:rsidR="004F1E43" w:rsidRPr="0056346D">
        <w:rPr>
          <w:rFonts w:eastAsia="Calibri" w:cs="Times New Roman"/>
          <w:sz w:val="24"/>
          <w:szCs w:val="24"/>
          <w:lang w:eastAsia="ru-RU"/>
        </w:rPr>
        <w:t>у</w:t>
      </w:r>
      <w:r w:rsidR="006B1EB4" w:rsidRPr="0056346D">
        <w:rPr>
          <w:rFonts w:eastAsia="Calibri" w:cs="Times New Roman"/>
          <w:sz w:val="24"/>
          <w:szCs w:val="24"/>
          <w:lang w:eastAsia="ru-RU"/>
        </w:rPr>
        <w:t xml:space="preserve">ведомления и с </w:t>
      </w:r>
      <w:r w:rsidR="003D58D2" w:rsidRPr="0056346D">
        <w:rPr>
          <w:rFonts w:eastAsia="Calibri" w:cs="Times New Roman"/>
          <w:sz w:val="24"/>
          <w:szCs w:val="24"/>
          <w:lang w:eastAsia="ru-RU"/>
        </w:rPr>
        <w:t>пакет</w:t>
      </w:r>
      <w:r w:rsidR="006B1EB4" w:rsidRPr="0056346D">
        <w:rPr>
          <w:rFonts w:eastAsia="Calibri" w:cs="Times New Roman"/>
          <w:sz w:val="24"/>
          <w:szCs w:val="24"/>
          <w:lang w:eastAsia="ru-RU"/>
        </w:rPr>
        <w:t>ом</w:t>
      </w:r>
      <w:r w:rsidR="00F857FA"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w:t>
      </w:r>
      <w:r w:rsidR="00872C16" w:rsidRPr="0056346D">
        <w:rPr>
          <w:rFonts w:eastAsia="Calibri" w:cs="Times New Roman"/>
          <w:sz w:val="24"/>
          <w:szCs w:val="24"/>
          <w:lang w:eastAsia="ru-RU"/>
        </w:rPr>
        <w:t>ов</w:t>
      </w:r>
      <w:r w:rsidR="00872C16" w:rsidRPr="0056346D">
        <w:rPr>
          <w:rFonts w:eastAsia="Calibri" w:cs="Times New Roman"/>
          <w:sz w:val="24"/>
          <w:szCs w:val="24"/>
        </w:rPr>
        <w:t xml:space="preserve"> </w:t>
      </w:r>
      <w:r w:rsidR="00F857FA" w:rsidRPr="0056346D">
        <w:rPr>
          <w:rFonts w:eastAsia="Calibri" w:cs="Times New Roman"/>
          <w:sz w:val="24"/>
          <w:szCs w:val="24"/>
        </w:rPr>
        <w:t>направляет</w:t>
      </w:r>
      <w:r w:rsidR="002B0429" w:rsidRPr="0056346D">
        <w:rPr>
          <w:rFonts w:eastAsia="Calibri" w:cs="Times New Roman"/>
          <w:sz w:val="24"/>
          <w:szCs w:val="24"/>
        </w:rPr>
        <w:t xml:space="preserve"> его</w:t>
      </w:r>
      <w:r w:rsidR="00F857FA" w:rsidRPr="0056346D">
        <w:rPr>
          <w:rFonts w:eastAsia="Calibri" w:cs="Times New Roman"/>
          <w:sz w:val="24"/>
          <w:szCs w:val="24"/>
        </w:rPr>
        <w:t xml:space="preserve"> </w:t>
      </w:r>
      <w:r w:rsidR="006B1EB4" w:rsidRPr="0056346D">
        <w:rPr>
          <w:rFonts w:cs="Times New Roman"/>
          <w:sz w:val="24"/>
          <w:szCs w:val="24"/>
        </w:rPr>
        <w:t xml:space="preserve">на подпись Главе. Глава подписывает его и направляет в </w:t>
      </w:r>
      <w:r w:rsidR="0029595C">
        <w:rPr>
          <w:rFonts w:cs="Times New Roman"/>
          <w:sz w:val="24"/>
          <w:szCs w:val="24"/>
        </w:rPr>
        <w:t>о</w:t>
      </w:r>
      <w:r w:rsidR="006B1EB4" w:rsidRPr="0056346D">
        <w:rPr>
          <w:rFonts w:cs="Times New Roman"/>
          <w:sz w:val="24"/>
          <w:szCs w:val="24"/>
        </w:rPr>
        <w:t xml:space="preserve">тдел для </w:t>
      </w:r>
      <w:r w:rsidR="006B1EB4" w:rsidRPr="0056346D">
        <w:rPr>
          <w:rFonts w:cs="Times New Roman"/>
          <w:sz w:val="24"/>
          <w:szCs w:val="24"/>
        </w:rPr>
        <w:lastRenderedPageBreak/>
        <w:t xml:space="preserve">регистрации в установленном порядке. Максимальный срок выполнения данного действия составляет </w:t>
      </w:r>
      <w:r w:rsidR="006915D1" w:rsidRPr="0056346D">
        <w:rPr>
          <w:rFonts w:cs="Times New Roman"/>
          <w:sz w:val="24"/>
          <w:szCs w:val="24"/>
        </w:rPr>
        <w:t>3</w:t>
      </w:r>
      <w:r w:rsidR="00985901">
        <w:rPr>
          <w:rFonts w:cs="Times New Roman"/>
          <w:sz w:val="24"/>
          <w:szCs w:val="24"/>
        </w:rPr>
        <w:t xml:space="preserve"> рабочих дня</w:t>
      </w:r>
      <w:r w:rsidR="007E2383" w:rsidRPr="0056346D">
        <w:rPr>
          <w:rFonts w:eastAsia="Calibri" w:cs="Times New Roman"/>
          <w:sz w:val="24"/>
          <w:szCs w:val="24"/>
        </w:rPr>
        <w:t>.</w:t>
      </w:r>
    </w:p>
    <w:p w:rsidR="00F857FA" w:rsidRPr="0099238B" w:rsidRDefault="00F857FA"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4F1E43">
        <w:rPr>
          <w:rFonts w:eastAsia="Calibri" w:cs="Times New Roman"/>
          <w:sz w:val="24"/>
          <w:szCs w:val="24"/>
          <w:lang w:eastAsia="ru-RU"/>
        </w:rPr>
        <w:t>у</w:t>
      </w:r>
      <w:r w:rsidR="006B1EB4">
        <w:rPr>
          <w:rFonts w:eastAsia="Calibri" w:cs="Times New Roman"/>
          <w:sz w:val="24"/>
          <w:szCs w:val="24"/>
          <w:lang w:eastAsia="ru-RU"/>
        </w:rPr>
        <w:t>ведомления</w:t>
      </w:r>
      <w:r w:rsidRPr="0099238B">
        <w:rPr>
          <w:rFonts w:eastAsia="Calibri" w:cs="Times New Roman"/>
          <w:sz w:val="24"/>
          <w:szCs w:val="24"/>
          <w:lang w:eastAsia="ru-RU"/>
        </w:rPr>
        <w:t xml:space="preserve">. </w:t>
      </w:r>
    </w:p>
    <w:p w:rsidR="00F857FA" w:rsidRPr="0099238B" w:rsidRDefault="005D19F9"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4</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Регистрация </w:t>
      </w:r>
      <w:r w:rsidR="00B55576" w:rsidRPr="0099238B">
        <w:rPr>
          <w:rFonts w:eastAsia="Times New Roman" w:cs="Times New Roman"/>
          <w:sz w:val="24"/>
          <w:szCs w:val="24"/>
          <w:lang w:eastAsia="ru-RU"/>
        </w:rPr>
        <w:t>документа</w:t>
      </w:r>
      <w:r w:rsidR="00F857FA" w:rsidRPr="0099238B">
        <w:rPr>
          <w:rFonts w:eastAsia="Times New Roman" w:cs="Times New Roman"/>
          <w:sz w:val="24"/>
          <w:szCs w:val="24"/>
          <w:lang w:eastAsia="ru-RU"/>
        </w:rPr>
        <w:t xml:space="preserve"> производится в журнале регистрации </w:t>
      </w:r>
      <w:r w:rsidR="00B55576" w:rsidRPr="0099238B">
        <w:rPr>
          <w:rFonts w:eastAsia="Times New Roman" w:cs="Times New Roman"/>
          <w:sz w:val="24"/>
          <w:szCs w:val="24"/>
          <w:lang w:eastAsia="ru-RU"/>
        </w:rPr>
        <w:t>«Документов»</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99238B" w:rsidRDefault="005D19F9" w:rsidP="00302C14">
      <w:pPr>
        <w:rPr>
          <w:rFonts w:eastAsia="Times New Roman" w:cs="Times New Roman"/>
          <w:sz w:val="24"/>
          <w:szCs w:val="24"/>
          <w:lang w:eastAsia="ru-RU"/>
        </w:rPr>
      </w:pPr>
      <w:r w:rsidRPr="00907FA6">
        <w:rPr>
          <w:rFonts w:eastAsia="Times New Roman" w:cs="Times New Roman"/>
          <w:sz w:val="24"/>
          <w:szCs w:val="24"/>
          <w:lang w:eastAsia="ru-RU"/>
        </w:rPr>
        <w:t>5</w:t>
      </w:r>
      <w:r w:rsidR="006B1EB4" w:rsidRPr="00907FA6">
        <w:rPr>
          <w:rFonts w:eastAsia="Times New Roman" w:cs="Times New Roman"/>
          <w:sz w:val="24"/>
          <w:szCs w:val="24"/>
          <w:lang w:eastAsia="ru-RU"/>
        </w:rPr>
        <w:t>5</w:t>
      </w:r>
      <w:r w:rsidR="007E2383" w:rsidRPr="00907FA6">
        <w:rPr>
          <w:rFonts w:eastAsia="Times New Roman" w:cs="Times New Roman"/>
          <w:sz w:val="24"/>
          <w:szCs w:val="24"/>
          <w:lang w:eastAsia="ru-RU"/>
        </w:rPr>
        <w:t>.</w:t>
      </w:r>
      <w:r w:rsidR="003D58D2" w:rsidRPr="00907FA6">
        <w:rPr>
          <w:rFonts w:eastAsia="Times New Roman" w:cs="Times New Roman"/>
          <w:sz w:val="24"/>
          <w:szCs w:val="24"/>
          <w:lang w:eastAsia="ru-RU"/>
        </w:rPr>
        <w:t xml:space="preserve"> </w:t>
      </w:r>
      <w:r w:rsidR="00F857FA" w:rsidRPr="00907FA6">
        <w:rPr>
          <w:rFonts w:eastAsia="Times New Roman" w:cs="Times New Roman"/>
          <w:sz w:val="24"/>
          <w:szCs w:val="24"/>
          <w:lang w:eastAsia="ru-RU"/>
        </w:rPr>
        <w:t>Результатом административной процедуры является подготовленный</w:t>
      </w:r>
      <w:r w:rsidR="006F152D" w:rsidRPr="00907FA6">
        <w:rPr>
          <w:rFonts w:eastAsia="Times New Roman" w:cs="Times New Roman"/>
          <w:sz w:val="24"/>
          <w:szCs w:val="24"/>
          <w:lang w:eastAsia="ru-RU"/>
        </w:rPr>
        <w:t xml:space="preserve"> отдельный</w:t>
      </w:r>
      <w:r w:rsidR="00F857FA" w:rsidRPr="00907FA6">
        <w:rPr>
          <w:rFonts w:eastAsia="Times New Roman" w:cs="Times New Roman"/>
          <w:sz w:val="24"/>
          <w:szCs w:val="24"/>
          <w:lang w:eastAsia="ru-RU"/>
        </w:rPr>
        <w:t xml:space="preserve"> </w:t>
      </w:r>
      <w:r w:rsidR="00B55576" w:rsidRPr="00907FA6">
        <w:rPr>
          <w:rFonts w:eastAsia="Times New Roman" w:cs="Times New Roman"/>
          <w:sz w:val="24"/>
          <w:szCs w:val="24"/>
          <w:lang w:eastAsia="ru-RU"/>
        </w:rPr>
        <w:t>документ</w:t>
      </w:r>
      <w:r w:rsidR="003D2BBA" w:rsidRPr="00907FA6">
        <w:rPr>
          <w:rFonts w:eastAsia="Times New Roman" w:cs="Times New Roman"/>
          <w:sz w:val="24"/>
          <w:szCs w:val="24"/>
          <w:lang w:eastAsia="ru-RU"/>
        </w:rPr>
        <w:t xml:space="preserve"> (</w:t>
      </w:r>
      <w:r w:rsidR="00907FA6" w:rsidRPr="00907FA6">
        <w:rPr>
          <w:rFonts w:eastAsia="Times New Roman" w:cs="Times New Roman"/>
          <w:sz w:val="24"/>
          <w:szCs w:val="24"/>
          <w:lang w:eastAsia="ru-RU"/>
        </w:rPr>
        <w:t>справка о захоронении на территории кладбища</w:t>
      </w:r>
      <w:r w:rsidR="003D2BBA" w:rsidRPr="00907FA6">
        <w:rPr>
          <w:rFonts w:eastAsia="Times New Roman" w:cs="Times New Roman"/>
          <w:sz w:val="24"/>
          <w:szCs w:val="24"/>
          <w:lang w:eastAsia="ru-RU"/>
        </w:rPr>
        <w:t>)</w:t>
      </w:r>
      <w:r w:rsidR="00F857FA" w:rsidRPr="00907FA6">
        <w:rPr>
          <w:rFonts w:eastAsia="Times New Roman" w:cs="Times New Roman"/>
          <w:sz w:val="24"/>
          <w:szCs w:val="24"/>
          <w:lang w:eastAsia="ru-RU"/>
        </w:rPr>
        <w:t>.</w:t>
      </w:r>
    </w:p>
    <w:p w:rsidR="004D3458" w:rsidRDefault="004D3458"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940CFA" w:rsidRDefault="00CB2E60" w:rsidP="00302C14">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9" w:name="OLE_LINK25"/>
      <w:bookmarkStart w:id="20" w:name="OLE_LINK26"/>
      <w:bookmarkStart w:id="21" w:name="OLE_LINK27"/>
      <w:r w:rsidR="00940CFA">
        <w:rPr>
          <w:rFonts w:cs="Times New Roman"/>
          <w:sz w:val="24"/>
          <w:szCs w:val="24"/>
        </w:rPr>
        <w:t>Решение о выдаче или</w:t>
      </w:r>
      <w:bookmarkEnd w:id="19"/>
      <w:bookmarkEnd w:id="20"/>
      <w:bookmarkEnd w:id="21"/>
      <w:r w:rsidR="00940CFA">
        <w:rPr>
          <w:rFonts w:cs="Times New Roman"/>
          <w:sz w:val="24"/>
          <w:szCs w:val="24"/>
        </w:rPr>
        <w:t xml:space="preserve"> об отказе </w:t>
      </w:r>
      <w:bookmarkStart w:id="22" w:name="OLE_LINK28"/>
      <w:bookmarkStart w:id="23" w:name="OLE_LINK29"/>
      <w:bookmarkStart w:id="24" w:name="OLE_LINK30"/>
      <w:r w:rsidR="00940CFA">
        <w:rPr>
          <w:rFonts w:cs="Times New Roman"/>
          <w:sz w:val="24"/>
          <w:szCs w:val="24"/>
        </w:rPr>
        <w:t xml:space="preserve">в выдаче </w:t>
      </w:r>
      <w:r w:rsidR="009849C6">
        <w:rPr>
          <w:rFonts w:cs="Times New Roman"/>
          <w:sz w:val="24"/>
          <w:szCs w:val="24"/>
        </w:rPr>
        <w:t>справки</w:t>
      </w:r>
      <w:r w:rsidR="00940CFA">
        <w:rPr>
          <w:rFonts w:cs="Times New Roman"/>
          <w:sz w:val="24"/>
          <w:szCs w:val="24"/>
        </w:rPr>
        <w:t xml:space="preserve"> </w:t>
      </w:r>
      <w:bookmarkEnd w:id="22"/>
      <w:bookmarkEnd w:id="23"/>
      <w:bookmarkEnd w:id="24"/>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5" w:name="OLE_LINK31"/>
      <w:bookmarkStart w:id="26" w:name="OLE_LINK32"/>
      <w:bookmarkStart w:id="27"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 xml:space="preserve">аявителю лично в </w:t>
      </w:r>
      <w:r w:rsidR="00DD68A3">
        <w:rPr>
          <w:sz w:val="24"/>
          <w:szCs w:val="24"/>
        </w:rPr>
        <w:t>о</w:t>
      </w:r>
      <w:r w:rsidR="00940CFA" w:rsidRPr="00B93109">
        <w:rPr>
          <w:sz w:val="24"/>
          <w:szCs w:val="24"/>
        </w:rPr>
        <w:t>тделе</w:t>
      </w:r>
      <w:r w:rsidR="004B44FF">
        <w:rPr>
          <w:sz w:val="24"/>
          <w:szCs w:val="24"/>
        </w:rPr>
        <w:t xml:space="preserve"> или в МФЦ</w:t>
      </w:r>
      <w:r w:rsidR="00940CFA" w:rsidRPr="00B93109">
        <w:rPr>
          <w:sz w:val="24"/>
          <w:szCs w:val="24"/>
        </w:rPr>
        <w:t>.</w:t>
      </w:r>
    </w:p>
    <w:bookmarkEnd w:id="25"/>
    <w:bookmarkEnd w:id="26"/>
    <w:bookmarkEnd w:id="27"/>
    <w:p w:rsidR="00F857FA" w:rsidRPr="0099238B" w:rsidRDefault="00CB2E60"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8E077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w:t>
      </w:r>
      <w:r w:rsidR="004D3458">
        <w:rPr>
          <w:rFonts w:eastAsia="Times New Roman" w:cs="Times New Roman"/>
          <w:sz w:val="24"/>
          <w:szCs w:val="24"/>
          <w:lang w:eastAsia="ru-RU"/>
        </w:rPr>
        <w:t>п</w:t>
      </w:r>
      <w:r w:rsidR="004D3458" w:rsidRPr="0099238B">
        <w:rPr>
          <w:rFonts w:eastAsia="Times New Roman" w:cs="Times New Roman"/>
          <w:sz w:val="24"/>
          <w:szCs w:val="24"/>
          <w:lang w:eastAsia="ru-RU"/>
        </w:rPr>
        <w:t>о</w:t>
      </w:r>
      <w:r w:rsidR="004D3458">
        <w:rPr>
          <w:rFonts w:eastAsia="Times New Roman" w:cs="Times New Roman"/>
          <w:sz w:val="24"/>
          <w:szCs w:val="24"/>
          <w:lang w:eastAsia="ru-RU"/>
        </w:rPr>
        <w:t>д</w:t>
      </w:r>
      <w:r w:rsidR="004D3458" w:rsidRPr="0099238B">
        <w:rPr>
          <w:rFonts w:eastAsia="Times New Roman" w:cs="Times New Roman"/>
          <w:sz w:val="24"/>
          <w:szCs w:val="24"/>
          <w:lang w:eastAsia="ru-RU"/>
        </w:rPr>
        <w:t>пись</w:t>
      </w:r>
      <w:r w:rsidRPr="0099238B">
        <w:rPr>
          <w:rFonts w:eastAsia="Times New Roman" w:cs="Times New Roman"/>
          <w:sz w:val="24"/>
          <w:szCs w:val="24"/>
          <w:lang w:eastAsia="ru-RU"/>
        </w:rPr>
        <w:t xml:space="preserve"> курьера в журнале регистрации</w:t>
      </w:r>
      <w:r w:rsidR="00983BC9"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w:t>
      </w:r>
      <w:r w:rsidR="004D3458">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на копии данного письма, остающейся на хранении в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302C14">
      <w:pPr>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302C14">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302C14">
      <w:pPr>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302C14">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4D3458">
        <w:rPr>
          <w:rFonts w:cs="Times New Roman"/>
          <w:spacing w:val="2"/>
          <w:sz w:val="24"/>
          <w:szCs w:val="24"/>
          <w:shd w:val="clear" w:color="auto" w:fill="FFFFFF"/>
        </w:rPr>
        <w:t>подпись</w:t>
      </w:r>
      <w:r w:rsidR="007A6C5E" w:rsidRPr="00B93109">
        <w:rPr>
          <w:sz w:val="24"/>
          <w:szCs w:val="24"/>
        </w:rPr>
        <w:t xml:space="preserve">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bookmarkStart w:id="28" w:name="OLE_LINK37"/>
      <w:bookmarkStart w:id="29" w:name="OLE_LINK38"/>
      <w:r w:rsidR="00DD68A3">
        <w:rPr>
          <w:sz w:val="24"/>
          <w:szCs w:val="24"/>
        </w:rPr>
        <w:t>о</w:t>
      </w:r>
      <w:r w:rsidR="007A6C5E" w:rsidRPr="00B93109">
        <w:rPr>
          <w:sz w:val="24"/>
          <w:szCs w:val="24"/>
        </w:rPr>
        <w:t>тдела делает отметку</w:t>
      </w:r>
      <w:bookmarkEnd w:id="28"/>
      <w:bookmarkEnd w:id="29"/>
      <w:r w:rsidR="007A6C5E" w:rsidRPr="00B93109">
        <w:rPr>
          <w:sz w:val="24"/>
          <w:szCs w:val="24"/>
        </w:rPr>
        <w:t xml:space="preserve"> в журнале регистрации исходящей корреспонденции «отправлено по почте».</w:t>
      </w:r>
    </w:p>
    <w:p w:rsidR="00F857FA" w:rsidRPr="00AD3BF3" w:rsidRDefault="00CB2E60" w:rsidP="00302C14">
      <w:pPr>
        <w:autoSpaceDE w:val="0"/>
        <w:autoSpaceDN w:val="0"/>
        <w:adjustRightInd w:val="0"/>
        <w:rPr>
          <w:rFonts w:cs="Times New Roman"/>
          <w:bCs/>
          <w:sz w:val="24"/>
          <w:szCs w:val="24"/>
        </w:rPr>
      </w:pPr>
      <w:r w:rsidRPr="00AD3BF3">
        <w:rPr>
          <w:rFonts w:eastAsia="Times New Roman" w:cs="Times New Roman"/>
          <w:sz w:val="24"/>
          <w:szCs w:val="24"/>
          <w:lang w:eastAsia="ru-RU"/>
        </w:rPr>
        <w:t>6</w:t>
      </w:r>
      <w:r w:rsidR="006B1EB4" w:rsidRPr="00AD3BF3">
        <w:rPr>
          <w:rFonts w:eastAsia="Times New Roman" w:cs="Times New Roman"/>
          <w:sz w:val="24"/>
          <w:szCs w:val="24"/>
          <w:lang w:eastAsia="ru-RU"/>
        </w:rPr>
        <w:t>2</w:t>
      </w:r>
      <w:r w:rsidR="00C03A66" w:rsidRPr="00AD3BF3">
        <w:rPr>
          <w:rFonts w:eastAsia="Times New Roman" w:cs="Times New Roman"/>
          <w:sz w:val="24"/>
          <w:szCs w:val="24"/>
          <w:lang w:eastAsia="ru-RU"/>
        </w:rPr>
        <w:t>.</w:t>
      </w:r>
      <w:r w:rsidR="003D2BBA"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Заявителю или его уполномоченному представителю выдается</w:t>
      </w:r>
      <w:r w:rsidR="003D2BBA" w:rsidRPr="00AD3BF3">
        <w:rPr>
          <w:rFonts w:eastAsia="Times New Roman" w:cs="Times New Roman"/>
          <w:sz w:val="24"/>
          <w:szCs w:val="24"/>
          <w:lang w:eastAsia="ru-RU"/>
        </w:rPr>
        <w:t xml:space="preserve"> </w:t>
      </w:r>
      <w:r w:rsidR="007A6C5E" w:rsidRPr="00AD3BF3">
        <w:rPr>
          <w:rFonts w:eastAsia="Times New Roman" w:cs="Times New Roman"/>
          <w:sz w:val="24"/>
          <w:szCs w:val="24"/>
          <w:lang w:eastAsia="ru-RU"/>
        </w:rPr>
        <w:t xml:space="preserve">(направляется) </w:t>
      </w:r>
      <w:r w:rsidR="007A6C5E" w:rsidRPr="00AD3BF3">
        <w:rPr>
          <w:rFonts w:cs="Times New Roman"/>
          <w:bCs/>
          <w:sz w:val="24"/>
          <w:szCs w:val="24"/>
        </w:rPr>
        <w:t xml:space="preserve">1 (один) экземпляр </w:t>
      </w:r>
      <w:r w:rsidR="004C1630">
        <w:rPr>
          <w:rFonts w:cs="Times New Roman"/>
          <w:bCs/>
          <w:sz w:val="24"/>
          <w:szCs w:val="24"/>
        </w:rPr>
        <w:t>справки</w:t>
      </w:r>
      <w:r w:rsidR="00F857FA" w:rsidRPr="00AD3BF3">
        <w:rPr>
          <w:rFonts w:eastAsia="Times New Roman" w:cs="Times New Roman"/>
          <w:sz w:val="24"/>
          <w:szCs w:val="24"/>
          <w:lang w:eastAsia="ru-RU"/>
        </w:rPr>
        <w:t xml:space="preserve">. </w:t>
      </w:r>
      <w:r w:rsidR="00157BBE" w:rsidRPr="00AD3BF3">
        <w:rPr>
          <w:rFonts w:eastAsia="Times New Roman" w:cs="Times New Roman"/>
          <w:sz w:val="24"/>
          <w:szCs w:val="24"/>
          <w:lang w:eastAsia="ru-RU"/>
        </w:rPr>
        <w:t xml:space="preserve">Одна копия </w:t>
      </w:r>
      <w:r w:rsidR="00AD3BF3" w:rsidRPr="00AD3BF3">
        <w:rPr>
          <w:rFonts w:eastAsia="Times New Roman" w:cs="Times New Roman"/>
          <w:sz w:val="24"/>
          <w:szCs w:val="24"/>
          <w:lang w:eastAsia="ru-RU"/>
        </w:rPr>
        <w:t>справки</w:t>
      </w:r>
      <w:r w:rsidR="00983BC9"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остается на</w:t>
      </w:r>
      <w:r w:rsidR="00983BC9" w:rsidRPr="00AD3BF3">
        <w:rPr>
          <w:rFonts w:eastAsia="Times New Roman" w:cs="Times New Roman"/>
          <w:sz w:val="24"/>
          <w:szCs w:val="24"/>
          <w:lang w:eastAsia="ru-RU"/>
        </w:rPr>
        <w:t xml:space="preserve"> </w:t>
      </w:r>
      <w:r w:rsidR="006F152D" w:rsidRPr="00AD3BF3">
        <w:rPr>
          <w:rFonts w:eastAsia="Times New Roman" w:cs="Times New Roman"/>
          <w:sz w:val="24"/>
          <w:szCs w:val="24"/>
          <w:lang w:eastAsia="ru-RU"/>
        </w:rPr>
        <w:t>х</w:t>
      </w:r>
      <w:r w:rsidR="00F857FA" w:rsidRPr="00AD3BF3">
        <w:rPr>
          <w:rFonts w:eastAsia="Times New Roman" w:cs="Times New Roman"/>
          <w:sz w:val="24"/>
          <w:szCs w:val="24"/>
          <w:lang w:eastAsia="ru-RU"/>
        </w:rPr>
        <w:t>ранении</w:t>
      </w:r>
      <w:r w:rsidR="006F152D" w:rsidRPr="00AD3BF3">
        <w:rPr>
          <w:rFonts w:eastAsia="Times New Roman" w:cs="Times New Roman"/>
          <w:sz w:val="24"/>
          <w:szCs w:val="24"/>
          <w:lang w:eastAsia="ru-RU"/>
        </w:rPr>
        <w:t xml:space="preserve"> в</w:t>
      </w:r>
      <w:r w:rsidR="00F857FA" w:rsidRPr="00AD3BF3">
        <w:rPr>
          <w:rFonts w:eastAsia="Times New Roman" w:cs="Times New Roman"/>
          <w:sz w:val="24"/>
          <w:szCs w:val="24"/>
          <w:lang w:eastAsia="ru-RU"/>
        </w:rPr>
        <w:t xml:space="preserve"> </w:t>
      </w:r>
      <w:r w:rsidR="00E05726" w:rsidRPr="00AD3BF3">
        <w:rPr>
          <w:rFonts w:eastAsia="Times New Roman" w:cs="Times New Roman"/>
          <w:sz w:val="24"/>
          <w:szCs w:val="24"/>
          <w:lang w:eastAsia="ru-RU"/>
        </w:rPr>
        <w:t>А</w:t>
      </w:r>
      <w:r w:rsidR="00BB5923" w:rsidRPr="00AD3BF3">
        <w:rPr>
          <w:rFonts w:cs="Times New Roman"/>
          <w:color w:val="000000"/>
          <w:sz w:val="24"/>
          <w:szCs w:val="24"/>
          <w:shd w:val="clear" w:color="auto" w:fill="FFFFFF"/>
        </w:rPr>
        <w:t xml:space="preserve">дминистрации </w:t>
      </w:r>
      <w:r w:rsidR="00F857FA" w:rsidRPr="00AD3BF3">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302C14">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4F3855">
        <w:rPr>
          <w:rFonts w:eastAsia="Times New Roman" w:cs="Times New Roman"/>
          <w:sz w:val="24"/>
          <w:szCs w:val="24"/>
          <w:lang w:eastAsia="ru-RU"/>
        </w:rPr>
        <w:t>подпись</w:t>
      </w:r>
      <w:r w:rsidR="007A6C5E">
        <w:rPr>
          <w:rFonts w:eastAsia="Times New Roman" w:cs="Times New Roman"/>
          <w:sz w:val="24"/>
          <w:szCs w:val="24"/>
          <w:lang w:eastAsia="ru-RU"/>
        </w:rPr>
        <w:t xml:space="preserve">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444F6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444F6B" w:rsidRDefault="00CB2E60" w:rsidP="00302C14">
      <w:pPr>
        <w:autoSpaceDE w:val="0"/>
        <w:autoSpaceDN w:val="0"/>
        <w:adjustRightInd w:val="0"/>
        <w:rPr>
          <w:rFonts w:eastAsia="Times New Roman" w:cs="Times New Roman"/>
          <w:sz w:val="24"/>
          <w:szCs w:val="24"/>
          <w:lang w:eastAsia="ru-RU"/>
        </w:rPr>
      </w:pPr>
      <w:r w:rsidRPr="00444F6B">
        <w:rPr>
          <w:rFonts w:eastAsia="Times New Roman" w:cs="Times New Roman"/>
          <w:sz w:val="24"/>
          <w:szCs w:val="24"/>
          <w:lang w:eastAsia="ru-RU"/>
        </w:rPr>
        <w:t>6</w:t>
      </w:r>
      <w:r w:rsidR="006B1EB4" w:rsidRPr="00444F6B">
        <w:rPr>
          <w:rFonts w:eastAsia="Times New Roman" w:cs="Times New Roman"/>
          <w:sz w:val="24"/>
          <w:szCs w:val="24"/>
          <w:lang w:eastAsia="ru-RU"/>
        </w:rPr>
        <w:t>4</w:t>
      </w:r>
      <w:r w:rsidR="00F857FA" w:rsidRPr="00444F6B">
        <w:rPr>
          <w:rFonts w:eastAsia="Times New Roman" w:cs="Times New Roman"/>
          <w:sz w:val="24"/>
          <w:szCs w:val="24"/>
          <w:lang w:eastAsia="ru-RU"/>
        </w:rPr>
        <w:t xml:space="preserve">. Результатом данной административной процедуры является выдача </w:t>
      </w:r>
      <w:r w:rsidR="00157BBE" w:rsidRPr="00444F6B">
        <w:rPr>
          <w:rFonts w:eastAsia="Times New Roman" w:cs="Times New Roman"/>
          <w:sz w:val="24"/>
          <w:szCs w:val="24"/>
          <w:lang w:eastAsia="ru-RU"/>
        </w:rPr>
        <w:t xml:space="preserve">(направление) </w:t>
      </w:r>
      <w:r w:rsidR="00F857FA" w:rsidRPr="00444F6B">
        <w:rPr>
          <w:rFonts w:eastAsia="Times New Roman" w:cs="Times New Roman"/>
          <w:sz w:val="24"/>
          <w:szCs w:val="24"/>
          <w:lang w:eastAsia="ru-RU"/>
        </w:rPr>
        <w:t>заявителю или его уполномоченному представителю подготовленно</w:t>
      </w:r>
      <w:r w:rsidR="00444F6B" w:rsidRPr="00444F6B">
        <w:rPr>
          <w:rFonts w:eastAsia="Times New Roman" w:cs="Times New Roman"/>
          <w:sz w:val="24"/>
          <w:szCs w:val="24"/>
          <w:lang w:eastAsia="ru-RU"/>
        </w:rPr>
        <w:t>й</w:t>
      </w:r>
      <w:r w:rsidR="00F857FA" w:rsidRPr="00444F6B">
        <w:rPr>
          <w:rFonts w:eastAsia="Times New Roman" w:cs="Times New Roman"/>
          <w:sz w:val="24"/>
          <w:szCs w:val="24"/>
          <w:lang w:eastAsia="ru-RU"/>
        </w:rPr>
        <w:t xml:space="preserve"> </w:t>
      </w:r>
      <w:r w:rsidR="00A60011">
        <w:rPr>
          <w:rFonts w:eastAsia="Times New Roman" w:cs="Times New Roman"/>
          <w:sz w:val="24"/>
          <w:szCs w:val="24"/>
          <w:lang w:eastAsia="ru-RU"/>
        </w:rPr>
        <w:t>справки</w:t>
      </w:r>
      <w:r w:rsidR="00B23058">
        <w:rPr>
          <w:rFonts w:eastAsia="Times New Roman" w:cs="Times New Roman"/>
          <w:sz w:val="24"/>
          <w:szCs w:val="24"/>
          <w:lang w:eastAsia="ru-RU"/>
        </w:rPr>
        <w:t>,</w:t>
      </w:r>
      <w:r w:rsidR="00444F6B"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либо мотиви</w:t>
      </w:r>
      <w:r w:rsidR="00AB240C" w:rsidRPr="00444F6B">
        <w:rPr>
          <w:rFonts w:eastAsia="Times New Roman" w:cs="Times New Roman"/>
          <w:sz w:val="24"/>
          <w:szCs w:val="24"/>
          <w:lang w:eastAsia="ru-RU"/>
        </w:rPr>
        <w:t>рованного уведомления об отказе</w:t>
      </w:r>
      <w:r w:rsidR="008B140A"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в предоставлении муниципальной услуги.</w:t>
      </w:r>
    </w:p>
    <w:p w:rsidR="00786FE1" w:rsidRDefault="00786FE1" w:rsidP="00302C14">
      <w:pPr>
        <w:autoSpaceDE w:val="0"/>
        <w:autoSpaceDN w:val="0"/>
        <w:adjustRightInd w:val="0"/>
        <w:ind w:firstLine="0"/>
        <w:jc w:val="center"/>
        <w:rPr>
          <w:rFonts w:eastAsia="Times New Roman" w:cs="Times New Roman"/>
          <w:sz w:val="24"/>
          <w:szCs w:val="24"/>
          <w:lang w:eastAsia="ru-RU"/>
        </w:rPr>
      </w:pPr>
    </w:p>
    <w:p w:rsidR="00C12476" w:rsidRPr="0099238B" w:rsidRDefault="00C12476" w:rsidP="00302C14">
      <w:pPr>
        <w:autoSpaceDE w:val="0"/>
        <w:autoSpaceDN w:val="0"/>
        <w:adjustRightInd w:val="0"/>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5D4868">
        <w:rPr>
          <w:rFonts w:eastAsia="Calibri" w:cs="Times New Roman"/>
          <w:b/>
          <w:sz w:val="24"/>
          <w:szCs w:val="24"/>
        </w:rPr>
        <w:lastRenderedPageBreak/>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6"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w:t>
      </w:r>
      <w:r w:rsidR="000D0742">
        <w:rPr>
          <w:rFonts w:eastAsia="Times New Roman" w:cs="Times New Roman"/>
          <w:sz w:val="24"/>
          <w:szCs w:val="24"/>
          <w:lang w:eastAsia="ru-RU"/>
        </w:rPr>
        <w:t>.12.</w:t>
      </w:r>
      <w:r w:rsidR="00F857FA" w:rsidRPr="0099238B">
        <w:rPr>
          <w:rFonts w:eastAsia="Times New Roman" w:cs="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302C14">
      <w:pPr>
        <w:rPr>
          <w:rFonts w:eastAsia="Times New Roman" w:cs="Times New Roman"/>
          <w:sz w:val="24"/>
          <w:szCs w:val="24"/>
          <w:lang w:eastAsia="ru-RU"/>
        </w:rPr>
      </w:pPr>
      <w:r w:rsidRPr="0056346D">
        <w:rPr>
          <w:rFonts w:eastAsia="Times New Roman" w:cs="Times New Roman"/>
          <w:sz w:val="24"/>
          <w:szCs w:val="24"/>
          <w:lang w:eastAsia="ru-RU"/>
        </w:rPr>
        <w:t>Заявление и документы, указанные в пункт</w:t>
      </w:r>
      <w:r w:rsidR="005D19F9" w:rsidRPr="0056346D">
        <w:rPr>
          <w:rFonts w:eastAsia="Times New Roman" w:cs="Times New Roman"/>
          <w:sz w:val="24"/>
          <w:szCs w:val="24"/>
          <w:lang w:eastAsia="ru-RU"/>
        </w:rPr>
        <w:t>е</w:t>
      </w:r>
      <w:r w:rsidRPr="0056346D">
        <w:rPr>
          <w:rFonts w:eastAsia="Times New Roman" w:cs="Times New Roman"/>
          <w:sz w:val="24"/>
          <w:szCs w:val="24"/>
          <w:lang w:eastAsia="ru-RU"/>
        </w:rPr>
        <w:t xml:space="preserve"> </w:t>
      </w:r>
      <w:r w:rsidR="00CF02B8" w:rsidRPr="0056346D">
        <w:rPr>
          <w:rFonts w:eastAsia="Times New Roman" w:cs="Times New Roman"/>
          <w:sz w:val="24"/>
          <w:szCs w:val="24"/>
          <w:lang w:eastAsia="ru-RU"/>
        </w:rPr>
        <w:t>16</w:t>
      </w:r>
      <w:r w:rsidRPr="0056346D">
        <w:rPr>
          <w:rFonts w:eastAsia="Times New Roman" w:cs="Times New Roman"/>
          <w:sz w:val="24"/>
          <w:szCs w:val="24"/>
          <w:lang w:eastAsia="ru-RU"/>
        </w:rPr>
        <w:t xml:space="preserve"> настоящего </w:t>
      </w:r>
      <w:r w:rsidR="00567FB3">
        <w:rPr>
          <w:rFonts w:eastAsia="Times New Roman" w:cs="Times New Roman"/>
          <w:sz w:val="24"/>
          <w:szCs w:val="24"/>
          <w:lang w:eastAsia="ru-RU"/>
        </w:rPr>
        <w:t>Р</w:t>
      </w:r>
      <w:r w:rsidRPr="0099238B">
        <w:rPr>
          <w:rFonts w:eastAsia="Times New Roman" w:cs="Times New Roman"/>
          <w:sz w:val="24"/>
          <w:szCs w:val="24"/>
          <w:lang w:eastAsia="ru-RU"/>
        </w:rPr>
        <w:t>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C36DFE">
        <w:rPr>
          <w:rFonts w:eastAsia="Times New Roman" w:cs="Times New Roman"/>
          <w:sz w:val="24"/>
          <w:szCs w:val="24"/>
          <w:lang w:eastAsia="ru-RU"/>
        </w:rPr>
        <w:t>.04.</w:t>
      </w:r>
      <w:r w:rsidRPr="0099238B">
        <w:rPr>
          <w:rFonts w:eastAsia="Times New Roman" w:cs="Times New Roman"/>
          <w:sz w:val="24"/>
          <w:szCs w:val="24"/>
          <w:lang w:eastAsia="ru-RU"/>
        </w:rPr>
        <w:t>2011 № 63-ФЗ «Об электронной подписи» и статей 21.1 и 21.2 Федерального закона от 27</w:t>
      </w:r>
      <w:r w:rsidR="00C36DFE">
        <w:rPr>
          <w:rFonts w:eastAsia="Times New Roman" w:cs="Times New Roman"/>
          <w:sz w:val="24"/>
          <w:szCs w:val="24"/>
          <w:lang w:eastAsia="ru-RU"/>
        </w:rPr>
        <w:t>.07.</w:t>
      </w:r>
      <w:r w:rsidRPr="0099238B">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302C14" w:rsidRPr="0099238B" w:rsidRDefault="00302C14" w:rsidP="00302C14">
      <w:pPr>
        <w:rPr>
          <w:rFonts w:eastAsia="Times New Roman" w:cs="Times New Roman"/>
          <w:sz w:val="24"/>
          <w:szCs w:val="24"/>
          <w:lang w:eastAsia="ru-RU"/>
        </w:rPr>
      </w:pPr>
    </w:p>
    <w:p w:rsidR="00302C14" w:rsidRDefault="00302C14" w:rsidP="00302C14">
      <w:pPr>
        <w:autoSpaceDE w:val="0"/>
        <w:autoSpaceDN w:val="0"/>
        <w:adjustRightInd w:val="0"/>
        <w:ind w:right="-1" w:firstLine="0"/>
        <w:jc w:val="center"/>
        <w:outlineLvl w:val="1"/>
        <w:rPr>
          <w:rFonts w:eastAsia="Times New Roman" w:cs="Times New Roman"/>
          <w:b/>
          <w:color w:val="000000"/>
          <w:sz w:val="24"/>
          <w:szCs w:val="24"/>
          <w:lang w:eastAsia="ru-RU"/>
        </w:rPr>
      </w:pPr>
      <w:r w:rsidRPr="00302C14">
        <w:rPr>
          <w:rFonts w:eastAsia="Times New Roman" w:cs="Times New Roman"/>
          <w:b/>
          <w:color w:val="000000"/>
          <w:sz w:val="24"/>
          <w:szCs w:val="24"/>
          <w:lang w:eastAsia="ru-RU"/>
        </w:rPr>
        <w:lastRenderedPageBreak/>
        <w:t xml:space="preserve">Порядок исправления допущенных опечаток и ошибок в выданных в результате предоставления </w:t>
      </w:r>
      <w:r>
        <w:rPr>
          <w:rFonts w:eastAsia="Times New Roman" w:cs="Times New Roman"/>
          <w:b/>
          <w:color w:val="000000"/>
          <w:sz w:val="24"/>
          <w:szCs w:val="24"/>
          <w:lang w:eastAsia="ru-RU"/>
        </w:rPr>
        <w:t>муниципальной услуги документах</w:t>
      </w:r>
    </w:p>
    <w:p w:rsidR="00302C14" w:rsidRPr="00302C14" w:rsidRDefault="00302C14" w:rsidP="00302C14">
      <w:pPr>
        <w:autoSpaceDE w:val="0"/>
        <w:autoSpaceDN w:val="0"/>
        <w:adjustRightInd w:val="0"/>
        <w:ind w:right="-1" w:firstLine="0"/>
        <w:jc w:val="center"/>
        <w:outlineLvl w:val="1"/>
        <w:rPr>
          <w:rFonts w:eastAsia="Times New Roman" w:cs="Times New Roman"/>
          <w:b/>
          <w:color w:val="000000"/>
          <w:sz w:val="24"/>
          <w:szCs w:val="24"/>
          <w:lang w:eastAsia="ru-RU"/>
        </w:rPr>
      </w:pPr>
    </w:p>
    <w:p w:rsidR="00302C14" w:rsidRPr="00302C14" w:rsidRDefault="00302C14" w:rsidP="00302C14">
      <w:pPr>
        <w:autoSpaceDE w:val="0"/>
        <w:autoSpaceDN w:val="0"/>
        <w:adjustRightInd w:val="0"/>
        <w:ind w:right="-1"/>
        <w:rPr>
          <w:rFonts w:eastAsia="Calibri" w:cs="Times New Roman"/>
          <w:sz w:val="24"/>
          <w:szCs w:val="24"/>
          <w:lang w:eastAsia="ru-RU"/>
        </w:rPr>
      </w:pPr>
      <w:r w:rsidRPr="00302C14">
        <w:rPr>
          <w:rFonts w:eastAsia="Times New Roman" w:cs="Times New Roman"/>
          <w:sz w:val="24"/>
          <w:szCs w:val="24"/>
          <w:lang w:eastAsia="ru-RU"/>
        </w:rPr>
        <w:t xml:space="preserve">65.3.1.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302C14" w:rsidRPr="00302C14" w:rsidRDefault="00302C14" w:rsidP="00302C14">
      <w:pPr>
        <w:autoSpaceDE w:val="0"/>
        <w:autoSpaceDN w:val="0"/>
        <w:adjustRightInd w:val="0"/>
        <w:ind w:right="-1"/>
        <w:rPr>
          <w:rFonts w:eastAsia="Calibri" w:cs="Times New Roman"/>
          <w:sz w:val="24"/>
          <w:szCs w:val="24"/>
          <w:lang w:eastAsia="ru-RU"/>
        </w:rPr>
      </w:pPr>
      <w:r w:rsidRPr="00302C14">
        <w:rPr>
          <w:rFonts w:eastAsia="Calibri" w:cs="Times New Roman"/>
          <w:sz w:val="24"/>
          <w:szCs w:val="24"/>
          <w:lang w:eastAsia="ru-RU"/>
        </w:rPr>
        <w:t xml:space="preserve">65.3.2.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Calibri" w:cs="Times New Roman"/>
          <w:sz w:val="24"/>
          <w:szCs w:val="24"/>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302C14" w:rsidRPr="00302C14" w:rsidRDefault="00302C14" w:rsidP="00302C14">
      <w:pPr>
        <w:autoSpaceDE w:val="0"/>
        <w:autoSpaceDN w:val="0"/>
        <w:adjustRightInd w:val="0"/>
        <w:ind w:right="-1"/>
        <w:rPr>
          <w:rFonts w:eastAsia="Times New Roman" w:cs="Times New Roman"/>
          <w:sz w:val="24"/>
          <w:szCs w:val="24"/>
          <w:lang w:eastAsia="ru-RU"/>
        </w:rPr>
      </w:pPr>
      <w:r w:rsidRPr="00302C14">
        <w:rPr>
          <w:rFonts w:eastAsia="Times New Roman" w:cs="Times New Roman"/>
          <w:sz w:val="24"/>
          <w:szCs w:val="24"/>
          <w:lang w:eastAsia="ru-RU"/>
        </w:rPr>
        <w:t>65.3.3. Заявление об исправлении опечаток и ошибок представляется, прием и регистрация заявления об исправлении опечаток и ошибок осуществляется в соответствии с пунктом 42 настоящего Административного регламента.</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Times New Roman" w:cs="Times New Roman"/>
          <w:sz w:val="24"/>
          <w:szCs w:val="24"/>
          <w:lang w:eastAsia="ru-RU"/>
        </w:rPr>
        <w:t xml:space="preserve">65.3.4. По результатам рассмотрения заявления об исправлении опечаток и ошибок специалистом </w:t>
      </w:r>
      <w:r w:rsidRPr="00302C14">
        <w:rPr>
          <w:rFonts w:eastAsia="Times New Roman" w:cs="Times New Roman"/>
          <w:color w:val="000000"/>
          <w:sz w:val="24"/>
          <w:szCs w:val="24"/>
          <w:shd w:val="clear" w:color="auto" w:fill="FFFFFF"/>
          <w:lang w:eastAsia="ru-RU"/>
        </w:rPr>
        <w:t>администрации городского округа Заречный</w:t>
      </w:r>
      <w:r w:rsidRPr="00302C14">
        <w:rPr>
          <w:rFonts w:eastAsia="Times New Roman" w:cs="Times New Roman"/>
          <w:sz w:val="24"/>
          <w:szCs w:val="24"/>
          <w:lang w:eastAsia="ru-RU"/>
        </w:rPr>
        <w:t xml:space="preserve">, в течение 5 рабочих дней исправляются опечатки и ошибки, допущенные в документах, выданных в результате предоставления муниципальной услуги. </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Times New Roman"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При исправлении опечаток и ошибок</w:t>
      </w:r>
      <w:r w:rsidRPr="00302C14">
        <w:rPr>
          <w:rFonts w:eastAsia="Calibri" w:cs="Times New Roman"/>
          <w:sz w:val="24"/>
          <w:szCs w:val="24"/>
          <w:lang w:eastAsia="ru-RU"/>
        </w:rPr>
        <w:t>, допущенных в документах, выданных в результате предоставления муниципальной услуги,</w:t>
      </w:r>
      <w:r w:rsidRPr="00302C14">
        <w:rPr>
          <w:rFonts w:eastAsia="Times New Roman" w:cs="Times New Roman"/>
          <w:sz w:val="24"/>
          <w:szCs w:val="24"/>
          <w:lang w:eastAsia="ru-RU"/>
        </w:rPr>
        <w:t xml:space="preserve"> не допускается:</w:t>
      </w:r>
    </w:p>
    <w:p w:rsidR="00302C14" w:rsidRPr="00302C14" w:rsidRDefault="00302C14" w:rsidP="00302C14">
      <w:pPr>
        <w:numPr>
          <w:ilvl w:val="0"/>
          <w:numId w:val="40"/>
        </w:numPr>
        <w:ind w:right="-567"/>
        <w:contextualSpacing/>
        <w:rPr>
          <w:rFonts w:eastAsia="Times New Roman" w:cs="Times New Roman"/>
          <w:sz w:val="24"/>
          <w:szCs w:val="24"/>
          <w:lang w:eastAsia="ru-RU"/>
        </w:rPr>
      </w:pPr>
      <w:r w:rsidRPr="00302C14">
        <w:rPr>
          <w:rFonts w:eastAsia="Times New Roman" w:cs="Times New Roman"/>
          <w:sz w:val="24"/>
          <w:szCs w:val="24"/>
          <w:lang w:eastAsia="ru-RU"/>
        </w:rPr>
        <w:t>изменение содержания документов, являющихся результатом предоставления муниципальной услуги;</w:t>
      </w:r>
    </w:p>
    <w:p w:rsidR="00302C14" w:rsidRPr="00302C14" w:rsidRDefault="00302C14" w:rsidP="00302C14">
      <w:pPr>
        <w:numPr>
          <w:ilvl w:val="0"/>
          <w:numId w:val="40"/>
        </w:numPr>
        <w:ind w:right="-567"/>
        <w:contextualSpacing/>
        <w:rPr>
          <w:rFonts w:eastAsia="Times New Roman" w:cs="Times New Roman"/>
          <w:sz w:val="24"/>
          <w:szCs w:val="24"/>
          <w:lang w:eastAsia="ru-RU"/>
        </w:rPr>
      </w:pPr>
      <w:r w:rsidRPr="00302C14">
        <w:rPr>
          <w:rFonts w:eastAsia="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65.3.5. Критерием принятия решения</w:t>
      </w:r>
      <w:r w:rsidRPr="00302C14">
        <w:rPr>
          <w:rFonts w:eastAsia="Times New Roman" w:cs="Times New Roman"/>
          <w:sz w:val="24"/>
          <w:szCs w:val="24"/>
          <w:lang w:eastAsia="ru-RU"/>
        </w:rPr>
        <w:t xml:space="preserve"> об исправлении опечаток и ошибок </w:t>
      </w:r>
      <w:r w:rsidRPr="00302C14">
        <w:rPr>
          <w:rFonts w:eastAsia="Calibri" w:cs="Times New Roman"/>
          <w:sz w:val="24"/>
          <w:szCs w:val="24"/>
          <w:lang w:eastAsia="ru-RU"/>
        </w:rPr>
        <w:t xml:space="preserve">является наличие </w:t>
      </w:r>
      <w:r w:rsidRPr="00302C14">
        <w:rPr>
          <w:rFonts w:eastAsia="Times New Roman" w:cs="Times New Roman"/>
          <w:sz w:val="24"/>
          <w:szCs w:val="24"/>
          <w:lang w:eastAsia="ru-RU"/>
        </w:rPr>
        <w:t>опечаток и ошибок, допущенных в документах, являющихся результатом предоставления муниципальной услуги</w:t>
      </w:r>
      <w:r w:rsidRPr="00302C14">
        <w:rPr>
          <w:rFonts w:eastAsia="Calibri" w:cs="Times New Roman"/>
          <w:sz w:val="24"/>
          <w:szCs w:val="24"/>
          <w:lang w:eastAsia="ru-RU"/>
        </w:rPr>
        <w:t xml:space="preserve">. </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Calibri" w:cs="Times New Roman"/>
          <w:sz w:val="24"/>
          <w:szCs w:val="24"/>
          <w:lang w:eastAsia="ru-RU"/>
        </w:rPr>
        <w:t xml:space="preserve">65.3.6. Максимальный срок исполнения административной процедуры составляет не более 5 рабочих дней со дня </w:t>
      </w:r>
      <w:r w:rsidRPr="00302C14">
        <w:rPr>
          <w:rFonts w:eastAsia="Times New Roman" w:cs="Times New Roman"/>
          <w:sz w:val="24"/>
          <w:szCs w:val="24"/>
          <w:lang w:eastAsia="ru-RU"/>
        </w:rPr>
        <w:t xml:space="preserve">поступления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Times New Roman" w:cs="Times New Roman"/>
          <w:sz w:val="24"/>
          <w:szCs w:val="24"/>
          <w:lang w:eastAsia="ru-RU"/>
        </w:rPr>
        <w:t>заявления об исправлении опечаток и ошибок.</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65.3.7. Результатом процедуры является:</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65.3.7.1 исправленные документы, являющиеся результатом предоставления муниципальной услуги;</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 xml:space="preserve">65.3.7.2 мотивированный отказ в исправлении </w:t>
      </w:r>
      <w:r w:rsidRPr="00302C14">
        <w:rPr>
          <w:rFonts w:eastAsia="Calibri" w:cs="Times New Roman"/>
          <w:sz w:val="24"/>
          <w:szCs w:val="24"/>
          <w:lang w:eastAsia="ru-RU"/>
        </w:rPr>
        <w:t>опечаток и ошибок, допущенных в документах, выданных в результате предоставления муниципальной услуги</w:t>
      </w:r>
      <w:r w:rsidRPr="00302C14">
        <w:rPr>
          <w:rFonts w:eastAsia="Times New Roman" w:cs="Times New Roman"/>
          <w:sz w:val="24"/>
          <w:szCs w:val="24"/>
          <w:lang w:eastAsia="ru-RU"/>
        </w:rPr>
        <w:t>.</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Times New Roman" w:cs="Times New Roman"/>
          <w:sz w:val="24"/>
          <w:szCs w:val="24"/>
          <w:lang w:eastAsia="ru-RU"/>
        </w:rPr>
        <w:t>Выдача заявителю исправленного документа или мотивированного отказа производится в порядке, установленном пунктами 59 - 64</w:t>
      </w:r>
      <w:r w:rsidRPr="00302C14">
        <w:rPr>
          <w:rFonts w:eastAsia="Times New Roman" w:cs="Times New Roman"/>
          <w:color w:val="FF0000"/>
          <w:sz w:val="24"/>
          <w:szCs w:val="24"/>
          <w:lang w:eastAsia="ru-RU"/>
        </w:rPr>
        <w:t xml:space="preserve"> </w:t>
      </w:r>
      <w:r w:rsidRPr="00302C14">
        <w:rPr>
          <w:rFonts w:eastAsia="Times New Roman" w:cs="Times New Roman"/>
          <w:sz w:val="24"/>
          <w:szCs w:val="24"/>
          <w:lang w:eastAsia="ru-RU"/>
        </w:rPr>
        <w:t>настоящего Административного регламента.</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Оригинал документа, содержащий опечатки и ошибки, после замены не подлежит возврату заявителю.</w:t>
      </w:r>
    </w:p>
    <w:p w:rsidR="00302C14" w:rsidRPr="00302C14" w:rsidRDefault="00302C14"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C8031B">
        <w:rPr>
          <w:rFonts w:eastAsia="Calibri" w:cs="Times New Roman"/>
          <w:b/>
          <w:sz w:val="24"/>
          <w:szCs w:val="24"/>
        </w:rPr>
        <w:lastRenderedPageBreak/>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w:t>
      </w:r>
      <w:r w:rsidR="00F03DC9">
        <w:rPr>
          <w:rFonts w:eastAsia="Calibri" w:cs="Times New Roman"/>
          <w:b/>
          <w:sz w:val="24"/>
          <w:szCs w:val="24"/>
        </w:rPr>
        <w:t>Порядок</w:t>
      </w:r>
      <w:r w:rsidR="001408CA">
        <w:rPr>
          <w:rFonts w:eastAsia="Calibri" w:cs="Times New Roman"/>
          <w:b/>
          <w:sz w:val="24"/>
          <w:szCs w:val="24"/>
        </w:rPr>
        <w:t xml:space="preserve"> и</w:t>
      </w:r>
      <w:r w:rsidR="00F03DC9">
        <w:rPr>
          <w:rFonts w:eastAsia="Calibri" w:cs="Times New Roman"/>
          <w:b/>
          <w:sz w:val="24"/>
          <w:szCs w:val="24"/>
        </w:rPr>
        <w:t xml:space="preserve"> ф</w:t>
      </w:r>
      <w:r w:rsidRPr="00C8031B">
        <w:rPr>
          <w:rFonts w:eastAsia="Calibri" w:cs="Times New Roman"/>
          <w:b/>
          <w:sz w:val="24"/>
          <w:szCs w:val="24"/>
        </w:rPr>
        <w:t>ормы контроля за исполнением регламента</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08003D">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302C14">
      <w:pPr>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775CD7" w:rsidRPr="0099238B" w:rsidRDefault="00780A7D" w:rsidP="00302C14">
      <w:pPr>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302C14">
      <w:pPr>
        <w:ind w:firstLine="0"/>
        <w:contextualSpacing/>
        <w:jc w:val="center"/>
        <w:rPr>
          <w:rFonts w:eastAsia="Calibri" w:cs="Times New Roman"/>
          <w:b/>
          <w:sz w:val="24"/>
          <w:szCs w:val="24"/>
        </w:rPr>
      </w:pPr>
    </w:p>
    <w:p w:rsidR="001D0235"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w:t>
      </w:r>
      <w:r w:rsidR="00E84A5E">
        <w:rPr>
          <w:rFonts w:eastAsia="Times New Roman" w:cs="Times New Roman"/>
          <w:sz w:val="24"/>
          <w:szCs w:val="24"/>
          <w:lang w:eastAsia="ru-RU"/>
        </w:rPr>
        <w:t>настоящего</w:t>
      </w:r>
      <w:r w:rsidRPr="0099238B">
        <w:rPr>
          <w:rFonts w:eastAsia="Times New Roman" w:cs="Times New Roman"/>
          <w:sz w:val="24"/>
          <w:szCs w:val="24"/>
          <w:lang w:eastAsia="ru-RU"/>
        </w:rPr>
        <w:t xml:space="preserve"> </w:t>
      </w:r>
      <w:r w:rsidR="00E84A5E">
        <w:rPr>
          <w:rFonts w:eastAsia="Times New Roman" w:cs="Times New Roman"/>
          <w:sz w:val="24"/>
          <w:szCs w:val="24"/>
          <w:lang w:eastAsia="ru-RU"/>
        </w:rPr>
        <w:t>Р</w:t>
      </w:r>
      <w:r w:rsidRPr="0099238B">
        <w:rPr>
          <w:rFonts w:eastAsia="Times New Roman" w:cs="Times New Roman"/>
          <w:sz w:val="24"/>
          <w:szCs w:val="24"/>
          <w:lang w:eastAsia="ru-RU"/>
        </w:rPr>
        <w:t xml:space="preserve">егламента и иных нормативных правовых актов, устанавливающих требования к предоставлению муниципальной услуги, должностные лица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302C14">
      <w:pPr>
        <w:ind w:firstLine="0"/>
        <w:contextualSpacing/>
        <w:jc w:val="center"/>
        <w:rPr>
          <w:rFonts w:eastAsia="Calibri" w:cs="Times New Roman"/>
          <w:b/>
          <w:sz w:val="24"/>
          <w:szCs w:val="24"/>
        </w:rPr>
      </w:pPr>
    </w:p>
    <w:p w:rsidR="00A95045"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0" w:name="OLE_LINK16"/>
      <w:bookmarkStart w:id="31" w:name="OLE_LINK17"/>
      <w:bookmarkStart w:id="32" w:name="OLE_LINK18"/>
      <w:r w:rsidR="00F857FA" w:rsidRPr="0099238B">
        <w:rPr>
          <w:rFonts w:eastAsia="Times New Roman" w:cs="Times New Roman"/>
          <w:sz w:val="24"/>
          <w:szCs w:val="24"/>
          <w:lang w:eastAsia="ru-RU"/>
        </w:rPr>
        <w:t>должностных лиц</w:t>
      </w:r>
      <w:bookmarkEnd w:id="30"/>
      <w:bookmarkEnd w:id="31"/>
      <w:bookmarkEnd w:id="32"/>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302C14">
      <w:pPr>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Граждане, их объединения и организации вправе получать информацию о соблюдении положений настоящего </w:t>
      </w:r>
      <w:r w:rsidR="00E84A5E">
        <w:rPr>
          <w:rFonts w:eastAsia="Times New Roman" w:cs="Times New Roman"/>
          <w:sz w:val="24"/>
          <w:szCs w:val="24"/>
          <w:lang w:eastAsia="ru-RU"/>
        </w:rPr>
        <w:t>Р</w:t>
      </w:r>
      <w:r w:rsidR="00F857FA" w:rsidRPr="0099238B">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w:t>
      </w:r>
      <w:r w:rsidR="00F857FA" w:rsidRPr="0099238B">
        <w:rPr>
          <w:rFonts w:eastAsia="Times New Roman" w:cs="Times New Roman"/>
          <w:sz w:val="24"/>
          <w:szCs w:val="24"/>
          <w:lang w:eastAsia="ru-RU"/>
        </w:rPr>
        <w:lastRenderedPageBreak/>
        <w:t xml:space="preserve">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616DFE" w:rsidRDefault="00616DFE" w:rsidP="00302C14">
      <w:pPr>
        <w:ind w:firstLine="0"/>
        <w:jc w:val="center"/>
        <w:rPr>
          <w:rFonts w:eastAsia="Times New Roman" w:cs="Times New Roman"/>
          <w:b/>
          <w:sz w:val="24"/>
          <w:szCs w:val="24"/>
          <w:lang w:eastAsia="ru-RU"/>
        </w:rPr>
      </w:pPr>
    </w:p>
    <w:p w:rsidR="00A95045" w:rsidRDefault="00F857FA" w:rsidP="00302C14">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914384" w:rsidRDefault="00F857FA" w:rsidP="00302C14">
      <w:pPr>
        <w:ind w:firstLine="0"/>
        <w:jc w:val="center"/>
        <w:rPr>
          <w:rFonts w:cs="Times New Roman"/>
          <w:b/>
          <w:color w:val="000000" w:themeColor="text1"/>
          <w:sz w:val="24"/>
          <w:szCs w:val="24"/>
          <w:shd w:val="clear" w:color="auto" w:fill="FFFFFF"/>
        </w:rPr>
      </w:pPr>
      <w:r w:rsidRPr="0099238B">
        <w:rPr>
          <w:rFonts w:eastAsia="Times New Roman" w:cs="Times New Roman"/>
          <w:b/>
          <w:sz w:val="24"/>
          <w:szCs w:val="24"/>
          <w:lang w:eastAsia="ru-RU"/>
        </w:rPr>
        <w:t xml:space="preserve">и действий (бездействия) </w:t>
      </w:r>
      <w:r w:rsidR="004F41E6">
        <w:rPr>
          <w:rFonts w:eastAsia="Times New Roman" w:cs="Times New Roman"/>
          <w:b/>
          <w:sz w:val="24"/>
          <w:szCs w:val="24"/>
          <w:lang w:eastAsia="ru-RU"/>
        </w:rPr>
        <w:t>а</w:t>
      </w:r>
      <w:r w:rsidR="00A01CD3" w:rsidRPr="0099238B">
        <w:rPr>
          <w:rFonts w:cs="Times New Roman"/>
          <w:b/>
          <w:color w:val="000000" w:themeColor="text1"/>
          <w:sz w:val="24"/>
          <w:szCs w:val="24"/>
          <w:shd w:val="clear" w:color="auto" w:fill="FFFFFF"/>
        </w:rPr>
        <w:t>дминистрации</w:t>
      </w:r>
      <w:r w:rsidR="004F41E6">
        <w:rPr>
          <w:rFonts w:cs="Times New Roman"/>
          <w:b/>
          <w:color w:val="000000" w:themeColor="text1"/>
          <w:sz w:val="24"/>
          <w:szCs w:val="24"/>
          <w:shd w:val="clear" w:color="auto" w:fill="FFFFFF"/>
        </w:rPr>
        <w:t xml:space="preserve"> городского округа</w:t>
      </w:r>
      <w:r w:rsidR="00914384">
        <w:rPr>
          <w:rFonts w:cs="Times New Roman"/>
          <w:b/>
          <w:color w:val="000000" w:themeColor="text1"/>
          <w:sz w:val="24"/>
          <w:szCs w:val="24"/>
          <w:shd w:val="clear" w:color="auto" w:fill="FFFFFF"/>
        </w:rPr>
        <w:t xml:space="preserve"> Заречный,</w:t>
      </w:r>
    </w:p>
    <w:p w:rsidR="00F857FA" w:rsidRPr="0099238B" w:rsidRDefault="00F857FA" w:rsidP="00302C14">
      <w:pPr>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302C14">
      <w:pPr>
        <w:ind w:firstLine="0"/>
        <w:contextualSpacing/>
        <w:jc w:val="center"/>
        <w:rPr>
          <w:rFonts w:eastAsia="Calibri" w:cs="Times New Roman"/>
          <w:b/>
          <w:sz w:val="24"/>
          <w:szCs w:val="24"/>
        </w:rPr>
      </w:pPr>
    </w:p>
    <w:p w:rsidR="002178DC"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4C43FE">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r w:rsidR="004C43FE">
        <w:rPr>
          <w:rFonts w:eastAsia="Calibri" w:cs="Times New Roman"/>
          <w:b/>
          <w:sz w:val="24"/>
          <w:szCs w:val="24"/>
        </w:rPr>
        <w:t>городского округа Заречный</w:t>
      </w:r>
    </w:p>
    <w:p w:rsidR="00F857FA"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A507D4" w:rsidRPr="00FD7BDF" w:rsidRDefault="00CB2E60" w:rsidP="00302C14">
      <w:pPr>
        <w:rPr>
          <w:rFonts w:eastAsia="Times New Roman" w:cs="Times New Roman"/>
          <w:sz w:val="24"/>
          <w:szCs w:val="24"/>
          <w:lang w:eastAsia="ru-RU"/>
        </w:rPr>
      </w:pPr>
      <w:r w:rsidRPr="00FD7BDF">
        <w:rPr>
          <w:rFonts w:eastAsia="Times New Roman" w:cs="Times New Roman"/>
          <w:sz w:val="24"/>
          <w:szCs w:val="24"/>
          <w:lang w:eastAsia="ru-RU"/>
        </w:rPr>
        <w:t>7</w:t>
      </w:r>
      <w:r w:rsidR="00780A7D" w:rsidRPr="00FD7BDF">
        <w:rPr>
          <w:rFonts w:eastAsia="Times New Roman" w:cs="Times New Roman"/>
          <w:sz w:val="24"/>
          <w:szCs w:val="24"/>
          <w:lang w:eastAsia="ru-RU"/>
        </w:rPr>
        <w:t>3</w:t>
      </w:r>
      <w:r w:rsidR="00FE7D26" w:rsidRPr="00FD7BDF">
        <w:rPr>
          <w:rFonts w:eastAsia="Times New Roman" w:cs="Times New Roman"/>
          <w:sz w:val="24"/>
          <w:szCs w:val="24"/>
          <w:lang w:eastAsia="ru-RU"/>
        </w:rPr>
        <w:t xml:space="preserve">. </w:t>
      </w:r>
      <w:r w:rsidR="00F857FA" w:rsidRPr="00FD7BDF">
        <w:rPr>
          <w:rFonts w:eastAsia="Times New Roman" w:cs="Times New Roman"/>
          <w:sz w:val="24"/>
          <w:szCs w:val="24"/>
          <w:lang w:eastAsia="ru-RU"/>
        </w:rPr>
        <w:t xml:space="preserve">Заявитель вправе </w:t>
      </w:r>
      <w:r w:rsidR="009C4D86" w:rsidRPr="00FD7BDF">
        <w:rPr>
          <w:rFonts w:eastAsia="Times New Roman" w:cs="Times New Roman"/>
          <w:sz w:val="24"/>
          <w:szCs w:val="24"/>
          <w:lang w:eastAsia="ru-RU"/>
        </w:rPr>
        <w:t xml:space="preserve">в досудебном порядке </w:t>
      </w:r>
      <w:r w:rsidR="00F857FA" w:rsidRPr="00FD7BDF">
        <w:rPr>
          <w:rFonts w:eastAsia="Times New Roman" w:cs="Times New Roman"/>
          <w:sz w:val="24"/>
          <w:szCs w:val="24"/>
          <w:lang w:eastAsia="ru-RU"/>
        </w:rPr>
        <w:t>обжаловать решения и действия (бездействие</w:t>
      </w:r>
      <w:r w:rsidR="00A01CD3" w:rsidRPr="00FD7BDF">
        <w:rPr>
          <w:rFonts w:eastAsia="Times New Roman" w:cs="Times New Roman"/>
          <w:sz w:val="24"/>
          <w:szCs w:val="24"/>
          <w:lang w:eastAsia="ru-RU"/>
        </w:rPr>
        <w:t>)</w:t>
      </w:r>
      <w:r w:rsidR="00A01CD3" w:rsidRPr="00FD7BDF">
        <w:rPr>
          <w:rFonts w:cs="Times New Roman"/>
          <w:color w:val="000000"/>
          <w:sz w:val="24"/>
          <w:szCs w:val="24"/>
          <w:shd w:val="clear" w:color="auto" w:fill="FFFFFF"/>
        </w:rPr>
        <w:t xml:space="preserve"> </w:t>
      </w:r>
      <w:bookmarkStart w:id="33" w:name="OLE_LINK8"/>
      <w:bookmarkStart w:id="34" w:name="OLE_LINK9"/>
      <w:bookmarkStart w:id="35" w:name="OLE_LINK10"/>
      <w:r w:rsidR="002178DC" w:rsidRPr="00FD7BDF">
        <w:rPr>
          <w:rFonts w:eastAsia="Times New Roman" w:cs="Times New Roman"/>
          <w:sz w:val="24"/>
          <w:szCs w:val="24"/>
          <w:lang w:eastAsia="ru-RU"/>
        </w:rPr>
        <w:t>должностных лиц</w:t>
      </w:r>
      <w:r w:rsidR="002178DC" w:rsidRPr="00FD7BDF">
        <w:rPr>
          <w:rFonts w:cs="Times New Roman"/>
          <w:color w:val="000000"/>
          <w:sz w:val="24"/>
          <w:szCs w:val="24"/>
          <w:shd w:val="clear" w:color="auto" w:fill="FFFFFF"/>
        </w:rPr>
        <w:t xml:space="preserve"> </w:t>
      </w:r>
      <w:r w:rsidR="00601163" w:rsidRPr="00FD7BDF">
        <w:rPr>
          <w:rFonts w:cs="Times New Roman"/>
          <w:color w:val="000000"/>
          <w:sz w:val="24"/>
          <w:szCs w:val="24"/>
          <w:shd w:val="clear" w:color="auto" w:fill="FFFFFF"/>
        </w:rPr>
        <w:t>А</w:t>
      </w:r>
      <w:r w:rsidR="00A01CD3" w:rsidRPr="00FD7BDF">
        <w:rPr>
          <w:rFonts w:cs="Times New Roman"/>
          <w:color w:val="000000"/>
          <w:sz w:val="24"/>
          <w:szCs w:val="24"/>
          <w:shd w:val="clear" w:color="auto" w:fill="FFFFFF"/>
        </w:rPr>
        <w:t>дминистрации</w:t>
      </w:r>
      <w:bookmarkEnd w:id="33"/>
      <w:bookmarkEnd w:id="34"/>
      <w:bookmarkEnd w:id="35"/>
      <w:r w:rsidR="00F857FA" w:rsidRPr="00FD7BDF">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r w:rsidR="00FD7BDF" w:rsidRPr="00FD7BDF">
        <w:rPr>
          <w:rFonts w:eastAsia="Times New Roman" w:cs="Times New Roman"/>
          <w:sz w:val="24"/>
          <w:szCs w:val="24"/>
          <w:lang w:eastAsia="ru-RU"/>
        </w:rPr>
        <w:t xml:space="preserve">, </w:t>
      </w:r>
      <w:r w:rsidR="00A507D4" w:rsidRPr="00FD7BDF">
        <w:rPr>
          <w:sz w:val="24"/>
          <w:szCs w:val="24"/>
        </w:rPr>
        <w:t>в порядке и сроки, установленные законодательством Российской Федерации.</w:t>
      </w:r>
      <w:r w:rsidR="00126A0D" w:rsidRPr="00FD7BDF">
        <w:rPr>
          <w:sz w:val="24"/>
          <w:szCs w:val="24"/>
        </w:rPr>
        <w:t xml:space="preserve"> </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302C14">
      <w:pPr>
        <w:contextualSpacing/>
        <w:jc w:val="center"/>
        <w:rPr>
          <w:rFonts w:eastAsia="Calibri" w:cs="Times New Roman"/>
          <w:b/>
          <w:sz w:val="24"/>
          <w:szCs w:val="24"/>
        </w:rPr>
      </w:pP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601163">
        <w:rPr>
          <w:rFonts w:cs="Times New Roman"/>
          <w:color w:val="000000"/>
          <w:sz w:val="24"/>
          <w:szCs w:val="24"/>
          <w:shd w:val="clear" w:color="auto" w:fill="FFFFFF"/>
        </w:rPr>
        <w:t>А</w:t>
      </w:r>
      <w:r w:rsidR="00A95045" w:rsidRPr="0099238B">
        <w:rPr>
          <w:rFonts w:cs="Times New Roman"/>
          <w:color w:val="000000"/>
          <w:sz w:val="24"/>
          <w:szCs w:val="24"/>
          <w:shd w:val="clear" w:color="auto" w:fill="FFFFFF"/>
        </w:rPr>
        <w:t>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302C14">
      <w:pPr>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.3.</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у заявителя документов, не пр</w:t>
      </w:r>
      <w:r w:rsidR="00B74E35" w:rsidRPr="00D23C92">
        <w:rPr>
          <w:rFonts w:eastAsia="Times New Roman" w:cs="Times New Roman"/>
          <w:sz w:val="24"/>
          <w:szCs w:val="24"/>
          <w:lang w:eastAsia="ru-RU"/>
        </w:rPr>
        <w:t>едусмотренных пунк</w:t>
      </w:r>
      <w:r w:rsidR="00CF02B8" w:rsidRPr="00D23C92">
        <w:rPr>
          <w:rFonts w:eastAsia="Times New Roman" w:cs="Times New Roman"/>
          <w:sz w:val="24"/>
          <w:szCs w:val="24"/>
          <w:lang w:eastAsia="ru-RU"/>
        </w:rPr>
        <w:t>том 16</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.5.</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приеме документов;</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.6.</w:t>
      </w:r>
      <w:r w:rsidR="00763CE9"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D23C92">
        <w:rPr>
          <w:rFonts w:eastAsia="Times New Roman" w:cs="Times New Roman"/>
          <w:sz w:val="24"/>
          <w:szCs w:val="24"/>
          <w:lang w:eastAsia="ru-RU"/>
        </w:rPr>
        <w:t xml:space="preserve">нктом </w:t>
      </w:r>
      <w:r w:rsidR="00232D2C" w:rsidRPr="00D23C92">
        <w:rPr>
          <w:rFonts w:eastAsia="Times New Roman" w:cs="Times New Roman"/>
          <w:sz w:val="24"/>
          <w:szCs w:val="24"/>
          <w:lang w:eastAsia="ru-RU"/>
        </w:rPr>
        <w:t>2</w:t>
      </w:r>
      <w:r w:rsidR="00780A7D" w:rsidRPr="00D23C92">
        <w:rPr>
          <w:rFonts w:eastAsia="Times New Roman" w:cs="Times New Roman"/>
          <w:sz w:val="24"/>
          <w:szCs w:val="24"/>
          <w:lang w:eastAsia="ru-RU"/>
        </w:rPr>
        <w:t>4</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A95045"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w:t>
      </w:r>
      <w:r w:rsidR="007E2383" w:rsidRPr="00D23C92">
        <w:rPr>
          <w:rFonts w:eastAsia="Times New Roman" w:cs="Times New Roman"/>
          <w:sz w:val="24"/>
          <w:szCs w:val="24"/>
          <w:lang w:eastAsia="ru-RU"/>
        </w:rPr>
        <w:t>7</w:t>
      </w:r>
      <w:r w:rsidRPr="00D23C92">
        <w:rPr>
          <w:rFonts w:eastAsia="Times New Roman" w:cs="Times New Roman"/>
          <w:sz w:val="24"/>
          <w:szCs w:val="24"/>
          <w:lang w:eastAsia="ru-RU"/>
        </w:rPr>
        <w:t>.</w:t>
      </w:r>
      <w:r w:rsidR="00264846"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с заявителя при предоставл</w:t>
      </w:r>
      <w:r w:rsidR="00014A2E" w:rsidRPr="00D23C92">
        <w:rPr>
          <w:rFonts w:eastAsia="Times New Roman" w:cs="Times New Roman"/>
          <w:sz w:val="24"/>
          <w:szCs w:val="24"/>
          <w:lang w:eastAsia="ru-RU"/>
        </w:rPr>
        <w:t>ении муниципальной услуги платы, если такая плата не предусмотрена п</w:t>
      </w:r>
      <w:r w:rsidR="00A95045" w:rsidRPr="00D23C92">
        <w:rPr>
          <w:rFonts w:eastAsia="Times New Roman" w:cs="Times New Roman"/>
          <w:sz w:val="24"/>
          <w:szCs w:val="24"/>
          <w:lang w:eastAsia="ru-RU"/>
        </w:rPr>
        <w:t>унктом</w:t>
      </w:r>
      <w:r w:rsidR="00264846" w:rsidRPr="00D23C92">
        <w:rPr>
          <w:rFonts w:eastAsia="Times New Roman" w:cs="Times New Roman"/>
          <w:sz w:val="24"/>
          <w:szCs w:val="24"/>
          <w:lang w:eastAsia="ru-RU"/>
        </w:rPr>
        <w:t xml:space="preserve"> </w:t>
      </w:r>
      <w:r w:rsidR="00014A2E" w:rsidRPr="00D23C92">
        <w:rPr>
          <w:rFonts w:eastAsia="Times New Roman" w:cs="Times New Roman"/>
          <w:sz w:val="24"/>
          <w:szCs w:val="24"/>
          <w:lang w:eastAsia="ru-RU"/>
        </w:rPr>
        <w:t>2</w:t>
      </w:r>
      <w:r w:rsidR="00780A7D" w:rsidRPr="00D23C92">
        <w:rPr>
          <w:rFonts w:eastAsia="Times New Roman" w:cs="Times New Roman"/>
          <w:sz w:val="24"/>
          <w:szCs w:val="24"/>
          <w:lang w:eastAsia="ru-RU"/>
        </w:rPr>
        <w:t>1</w:t>
      </w:r>
      <w:r w:rsidR="00014A2E"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014A2E" w:rsidRPr="00D23C92">
        <w:rPr>
          <w:rFonts w:eastAsia="Times New Roman" w:cs="Times New Roman"/>
          <w:sz w:val="24"/>
          <w:szCs w:val="24"/>
          <w:lang w:eastAsia="ru-RU"/>
        </w:rPr>
        <w:t>егламента</w:t>
      </w:r>
      <w:r w:rsidR="004D7A6A" w:rsidRPr="00D23C92">
        <w:rPr>
          <w:rFonts w:eastAsia="Times New Roman" w:cs="Times New Roman"/>
          <w:sz w:val="24"/>
          <w:szCs w:val="24"/>
          <w:lang w:eastAsia="ru-RU"/>
        </w:rPr>
        <w:t>.</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302C14">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302C14">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302C14">
      <w:pPr>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302C14">
      <w:pPr>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302C14">
      <w:pPr>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 xml:space="preserve">городского </w:t>
      </w:r>
      <w:r w:rsidR="00014A2E" w:rsidRPr="0099238B">
        <w:rPr>
          <w:rFonts w:eastAsia="Times New Roman" w:cs="Times New Roman"/>
          <w:sz w:val="24"/>
          <w:szCs w:val="24"/>
          <w:lang w:eastAsia="ru-RU"/>
        </w:rPr>
        <w:lastRenderedPageBreak/>
        <w:t>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302C14">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302C14">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519DA">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E073B3" w:rsidRDefault="00E073B3"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302C14">
      <w:pPr>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383097">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302C14">
      <w:pPr>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302C14">
      <w:pPr>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302C14">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w:t>
      </w:r>
      <w:r w:rsidR="008A0A4B">
        <w:rPr>
          <w:rFonts w:eastAsia="Times New Roman" w:cs="Times New Roman"/>
          <w:sz w:val="24"/>
          <w:szCs w:val="24"/>
          <w:lang w:eastAsia="ar-SA"/>
        </w:rPr>
        <w:t>тствии с требованиями настоящего</w:t>
      </w:r>
      <w:r w:rsidR="00F857FA" w:rsidRPr="0099238B">
        <w:rPr>
          <w:rFonts w:eastAsia="Times New Roman" w:cs="Times New Roman"/>
          <w:sz w:val="24"/>
          <w:szCs w:val="24"/>
          <w:lang w:eastAsia="ar-SA"/>
        </w:rPr>
        <w:t xml:space="preserve"> </w:t>
      </w:r>
      <w:r w:rsidR="008A0A4B">
        <w:rPr>
          <w:rFonts w:eastAsia="Times New Roman" w:cs="Times New Roman"/>
          <w:sz w:val="24"/>
          <w:szCs w:val="24"/>
          <w:lang w:eastAsia="ar-SA"/>
        </w:rPr>
        <w:t>Р</w:t>
      </w:r>
      <w:r w:rsidR="00F857FA" w:rsidRPr="0099238B">
        <w:rPr>
          <w:rFonts w:eastAsia="Times New Roman" w:cs="Times New Roman"/>
          <w:sz w:val="24"/>
          <w:szCs w:val="24"/>
          <w:lang w:eastAsia="ar-SA"/>
        </w:rPr>
        <w:t>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302C14">
      <w:pPr>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302C14">
      <w:pPr>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302C14">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302C14">
      <w:pPr>
        <w:ind w:firstLine="0"/>
        <w:contextualSpacing/>
        <w:jc w:val="center"/>
        <w:rPr>
          <w:rFonts w:eastAsia="Calibri" w:cs="Times New Roman"/>
          <w:b/>
          <w:sz w:val="24"/>
          <w:szCs w:val="24"/>
        </w:rPr>
      </w:pPr>
    </w:p>
    <w:p w:rsidR="007976EB" w:rsidRPr="0099238B" w:rsidRDefault="005D19F9" w:rsidP="00302C14">
      <w:pPr>
        <w:autoSpaceDE w:val="0"/>
        <w:autoSpaceDN w:val="0"/>
        <w:adjustRightInd w:val="0"/>
        <w:rPr>
          <w:rFonts w:cs="Times New Roman"/>
          <w:sz w:val="24"/>
          <w:szCs w:val="24"/>
        </w:rPr>
      </w:pPr>
      <w:r w:rsidRPr="00B11936">
        <w:rPr>
          <w:rFonts w:eastAsia="Calibri" w:cs="Times New Roman"/>
          <w:sz w:val="24"/>
          <w:szCs w:val="24"/>
          <w:lang w:eastAsia="ru-RU"/>
        </w:rPr>
        <w:t>8</w:t>
      </w:r>
      <w:r w:rsidR="00780A7D" w:rsidRPr="00B11936">
        <w:rPr>
          <w:rFonts w:eastAsia="Calibri" w:cs="Times New Roman"/>
          <w:sz w:val="24"/>
          <w:szCs w:val="24"/>
          <w:lang w:eastAsia="ru-RU"/>
        </w:rPr>
        <w:t>4</w:t>
      </w:r>
      <w:r w:rsidR="00F857FA" w:rsidRPr="00B11936">
        <w:rPr>
          <w:rFonts w:eastAsia="Calibri" w:cs="Times New Roman"/>
          <w:sz w:val="24"/>
          <w:szCs w:val="24"/>
          <w:lang w:eastAsia="ru-RU"/>
        </w:rPr>
        <w:t>. Не позднее дня, следующего за днем принятия</w:t>
      </w:r>
      <w:r w:rsidR="001136D2" w:rsidRPr="00B11936">
        <w:rPr>
          <w:rFonts w:eastAsia="Calibri" w:cs="Times New Roman"/>
          <w:sz w:val="24"/>
          <w:szCs w:val="24"/>
          <w:lang w:eastAsia="ru-RU"/>
        </w:rPr>
        <w:t xml:space="preserve"> решения, указанного в пункте </w:t>
      </w:r>
      <w:r w:rsidR="00780A7D" w:rsidRPr="00B11936">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w:t>
      </w:r>
      <w:r w:rsidR="00B11936">
        <w:rPr>
          <w:rFonts w:eastAsia="Calibri" w:cs="Times New Roman"/>
          <w:sz w:val="24"/>
          <w:szCs w:val="24"/>
          <w:lang w:eastAsia="ru-RU"/>
        </w:rPr>
        <w:t>Р</w:t>
      </w:r>
      <w:r w:rsidR="00F857FA" w:rsidRPr="0099238B">
        <w:rPr>
          <w:rFonts w:eastAsia="Calibri" w:cs="Times New Roman"/>
          <w:sz w:val="24"/>
          <w:szCs w:val="24"/>
          <w:lang w:eastAsia="ru-RU"/>
        </w:rPr>
        <w:t>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B11936" w:rsidRDefault="00B11936"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302C14">
      <w:pPr>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775B6"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6" w:name="OLE_LINK5"/>
      <w:bookmarkStart w:id="37" w:name="OLE_LINK6"/>
      <w:bookmarkStart w:id="38" w:name="OLE_LINK7"/>
      <w:r w:rsidR="003431BE">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6"/>
      <w:bookmarkEnd w:id="37"/>
      <w:bookmarkEnd w:id="38"/>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302C14">
      <w:pPr>
        <w:ind w:firstLine="0"/>
        <w:jc w:val="center"/>
        <w:rPr>
          <w:rFonts w:eastAsia="Times New Roman" w:cs="Times New Roman"/>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3431BE">
        <w:rPr>
          <w:rFonts w:cs="Times New Roman"/>
          <w:color w:val="000000"/>
          <w:sz w:val="24"/>
          <w:szCs w:val="24"/>
          <w:shd w:val="clear" w:color="auto" w:fill="FFFFFF"/>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5"/>
      <w:bookmarkEnd w:id="16"/>
      <w:bookmarkEnd w:id="17"/>
      <w:bookmarkEnd w:id="18"/>
    </w:p>
    <w:p w:rsidR="00EE7793" w:rsidRPr="0099238B" w:rsidRDefault="00EE7793" w:rsidP="00302C14">
      <w:pPr>
        <w:ind w:firstLine="567"/>
        <w:rPr>
          <w:rFonts w:eastAsia="Times New Roman" w:cs="Times New Roman"/>
          <w:sz w:val="24"/>
          <w:szCs w:val="24"/>
          <w:lang w:eastAsia="ru-RU"/>
        </w:rPr>
      </w:pPr>
    </w:p>
    <w:p w:rsidR="00815C20" w:rsidRPr="00144A1B" w:rsidRDefault="00815C20" w:rsidP="00302C14">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302C14">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7C7F" w:rsidRPr="0028511C" w:rsidRDefault="00BF7C7F" w:rsidP="00302C14">
      <w:pPr>
        <w:tabs>
          <w:tab w:val="left" w:pos="6521"/>
        </w:tabs>
        <w:ind w:left="5670"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sidR="00157788">
        <w:rPr>
          <w:rFonts w:cs="Times New Roman"/>
          <w:bCs/>
          <w:sz w:val="24"/>
          <w:szCs w:val="24"/>
        </w:rPr>
        <w:t xml:space="preserve">справки о захоронении </w:t>
      </w:r>
      <w:r w:rsidR="00571B10">
        <w:rPr>
          <w:rFonts w:cs="Times New Roman"/>
          <w:bCs/>
          <w:sz w:val="24"/>
          <w:szCs w:val="24"/>
        </w:rPr>
        <w:t>на территории кладбищ</w:t>
      </w:r>
      <w:r w:rsidRPr="0028511C">
        <w:rPr>
          <w:rFonts w:cs="Times New Roman"/>
          <w:color w:val="000000"/>
          <w:sz w:val="24"/>
          <w:szCs w:val="24"/>
          <w:shd w:val="clear" w:color="auto" w:fill="FFFFFF"/>
        </w:rPr>
        <w:t>»</w:t>
      </w:r>
    </w:p>
    <w:p w:rsidR="00815C20" w:rsidRPr="00C73EA9" w:rsidRDefault="00815C20" w:rsidP="00302C14">
      <w:pPr>
        <w:ind w:left="5812"/>
        <w:jc w:val="center"/>
        <w:rPr>
          <w:sz w:val="24"/>
          <w:szCs w:val="24"/>
        </w:rPr>
      </w:pP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302C14">
      <w:pPr>
        <w:pStyle w:val="ConsPlusNormal"/>
        <w:ind w:left="5670"/>
        <w:rPr>
          <w:rFonts w:ascii="Times New Roman" w:hAnsi="Times New Roman" w:cs="Times New Roman"/>
          <w:sz w:val="24"/>
          <w:szCs w:val="24"/>
        </w:rPr>
      </w:pP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302C14">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BD2A5B" w:rsidRPr="00BD2A5B" w:rsidRDefault="00BD2A5B" w:rsidP="00302C14">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9D1917" w:rsidP="00302C14">
      <w:pPr>
        <w:autoSpaceDE w:val="0"/>
        <w:autoSpaceDN w:val="0"/>
        <w:adjustRightInd w:val="0"/>
        <w:jc w:val="center"/>
        <w:rPr>
          <w:b/>
          <w:sz w:val="24"/>
          <w:szCs w:val="24"/>
        </w:rPr>
      </w:pPr>
      <w:r w:rsidRPr="00BD2A5B">
        <w:rPr>
          <w:b/>
          <w:sz w:val="24"/>
          <w:szCs w:val="24"/>
        </w:rPr>
        <w:t>Заявлени</w:t>
      </w:r>
      <w:r>
        <w:rPr>
          <w:b/>
          <w:sz w:val="24"/>
          <w:szCs w:val="24"/>
        </w:rPr>
        <w:t>е</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Прошу выдать справку о захоронении ___________________________________</w:t>
      </w:r>
      <w:r w:rsidR="0054727E">
        <w:rPr>
          <w:sz w:val="24"/>
          <w:szCs w:val="24"/>
        </w:rPr>
        <w:t>_________</w:t>
      </w:r>
    </w:p>
    <w:p w:rsidR="00BD2A5B" w:rsidRPr="00BD2A5B" w:rsidRDefault="00BD2A5B" w:rsidP="00302C14">
      <w:pPr>
        <w:autoSpaceDE w:val="0"/>
        <w:autoSpaceDN w:val="0"/>
        <w:adjustRightInd w:val="0"/>
        <w:ind w:firstLine="0"/>
        <w:rPr>
          <w:sz w:val="24"/>
          <w:szCs w:val="24"/>
        </w:rPr>
      </w:pPr>
      <w:r w:rsidRPr="00BD2A5B">
        <w:rPr>
          <w:sz w:val="24"/>
          <w:szCs w:val="24"/>
        </w:rPr>
        <w:t>____________________________________________________________________</w:t>
      </w:r>
      <w:r w:rsidR="0054727E">
        <w:rPr>
          <w:sz w:val="24"/>
          <w:szCs w:val="24"/>
        </w:rPr>
        <w:t>______________</w:t>
      </w:r>
      <w:r w:rsidRPr="00BD2A5B">
        <w:rPr>
          <w:sz w:val="24"/>
          <w:szCs w:val="24"/>
        </w:rPr>
        <w:t>,</w:t>
      </w:r>
    </w:p>
    <w:p w:rsidR="00BD2A5B" w:rsidRPr="0054727E" w:rsidRDefault="00BD2A5B" w:rsidP="00302C14">
      <w:pPr>
        <w:autoSpaceDE w:val="0"/>
        <w:autoSpaceDN w:val="0"/>
        <w:adjustRightInd w:val="0"/>
        <w:jc w:val="center"/>
        <w:rPr>
          <w:sz w:val="24"/>
          <w:szCs w:val="24"/>
        </w:rPr>
      </w:pPr>
      <w:r w:rsidRPr="0054727E">
        <w:rPr>
          <w:sz w:val="24"/>
          <w:szCs w:val="24"/>
        </w:rPr>
        <w:t>(Ф.И.О. без сокращения)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ind w:firstLine="0"/>
        <w:rPr>
          <w:sz w:val="24"/>
          <w:szCs w:val="24"/>
        </w:rPr>
      </w:pPr>
      <w:r w:rsidRPr="00BD2A5B">
        <w:rPr>
          <w:sz w:val="24"/>
          <w:szCs w:val="24"/>
        </w:rPr>
        <w:t>захороненного_______________________________________________________</w:t>
      </w:r>
      <w:r w:rsidR="001176EF">
        <w:rPr>
          <w:sz w:val="24"/>
          <w:szCs w:val="24"/>
        </w:rPr>
        <w:t>______________</w:t>
      </w:r>
      <w:r w:rsidRPr="00BD2A5B">
        <w:rPr>
          <w:sz w:val="24"/>
          <w:szCs w:val="24"/>
        </w:rPr>
        <w:t>.</w:t>
      </w:r>
    </w:p>
    <w:p w:rsidR="00BD2A5B" w:rsidRPr="00BD2A5B" w:rsidRDefault="00BD2A5B" w:rsidP="00302C14">
      <w:pPr>
        <w:autoSpaceDE w:val="0"/>
        <w:autoSpaceDN w:val="0"/>
        <w:adjustRightInd w:val="0"/>
        <w:rPr>
          <w:sz w:val="24"/>
          <w:szCs w:val="24"/>
        </w:rPr>
      </w:pPr>
      <w:r w:rsidRPr="00BD2A5B">
        <w:rPr>
          <w:sz w:val="24"/>
          <w:szCs w:val="24"/>
        </w:rPr>
        <w:t xml:space="preserve">              </w:t>
      </w:r>
      <w:r w:rsidR="001176EF">
        <w:rPr>
          <w:sz w:val="24"/>
          <w:szCs w:val="24"/>
        </w:rPr>
        <w:t xml:space="preserve">                 </w:t>
      </w:r>
      <w:r w:rsidRPr="00BD2A5B">
        <w:rPr>
          <w:sz w:val="24"/>
          <w:szCs w:val="24"/>
        </w:rPr>
        <w:t xml:space="preserve">    (наименование кладбища, дата захоронения)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Лицом, взявшим на себя обязанность осуществить погребение, является_____________________________________________________</w:t>
      </w:r>
      <w:r w:rsidR="001176EF">
        <w:rPr>
          <w:sz w:val="24"/>
          <w:szCs w:val="24"/>
        </w:rPr>
        <w:t>_____________________</w:t>
      </w:r>
      <w:r w:rsidRPr="00BD2A5B">
        <w:rPr>
          <w:sz w:val="24"/>
          <w:szCs w:val="24"/>
        </w:rPr>
        <w:t>.</w:t>
      </w:r>
    </w:p>
    <w:p w:rsidR="00BD2A5B" w:rsidRPr="00BD2A5B" w:rsidRDefault="00BD2A5B" w:rsidP="00302C14">
      <w:pPr>
        <w:autoSpaceDE w:val="0"/>
        <w:autoSpaceDN w:val="0"/>
        <w:adjustRightInd w:val="0"/>
        <w:jc w:val="center"/>
        <w:rPr>
          <w:sz w:val="24"/>
          <w:szCs w:val="24"/>
        </w:rPr>
      </w:pPr>
      <w:r w:rsidRPr="00BD2A5B">
        <w:rPr>
          <w:sz w:val="24"/>
          <w:szCs w:val="24"/>
        </w:rPr>
        <w:t>(Ф.И.О. без сокращения)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За правильность сведений несу полную ответственность:</w:t>
      </w:r>
    </w:p>
    <w:p w:rsidR="00BD2A5B" w:rsidRPr="00BD2A5B" w:rsidRDefault="00BD2A5B" w:rsidP="00302C14">
      <w:pPr>
        <w:autoSpaceDE w:val="0"/>
        <w:autoSpaceDN w:val="0"/>
        <w:adjustRightInd w:val="0"/>
        <w:rPr>
          <w:sz w:val="24"/>
          <w:szCs w:val="24"/>
        </w:rPr>
      </w:pPr>
      <w:r w:rsidRPr="00BD2A5B">
        <w:rPr>
          <w:sz w:val="24"/>
          <w:szCs w:val="24"/>
        </w:rPr>
        <w:t xml:space="preserve">  ___________  </w:t>
      </w:r>
      <w:r w:rsidR="001176EF">
        <w:rPr>
          <w:sz w:val="24"/>
          <w:szCs w:val="24"/>
        </w:rPr>
        <w:t xml:space="preserve">                                                                     </w:t>
      </w:r>
      <w:r w:rsidRPr="00BD2A5B">
        <w:rPr>
          <w:sz w:val="24"/>
          <w:szCs w:val="24"/>
        </w:rPr>
        <w:t>____________________________</w:t>
      </w:r>
    </w:p>
    <w:p w:rsidR="00BD2A5B" w:rsidRPr="00BD2A5B" w:rsidRDefault="001176EF" w:rsidP="00302C14">
      <w:pPr>
        <w:autoSpaceDE w:val="0"/>
        <w:autoSpaceDN w:val="0"/>
        <w:adjustRightInd w:val="0"/>
        <w:rPr>
          <w:sz w:val="24"/>
          <w:szCs w:val="24"/>
        </w:rPr>
      </w:pPr>
      <w:r>
        <w:rPr>
          <w:sz w:val="24"/>
          <w:szCs w:val="24"/>
        </w:rPr>
        <w:t xml:space="preserve">  </w:t>
      </w:r>
      <w:r w:rsidR="00BD2A5B" w:rsidRPr="00BD2A5B">
        <w:rPr>
          <w:sz w:val="24"/>
          <w:szCs w:val="24"/>
        </w:rPr>
        <w:t xml:space="preserve">   (подпись)                                               </w:t>
      </w:r>
      <w:r>
        <w:rPr>
          <w:sz w:val="24"/>
          <w:szCs w:val="24"/>
        </w:rPr>
        <w:t xml:space="preserve">                                </w:t>
      </w:r>
      <w:r w:rsidR="00BD2A5B" w:rsidRPr="00BD2A5B">
        <w:rPr>
          <w:sz w:val="24"/>
          <w:szCs w:val="24"/>
        </w:rPr>
        <w:t xml:space="preserve"> (фамилия, имя, отчество)</w:t>
      </w:r>
    </w:p>
    <w:p w:rsidR="00C90BA4" w:rsidRDefault="00BD2A5B" w:rsidP="00302C14">
      <w:pPr>
        <w:autoSpaceDE w:val="0"/>
        <w:autoSpaceDN w:val="0"/>
        <w:adjustRightInd w:val="0"/>
        <w:rPr>
          <w:sz w:val="24"/>
          <w:szCs w:val="24"/>
        </w:rPr>
      </w:pPr>
      <w:r w:rsidRPr="00BD2A5B">
        <w:rPr>
          <w:sz w:val="24"/>
          <w:szCs w:val="24"/>
        </w:rPr>
        <w:t xml:space="preserve"> </w:t>
      </w:r>
    </w:p>
    <w:p w:rsidR="00BD2A5B" w:rsidRPr="00BD2A5B" w:rsidRDefault="00BD2A5B" w:rsidP="00302C14">
      <w:pPr>
        <w:autoSpaceDE w:val="0"/>
        <w:autoSpaceDN w:val="0"/>
        <w:adjustRightInd w:val="0"/>
        <w:rPr>
          <w:sz w:val="24"/>
          <w:szCs w:val="24"/>
        </w:rPr>
      </w:pPr>
      <w:r w:rsidRPr="00BD2A5B">
        <w:rPr>
          <w:sz w:val="24"/>
          <w:szCs w:val="24"/>
        </w:rPr>
        <w:t>_______________</w:t>
      </w:r>
    </w:p>
    <w:p w:rsidR="00BD2A5B" w:rsidRPr="00BD2A5B" w:rsidRDefault="00BD2A5B" w:rsidP="00302C14">
      <w:pPr>
        <w:autoSpaceDE w:val="0"/>
        <w:autoSpaceDN w:val="0"/>
        <w:adjustRightInd w:val="0"/>
        <w:rPr>
          <w:sz w:val="24"/>
          <w:szCs w:val="24"/>
        </w:rPr>
      </w:pPr>
      <w:r w:rsidRPr="00BD2A5B">
        <w:rPr>
          <w:sz w:val="24"/>
          <w:szCs w:val="24"/>
        </w:rPr>
        <w:t xml:space="preserve">          (дата)</w:t>
      </w:r>
    </w:p>
    <w:p w:rsidR="00BD2A5B" w:rsidRPr="00BD2A5B" w:rsidRDefault="00BD2A5B" w:rsidP="00302C14">
      <w:pPr>
        <w:overflowPunct w:val="0"/>
        <w:autoSpaceDE w:val="0"/>
        <w:autoSpaceDN w:val="0"/>
        <w:adjustRightInd w:val="0"/>
        <w:ind w:right="125"/>
        <w:textAlignment w:val="baseline"/>
        <w:rPr>
          <w:rFonts w:ascii="Arial" w:eastAsia="Times New Roman" w:hAnsi="Arial" w:cs="Arial"/>
          <w:sz w:val="24"/>
          <w:szCs w:val="24"/>
          <w:lang w:eastAsia="ru-RU"/>
        </w:rPr>
      </w:pPr>
    </w:p>
    <w:p w:rsidR="00BD2A5B" w:rsidRDefault="00BD2A5B" w:rsidP="00302C14">
      <w:pPr>
        <w:tabs>
          <w:tab w:val="left" w:pos="3375"/>
        </w:tabs>
        <w:rPr>
          <w:b/>
          <w:i/>
          <w:sz w:val="24"/>
          <w:szCs w:val="24"/>
        </w:rPr>
      </w:pPr>
      <w:r w:rsidRPr="00BD2A5B">
        <w:rPr>
          <w:b/>
          <w:i/>
          <w:sz w:val="24"/>
          <w:szCs w:val="24"/>
        </w:rPr>
        <w:t>Заполняется при подписании заявления представителем заявителя</w:t>
      </w:r>
    </w:p>
    <w:p w:rsidR="009F5E5C" w:rsidRPr="00BD2A5B" w:rsidRDefault="009F5E5C" w:rsidP="00302C14">
      <w:pPr>
        <w:tabs>
          <w:tab w:val="left" w:pos="3375"/>
        </w:tabs>
        <w:rPr>
          <w:b/>
          <w:i/>
          <w:sz w:val="24"/>
          <w:szCs w:val="24"/>
        </w:rPr>
      </w:pPr>
    </w:p>
    <w:p w:rsidR="00BD2A5B" w:rsidRPr="00BD2A5B" w:rsidRDefault="00BD2A5B" w:rsidP="00302C14">
      <w:pPr>
        <w:tabs>
          <w:tab w:val="left" w:pos="3375"/>
        </w:tabs>
        <w:ind w:firstLine="0"/>
        <w:rPr>
          <w:sz w:val="24"/>
          <w:szCs w:val="24"/>
        </w:rPr>
      </w:pPr>
      <w:r w:rsidRPr="00BD2A5B">
        <w:rPr>
          <w:sz w:val="24"/>
          <w:szCs w:val="24"/>
        </w:rPr>
        <w:t>Представитель _______________________________________________________</w:t>
      </w:r>
      <w:r w:rsidR="00C90BA4">
        <w:rPr>
          <w:sz w:val="24"/>
          <w:szCs w:val="24"/>
        </w:rPr>
        <w:t>______________</w:t>
      </w:r>
    </w:p>
    <w:p w:rsidR="00BD2A5B" w:rsidRPr="00BD2A5B" w:rsidRDefault="00BD2A5B" w:rsidP="00302C14">
      <w:pPr>
        <w:tabs>
          <w:tab w:val="left" w:pos="3375"/>
        </w:tabs>
        <w:jc w:val="center"/>
        <w:rPr>
          <w:sz w:val="24"/>
          <w:szCs w:val="24"/>
        </w:rPr>
      </w:pPr>
      <w:r w:rsidRPr="00BD2A5B">
        <w:rPr>
          <w:sz w:val="24"/>
          <w:szCs w:val="24"/>
        </w:rPr>
        <w:t>(Ф.И.О. без сокращения)</w:t>
      </w:r>
    </w:p>
    <w:p w:rsidR="00BD2A5B" w:rsidRPr="00BD2A5B" w:rsidRDefault="00BD2A5B" w:rsidP="00302C14">
      <w:pPr>
        <w:tabs>
          <w:tab w:val="left" w:pos="3375"/>
        </w:tabs>
        <w:ind w:firstLine="0"/>
        <w:rPr>
          <w:sz w:val="24"/>
          <w:szCs w:val="24"/>
        </w:rPr>
      </w:pPr>
      <w:r w:rsidRPr="00BD2A5B">
        <w:rPr>
          <w:sz w:val="24"/>
          <w:szCs w:val="24"/>
        </w:rPr>
        <w:t>Действующий по доверенности _________________________________________</w:t>
      </w:r>
      <w:r w:rsidR="00C90BA4">
        <w:rPr>
          <w:sz w:val="24"/>
          <w:szCs w:val="24"/>
        </w:rPr>
        <w:t>______________</w:t>
      </w:r>
    </w:p>
    <w:p w:rsidR="00BD2A5B" w:rsidRPr="00BD2A5B" w:rsidRDefault="00C90BA4" w:rsidP="00302C14">
      <w:pPr>
        <w:tabs>
          <w:tab w:val="left" w:pos="3375"/>
        </w:tabs>
        <w:jc w:val="center"/>
        <w:rPr>
          <w:sz w:val="24"/>
          <w:szCs w:val="24"/>
        </w:rPr>
      </w:pPr>
      <w:r>
        <w:rPr>
          <w:sz w:val="24"/>
          <w:szCs w:val="24"/>
        </w:rPr>
        <w:t xml:space="preserve">                           </w:t>
      </w:r>
      <w:r w:rsidR="00BD2A5B" w:rsidRPr="00BD2A5B">
        <w:rPr>
          <w:sz w:val="24"/>
          <w:szCs w:val="24"/>
        </w:rPr>
        <w:t>(номер и дата выдачи доверенности)</w:t>
      </w:r>
    </w:p>
    <w:p w:rsidR="00BD2A5B" w:rsidRPr="00BD2A5B" w:rsidRDefault="00BD2A5B" w:rsidP="00302C14">
      <w:pPr>
        <w:rPr>
          <w:sz w:val="24"/>
          <w:szCs w:val="24"/>
        </w:rPr>
      </w:pPr>
    </w:p>
    <w:p w:rsidR="00BD2A5B" w:rsidRPr="00BD2A5B" w:rsidRDefault="00BD2A5B" w:rsidP="00302C14">
      <w:pPr>
        <w:ind w:firstLine="0"/>
        <w:rPr>
          <w:sz w:val="24"/>
          <w:szCs w:val="24"/>
        </w:rPr>
      </w:pPr>
      <w:r w:rsidRPr="00BD2A5B">
        <w:rPr>
          <w:sz w:val="24"/>
          <w:szCs w:val="24"/>
        </w:rPr>
        <w:t>Решение прошу мне ___________________________</w:t>
      </w:r>
      <w:r w:rsidR="00C90BA4">
        <w:rPr>
          <w:sz w:val="24"/>
          <w:szCs w:val="24"/>
        </w:rPr>
        <w:t>_________</w:t>
      </w:r>
      <w:r w:rsidRPr="00BD2A5B">
        <w:rPr>
          <w:sz w:val="24"/>
          <w:szCs w:val="24"/>
        </w:rPr>
        <w:t xml:space="preserve"> по адресу:______________</w:t>
      </w:r>
      <w:r w:rsidR="00C90BA4">
        <w:rPr>
          <w:sz w:val="24"/>
          <w:szCs w:val="24"/>
        </w:rPr>
        <w:t>______</w:t>
      </w:r>
    </w:p>
    <w:p w:rsidR="00BD2A5B" w:rsidRPr="00BD2A5B" w:rsidRDefault="00BD2A5B" w:rsidP="00302C14">
      <w:pPr>
        <w:pStyle w:val="af5"/>
        <w:spacing w:after="0"/>
        <w:ind w:left="0"/>
        <w:rPr>
          <w:sz w:val="24"/>
        </w:rPr>
      </w:pPr>
      <w:r w:rsidRPr="00BD2A5B">
        <w:rPr>
          <w:sz w:val="24"/>
        </w:rPr>
        <w:t xml:space="preserve">        </w:t>
      </w:r>
      <w:r w:rsidR="00C90BA4">
        <w:rPr>
          <w:sz w:val="24"/>
        </w:rPr>
        <w:t xml:space="preserve">                              </w:t>
      </w:r>
      <w:r w:rsidRPr="00BD2A5B">
        <w:rPr>
          <w:sz w:val="24"/>
        </w:rPr>
        <w:t xml:space="preserve"> (выдать лично, направить по почте)</w:t>
      </w:r>
    </w:p>
    <w:p w:rsidR="00BD2A5B" w:rsidRPr="00BD2A5B" w:rsidRDefault="00BD2A5B" w:rsidP="00302C14">
      <w:pPr>
        <w:pStyle w:val="af5"/>
        <w:spacing w:after="0"/>
        <w:ind w:left="0"/>
        <w:rPr>
          <w:sz w:val="24"/>
        </w:rPr>
      </w:pPr>
      <w:r w:rsidRPr="00BD2A5B">
        <w:rPr>
          <w:sz w:val="24"/>
        </w:rPr>
        <w:t>____________________________________________________________________</w:t>
      </w:r>
      <w:r w:rsidR="00C90BA4">
        <w:rPr>
          <w:sz w:val="24"/>
        </w:rPr>
        <w:t>______________</w:t>
      </w:r>
    </w:p>
    <w:p w:rsidR="00C90BA4" w:rsidRDefault="00BD2A5B" w:rsidP="00302C14">
      <w:pPr>
        <w:autoSpaceDE w:val="0"/>
        <w:autoSpaceDN w:val="0"/>
        <w:adjustRightInd w:val="0"/>
        <w:rPr>
          <w:sz w:val="24"/>
          <w:szCs w:val="24"/>
        </w:rPr>
      </w:pPr>
      <w:r w:rsidRPr="00BD2A5B">
        <w:rPr>
          <w:sz w:val="24"/>
          <w:szCs w:val="24"/>
        </w:rPr>
        <w:t xml:space="preserve"> </w:t>
      </w:r>
    </w:p>
    <w:p w:rsidR="00BD2A5B" w:rsidRPr="00BD2A5B" w:rsidRDefault="00BD2A5B" w:rsidP="00302C14">
      <w:pPr>
        <w:autoSpaceDE w:val="0"/>
        <w:autoSpaceDN w:val="0"/>
        <w:adjustRightInd w:val="0"/>
        <w:ind w:firstLine="0"/>
        <w:rPr>
          <w:sz w:val="24"/>
          <w:szCs w:val="24"/>
        </w:rPr>
      </w:pPr>
      <w:r w:rsidRPr="00BD2A5B">
        <w:rPr>
          <w:sz w:val="24"/>
          <w:szCs w:val="24"/>
        </w:rPr>
        <w:t xml:space="preserve">___________             </w:t>
      </w:r>
      <w:r w:rsidR="00370FDD">
        <w:rPr>
          <w:sz w:val="24"/>
          <w:szCs w:val="24"/>
        </w:rPr>
        <w:t xml:space="preserve">                                   </w:t>
      </w:r>
      <w:r w:rsidR="003606B2">
        <w:rPr>
          <w:sz w:val="24"/>
          <w:szCs w:val="24"/>
        </w:rPr>
        <w:t xml:space="preserve">                          </w:t>
      </w:r>
      <w:r w:rsidR="00370FDD">
        <w:rPr>
          <w:sz w:val="24"/>
          <w:szCs w:val="24"/>
        </w:rPr>
        <w:t xml:space="preserve">           </w:t>
      </w:r>
      <w:r w:rsidRPr="00BD2A5B">
        <w:rPr>
          <w:sz w:val="24"/>
          <w:szCs w:val="24"/>
        </w:rPr>
        <w:t>____________________________</w:t>
      </w:r>
    </w:p>
    <w:p w:rsidR="00370FDD" w:rsidRDefault="00370FDD" w:rsidP="00302C14">
      <w:pPr>
        <w:autoSpaceDE w:val="0"/>
        <w:autoSpaceDN w:val="0"/>
        <w:adjustRightInd w:val="0"/>
        <w:ind w:firstLine="0"/>
        <w:rPr>
          <w:sz w:val="24"/>
          <w:szCs w:val="24"/>
        </w:rPr>
      </w:pPr>
      <w:r>
        <w:rPr>
          <w:sz w:val="24"/>
          <w:szCs w:val="24"/>
        </w:rPr>
        <w:t xml:space="preserve">      </w:t>
      </w:r>
      <w:r w:rsidR="00BD2A5B" w:rsidRPr="00BD2A5B">
        <w:rPr>
          <w:sz w:val="24"/>
          <w:szCs w:val="24"/>
        </w:rPr>
        <w:t xml:space="preserve">(подпись)                                          </w:t>
      </w:r>
      <w:r>
        <w:rPr>
          <w:sz w:val="24"/>
          <w:szCs w:val="24"/>
        </w:rPr>
        <w:t xml:space="preserve">                                              </w:t>
      </w:r>
      <w:r w:rsidR="00BD2A5B" w:rsidRPr="00BD2A5B">
        <w:rPr>
          <w:sz w:val="24"/>
          <w:szCs w:val="24"/>
        </w:rPr>
        <w:t xml:space="preserve">      (фамилия, имя, отчество)</w:t>
      </w:r>
    </w:p>
    <w:p w:rsidR="00BD2A5B" w:rsidRPr="00BD2A5B" w:rsidRDefault="00BD2A5B" w:rsidP="00302C14">
      <w:pPr>
        <w:autoSpaceDE w:val="0"/>
        <w:autoSpaceDN w:val="0"/>
        <w:adjustRightInd w:val="0"/>
        <w:ind w:firstLine="0"/>
        <w:rPr>
          <w:sz w:val="24"/>
          <w:szCs w:val="24"/>
        </w:rPr>
      </w:pPr>
      <w:r w:rsidRPr="00BD2A5B">
        <w:rPr>
          <w:sz w:val="24"/>
          <w:szCs w:val="24"/>
        </w:rPr>
        <w:t>_____________</w:t>
      </w:r>
    </w:p>
    <w:p w:rsidR="00BD2A5B" w:rsidRPr="00BD2A5B" w:rsidRDefault="00370FDD" w:rsidP="00302C14">
      <w:pPr>
        <w:autoSpaceDE w:val="0"/>
        <w:autoSpaceDN w:val="0"/>
        <w:adjustRightInd w:val="0"/>
        <w:ind w:firstLine="0"/>
        <w:rPr>
          <w:sz w:val="24"/>
          <w:szCs w:val="24"/>
        </w:rPr>
      </w:pPr>
      <w:r>
        <w:rPr>
          <w:sz w:val="24"/>
          <w:szCs w:val="24"/>
        </w:rPr>
        <w:t xml:space="preserve">       </w:t>
      </w:r>
      <w:r w:rsidR="00BD2A5B" w:rsidRPr="00BD2A5B">
        <w:rPr>
          <w:sz w:val="24"/>
          <w:szCs w:val="24"/>
        </w:rPr>
        <w:t>(дата)</w:t>
      </w:r>
    </w:p>
    <w:p w:rsidR="00BD2A5B" w:rsidRPr="00BD2A5B" w:rsidRDefault="00BD2A5B" w:rsidP="00302C14">
      <w:pPr>
        <w:overflowPunct w:val="0"/>
        <w:autoSpaceDE w:val="0"/>
        <w:autoSpaceDN w:val="0"/>
        <w:adjustRightInd w:val="0"/>
        <w:ind w:right="125"/>
        <w:textAlignment w:val="baseline"/>
        <w:rPr>
          <w:rFonts w:eastAsia="Times New Roman"/>
          <w:sz w:val="24"/>
          <w:szCs w:val="24"/>
          <w:u w:val="single"/>
          <w:lang w:eastAsia="ru-RU"/>
        </w:rPr>
      </w:pPr>
      <w:r w:rsidRPr="00BD2A5B">
        <w:rPr>
          <w:rFonts w:eastAsia="Times New Roman"/>
          <w:sz w:val="24"/>
          <w:szCs w:val="24"/>
          <w:lang w:eastAsia="ru-RU"/>
        </w:rPr>
        <w:lastRenderedPageBreak/>
        <w:t xml:space="preserve">Входящий номер регистрации заявления </w:t>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p>
    <w:p w:rsidR="00BD2A5B" w:rsidRPr="00BD2A5B" w:rsidRDefault="00BD2A5B" w:rsidP="00302C14">
      <w:pPr>
        <w:overflowPunct w:val="0"/>
        <w:autoSpaceDE w:val="0"/>
        <w:autoSpaceDN w:val="0"/>
        <w:adjustRightInd w:val="0"/>
        <w:ind w:right="125"/>
        <w:textAlignment w:val="baseline"/>
        <w:rPr>
          <w:rFonts w:ascii="Arial" w:eastAsia="Times New Roman" w:hAnsi="Arial" w:cs="Arial"/>
          <w:sz w:val="24"/>
          <w:szCs w:val="24"/>
          <w:u w:val="single"/>
          <w:lang w:eastAsia="ru-RU"/>
        </w:rPr>
      </w:pP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lang w:eastAsia="ru-RU"/>
        </w:rPr>
        <w:tab/>
      </w:r>
      <w:r w:rsidRPr="00BD2A5B">
        <w:rPr>
          <w:rFonts w:eastAsia="Times New Roman"/>
          <w:sz w:val="24"/>
          <w:szCs w:val="24"/>
          <w:lang w:eastAsia="ru-RU"/>
        </w:rPr>
        <w:tab/>
      </w:r>
      <w:r w:rsidRPr="00BD2A5B">
        <w:rPr>
          <w:rFonts w:eastAsia="Times New Roman"/>
          <w:sz w:val="24"/>
          <w:szCs w:val="24"/>
          <w:lang w:eastAsia="ru-RU"/>
        </w:rPr>
        <w:tab/>
      </w:r>
      <w:r w:rsidR="0066429F">
        <w:rPr>
          <w:rFonts w:eastAsia="Times New Roman"/>
          <w:sz w:val="24"/>
          <w:szCs w:val="24"/>
          <w:lang w:eastAsia="ru-RU"/>
        </w:rPr>
        <w:t xml:space="preserve">           </w:t>
      </w:r>
      <w:r w:rsidRPr="00BD2A5B">
        <w:rPr>
          <w:rFonts w:eastAsia="Times New Roman"/>
          <w:sz w:val="24"/>
          <w:szCs w:val="24"/>
          <w:lang w:eastAsia="ru-RU"/>
        </w:rPr>
        <w:t xml:space="preserve">  </w:t>
      </w:r>
      <w:r w:rsidR="0066429F">
        <w:rPr>
          <w:rFonts w:eastAsia="Times New Roman"/>
          <w:sz w:val="24"/>
          <w:szCs w:val="24"/>
          <w:lang w:eastAsia="ru-RU"/>
        </w:rPr>
        <w:t xml:space="preserve">              </w:t>
      </w:r>
      <w:r w:rsidRPr="00BD2A5B">
        <w:rPr>
          <w:rFonts w:eastAsia="Times New Roman"/>
          <w:sz w:val="24"/>
          <w:szCs w:val="24"/>
          <w:lang w:eastAsia="ru-RU"/>
        </w:rPr>
        <w:t>____________________</w:t>
      </w: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(Ф.И.О. должностного лица,</w:t>
      </w:r>
      <w:r w:rsidRPr="00BD2A5B">
        <w:rPr>
          <w:rFonts w:eastAsia="Times New Roman"/>
          <w:sz w:val="24"/>
          <w:szCs w:val="24"/>
          <w:lang w:eastAsia="ru-RU"/>
        </w:rPr>
        <w:tab/>
      </w:r>
      <w:r w:rsidR="0066429F">
        <w:rPr>
          <w:rFonts w:eastAsia="Times New Roman"/>
          <w:sz w:val="24"/>
          <w:szCs w:val="24"/>
          <w:lang w:eastAsia="ru-RU"/>
        </w:rPr>
        <w:t xml:space="preserve">                                                              (подпись)</w:t>
      </w:r>
      <w:r w:rsidRPr="00BD2A5B">
        <w:rPr>
          <w:rFonts w:eastAsia="Times New Roman"/>
          <w:sz w:val="24"/>
          <w:szCs w:val="24"/>
          <w:lang w:eastAsia="ru-RU"/>
        </w:rPr>
        <w:t xml:space="preserve"> </w:t>
      </w:r>
      <w:r w:rsidRPr="00BD2A5B">
        <w:rPr>
          <w:rFonts w:eastAsia="Times New Roman"/>
          <w:sz w:val="24"/>
          <w:szCs w:val="24"/>
          <w:lang w:eastAsia="ru-RU"/>
        </w:rPr>
        <w:tab/>
      </w:r>
      <w:r w:rsidRPr="00BD2A5B">
        <w:rPr>
          <w:rFonts w:eastAsia="Times New Roman"/>
          <w:sz w:val="24"/>
          <w:szCs w:val="24"/>
          <w:lang w:eastAsia="ru-RU"/>
        </w:rPr>
        <w:tab/>
        <w:t xml:space="preserve">                                                                 </w:t>
      </w:r>
      <w:r w:rsidR="0066429F">
        <w:rPr>
          <w:rFonts w:eastAsia="Times New Roman"/>
          <w:sz w:val="24"/>
          <w:szCs w:val="24"/>
          <w:lang w:eastAsia="ru-RU"/>
        </w:rPr>
        <w:t xml:space="preserve">      </w:t>
      </w: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принявшего заявление)</w:t>
      </w:r>
    </w:p>
    <w:p w:rsidR="00BD2A5B" w:rsidRPr="00BD2A5B" w:rsidRDefault="00BD2A5B" w:rsidP="00302C14">
      <w:pPr>
        <w:ind w:firstLine="0"/>
        <w:jc w:val="center"/>
        <w:rPr>
          <w:rFonts w:cs="Times New Roman"/>
          <w:sz w:val="24"/>
          <w:szCs w:val="24"/>
        </w:rPr>
      </w:pPr>
    </w:p>
    <w:p w:rsidR="00BD2A5B" w:rsidRPr="00BD2A5B" w:rsidRDefault="00BD2A5B" w:rsidP="00302C14">
      <w:pPr>
        <w:ind w:firstLine="0"/>
        <w:jc w:val="center"/>
        <w:rPr>
          <w:rFonts w:cs="Times New Roman"/>
          <w:sz w:val="24"/>
          <w:szCs w:val="24"/>
        </w:rPr>
      </w:pPr>
    </w:p>
    <w:p w:rsidR="00815C20" w:rsidRPr="00C4378E" w:rsidRDefault="00815C20" w:rsidP="00302C14">
      <w:pPr>
        <w:pStyle w:val="ConsPlusNormal"/>
        <w:pageBreakBefore/>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302C14">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302C14">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093862" w:rsidRPr="0028511C" w:rsidRDefault="00093862" w:rsidP="00302C14">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221F46" w:rsidRPr="00DA2087" w:rsidRDefault="00221F46" w:rsidP="00302C14">
      <w:pPr>
        <w:pStyle w:val="ConsPlusNormal"/>
        <w:jc w:val="center"/>
        <w:rPr>
          <w:rFonts w:ascii="Times New Roman" w:hAnsi="Times New Roman" w:cs="Times New Roman"/>
          <w:b/>
          <w:sz w:val="28"/>
        </w:rPr>
      </w:pPr>
    </w:p>
    <w:p w:rsidR="00221F46" w:rsidRDefault="00221F46" w:rsidP="00302C14">
      <w:pPr>
        <w:pStyle w:val="ConsPlusNormal"/>
        <w:jc w:val="center"/>
        <w:rPr>
          <w:rFonts w:ascii="Times New Roman" w:hAnsi="Times New Roman" w:cs="Times New Roman"/>
          <w:b/>
          <w:sz w:val="24"/>
          <w:szCs w:val="24"/>
        </w:rPr>
      </w:pPr>
    </w:p>
    <w:p w:rsidR="00221F46" w:rsidRPr="00221F46" w:rsidRDefault="009D1917" w:rsidP="00302C14">
      <w:pPr>
        <w:pStyle w:val="ConsPlusNormal"/>
        <w:jc w:val="center"/>
        <w:rPr>
          <w:rFonts w:ascii="Times New Roman" w:hAnsi="Times New Roman" w:cs="Times New Roman"/>
          <w:b/>
          <w:sz w:val="24"/>
          <w:szCs w:val="24"/>
        </w:rPr>
      </w:pPr>
      <w:r w:rsidRPr="00221F46">
        <w:rPr>
          <w:rFonts w:ascii="Times New Roman" w:hAnsi="Times New Roman" w:cs="Times New Roman"/>
          <w:b/>
          <w:sz w:val="24"/>
          <w:szCs w:val="24"/>
        </w:rPr>
        <w:t>Справк</w:t>
      </w:r>
      <w:r>
        <w:rPr>
          <w:rFonts w:ascii="Times New Roman" w:hAnsi="Times New Roman" w:cs="Times New Roman"/>
          <w:b/>
          <w:sz w:val="24"/>
          <w:szCs w:val="24"/>
        </w:rPr>
        <w:t>а</w:t>
      </w:r>
      <w:r w:rsidRPr="00221F46">
        <w:rPr>
          <w:rFonts w:ascii="Times New Roman" w:hAnsi="Times New Roman" w:cs="Times New Roman"/>
          <w:b/>
          <w:sz w:val="24"/>
          <w:szCs w:val="24"/>
        </w:rPr>
        <w:t xml:space="preserve"> о захоронении</w:t>
      </w:r>
    </w:p>
    <w:p w:rsidR="00221F46" w:rsidRPr="00221F46" w:rsidRDefault="00221F46" w:rsidP="00302C14">
      <w:pPr>
        <w:jc w:val="center"/>
        <w:rPr>
          <w:b/>
          <w:sz w:val="24"/>
          <w:szCs w:val="24"/>
          <w:highlight w:val="yellow"/>
        </w:rPr>
      </w:pP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Дана ________________________________________________________________</w:t>
      </w:r>
      <w:r w:rsidR="005D3044">
        <w:rPr>
          <w:sz w:val="24"/>
          <w:szCs w:val="24"/>
          <w:lang w:eastAsia="ru-RU"/>
        </w:rPr>
        <w:t>________</w:t>
      </w:r>
    </w:p>
    <w:p w:rsidR="00221F46" w:rsidRPr="00221F46" w:rsidRDefault="00221F46" w:rsidP="00302C14">
      <w:pPr>
        <w:autoSpaceDE w:val="0"/>
        <w:autoSpaceDN w:val="0"/>
        <w:adjustRightInd w:val="0"/>
        <w:jc w:val="center"/>
        <w:rPr>
          <w:sz w:val="24"/>
          <w:szCs w:val="24"/>
          <w:lang w:eastAsia="ru-RU"/>
        </w:rPr>
      </w:pPr>
      <w:r w:rsidRPr="00221F46">
        <w:rPr>
          <w:sz w:val="24"/>
          <w:szCs w:val="24"/>
          <w:lang w:eastAsia="ru-RU"/>
        </w:rPr>
        <w:t>(фамилия, имя, отчество)</w:t>
      </w:r>
    </w:p>
    <w:p w:rsidR="005D3044" w:rsidRDefault="005D3044" w:rsidP="00302C14">
      <w:pPr>
        <w:autoSpaceDE w:val="0"/>
        <w:autoSpaceDN w:val="0"/>
        <w:adjustRightInd w:val="0"/>
        <w:ind w:firstLine="0"/>
        <w:rPr>
          <w:sz w:val="24"/>
          <w:szCs w:val="24"/>
          <w:lang w:eastAsia="ru-RU"/>
        </w:rPr>
      </w:pPr>
    </w:p>
    <w:p w:rsidR="00221F46" w:rsidRPr="00221F46" w:rsidRDefault="00221F46" w:rsidP="00302C14">
      <w:pPr>
        <w:autoSpaceDE w:val="0"/>
        <w:autoSpaceDN w:val="0"/>
        <w:adjustRightInd w:val="0"/>
        <w:ind w:firstLine="708"/>
        <w:rPr>
          <w:sz w:val="24"/>
          <w:szCs w:val="24"/>
          <w:lang w:eastAsia="ru-RU"/>
        </w:rPr>
      </w:pPr>
      <w:r w:rsidRPr="00221F46">
        <w:rPr>
          <w:sz w:val="24"/>
          <w:szCs w:val="24"/>
          <w:lang w:eastAsia="ru-RU"/>
        </w:rPr>
        <w:t>На основании личного заявления произведен</w:t>
      </w:r>
      <w:r w:rsidR="005D3044">
        <w:rPr>
          <w:sz w:val="24"/>
          <w:szCs w:val="24"/>
          <w:lang w:eastAsia="ru-RU"/>
        </w:rPr>
        <w:t xml:space="preserve"> архивный поис</w:t>
      </w:r>
      <w:r w:rsidR="009D1917">
        <w:rPr>
          <w:sz w:val="24"/>
          <w:szCs w:val="24"/>
          <w:lang w:eastAsia="ru-RU"/>
        </w:rPr>
        <w:t>к захоронения _____________</w:t>
      </w:r>
    </w:p>
    <w:p w:rsidR="00221F46" w:rsidRPr="00221F46" w:rsidRDefault="00221F46" w:rsidP="00302C14">
      <w:pPr>
        <w:autoSpaceDE w:val="0"/>
        <w:autoSpaceDN w:val="0"/>
        <w:adjustRightInd w:val="0"/>
        <w:ind w:firstLine="0"/>
        <w:rPr>
          <w:sz w:val="24"/>
          <w:szCs w:val="24"/>
          <w:lang w:eastAsia="ru-RU"/>
        </w:rPr>
      </w:pPr>
      <w:r w:rsidRPr="00221F46">
        <w:rPr>
          <w:sz w:val="24"/>
          <w:szCs w:val="24"/>
          <w:lang w:eastAsia="ru-RU"/>
        </w:rPr>
        <w:t>____________________________________________________________________</w:t>
      </w:r>
      <w:r w:rsidR="00342F01">
        <w:rPr>
          <w:sz w:val="24"/>
          <w:szCs w:val="24"/>
          <w:lang w:eastAsia="ru-RU"/>
        </w:rPr>
        <w:t>______________</w:t>
      </w:r>
    </w:p>
    <w:p w:rsidR="00221F46" w:rsidRPr="00221F46" w:rsidRDefault="00342F01" w:rsidP="00302C14">
      <w:pPr>
        <w:autoSpaceDE w:val="0"/>
        <w:autoSpaceDN w:val="0"/>
        <w:adjustRightInd w:val="0"/>
        <w:jc w:val="center"/>
        <w:rPr>
          <w:sz w:val="24"/>
          <w:szCs w:val="24"/>
          <w:lang w:eastAsia="ru-RU"/>
        </w:rPr>
      </w:pPr>
      <w:r w:rsidRPr="00221F46">
        <w:rPr>
          <w:sz w:val="24"/>
          <w:szCs w:val="24"/>
          <w:lang w:eastAsia="ru-RU"/>
        </w:rPr>
        <w:t xml:space="preserve"> </w:t>
      </w:r>
      <w:r w:rsidR="00221F46" w:rsidRPr="00221F46">
        <w:rPr>
          <w:sz w:val="24"/>
          <w:szCs w:val="24"/>
          <w:lang w:eastAsia="ru-RU"/>
        </w:rPr>
        <w:t>(фамилия, имя, отчество умершего)</w:t>
      </w:r>
    </w:p>
    <w:p w:rsidR="00221F46" w:rsidRPr="00221F46" w:rsidRDefault="00221F46" w:rsidP="00302C14">
      <w:pPr>
        <w:autoSpaceDE w:val="0"/>
        <w:autoSpaceDN w:val="0"/>
        <w:adjustRightInd w:val="0"/>
        <w:jc w:val="center"/>
        <w:rPr>
          <w:sz w:val="24"/>
          <w:szCs w:val="24"/>
          <w:lang w:eastAsia="ru-RU"/>
        </w:rPr>
      </w:pP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Дата смерти: число ______</w:t>
      </w:r>
      <w:r w:rsidR="00342F01">
        <w:rPr>
          <w:sz w:val="24"/>
          <w:szCs w:val="24"/>
          <w:lang w:eastAsia="ru-RU"/>
        </w:rPr>
        <w:t>____</w:t>
      </w:r>
      <w:r w:rsidRPr="00221F46">
        <w:rPr>
          <w:sz w:val="24"/>
          <w:szCs w:val="24"/>
          <w:lang w:eastAsia="ru-RU"/>
        </w:rPr>
        <w:t>, месяц _____________</w:t>
      </w:r>
      <w:r w:rsidR="00342F01">
        <w:rPr>
          <w:sz w:val="24"/>
          <w:szCs w:val="24"/>
          <w:lang w:eastAsia="ru-RU"/>
        </w:rPr>
        <w:t>_____</w:t>
      </w:r>
      <w:r w:rsidRPr="00221F46">
        <w:rPr>
          <w:sz w:val="24"/>
          <w:szCs w:val="24"/>
          <w:lang w:eastAsia="ru-RU"/>
        </w:rPr>
        <w:t>, год _____________________.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Дата захоронения: число _________</w:t>
      </w:r>
      <w:r w:rsidR="00342F01">
        <w:rPr>
          <w:sz w:val="24"/>
          <w:szCs w:val="24"/>
          <w:lang w:eastAsia="ru-RU"/>
        </w:rPr>
        <w:t>__</w:t>
      </w:r>
      <w:r w:rsidRPr="00221F46">
        <w:rPr>
          <w:sz w:val="24"/>
          <w:szCs w:val="24"/>
          <w:lang w:eastAsia="ru-RU"/>
        </w:rPr>
        <w:t>, месяц _________</w:t>
      </w:r>
      <w:r w:rsidR="00342F01">
        <w:rPr>
          <w:sz w:val="24"/>
          <w:szCs w:val="24"/>
          <w:lang w:eastAsia="ru-RU"/>
        </w:rPr>
        <w:t>_______</w:t>
      </w:r>
      <w:r w:rsidRPr="00221F46">
        <w:rPr>
          <w:sz w:val="24"/>
          <w:szCs w:val="24"/>
          <w:lang w:eastAsia="ru-RU"/>
        </w:rPr>
        <w:t>, год _________________.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Захоронение произведено на кладбище __________________________________ городского округа Заречный, № секции ______________ .</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Свидетельство о смерти №  _________________________</w:t>
      </w:r>
      <w:r w:rsidR="001624E4">
        <w:rPr>
          <w:sz w:val="24"/>
          <w:szCs w:val="24"/>
          <w:lang w:eastAsia="ru-RU"/>
        </w:rPr>
        <w:t>_________</w:t>
      </w:r>
      <w:r w:rsidRPr="00221F46">
        <w:rPr>
          <w:sz w:val="24"/>
          <w:szCs w:val="24"/>
          <w:lang w:eastAsia="ru-RU"/>
        </w:rPr>
        <w:t xml:space="preserve"> от ________________.</w:t>
      </w:r>
    </w:p>
    <w:p w:rsidR="00221F46" w:rsidRPr="00221F46" w:rsidRDefault="00221F46" w:rsidP="00302C14">
      <w:pPr>
        <w:pStyle w:val="ConsPlusNonformat"/>
        <w:widowControl/>
        <w:ind w:firstLine="708"/>
        <w:jc w:val="both"/>
        <w:rPr>
          <w:rFonts w:ascii="Times New Roman" w:hAnsi="Times New Roman" w:cs="Times New Roman"/>
          <w:sz w:val="24"/>
          <w:szCs w:val="24"/>
        </w:rPr>
      </w:pPr>
      <w:r w:rsidRPr="00221F46">
        <w:rPr>
          <w:rFonts w:ascii="Times New Roman" w:hAnsi="Times New Roman" w:cs="Times New Roman"/>
          <w:sz w:val="24"/>
          <w:szCs w:val="24"/>
        </w:rPr>
        <w:t>В книге регистрации захоронений № ____ за ________</w:t>
      </w:r>
      <w:r w:rsidR="001624E4">
        <w:rPr>
          <w:rFonts w:ascii="Times New Roman" w:hAnsi="Times New Roman" w:cs="Times New Roman"/>
          <w:sz w:val="24"/>
          <w:szCs w:val="24"/>
        </w:rPr>
        <w:t>_____</w:t>
      </w:r>
      <w:r w:rsidRPr="00221F46">
        <w:rPr>
          <w:rFonts w:ascii="Times New Roman" w:hAnsi="Times New Roman" w:cs="Times New Roman"/>
          <w:sz w:val="24"/>
          <w:szCs w:val="24"/>
        </w:rPr>
        <w:t xml:space="preserve"> год произведена запись № ___________ от 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Дополнительные сведения:</w:t>
      </w:r>
    </w:p>
    <w:p w:rsidR="00221F46" w:rsidRPr="00221F46" w:rsidRDefault="00221F46" w:rsidP="00302C14">
      <w:pPr>
        <w:ind w:firstLine="0"/>
        <w:rPr>
          <w:sz w:val="24"/>
          <w:szCs w:val="24"/>
        </w:rPr>
      </w:pPr>
      <w:r w:rsidRPr="00221F46">
        <w:rPr>
          <w:sz w:val="24"/>
          <w:szCs w:val="24"/>
        </w:rPr>
        <w:t>________________________________________________________________________________________________________________________________________</w:t>
      </w:r>
      <w:r w:rsidR="001624E4">
        <w:rPr>
          <w:sz w:val="24"/>
          <w:szCs w:val="24"/>
        </w:rPr>
        <w:t>____________________________</w:t>
      </w:r>
    </w:p>
    <w:p w:rsidR="00221F46" w:rsidRPr="00221F46" w:rsidRDefault="00221F46" w:rsidP="00302C14">
      <w:pPr>
        <w:rPr>
          <w:sz w:val="24"/>
          <w:szCs w:val="24"/>
        </w:rPr>
      </w:pPr>
    </w:p>
    <w:p w:rsidR="00221F46" w:rsidRPr="00221F46" w:rsidRDefault="00221F46" w:rsidP="00302C14">
      <w:pPr>
        <w:rPr>
          <w:rFonts w:eastAsia="Times New Roman"/>
          <w:bCs/>
          <w:caps/>
          <w:sz w:val="24"/>
          <w:szCs w:val="24"/>
          <w:lang w:eastAsia="ru-RU"/>
        </w:rPr>
      </w:pPr>
      <w:r w:rsidRPr="00221F46">
        <w:rPr>
          <w:sz w:val="24"/>
          <w:szCs w:val="24"/>
        </w:rPr>
        <w:t>Справка дана для представления по месту требования</w:t>
      </w:r>
      <w:r w:rsidRPr="00221F46">
        <w:rPr>
          <w:rFonts w:eastAsia="Times New Roman"/>
          <w:bCs/>
          <w:sz w:val="24"/>
          <w:szCs w:val="24"/>
          <w:lang w:eastAsia="ru-RU"/>
        </w:rPr>
        <w:t>.</w:t>
      </w:r>
    </w:p>
    <w:p w:rsidR="00221F46" w:rsidRPr="00221F46" w:rsidRDefault="00221F46" w:rsidP="00302C14">
      <w:pPr>
        <w:pStyle w:val="ConsPlusNonformat"/>
        <w:widowControl/>
        <w:jc w:val="both"/>
        <w:rPr>
          <w:rFonts w:ascii="Times New Roman" w:hAnsi="Times New Roman" w:cs="Times New Roman"/>
          <w:sz w:val="24"/>
          <w:szCs w:val="24"/>
        </w:rPr>
      </w:pP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sidR="001624E4">
        <w:rPr>
          <w:rFonts w:ascii="Times New Roman" w:hAnsi="Times New Roman" w:cs="Times New Roman"/>
          <w:sz w:val="24"/>
          <w:szCs w:val="24"/>
        </w:rPr>
        <w:t>__________</w:t>
      </w: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w:t>
      </w:r>
    </w:p>
    <w:p w:rsidR="00221F46" w:rsidRPr="00DA2087" w:rsidRDefault="00221F46" w:rsidP="00302C14">
      <w:pPr>
        <w:pStyle w:val="ConsPlusNonformat"/>
        <w:widowControl/>
        <w:jc w:val="both"/>
        <w:rPr>
          <w:rFonts w:ascii="Times New Roman" w:hAnsi="Times New Roman" w:cs="Times New Roman"/>
          <w:sz w:val="28"/>
          <w:szCs w:val="28"/>
        </w:rPr>
      </w:pPr>
    </w:p>
    <w:p w:rsidR="00221F46" w:rsidRPr="00DA2087" w:rsidRDefault="00221F46" w:rsidP="00302C14">
      <w:pPr>
        <w:pStyle w:val="ConsPlusNonformat"/>
        <w:widowControl/>
        <w:jc w:val="both"/>
        <w:rPr>
          <w:rFonts w:ascii="Times New Roman" w:hAnsi="Times New Roman" w:cs="Times New Roman"/>
          <w:sz w:val="28"/>
          <w:szCs w:val="28"/>
        </w:rPr>
      </w:pPr>
      <w:r w:rsidRPr="00DA2087">
        <w:rPr>
          <w:rFonts w:ascii="Times New Roman" w:hAnsi="Times New Roman" w:cs="Times New Roman"/>
          <w:sz w:val="28"/>
          <w:szCs w:val="28"/>
        </w:rPr>
        <w:t>____________________</w:t>
      </w:r>
    </w:p>
    <w:p w:rsidR="00221F46" w:rsidRPr="001624E4" w:rsidRDefault="00221F46" w:rsidP="00302C14">
      <w:pPr>
        <w:pStyle w:val="ConsPlusNonformat"/>
        <w:widowControl/>
        <w:jc w:val="both"/>
        <w:rPr>
          <w:rFonts w:ascii="Times New Roman" w:hAnsi="Times New Roman" w:cs="Times New Roman"/>
          <w:sz w:val="24"/>
          <w:szCs w:val="24"/>
        </w:rPr>
      </w:pPr>
      <w:r w:rsidRPr="001624E4">
        <w:rPr>
          <w:rFonts w:ascii="Times New Roman" w:hAnsi="Times New Roman" w:cs="Times New Roman"/>
          <w:sz w:val="24"/>
          <w:szCs w:val="24"/>
        </w:rPr>
        <w:t xml:space="preserve">         (дата)</w:t>
      </w:r>
    </w:p>
    <w:p w:rsidR="00221F46" w:rsidRPr="00DA2087" w:rsidRDefault="00221F46" w:rsidP="00302C14">
      <w:pPr>
        <w:autoSpaceDE w:val="0"/>
        <w:autoSpaceDN w:val="0"/>
        <w:adjustRightInd w:val="0"/>
        <w:jc w:val="right"/>
        <w:outlineLvl w:val="1"/>
        <w:rPr>
          <w:szCs w:val="28"/>
        </w:rPr>
      </w:pPr>
    </w:p>
    <w:p w:rsidR="00221F46" w:rsidRPr="00DA2087" w:rsidRDefault="00221F46" w:rsidP="00302C14">
      <w:pPr>
        <w:tabs>
          <w:tab w:val="left" w:pos="3654"/>
        </w:tabs>
        <w:autoSpaceDE w:val="0"/>
        <w:autoSpaceDN w:val="0"/>
        <w:rPr>
          <w:rFonts w:eastAsia="Times New Roman"/>
          <w:szCs w:val="28"/>
          <w:lang w:eastAsia="ru-RU"/>
        </w:rPr>
      </w:pPr>
    </w:p>
    <w:p w:rsidR="00221F46" w:rsidRPr="00221F46" w:rsidRDefault="00221F46" w:rsidP="00302C14">
      <w:pPr>
        <w:tabs>
          <w:tab w:val="left" w:pos="3654"/>
        </w:tabs>
        <w:autoSpaceDE w:val="0"/>
        <w:autoSpaceDN w:val="0"/>
        <w:rPr>
          <w:rFonts w:eastAsia="Times New Roman"/>
          <w:sz w:val="24"/>
          <w:szCs w:val="24"/>
          <w:lang w:eastAsia="ru-RU"/>
        </w:rPr>
      </w:pPr>
      <w:r w:rsidRPr="00221F46">
        <w:rPr>
          <w:rFonts w:eastAsia="Times New Roman"/>
          <w:sz w:val="24"/>
          <w:szCs w:val="24"/>
          <w:lang w:eastAsia="ru-RU"/>
        </w:rPr>
        <w:t>М.П.</w:t>
      </w:r>
      <w:r w:rsidRPr="00221F46">
        <w:rPr>
          <w:rFonts w:eastAsia="Times New Roman"/>
          <w:sz w:val="24"/>
          <w:szCs w:val="24"/>
          <w:lang w:eastAsia="ru-RU"/>
        </w:rPr>
        <w:tab/>
      </w:r>
    </w:p>
    <w:p w:rsidR="00221F46" w:rsidRDefault="00221F46" w:rsidP="00302C14">
      <w:pPr>
        <w:rPr>
          <w:szCs w:val="28"/>
        </w:rPr>
      </w:pPr>
    </w:p>
    <w:p w:rsidR="00221F46" w:rsidRDefault="00221F46"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221F46" w:rsidRPr="00DA2087" w:rsidRDefault="00221F46" w:rsidP="00302C14">
      <w:pPr>
        <w:rPr>
          <w:szCs w:val="28"/>
        </w:rPr>
      </w:pPr>
    </w:p>
    <w:p w:rsidR="00FE185E" w:rsidRDefault="00FE185E" w:rsidP="00302C14">
      <w:pPr>
        <w:autoSpaceDE w:val="0"/>
        <w:autoSpaceDN w:val="0"/>
        <w:adjustRightInd w:val="0"/>
        <w:ind w:left="6237"/>
        <w:outlineLvl w:val="1"/>
        <w:rPr>
          <w:sz w:val="24"/>
          <w:szCs w:val="24"/>
        </w:rPr>
      </w:pPr>
    </w:p>
    <w:p w:rsidR="00FE185E" w:rsidRPr="0028511C" w:rsidRDefault="00FE185E" w:rsidP="00302C14">
      <w:pPr>
        <w:pageBreakBefore/>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A1FBC">
        <w:rPr>
          <w:rFonts w:eastAsia="Times New Roman" w:cs="Times New Roman"/>
          <w:sz w:val="24"/>
          <w:szCs w:val="24"/>
          <w:lang w:eastAsia="ru-RU"/>
        </w:rPr>
        <w:t>3</w:t>
      </w:r>
    </w:p>
    <w:p w:rsidR="00FE185E" w:rsidRDefault="00FE185E" w:rsidP="00302C14">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FE185E" w:rsidRDefault="00FE185E" w:rsidP="00302C14">
      <w:pPr>
        <w:tabs>
          <w:tab w:val="left" w:pos="6521"/>
        </w:tabs>
        <w:ind w:left="5529" w:firstLine="0"/>
        <w:rPr>
          <w:rFonts w:cs="Times New Roman"/>
          <w:color w:val="000000"/>
          <w:sz w:val="24"/>
          <w:szCs w:val="24"/>
          <w:shd w:val="clear" w:color="auto" w:fill="FFFFFF"/>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FE185E" w:rsidRDefault="00FE185E" w:rsidP="00302C14">
      <w:pPr>
        <w:tabs>
          <w:tab w:val="left" w:pos="6521"/>
        </w:tabs>
        <w:ind w:left="5529" w:firstLine="0"/>
        <w:rPr>
          <w:rFonts w:cs="Times New Roman"/>
          <w:color w:val="000000"/>
          <w:sz w:val="24"/>
          <w:szCs w:val="24"/>
          <w:shd w:val="clear" w:color="auto" w:fill="FFFFFF"/>
        </w:rPr>
      </w:pPr>
    </w:p>
    <w:p w:rsidR="00FE185E" w:rsidRDefault="00FE185E" w:rsidP="00302C14">
      <w:pPr>
        <w:tabs>
          <w:tab w:val="left" w:pos="6521"/>
        </w:tabs>
        <w:ind w:left="5529" w:firstLine="0"/>
        <w:rPr>
          <w:rFonts w:cs="Times New Roman"/>
          <w:color w:val="000000"/>
          <w:sz w:val="24"/>
          <w:szCs w:val="24"/>
          <w:shd w:val="clear" w:color="auto" w:fill="FFFFFF"/>
        </w:rPr>
      </w:pPr>
    </w:p>
    <w:p w:rsidR="00FE185E" w:rsidRPr="0028511C" w:rsidRDefault="00FE185E" w:rsidP="00302C14">
      <w:pPr>
        <w:tabs>
          <w:tab w:val="left" w:pos="6521"/>
        </w:tabs>
        <w:ind w:left="5529" w:firstLine="0"/>
        <w:rPr>
          <w:rFonts w:cs="Times New Roman"/>
          <w:sz w:val="24"/>
          <w:szCs w:val="24"/>
          <w:lang w:eastAsia="ru-RU"/>
        </w:rPr>
      </w:pPr>
    </w:p>
    <w:p w:rsidR="00FE185E" w:rsidRPr="00FE185E" w:rsidRDefault="00FE185E" w:rsidP="00302C14">
      <w:pPr>
        <w:rPr>
          <w:sz w:val="24"/>
          <w:szCs w:val="24"/>
        </w:rPr>
      </w:pPr>
      <w:r>
        <w:rPr>
          <w:szCs w:val="28"/>
        </w:rPr>
        <w:t xml:space="preserve">                                                  </w:t>
      </w:r>
      <w:r w:rsidR="00192394">
        <w:rPr>
          <w:szCs w:val="28"/>
        </w:rPr>
        <w:t xml:space="preserve">               </w:t>
      </w:r>
      <w:r w:rsidRPr="00FE185E">
        <w:rPr>
          <w:sz w:val="24"/>
          <w:szCs w:val="24"/>
        </w:rPr>
        <w:t>Ф.И.О. заявителя _______________________</w:t>
      </w:r>
    </w:p>
    <w:p w:rsidR="00FE185E" w:rsidRPr="00FE185E" w:rsidRDefault="00FE185E" w:rsidP="00302C14">
      <w:pPr>
        <w:rPr>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302C14">
      <w:pPr>
        <w:autoSpaceDE w:val="0"/>
        <w:autoSpaceDN w:val="0"/>
        <w:adjustRightInd w:val="0"/>
        <w:rPr>
          <w:sz w:val="24"/>
          <w:szCs w:val="24"/>
        </w:rPr>
      </w:pPr>
      <w:r w:rsidRPr="00FE185E">
        <w:rPr>
          <w:sz w:val="24"/>
          <w:szCs w:val="24"/>
        </w:rPr>
        <w:t xml:space="preserve">Угловой штамп администрации    </w:t>
      </w:r>
      <w:r w:rsidR="00192394">
        <w:rPr>
          <w:sz w:val="24"/>
          <w:szCs w:val="24"/>
        </w:rPr>
        <w:t xml:space="preserve">                  </w:t>
      </w:r>
      <w:r w:rsidRPr="00FE185E">
        <w:rPr>
          <w:sz w:val="24"/>
          <w:szCs w:val="24"/>
        </w:rPr>
        <w:t>Адрес места жительства (места нахождения),</w:t>
      </w:r>
    </w:p>
    <w:p w:rsidR="00FE185E" w:rsidRPr="00FE185E" w:rsidRDefault="00FE185E" w:rsidP="00302C14">
      <w:pPr>
        <w:rPr>
          <w:sz w:val="24"/>
          <w:szCs w:val="24"/>
        </w:rPr>
      </w:pPr>
      <w:r w:rsidRPr="00FE185E">
        <w:rPr>
          <w:sz w:val="24"/>
          <w:szCs w:val="24"/>
        </w:rPr>
        <w:t xml:space="preserve">городского округа Заречный          </w:t>
      </w:r>
      <w:r w:rsidR="00192394">
        <w:rPr>
          <w:sz w:val="24"/>
          <w:szCs w:val="24"/>
        </w:rPr>
        <w:t xml:space="preserve">                 </w:t>
      </w:r>
      <w:r w:rsidRPr="00FE185E">
        <w:rPr>
          <w:sz w:val="24"/>
          <w:szCs w:val="24"/>
        </w:rPr>
        <w:t>электронной почты:_____________________</w:t>
      </w:r>
    </w:p>
    <w:p w:rsidR="00FE185E" w:rsidRPr="00FE185E" w:rsidRDefault="00FE185E" w:rsidP="00302C14">
      <w:pPr>
        <w:rPr>
          <w:b/>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302C14">
      <w:pPr>
        <w:jc w:val="center"/>
        <w:rPr>
          <w:b/>
          <w:sz w:val="24"/>
          <w:szCs w:val="24"/>
        </w:rPr>
      </w:pPr>
    </w:p>
    <w:p w:rsidR="00FE185E" w:rsidRPr="00FE185E" w:rsidRDefault="00FE185E" w:rsidP="00302C14">
      <w:pPr>
        <w:jc w:val="center"/>
        <w:rPr>
          <w:b/>
          <w:sz w:val="24"/>
          <w:szCs w:val="24"/>
        </w:rPr>
      </w:pPr>
    </w:p>
    <w:p w:rsidR="00FE185E" w:rsidRPr="00FE185E" w:rsidRDefault="009D1917" w:rsidP="00302C14">
      <w:pPr>
        <w:jc w:val="center"/>
        <w:rPr>
          <w:b/>
          <w:sz w:val="24"/>
          <w:szCs w:val="24"/>
        </w:rPr>
      </w:pPr>
      <w:r w:rsidRPr="00FE185E">
        <w:rPr>
          <w:b/>
          <w:sz w:val="24"/>
          <w:szCs w:val="24"/>
        </w:rPr>
        <w:t>Уведомлени</w:t>
      </w:r>
      <w:r>
        <w:rPr>
          <w:b/>
          <w:sz w:val="24"/>
          <w:szCs w:val="24"/>
        </w:rPr>
        <w:t>е</w:t>
      </w:r>
      <w:r w:rsidR="00FE185E" w:rsidRPr="00FE185E">
        <w:rPr>
          <w:b/>
          <w:sz w:val="24"/>
          <w:szCs w:val="24"/>
        </w:rPr>
        <w:t xml:space="preserve"> </w:t>
      </w:r>
    </w:p>
    <w:p w:rsidR="00FE185E" w:rsidRPr="00FE185E" w:rsidRDefault="009D1917" w:rsidP="00302C14">
      <w:pPr>
        <w:jc w:val="center"/>
        <w:rPr>
          <w:b/>
          <w:sz w:val="24"/>
          <w:szCs w:val="24"/>
        </w:rPr>
      </w:pPr>
      <w:r>
        <w:rPr>
          <w:b/>
          <w:sz w:val="24"/>
          <w:szCs w:val="24"/>
        </w:rPr>
        <w:t>о</w:t>
      </w:r>
      <w:r w:rsidRPr="00FE185E">
        <w:rPr>
          <w:b/>
          <w:sz w:val="24"/>
          <w:szCs w:val="24"/>
        </w:rPr>
        <w:t xml:space="preserve">б отказе в предоставлении справки о захоронении </w:t>
      </w:r>
    </w:p>
    <w:p w:rsidR="00FE185E" w:rsidRPr="00FE185E" w:rsidRDefault="00FE185E" w:rsidP="00302C14">
      <w:pPr>
        <w:rPr>
          <w:sz w:val="24"/>
          <w:szCs w:val="24"/>
          <w:highlight w:val="yellow"/>
        </w:rPr>
      </w:pPr>
    </w:p>
    <w:p w:rsidR="00FE185E" w:rsidRPr="00FE185E" w:rsidRDefault="00FE185E" w:rsidP="00302C14">
      <w:pPr>
        <w:autoSpaceDE w:val="0"/>
        <w:autoSpaceDN w:val="0"/>
        <w:adjustRightInd w:val="0"/>
        <w:rPr>
          <w:sz w:val="24"/>
          <w:szCs w:val="24"/>
        </w:rPr>
      </w:pPr>
      <w:r w:rsidRPr="00AA1AE9">
        <w:rPr>
          <w:sz w:val="24"/>
          <w:szCs w:val="24"/>
        </w:rPr>
        <w:t>Сообщаю, что Вам отказано в предоставлении справки о захоронении на территории кладбищ городского округа на основании (указать причины отказа на основании п. 2</w:t>
      </w:r>
      <w:r w:rsidR="00AA1AE9" w:rsidRPr="00AA1AE9">
        <w:rPr>
          <w:sz w:val="24"/>
          <w:szCs w:val="24"/>
        </w:rPr>
        <w:t>4</w:t>
      </w:r>
      <w:r w:rsidRPr="00AA1AE9">
        <w:rPr>
          <w:sz w:val="24"/>
          <w:szCs w:val="24"/>
        </w:rPr>
        <w:t xml:space="preserve"> настоящего Регламента).</w:t>
      </w:r>
      <w:r w:rsidRPr="00FE185E">
        <w:rPr>
          <w:color w:val="0D0D0D"/>
          <w:sz w:val="24"/>
          <w:szCs w:val="24"/>
        </w:rPr>
        <w:t xml:space="preserve"> </w:t>
      </w:r>
    </w:p>
    <w:p w:rsidR="00FE185E" w:rsidRPr="00FE185E" w:rsidRDefault="00FE185E" w:rsidP="00302C14">
      <w:pPr>
        <w:autoSpaceDE w:val="0"/>
        <w:autoSpaceDN w:val="0"/>
        <w:adjustRightInd w:val="0"/>
        <w:rPr>
          <w:sz w:val="24"/>
          <w:szCs w:val="24"/>
        </w:rPr>
      </w:pPr>
    </w:p>
    <w:p w:rsidR="00FE185E" w:rsidRPr="00FE185E" w:rsidRDefault="00FE185E" w:rsidP="00302C14">
      <w:pPr>
        <w:autoSpaceDE w:val="0"/>
        <w:autoSpaceDN w:val="0"/>
        <w:adjustRightInd w:val="0"/>
        <w:rPr>
          <w:sz w:val="24"/>
          <w:szCs w:val="24"/>
        </w:rPr>
      </w:pPr>
    </w:p>
    <w:p w:rsidR="00FE185E" w:rsidRPr="00FE185E" w:rsidRDefault="00FE185E" w:rsidP="00302C14">
      <w:pPr>
        <w:autoSpaceDE w:val="0"/>
        <w:autoSpaceDN w:val="0"/>
        <w:adjustRightInd w:val="0"/>
        <w:rPr>
          <w:sz w:val="24"/>
          <w:szCs w:val="24"/>
        </w:rPr>
      </w:pPr>
      <w:r w:rsidRPr="00FE185E">
        <w:rPr>
          <w:sz w:val="24"/>
          <w:szCs w:val="24"/>
        </w:rPr>
        <w:t xml:space="preserve"> «_______» ____________ 20____ г.</w:t>
      </w:r>
    </w:p>
    <w:p w:rsidR="00FE185E" w:rsidRPr="00FE185E" w:rsidRDefault="00FE185E" w:rsidP="00302C14">
      <w:pPr>
        <w:autoSpaceDE w:val="0"/>
        <w:autoSpaceDN w:val="0"/>
        <w:adjustRightInd w:val="0"/>
        <w:rPr>
          <w:sz w:val="24"/>
          <w:szCs w:val="24"/>
        </w:rPr>
      </w:pPr>
    </w:p>
    <w:p w:rsidR="00FE185E" w:rsidRPr="0083143D" w:rsidRDefault="00FE185E" w:rsidP="00302C14">
      <w:pPr>
        <w:autoSpaceDE w:val="0"/>
        <w:autoSpaceDN w:val="0"/>
        <w:adjustRightInd w:val="0"/>
        <w:rPr>
          <w:szCs w:val="28"/>
        </w:rPr>
      </w:pPr>
    </w:p>
    <w:p w:rsidR="004862BC" w:rsidRPr="00221F46" w:rsidRDefault="004862BC"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Pr>
          <w:rFonts w:ascii="Times New Roman" w:hAnsi="Times New Roman" w:cs="Times New Roman"/>
          <w:sz w:val="24"/>
          <w:szCs w:val="24"/>
        </w:rPr>
        <w:t>__________</w:t>
      </w:r>
    </w:p>
    <w:p w:rsidR="004862BC" w:rsidRPr="00221F46" w:rsidRDefault="004862BC"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FE185E" w:rsidRPr="004862BC" w:rsidRDefault="00FE185E" w:rsidP="00302C14">
      <w:pPr>
        <w:autoSpaceDE w:val="0"/>
        <w:autoSpaceDN w:val="0"/>
        <w:adjustRightInd w:val="0"/>
        <w:rPr>
          <w:sz w:val="24"/>
          <w:szCs w:val="24"/>
        </w:rPr>
      </w:pPr>
    </w:p>
    <w:p w:rsidR="00FE185E" w:rsidRPr="0083143D" w:rsidRDefault="00FE185E" w:rsidP="00302C14">
      <w:pPr>
        <w:autoSpaceDE w:val="0"/>
        <w:autoSpaceDN w:val="0"/>
        <w:adjustRightInd w:val="0"/>
        <w:rPr>
          <w:rFonts w:eastAsia="Times New Roman"/>
          <w:sz w:val="20"/>
          <w:szCs w:val="20"/>
          <w:lang w:eastAsia="ru-RU"/>
        </w:rPr>
      </w:pP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r w:rsidRPr="0083143D">
        <w:rPr>
          <w:rFonts w:ascii="Courier New" w:eastAsia="Times New Roman" w:hAnsi="Courier New" w:cs="Courier New"/>
          <w:color w:val="555555"/>
          <w:sz w:val="17"/>
          <w:szCs w:val="17"/>
          <w:lang w:eastAsia="ru-RU"/>
        </w:rPr>
        <w:t xml:space="preserve">                                    </w:t>
      </w: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4862BC" w:rsidRDefault="00FE185E" w:rsidP="00302C14">
      <w:pPr>
        <w:autoSpaceDE w:val="0"/>
        <w:autoSpaceDN w:val="0"/>
        <w:adjustRightInd w:val="0"/>
        <w:rPr>
          <w:sz w:val="24"/>
          <w:szCs w:val="24"/>
        </w:rPr>
      </w:pPr>
      <w:r w:rsidRPr="004862BC">
        <w:rPr>
          <w:sz w:val="24"/>
          <w:szCs w:val="24"/>
        </w:rPr>
        <w:t xml:space="preserve">Исполнитель </w:t>
      </w:r>
    </w:p>
    <w:p w:rsidR="00FE185E" w:rsidRPr="004862BC" w:rsidRDefault="00FE185E" w:rsidP="00302C14">
      <w:pPr>
        <w:autoSpaceDE w:val="0"/>
        <w:autoSpaceDN w:val="0"/>
        <w:adjustRightInd w:val="0"/>
        <w:rPr>
          <w:sz w:val="24"/>
          <w:szCs w:val="24"/>
        </w:rPr>
      </w:pPr>
      <w:r w:rsidRPr="004862BC">
        <w:rPr>
          <w:sz w:val="24"/>
          <w:szCs w:val="24"/>
        </w:rPr>
        <w:t>_____________________</w:t>
      </w:r>
    </w:p>
    <w:p w:rsidR="00FE185E" w:rsidRPr="004862BC" w:rsidRDefault="00FE185E" w:rsidP="00302C14">
      <w:pPr>
        <w:autoSpaceDE w:val="0"/>
        <w:autoSpaceDN w:val="0"/>
        <w:adjustRightInd w:val="0"/>
        <w:rPr>
          <w:sz w:val="24"/>
          <w:szCs w:val="24"/>
        </w:rPr>
      </w:pPr>
      <w:r w:rsidRPr="004862BC">
        <w:rPr>
          <w:sz w:val="24"/>
          <w:szCs w:val="24"/>
        </w:rPr>
        <w:t xml:space="preserve">Телефон </w:t>
      </w:r>
    </w:p>
    <w:p w:rsidR="00815C20" w:rsidRPr="00302C14" w:rsidRDefault="00FE185E" w:rsidP="00302C14">
      <w:pPr>
        <w:autoSpaceDE w:val="0"/>
        <w:autoSpaceDN w:val="0"/>
        <w:adjustRightInd w:val="0"/>
        <w:rPr>
          <w:sz w:val="24"/>
          <w:szCs w:val="24"/>
        </w:rPr>
      </w:pPr>
      <w:r w:rsidRPr="004862BC">
        <w:rPr>
          <w:sz w:val="24"/>
          <w:szCs w:val="24"/>
        </w:rPr>
        <w:t>_____________________</w:t>
      </w:r>
    </w:p>
    <w:sectPr w:rsidR="00815C20" w:rsidRPr="00302C14" w:rsidSect="00786FE1">
      <w:headerReference w:type="even" r:id="rId17"/>
      <w:headerReference w:type="default" r:id="rId18"/>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BF" w:rsidRDefault="00E20EBF">
      <w:r>
        <w:separator/>
      </w:r>
    </w:p>
  </w:endnote>
  <w:endnote w:type="continuationSeparator" w:id="0">
    <w:p w:rsidR="00E20EBF" w:rsidRDefault="00E2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BF" w:rsidRDefault="00E20EBF">
      <w:r>
        <w:separator/>
      </w:r>
    </w:p>
  </w:footnote>
  <w:footnote w:type="continuationSeparator" w:id="0">
    <w:p w:rsidR="00E20EBF" w:rsidRDefault="00E2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EF" w:rsidRDefault="00FB5AE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B5AEF" w:rsidRDefault="00FB5AE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8532212"/>
      <w:docPartObj>
        <w:docPartGallery w:val="Page Numbers (Top of Page)"/>
        <w:docPartUnique/>
      </w:docPartObj>
    </w:sdtPr>
    <w:sdtEndPr/>
    <w:sdtContent>
      <w:p w:rsidR="00FB5AEF" w:rsidRDefault="00FB5AEF"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1E1A58">
          <w:rPr>
            <w:rFonts w:ascii="Times New Roman" w:hAnsi="Times New Roman"/>
            <w:noProof/>
            <w:sz w:val="28"/>
          </w:rPr>
          <w:t>2</w:t>
        </w:r>
        <w:r w:rsidRPr="004B7C04">
          <w:rPr>
            <w:rFonts w:ascii="Times New Roman" w:hAnsi="Times New Roman"/>
            <w:noProof/>
            <w:sz w:val="28"/>
          </w:rPr>
          <w:fldChar w:fldCharType="end"/>
        </w:r>
      </w:p>
      <w:p w:rsidR="00FB5AEF" w:rsidRPr="004B7C04" w:rsidRDefault="001E1A58"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23"/>
  </w:num>
  <w:num w:numId="4">
    <w:abstractNumId w:val="16"/>
  </w:num>
  <w:num w:numId="5">
    <w:abstractNumId w:val="21"/>
  </w:num>
  <w:num w:numId="6">
    <w:abstractNumId w:val="0"/>
  </w:num>
  <w:num w:numId="7">
    <w:abstractNumId w:val="4"/>
  </w:num>
  <w:num w:numId="8">
    <w:abstractNumId w:val="10"/>
  </w:num>
  <w:num w:numId="9">
    <w:abstractNumId w:val="14"/>
  </w:num>
  <w:num w:numId="10">
    <w:abstractNumId w:val="29"/>
  </w:num>
  <w:num w:numId="11">
    <w:abstractNumId w:val="17"/>
  </w:num>
  <w:num w:numId="12">
    <w:abstractNumId w:val="7"/>
  </w:num>
  <w:num w:numId="13">
    <w:abstractNumId w:val="13"/>
  </w:num>
  <w:num w:numId="14">
    <w:abstractNumId w:val="12"/>
  </w:num>
  <w:num w:numId="15">
    <w:abstractNumId w:val="20"/>
  </w:num>
  <w:num w:numId="16">
    <w:abstractNumId w:val="27"/>
  </w:num>
  <w:num w:numId="17">
    <w:abstractNumId w:val="28"/>
  </w:num>
  <w:num w:numId="18">
    <w:abstractNumId w:val="9"/>
  </w:num>
  <w:num w:numId="19">
    <w:abstractNumId w:val="8"/>
  </w:num>
  <w:num w:numId="20">
    <w:abstractNumId w:val="30"/>
  </w:num>
  <w:num w:numId="21">
    <w:abstractNumId w:val="3"/>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19"/>
  </w:num>
  <w:num w:numId="28">
    <w:abstractNumId w:val="34"/>
  </w:num>
  <w:num w:numId="29">
    <w:abstractNumId w:val="1"/>
  </w:num>
  <w:num w:numId="30">
    <w:abstractNumId w:val="22"/>
  </w:num>
  <w:num w:numId="31">
    <w:abstractNumId w:val="6"/>
  </w:num>
  <w:num w:numId="32">
    <w:abstractNumId w:val="33"/>
  </w:num>
  <w:num w:numId="33">
    <w:abstractNumId w:val="18"/>
  </w:num>
  <w:num w:numId="34">
    <w:abstractNumId w:val="2"/>
  </w:num>
  <w:num w:numId="35">
    <w:abstractNumId w:val="32"/>
  </w:num>
  <w:num w:numId="36">
    <w:abstractNumId w:val="5"/>
  </w:num>
  <w:num w:numId="37">
    <w:abstractNumId w:val="36"/>
  </w:num>
  <w:num w:numId="38">
    <w:abstractNumId w:val="11"/>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0689B"/>
    <w:rsid w:val="000131CC"/>
    <w:rsid w:val="00014A2E"/>
    <w:rsid w:val="000161C6"/>
    <w:rsid w:val="00020A8F"/>
    <w:rsid w:val="000230E5"/>
    <w:rsid w:val="000257DE"/>
    <w:rsid w:val="00025E76"/>
    <w:rsid w:val="00031D07"/>
    <w:rsid w:val="000359D6"/>
    <w:rsid w:val="00037621"/>
    <w:rsid w:val="00041030"/>
    <w:rsid w:val="000417B7"/>
    <w:rsid w:val="0004560A"/>
    <w:rsid w:val="00047A8C"/>
    <w:rsid w:val="0005090B"/>
    <w:rsid w:val="00054F92"/>
    <w:rsid w:val="00056CBA"/>
    <w:rsid w:val="00056E74"/>
    <w:rsid w:val="00056F79"/>
    <w:rsid w:val="000577F1"/>
    <w:rsid w:val="00057B0F"/>
    <w:rsid w:val="0006190E"/>
    <w:rsid w:val="000635F9"/>
    <w:rsid w:val="00064D7D"/>
    <w:rsid w:val="0007117B"/>
    <w:rsid w:val="00071594"/>
    <w:rsid w:val="000744F2"/>
    <w:rsid w:val="0008003D"/>
    <w:rsid w:val="00085174"/>
    <w:rsid w:val="00091E6F"/>
    <w:rsid w:val="00092DC0"/>
    <w:rsid w:val="00092DF3"/>
    <w:rsid w:val="00093862"/>
    <w:rsid w:val="0009564F"/>
    <w:rsid w:val="000A6C84"/>
    <w:rsid w:val="000A719C"/>
    <w:rsid w:val="000A75FF"/>
    <w:rsid w:val="000A7A03"/>
    <w:rsid w:val="000B0364"/>
    <w:rsid w:val="000B0953"/>
    <w:rsid w:val="000B17B8"/>
    <w:rsid w:val="000B20BA"/>
    <w:rsid w:val="000B2DD6"/>
    <w:rsid w:val="000B6254"/>
    <w:rsid w:val="000B7949"/>
    <w:rsid w:val="000C1A4D"/>
    <w:rsid w:val="000C2000"/>
    <w:rsid w:val="000C27A1"/>
    <w:rsid w:val="000C41CB"/>
    <w:rsid w:val="000C5B0D"/>
    <w:rsid w:val="000C5E2C"/>
    <w:rsid w:val="000D04AB"/>
    <w:rsid w:val="000D0742"/>
    <w:rsid w:val="000D1D97"/>
    <w:rsid w:val="000D23A3"/>
    <w:rsid w:val="000D35AB"/>
    <w:rsid w:val="000D6E0E"/>
    <w:rsid w:val="000D6E42"/>
    <w:rsid w:val="000E1378"/>
    <w:rsid w:val="000E28E5"/>
    <w:rsid w:val="000E32B2"/>
    <w:rsid w:val="000E42F7"/>
    <w:rsid w:val="000E6521"/>
    <w:rsid w:val="000E7004"/>
    <w:rsid w:val="000F18D0"/>
    <w:rsid w:val="000F3BE2"/>
    <w:rsid w:val="000F4322"/>
    <w:rsid w:val="000F5205"/>
    <w:rsid w:val="000F5CB9"/>
    <w:rsid w:val="000F6B4C"/>
    <w:rsid w:val="000F70F6"/>
    <w:rsid w:val="001003D8"/>
    <w:rsid w:val="0010072D"/>
    <w:rsid w:val="00100A23"/>
    <w:rsid w:val="001136D2"/>
    <w:rsid w:val="0011451D"/>
    <w:rsid w:val="001171E3"/>
    <w:rsid w:val="001176EF"/>
    <w:rsid w:val="001232B5"/>
    <w:rsid w:val="0012389B"/>
    <w:rsid w:val="00124144"/>
    <w:rsid w:val="0012422C"/>
    <w:rsid w:val="001254BC"/>
    <w:rsid w:val="00126A0D"/>
    <w:rsid w:val="001271F4"/>
    <w:rsid w:val="00127CEB"/>
    <w:rsid w:val="001316FC"/>
    <w:rsid w:val="00136318"/>
    <w:rsid w:val="001408CA"/>
    <w:rsid w:val="001412CC"/>
    <w:rsid w:val="00145473"/>
    <w:rsid w:val="00151656"/>
    <w:rsid w:val="00151CCC"/>
    <w:rsid w:val="00156704"/>
    <w:rsid w:val="00157788"/>
    <w:rsid w:val="00157BBE"/>
    <w:rsid w:val="001624E4"/>
    <w:rsid w:val="00171D10"/>
    <w:rsid w:val="00171D92"/>
    <w:rsid w:val="00171E69"/>
    <w:rsid w:val="001817FC"/>
    <w:rsid w:val="00184C6E"/>
    <w:rsid w:val="001868C5"/>
    <w:rsid w:val="00190AF6"/>
    <w:rsid w:val="0019190D"/>
    <w:rsid w:val="00192394"/>
    <w:rsid w:val="0019273F"/>
    <w:rsid w:val="00192A7D"/>
    <w:rsid w:val="001938FA"/>
    <w:rsid w:val="00195E9D"/>
    <w:rsid w:val="001963F6"/>
    <w:rsid w:val="001A1354"/>
    <w:rsid w:val="001A1DE0"/>
    <w:rsid w:val="001A5578"/>
    <w:rsid w:val="001B1565"/>
    <w:rsid w:val="001B1856"/>
    <w:rsid w:val="001B36F5"/>
    <w:rsid w:val="001C07EA"/>
    <w:rsid w:val="001C1245"/>
    <w:rsid w:val="001C23B2"/>
    <w:rsid w:val="001C26AA"/>
    <w:rsid w:val="001C32EA"/>
    <w:rsid w:val="001C43E4"/>
    <w:rsid w:val="001D0235"/>
    <w:rsid w:val="001D0AA3"/>
    <w:rsid w:val="001D2178"/>
    <w:rsid w:val="001D34B3"/>
    <w:rsid w:val="001D65BD"/>
    <w:rsid w:val="001E00F4"/>
    <w:rsid w:val="001E04F2"/>
    <w:rsid w:val="001E1A58"/>
    <w:rsid w:val="001E4EFA"/>
    <w:rsid w:val="001F4965"/>
    <w:rsid w:val="0020084B"/>
    <w:rsid w:val="002013BC"/>
    <w:rsid w:val="00204F1A"/>
    <w:rsid w:val="00205520"/>
    <w:rsid w:val="00207416"/>
    <w:rsid w:val="00207FF2"/>
    <w:rsid w:val="00210D77"/>
    <w:rsid w:val="002178DC"/>
    <w:rsid w:val="00217A02"/>
    <w:rsid w:val="00220DA2"/>
    <w:rsid w:val="0022145D"/>
    <w:rsid w:val="00221884"/>
    <w:rsid w:val="00221F46"/>
    <w:rsid w:val="00222D02"/>
    <w:rsid w:val="002255AE"/>
    <w:rsid w:val="00227310"/>
    <w:rsid w:val="00232D2C"/>
    <w:rsid w:val="0023351C"/>
    <w:rsid w:val="00234B07"/>
    <w:rsid w:val="00237CA4"/>
    <w:rsid w:val="002430CE"/>
    <w:rsid w:val="0024655F"/>
    <w:rsid w:val="002470D5"/>
    <w:rsid w:val="002519DA"/>
    <w:rsid w:val="00252A42"/>
    <w:rsid w:val="002571B6"/>
    <w:rsid w:val="002609FF"/>
    <w:rsid w:val="0026173B"/>
    <w:rsid w:val="00263507"/>
    <w:rsid w:val="00263ED1"/>
    <w:rsid w:val="002642C0"/>
    <w:rsid w:val="00264846"/>
    <w:rsid w:val="00270199"/>
    <w:rsid w:val="0027145F"/>
    <w:rsid w:val="00271889"/>
    <w:rsid w:val="002724D6"/>
    <w:rsid w:val="002728FB"/>
    <w:rsid w:val="00273925"/>
    <w:rsid w:val="002744DB"/>
    <w:rsid w:val="0027522A"/>
    <w:rsid w:val="00277BB5"/>
    <w:rsid w:val="00281635"/>
    <w:rsid w:val="002831EB"/>
    <w:rsid w:val="00283BC0"/>
    <w:rsid w:val="0028511C"/>
    <w:rsid w:val="00285ECA"/>
    <w:rsid w:val="0029080D"/>
    <w:rsid w:val="0029327A"/>
    <w:rsid w:val="00293D0A"/>
    <w:rsid w:val="0029595C"/>
    <w:rsid w:val="00297530"/>
    <w:rsid w:val="002A0F5B"/>
    <w:rsid w:val="002A2A90"/>
    <w:rsid w:val="002B0429"/>
    <w:rsid w:val="002B2D16"/>
    <w:rsid w:val="002B4568"/>
    <w:rsid w:val="002B4A1D"/>
    <w:rsid w:val="002B574A"/>
    <w:rsid w:val="002B7368"/>
    <w:rsid w:val="002C043F"/>
    <w:rsid w:val="002C1002"/>
    <w:rsid w:val="002C276D"/>
    <w:rsid w:val="002C3652"/>
    <w:rsid w:val="002D05B2"/>
    <w:rsid w:val="002D1EFC"/>
    <w:rsid w:val="002D23A6"/>
    <w:rsid w:val="002D428D"/>
    <w:rsid w:val="002D4CD3"/>
    <w:rsid w:val="002D561D"/>
    <w:rsid w:val="002E2ADC"/>
    <w:rsid w:val="002E5215"/>
    <w:rsid w:val="002E5B5E"/>
    <w:rsid w:val="002F2F81"/>
    <w:rsid w:val="002F3270"/>
    <w:rsid w:val="002F3590"/>
    <w:rsid w:val="002F6DAA"/>
    <w:rsid w:val="002F7CAB"/>
    <w:rsid w:val="00300EAE"/>
    <w:rsid w:val="00302697"/>
    <w:rsid w:val="00302C14"/>
    <w:rsid w:val="003045D0"/>
    <w:rsid w:val="0030492F"/>
    <w:rsid w:val="00306C63"/>
    <w:rsid w:val="00311CD2"/>
    <w:rsid w:val="0031203E"/>
    <w:rsid w:val="00316D3B"/>
    <w:rsid w:val="00317242"/>
    <w:rsid w:val="00317B81"/>
    <w:rsid w:val="003239FC"/>
    <w:rsid w:val="003325AF"/>
    <w:rsid w:val="00337B9D"/>
    <w:rsid w:val="00340C66"/>
    <w:rsid w:val="00342F01"/>
    <w:rsid w:val="003431BE"/>
    <w:rsid w:val="00343DFA"/>
    <w:rsid w:val="00345440"/>
    <w:rsid w:val="00345D98"/>
    <w:rsid w:val="0035051A"/>
    <w:rsid w:val="003559B7"/>
    <w:rsid w:val="00356183"/>
    <w:rsid w:val="003606B2"/>
    <w:rsid w:val="00360ADD"/>
    <w:rsid w:val="003647D4"/>
    <w:rsid w:val="00366F60"/>
    <w:rsid w:val="003704C9"/>
    <w:rsid w:val="003708AE"/>
    <w:rsid w:val="00370FDD"/>
    <w:rsid w:val="00374DA7"/>
    <w:rsid w:val="00377DF1"/>
    <w:rsid w:val="0038022E"/>
    <w:rsid w:val="003804E6"/>
    <w:rsid w:val="00380502"/>
    <w:rsid w:val="00380DF9"/>
    <w:rsid w:val="00381482"/>
    <w:rsid w:val="00381809"/>
    <w:rsid w:val="00381855"/>
    <w:rsid w:val="00381BAC"/>
    <w:rsid w:val="00383097"/>
    <w:rsid w:val="00384DFF"/>
    <w:rsid w:val="00387EC9"/>
    <w:rsid w:val="00391A7E"/>
    <w:rsid w:val="00392478"/>
    <w:rsid w:val="00392815"/>
    <w:rsid w:val="00392F8F"/>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4E92"/>
    <w:rsid w:val="003D58D2"/>
    <w:rsid w:val="003D5CFE"/>
    <w:rsid w:val="003E01D8"/>
    <w:rsid w:val="003E328C"/>
    <w:rsid w:val="003E47FB"/>
    <w:rsid w:val="003E5D97"/>
    <w:rsid w:val="003E6E6E"/>
    <w:rsid w:val="003E725E"/>
    <w:rsid w:val="003E744C"/>
    <w:rsid w:val="003E74AB"/>
    <w:rsid w:val="003E77D0"/>
    <w:rsid w:val="003E7C12"/>
    <w:rsid w:val="003E7DB1"/>
    <w:rsid w:val="003F018E"/>
    <w:rsid w:val="003F5A74"/>
    <w:rsid w:val="003F74DD"/>
    <w:rsid w:val="00403169"/>
    <w:rsid w:val="004038B4"/>
    <w:rsid w:val="0040437C"/>
    <w:rsid w:val="00411299"/>
    <w:rsid w:val="004115B6"/>
    <w:rsid w:val="00411904"/>
    <w:rsid w:val="00412604"/>
    <w:rsid w:val="00412A6B"/>
    <w:rsid w:val="00417365"/>
    <w:rsid w:val="0041792D"/>
    <w:rsid w:val="00417B03"/>
    <w:rsid w:val="00422555"/>
    <w:rsid w:val="0042404D"/>
    <w:rsid w:val="00424FAA"/>
    <w:rsid w:val="00425E06"/>
    <w:rsid w:val="004263BA"/>
    <w:rsid w:val="00426EF9"/>
    <w:rsid w:val="00430466"/>
    <w:rsid w:val="00432A20"/>
    <w:rsid w:val="00434108"/>
    <w:rsid w:val="00436DD4"/>
    <w:rsid w:val="004429C7"/>
    <w:rsid w:val="004435F1"/>
    <w:rsid w:val="00444F6B"/>
    <w:rsid w:val="004466E5"/>
    <w:rsid w:val="004508E4"/>
    <w:rsid w:val="00451B6D"/>
    <w:rsid w:val="004530D4"/>
    <w:rsid w:val="0045377F"/>
    <w:rsid w:val="00456A83"/>
    <w:rsid w:val="00463D4F"/>
    <w:rsid w:val="00464FB1"/>
    <w:rsid w:val="004671E9"/>
    <w:rsid w:val="00470320"/>
    <w:rsid w:val="0047107A"/>
    <w:rsid w:val="00472C1C"/>
    <w:rsid w:val="004810C3"/>
    <w:rsid w:val="00482D1C"/>
    <w:rsid w:val="0048362C"/>
    <w:rsid w:val="00484C89"/>
    <w:rsid w:val="0048542D"/>
    <w:rsid w:val="00486215"/>
    <w:rsid w:val="004862BC"/>
    <w:rsid w:val="00486685"/>
    <w:rsid w:val="00487329"/>
    <w:rsid w:val="00487B87"/>
    <w:rsid w:val="0049098D"/>
    <w:rsid w:val="004913A3"/>
    <w:rsid w:val="00491682"/>
    <w:rsid w:val="00494355"/>
    <w:rsid w:val="004974E2"/>
    <w:rsid w:val="00497E71"/>
    <w:rsid w:val="004A09FE"/>
    <w:rsid w:val="004A3C9B"/>
    <w:rsid w:val="004A4495"/>
    <w:rsid w:val="004A58B2"/>
    <w:rsid w:val="004A64E5"/>
    <w:rsid w:val="004A6683"/>
    <w:rsid w:val="004A78EE"/>
    <w:rsid w:val="004B0A65"/>
    <w:rsid w:val="004B0C49"/>
    <w:rsid w:val="004B117E"/>
    <w:rsid w:val="004B1529"/>
    <w:rsid w:val="004B1AC0"/>
    <w:rsid w:val="004B2612"/>
    <w:rsid w:val="004B2830"/>
    <w:rsid w:val="004B44FF"/>
    <w:rsid w:val="004B4AED"/>
    <w:rsid w:val="004B7965"/>
    <w:rsid w:val="004B7C04"/>
    <w:rsid w:val="004C1630"/>
    <w:rsid w:val="004C24D0"/>
    <w:rsid w:val="004C36F9"/>
    <w:rsid w:val="004C3C95"/>
    <w:rsid w:val="004C43FE"/>
    <w:rsid w:val="004C495F"/>
    <w:rsid w:val="004C64A9"/>
    <w:rsid w:val="004C69DA"/>
    <w:rsid w:val="004C6EF9"/>
    <w:rsid w:val="004D145D"/>
    <w:rsid w:val="004D2071"/>
    <w:rsid w:val="004D3458"/>
    <w:rsid w:val="004D5DB7"/>
    <w:rsid w:val="004D681C"/>
    <w:rsid w:val="004D687C"/>
    <w:rsid w:val="004D68F7"/>
    <w:rsid w:val="004D7A6A"/>
    <w:rsid w:val="004E1B04"/>
    <w:rsid w:val="004E2538"/>
    <w:rsid w:val="004E4437"/>
    <w:rsid w:val="004E4678"/>
    <w:rsid w:val="004E7DE1"/>
    <w:rsid w:val="004F0CC8"/>
    <w:rsid w:val="004F1E43"/>
    <w:rsid w:val="004F3855"/>
    <w:rsid w:val="004F3990"/>
    <w:rsid w:val="004F41E6"/>
    <w:rsid w:val="004F59B6"/>
    <w:rsid w:val="004F7C4B"/>
    <w:rsid w:val="00500172"/>
    <w:rsid w:val="0050138A"/>
    <w:rsid w:val="0050195B"/>
    <w:rsid w:val="005026BF"/>
    <w:rsid w:val="00503A6F"/>
    <w:rsid w:val="00503E89"/>
    <w:rsid w:val="0050531E"/>
    <w:rsid w:val="00506968"/>
    <w:rsid w:val="00506A7D"/>
    <w:rsid w:val="00517C39"/>
    <w:rsid w:val="00517D3F"/>
    <w:rsid w:val="005223A6"/>
    <w:rsid w:val="005256B1"/>
    <w:rsid w:val="00525AA0"/>
    <w:rsid w:val="0052621C"/>
    <w:rsid w:val="0053090E"/>
    <w:rsid w:val="005330C9"/>
    <w:rsid w:val="00534197"/>
    <w:rsid w:val="00535EDB"/>
    <w:rsid w:val="00541435"/>
    <w:rsid w:val="00545041"/>
    <w:rsid w:val="00546F51"/>
    <w:rsid w:val="0054727E"/>
    <w:rsid w:val="005503BB"/>
    <w:rsid w:val="005508DC"/>
    <w:rsid w:val="00553877"/>
    <w:rsid w:val="00555D96"/>
    <w:rsid w:val="0056346D"/>
    <w:rsid w:val="0056416C"/>
    <w:rsid w:val="0056491D"/>
    <w:rsid w:val="005677D8"/>
    <w:rsid w:val="00567FB3"/>
    <w:rsid w:val="00571075"/>
    <w:rsid w:val="00571B10"/>
    <w:rsid w:val="005727B4"/>
    <w:rsid w:val="00573D18"/>
    <w:rsid w:val="005761D3"/>
    <w:rsid w:val="00576724"/>
    <w:rsid w:val="005775B6"/>
    <w:rsid w:val="00577BA8"/>
    <w:rsid w:val="005803A3"/>
    <w:rsid w:val="00581AAA"/>
    <w:rsid w:val="00583640"/>
    <w:rsid w:val="005859B8"/>
    <w:rsid w:val="00585CAE"/>
    <w:rsid w:val="00585EE5"/>
    <w:rsid w:val="0058636C"/>
    <w:rsid w:val="005871B9"/>
    <w:rsid w:val="005875DE"/>
    <w:rsid w:val="005901BF"/>
    <w:rsid w:val="005918B2"/>
    <w:rsid w:val="00592412"/>
    <w:rsid w:val="00592CB7"/>
    <w:rsid w:val="00593791"/>
    <w:rsid w:val="00597B9E"/>
    <w:rsid w:val="005A05D9"/>
    <w:rsid w:val="005A6703"/>
    <w:rsid w:val="005A7C95"/>
    <w:rsid w:val="005B09CF"/>
    <w:rsid w:val="005B2F9F"/>
    <w:rsid w:val="005B2FF7"/>
    <w:rsid w:val="005B4D62"/>
    <w:rsid w:val="005B5BD0"/>
    <w:rsid w:val="005B6428"/>
    <w:rsid w:val="005C220C"/>
    <w:rsid w:val="005C4A9C"/>
    <w:rsid w:val="005C50F9"/>
    <w:rsid w:val="005C51F5"/>
    <w:rsid w:val="005C5A8C"/>
    <w:rsid w:val="005D19F9"/>
    <w:rsid w:val="005D3044"/>
    <w:rsid w:val="005D4868"/>
    <w:rsid w:val="005D7C30"/>
    <w:rsid w:val="005E013C"/>
    <w:rsid w:val="005E3F41"/>
    <w:rsid w:val="005E4E2A"/>
    <w:rsid w:val="005E5662"/>
    <w:rsid w:val="005F25A9"/>
    <w:rsid w:val="005F2EF4"/>
    <w:rsid w:val="005F57A5"/>
    <w:rsid w:val="005F5C17"/>
    <w:rsid w:val="00601163"/>
    <w:rsid w:val="006014E7"/>
    <w:rsid w:val="006015FB"/>
    <w:rsid w:val="00605930"/>
    <w:rsid w:val="006062DB"/>
    <w:rsid w:val="00606A74"/>
    <w:rsid w:val="00606DE8"/>
    <w:rsid w:val="006078F0"/>
    <w:rsid w:val="00611A45"/>
    <w:rsid w:val="006128F8"/>
    <w:rsid w:val="00616361"/>
    <w:rsid w:val="00616BA3"/>
    <w:rsid w:val="00616DFE"/>
    <w:rsid w:val="00622255"/>
    <w:rsid w:val="00622811"/>
    <w:rsid w:val="006239F1"/>
    <w:rsid w:val="00625938"/>
    <w:rsid w:val="006274DD"/>
    <w:rsid w:val="006303C3"/>
    <w:rsid w:val="006325FB"/>
    <w:rsid w:val="006329B3"/>
    <w:rsid w:val="006339BC"/>
    <w:rsid w:val="00633B0E"/>
    <w:rsid w:val="006360B8"/>
    <w:rsid w:val="0064090D"/>
    <w:rsid w:val="00642513"/>
    <w:rsid w:val="00643F3B"/>
    <w:rsid w:val="00646600"/>
    <w:rsid w:val="00646A69"/>
    <w:rsid w:val="00647823"/>
    <w:rsid w:val="00652532"/>
    <w:rsid w:val="006565D0"/>
    <w:rsid w:val="0066155E"/>
    <w:rsid w:val="00662918"/>
    <w:rsid w:val="00663ABA"/>
    <w:rsid w:val="0066429F"/>
    <w:rsid w:val="00664719"/>
    <w:rsid w:val="00664F00"/>
    <w:rsid w:val="00666616"/>
    <w:rsid w:val="00666F13"/>
    <w:rsid w:val="006752FC"/>
    <w:rsid w:val="00675D17"/>
    <w:rsid w:val="00676873"/>
    <w:rsid w:val="00676AC0"/>
    <w:rsid w:val="00677AFA"/>
    <w:rsid w:val="00681F15"/>
    <w:rsid w:val="00682F38"/>
    <w:rsid w:val="006836E7"/>
    <w:rsid w:val="006915D1"/>
    <w:rsid w:val="00691A6A"/>
    <w:rsid w:val="00692305"/>
    <w:rsid w:val="00692835"/>
    <w:rsid w:val="0069491D"/>
    <w:rsid w:val="00697666"/>
    <w:rsid w:val="00697AC0"/>
    <w:rsid w:val="006A020C"/>
    <w:rsid w:val="006A2545"/>
    <w:rsid w:val="006A3B6D"/>
    <w:rsid w:val="006A47EE"/>
    <w:rsid w:val="006A48F4"/>
    <w:rsid w:val="006A517C"/>
    <w:rsid w:val="006B0954"/>
    <w:rsid w:val="006B1EB4"/>
    <w:rsid w:val="006B5749"/>
    <w:rsid w:val="006B61EA"/>
    <w:rsid w:val="006B6637"/>
    <w:rsid w:val="006B7FA0"/>
    <w:rsid w:val="006C04D3"/>
    <w:rsid w:val="006C409D"/>
    <w:rsid w:val="006C5DC8"/>
    <w:rsid w:val="006C77CE"/>
    <w:rsid w:val="006C7CC8"/>
    <w:rsid w:val="006D272C"/>
    <w:rsid w:val="006D381A"/>
    <w:rsid w:val="006D48A4"/>
    <w:rsid w:val="006D5DBC"/>
    <w:rsid w:val="006D63DF"/>
    <w:rsid w:val="006D7940"/>
    <w:rsid w:val="006D7F76"/>
    <w:rsid w:val="006E1172"/>
    <w:rsid w:val="006E3865"/>
    <w:rsid w:val="006E52A1"/>
    <w:rsid w:val="006F152D"/>
    <w:rsid w:val="006F29AA"/>
    <w:rsid w:val="006F3840"/>
    <w:rsid w:val="006F7CA1"/>
    <w:rsid w:val="00700FC9"/>
    <w:rsid w:val="00701212"/>
    <w:rsid w:val="007035D8"/>
    <w:rsid w:val="00703BDD"/>
    <w:rsid w:val="0070483C"/>
    <w:rsid w:val="0070486E"/>
    <w:rsid w:val="0070598D"/>
    <w:rsid w:val="007059FC"/>
    <w:rsid w:val="00707B4C"/>
    <w:rsid w:val="00710EF6"/>
    <w:rsid w:val="0071106E"/>
    <w:rsid w:val="0071168B"/>
    <w:rsid w:val="00713533"/>
    <w:rsid w:val="00714078"/>
    <w:rsid w:val="00715D5C"/>
    <w:rsid w:val="00716966"/>
    <w:rsid w:val="00716E20"/>
    <w:rsid w:val="00720BF9"/>
    <w:rsid w:val="00724C05"/>
    <w:rsid w:val="00727530"/>
    <w:rsid w:val="00730983"/>
    <w:rsid w:val="007309AB"/>
    <w:rsid w:val="00731966"/>
    <w:rsid w:val="00732E70"/>
    <w:rsid w:val="0073364D"/>
    <w:rsid w:val="00733B31"/>
    <w:rsid w:val="00734532"/>
    <w:rsid w:val="0074167F"/>
    <w:rsid w:val="00743452"/>
    <w:rsid w:val="00750B02"/>
    <w:rsid w:val="0075125C"/>
    <w:rsid w:val="00753EF4"/>
    <w:rsid w:val="00756D52"/>
    <w:rsid w:val="007613FC"/>
    <w:rsid w:val="00763517"/>
    <w:rsid w:val="00763CE9"/>
    <w:rsid w:val="00763EFF"/>
    <w:rsid w:val="00764690"/>
    <w:rsid w:val="007678F3"/>
    <w:rsid w:val="00770CA3"/>
    <w:rsid w:val="00774200"/>
    <w:rsid w:val="00775CD7"/>
    <w:rsid w:val="00776FF7"/>
    <w:rsid w:val="00780A7D"/>
    <w:rsid w:val="00781B28"/>
    <w:rsid w:val="0078441F"/>
    <w:rsid w:val="00786FE1"/>
    <w:rsid w:val="00786FF7"/>
    <w:rsid w:val="0079118C"/>
    <w:rsid w:val="00792750"/>
    <w:rsid w:val="007939C0"/>
    <w:rsid w:val="00794ADC"/>
    <w:rsid w:val="007976EB"/>
    <w:rsid w:val="007A10BC"/>
    <w:rsid w:val="007A219C"/>
    <w:rsid w:val="007A4774"/>
    <w:rsid w:val="007A6283"/>
    <w:rsid w:val="007A6C5E"/>
    <w:rsid w:val="007A70DB"/>
    <w:rsid w:val="007B0BBE"/>
    <w:rsid w:val="007B2E7A"/>
    <w:rsid w:val="007B367C"/>
    <w:rsid w:val="007B76F6"/>
    <w:rsid w:val="007B7FB1"/>
    <w:rsid w:val="007C05BC"/>
    <w:rsid w:val="007C1ECD"/>
    <w:rsid w:val="007C3E54"/>
    <w:rsid w:val="007C4A01"/>
    <w:rsid w:val="007C6DCB"/>
    <w:rsid w:val="007D0738"/>
    <w:rsid w:val="007D0DDF"/>
    <w:rsid w:val="007D0E36"/>
    <w:rsid w:val="007D14A2"/>
    <w:rsid w:val="007D2C8F"/>
    <w:rsid w:val="007D341F"/>
    <w:rsid w:val="007D4960"/>
    <w:rsid w:val="007D73B6"/>
    <w:rsid w:val="007E2383"/>
    <w:rsid w:val="007E2E33"/>
    <w:rsid w:val="007E4316"/>
    <w:rsid w:val="007E4FED"/>
    <w:rsid w:val="007E5B35"/>
    <w:rsid w:val="007F57D6"/>
    <w:rsid w:val="007F5AB8"/>
    <w:rsid w:val="007F7B7C"/>
    <w:rsid w:val="00800164"/>
    <w:rsid w:val="00801536"/>
    <w:rsid w:val="00802421"/>
    <w:rsid w:val="00802B79"/>
    <w:rsid w:val="00806337"/>
    <w:rsid w:val="008115E0"/>
    <w:rsid w:val="00814F99"/>
    <w:rsid w:val="00815C20"/>
    <w:rsid w:val="00815EEA"/>
    <w:rsid w:val="00817F3E"/>
    <w:rsid w:val="00821828"/>
    <w:rsid w:val="00825755"/>
    <w:rsid w:val="008272FC"/>
    <w:rsid w:val="0082747C"/>
    <w:rsid w:val="0083100D"/>
    <w:rsid w:val="008312EA"/>
    <w:rsid w:val="008337F8"/>
    <w:rsid w:val="00836208"/>
    <w:rsid w:val="00836263"/>
    <w:rsid w:val="008366B6"/>
    <w:rsid w:val="00836846"/>
    <w:rsid w:val="008376DD"/>
    <w:rsid w:val="00841038"/>
    <w:rsid w:val="00841696"/>
    <w:rsid w:val="00843A71"/>
    <w:rsid w:val="00843B0F"/>
    <w:rsid w:val="00843D81"/>
    <w:rsid w:val="00845C31"/>
    <w:rsid w:val="00846221"/>
    <w:rsid w:val="0085089F"/>
    <w:rsid w:val="00850C42"/>
    <w:rsid w:val="00851A68"/>
    <w:rsid w:val="008539AB"/>
    <w:rsid w:val="00853E3C"/>
    <w:rsid w:val="00854300"/>
    <w:rsid w:val="008543D5"/>
    <w:rsid w:val="00855DF4"/>
    <w:rsid w:val="00857221"/>
    <w:rsid w:val="008603E5"/>
    <w:rsid w:val="00861940"/>
    <w:rsid w:val="0086249A"/>
    <w:rsid w:val="00864A2A"/>
    <w:rsid w:val="00865839"/>
    <w:rsid w:val="00865C06"/>
    <w:rsid w:val="00871C72"/>
    <w:rsid w:val="008721FB"/>
    <w:rsid w:val="0087237D"/>
    <w:rsid w:val="00872C16"/>
    <w:rsid w:val="00881003"/>
    <w:rsid w:val="008836DA"/>
    <w:rsid w:val="008851CC"/>
    <w:rsid w:val="008872D5"/>
    <w:rsid w:val="00887E66"/>
    <w:rsid w:val="00890C80"/>
    <w:rsid w:val="0089126D"/>
    <w:rsid w:val="0089188D"/>
    <w:rsid w:val="00891FA5"/>
    <w:rsid w:val="00894845"/>
    <w:rsid w:val="00894893"/>
    <w:rsid w:val="0089617F"/>
    <w:rsid w:val="008962EA"/>
    <w:rsid w:val="008A0A4B"/>
    <w:rsid w:val="008A0F02"/>
    <w:rsid w:val="008A1FBC"/>
    <w:rsid w:val="008A2680"/>
    <w:rsid w:val="008A2ADD"/>
    <w:rsid w:val="008A5285"/>
    <w:rsid w:val="008A7F5F"/>
    <w:rsid w:val="008B140A"/>
    <w:rsid w:val="008B28A7"/>
    <w:rsid w:val="008B6F9D"/>
    <w:rsid w:val="008C53B9"/>
    <w:rsid w:val="008D068B"/>
    <w:rsid w:val="008D1FB4"/>
    <w:rsid w:val="008D237A"/>
    <w:rsid w:val="008D630A"/>
    <w:rsid w:val="008E0775"/>
    <w:rsid w:val="008E27CD"/>
    <w:rsid w:val="008E2ACD"/>
    <w:rsid w:val="008E4E82"/>
    <w:rsid w:val="008E6823"/>
    <w:rsid w:val="008F16D7"/>
    <w:rsid w:val="008F4370"/>
    <w:rsid w:val="0090240D"/>
    <w:rsid w:val="00906104"/>
    <w:rsid w:val="00907A16"/>
    <w:rsid w:val="00907FA6"/>
    <w:rsid w:val="00912445"/>
    <w:rsid w:val="00914384"/>
    <w:rsid w:val="009155EF"/>
    <w:rsid w:val="00916750"/>
    <w:rsid w:val="009201E5"/>
    <w:rsid w:val="00921719"/>
    <w:rsid w:val="009242E2"/>
    <w:rsid w:val="00925826"/>
    <w:rsid w:val="00932224"/>
    <w:rsid w:val="009333F4"/>
    <w:rsid w:val="00935943"/>
    <w:rsid w:val="00935E26"/>
    <w:rsid w:val="00940CFA"/>
    <w:rsid w:val="00941467"/>
    <w:rsid w:val="0094287A"/>
    <w:rsid w:val="00944447"/>
    <w:rsid w:val="00945754"/>
    <w:rsid w:val="00947C31"/>
    <w:rsid w:val="00951FD4"/>
    <w:rsid w:val="00952B59"/>
    <w:rsid w:val="00954715"/>
    <w:rsid w:val="00956E40"/>
    <w:rsid w:val="0096194D"/>
    <w:rsid w:val="00962774"/>
    <w:rsid w:val="00964620"/>
    <w:rsid w:val="00965F1F"/>
    <w:rsid w:val="009661BA"/>
    <w:rsid w:val="009674AE"/>
    <w:rsid w:val="00967A65"/>
    <w:rsid w:val="00972662"/>
    <w:rsid w:val="009746FC"/>
    <w:rsid w:val="00983BC9"/>
    <w:rsid w:val="009842DF"/>
    <w:rsid w:val="009849A0"/>
    <w:rsid w:val="009849C6"/>
    <w:rsid w:val="00984B06"/>
    <w:rsid w:val="00985901"/>
    <w:rsid w:val="00987A99"/>
    <w:rsid w:val="00990B93"/>
    <w:rsid w:val="009917A7"/>
    <w:rsid w:val="00991E39"/>
    <w:rsid w:val="0099238B"/>
    <w:rsid w:val="00992509"/>
    <w:rsid w:val="00994B05"/>
    <w:rsid w:val="00995D63"/>
    <w:rsid w:val="0099606A"/>
    <w:rsid w:val="00997032"/>
    <w:rsid w:val="009A1057"/>
    <w:rsid w:val="009A30EE"/>
    <w:rsid w:val="009A30EF"/>
    <w:rsid w:val="009A33C9"/>
    <w:rsid w:val="009A429C"/>
    <w:rsid w:val="009A7292"/>
    <w:rsid w:val="009B0C34"/>
    <w:rsid w:val="009B1CC7"/>
    <w:rsid w:val="009B3B6E"/>
    <w:rsid w:val="009B4488"/>
    <w:rsid w:val="009C0BEC"/>
    <w:rsid w:val="009C1866"/>
    <w:rsid w:val="009C1F71"/>
    <w:rsid w:val="009C4D86"/>
    <w:rsid w:val="009C54A3"/>
    <w:rsid w:val="009C66FF"/>
    <w:rsid w:val="009C7BAE"/>
    <w:rsid w:val="009D1917"/>
    <w:rsid w:val="009D1D0C"/>
    <w:rsid w:val="009D2A61"/>
    <w:rsid w:val="009D33F7"/>
    <w:rsid w:val="009D5A54"/>
    <w:rsid w:val="009D6A1F"/>
    <w:rsid w:val="009D7104"/>
    <w:rsid w:val="009D775C"/>
    <w:rsid w:val="009E2E87"/>
    <w:rsid w:val="009E42F0"/>
    <w:rsid w:val="009E695C"/>
    <w:rsid w:val="009E6970"/>
    <w:rsid w:val="009E754A"/>
    <w:rsid w:val="009F1554"/>
    <w:rsid w:val="009F1677"/>
    <w:rsid w:val="009F5E5C"/>
    <w:rsid w:val="00A00052"/>
    <w:rsid w:val="00A0198F"/>
    <w:rsid w:val="00A01CD3"/>
    <w:rsid w:val="00A02CAD"/>
    <w:rsid w:val="00A0374C"/>
    <w:rsid w:val="00A154DD"/>
    <w:rsid w:val="00A20853"/>
    <w:rsid w:val="00A20C6F"/>
    <w:rsid w:val="00A22644"/>
    <w:rsid w:val="00A22D05"/>
    <w:rsid w:val="00A23B5D"/>
    <w:rsid w:val="00A3207D"/>
    <w:rsid w:val="00A3586E"/>
    <w:rsid w:val="00A35CD8"/>
    <w:rsid w:val="00A36E9D"/>
    <w:rsid w:val="00A42F4D"/>
    <w:rsid w:val="00A500FB"/>
    <w:rsid w:val="00A507D4"/>
    <w:rsid w:val="00A521B8"/>
    <w:rsid w:val="00A523C4"/>
    <w:rsid w:val="00A53FF1"/>
    <w:rsid w:val="00A55270"/>
    <w:rsid w:val="00A60011"/>
    <w:rsid w:val="00A61410"/>
    <w:rsid w:val="00A628BC"/>
    <w:rsid w:val="00A62BC1"/>
    <w:rsid w:val="00A62CEB"/>
    <w:rsid w:val="00A64571"/>
    <w:rsid w:val="00A6580A"/>
    <w:rsid w:val="00A659EE"/>
    <w:rsid w:val="00A70273"/>
    <w:rsid w:val="00A70381"/>
    <w:rsid w:val="00A73553"/>
    <w:rsid w:val="00A823C4"/>
    <w:rsid w:val="00A824CD"/>
    <w:rsid w:val="00A8527F"/>
    <w:rsid w:val="00A860CD"/>
    <w:rsid w:val="00A918D4"/>
    <w:rsid w:val="00A95045"/>
    <w:rsid w:val="00A95078"/>
    <w:rsid w:val="00A956F2"/>
    <w:rsid w:val="00A9668C"/>
    <w:rsid w:val="00A978AA"/>
    <w:rsid w:val="00AA1A4A"/>
    <w:rsid w:val="00AA1AE9"/>
    <w:rsid w:val="00AA60C8"/>
    <w:rsid w:val="00AB0335"/>
    <w:rsid w:val="00AB0FF9"/>
    <w:rsid w:val="00AB240C"/>
    <w:rsid w:val="00AB26C8"/>
    <w:rsid w:val="00AB3468"/>
    <w:rsid w:val="00AB5EA7"/>
    <w:rsid w:val="00AB7687"/>
    <w:rsid w:val="00AB7F09"/>
    <w:rsid w:val="00AC37A5"/>
    <w:rsid w:val="00AC5714"/>
    <w:rsid w:val="00AC64CB"/>
    <w:rsid w:val="00AC6CDF"/>
    <w:rsid w:val="00AC730C"/>
    <w:rsid w:val="00AD03B0"/>
    <w:rsid w:val="00AD1896"/>
    <w:rsid w:val="00AD263B"/>
    <w:rsid w:val="00AD3BF3"/>
    <w:rsid w:val="00AD44C5"/>
    <w:rsid w:val="00AD5D72"/>
    <w:rsid w:val="00AE0413"/>
    <w:rsid w:val="00AE2545"/>
    <w:rsid w:val="00AE26AE"/>
    <w:rsid w:val="00AE4052"/>
    <w:rsid w:val="00AE435E"/>
    <w:rsid w:val="00AE449E"/>
    <w:rsid w:val="00AE4E58"/>
    <w:rsid w:val="00AE7F74"/>
    <w:rsid w:val="00AF147F"/>
    <w:rsid w:val="00AF1F43"/>
    <w:rsid w:val="00AF25CB"/>
    <w:rsid w:val="00B03A82"/>
    <w:rsid w:val="00B04697"/>
    <w:rsid w:val="00B05209"/>
    <w:rsid w:val="00B0599F"/>
    <w:rsid w:val="00B0771F"/>
    <w:rsid w:val="00B11936"/>
    <w:rsid w:val="00B14A8D"/>
    <w:rsid w:val="00B1670B"/>
    <w:rsid w:val="00B17076"/>
    <w:rsid w:val="00B2151F"/>
    <w:rsid w:val="00B21648"/>
    <w:rsid w:val="00B21AE0"/>
    <w:rsid w:val="00B21EAA"/>
    <w:rsid w:val="00B23058"/>
    <w:rsid w:val="00B2495F"/>
    <w:rsid w:val="00B324C5"/>
    <w:rsid w:val="00B33241"/>
    <w:rsid w:val="00B33C36"/>
    <w:rsid w:val="00B34726"/>
    <w:rsid w:val="00B35728"/>
    <w:rsid w:val="00B364EB"/>
    <w:rsid w:val="00B37745"/>
    <w:rsid w:val="00B42078"/>
    <w:rsid w:val="00B468B8"/>
    <w:rsid w:val="00B46C4F"/>
    <w:rsid w:val="00B46CF2"/>
    <w:rsid w:val="00B511BE"/>
    <w:rsid w:val="00B515D1"/>
    <w:rsid w:val="00B541C8"/>
    <w:rsid w:val="00B55576"/>
    <w:rsid w:val="00B55AF1"/>
    <w:rsid w:val="00B62E71"/>
    <w:rsid w:val="00B62EE0"/>
    <w:rsid w:val="00B63AEF"/>
    <w:rsid w:val="00B64E98"/>
    <w:rsid w:val="00B6654D"/>
    <w:rsid w:val="00B74613"/>
    <w:rsid w:val="00B74E35"/>
    <w:rsid w:val="00B7712A"/>
    <w:rsid w:val="00B808BC"/>
    <w:rsid w:val="00B81159"/>
    <w:rsid w:val="00B8174C"/>
    <w:rsid w:val="00B81A16"/>
    <w:rsid w:val="00B82D57"/>
    <w:rsid w:val="00B83CCC"/>
    <w:rsid w:val="00B84AA0"/>
    <w:rsid w:val="00B84B87"/>
    <w:rsid w:val="00B868DF"/>
    <w:rsid w:val="00B86EC0"/>
    <w:rsid w:val="00B902E4"/>
    <w:rsid w:val="00B90EC8"/>
    <w:rsid w:val="00B931D2"/>
    <w:rsid w:val="00B9363C"/>
    <w:rsid w:val="00B94C0C"/>
    <w:rsid w:val="00B95779"/>
    <w:rsid w:val="00B97176"/>
    <w:rsid w:val="00BA0D3B"/>
    <w:rsid w:val="00BA1578"/>
    <w:rsid w:val="00BA1CE7"/>
    <w:rsid w:val="00BA4372"/>
    <w:rsid w:val="00BA44BE"/>
    <w:rsid w:val="00BA4B0D"/>
    <w:rsid w:val="00BA793B"/>
    <w:rsid w:val="00BB07A3"/>
    <w:rsid w:val="00BB1517"/>
    <w:rsid w:val="00BB2CF4"/>
    <w:rsid w:val="00BB4713"/>
    <w:rsid w:val="00BB4BB0"/>
    <w:rsid w:val="00BB5923"/>
    <w:rsid w:val="00BB5B1C"/>
    <w:rsid w:val="00BC24A3"/>
    <w:rsid w:val="00BC26FA"/>
    <w:rsid w:val="00BC55FC"/>
    <w:rsid w:val="00BD1426"/>
    <w:rsid w:val="00BD1FA4"/>
    <w:rsid w:val="00BD2A5B"/>
    <w:rsid w:val="00BD3247"/>
    <w:rsid w:val="00BD6160"/>
    <w:rsid w:val="00BD750B"/>
    <w:rsid w:val="00BD7879"/>
    <w:rsid w:val="00BE1C42"/>
    <w:rsid w:val="00BE22E6"/>
    <w:rsid w:val="00BE3DEE"/>
    <w:rsid w:val="00BE5B22"/>
    <w:rsid w:val="00BE5FE4"/>
    <w:rsid w:val="00BE65CE"/>
    <w:rsid w:val="00BE75DF"/>
    <w:rsid w:val="00BF18E0"/>
    <w:rsid w:val="00BF264D"/>
    <w:rsid w:val="00BF5072"/>
    <w:rsid w:val="00BF6464"/>
    <w:rsid w:val="00BF7962"/>
    <w:rsid w:val="00BF7C7F"/>
    <w:rsid w:val="00C00E0F"/>
    <w:rsid w:val="00C00E89"/>
    <w:rsid w:val="00C01477"/>
    <w:rsid w:val="00C0204E"/>
    <w:rsid w:val="00C02531"/>
    <w:rsid w:val="00C03A66"/>
    <w:rsid w:val="00C0504C"/>
    <w:rsid w:val="00C053D3"/>
    <w:rsid w:val="00C06057"/>
    <w:rsid w:val="00C06D86"/>
    <w:rsid w:val="00C07619"/>
    <w:rsid w:val="00C0781F"/>
    <w:rsid w:val="00C07C64"/>
    <w:rsid w:val="00C10DA4"/>
    <w:rsid w:val="00C12476"/>
    <w:rsid w:val="00C13A41"/>
    <w:rsid w:val="00C14FC6"/>
    <w:rsid w:val="00C17573"/>
    <w:rsid w:val="00C1773C"/>
    <w:rsid w:val="00C2155E"/>
    <w:rsid w:val="00C21705"/>
    <w:rsid w:val="00C23501"/>
    <w:rsid w:val="00C34971"/>
    <w:rsid w:val="00C36DC2"/>
    <w:rsid w:val="00C36DFE"/>
    <w:rsid w:val="00C478FB"/>
    <w:rsid w:val="00C53FA3"/>
    <w:rsid w:val="00C56DBA"/>
    <w:rsid w:val="00C60512"/>
    <w:rsid w:val="00C60902"/>
    <w:rsid w:val="00C619C0"/>
    <w:rsid w:val="00C619D9"/>
    <w:rsid w:val="00C6202A"/>
    <w:rsid w:val="00C631C9"/>
    <w:rsid w:val="00C70D43"/>
    <w:rsid w:val="00C73633"/>
    <w:rsid w:val="00C75B1D"/>
    <w:rsid w:val="00C8031B"/>
    <w:rsid w:val="00C80DC6"/>
    <w:rsid w:val="00C85C57"/>
    <w:rsid w:val="00C866A6"/>
    <w:rsid w:val="00C87C9A"/>
    <w:rsid w:val="00C90BA4"/>
    <w:rsid w:val="00C92DC9"/>
    <w:rsid w:val="00C9526F"/>
    <w:rsid w:val="00C95997"/>
    <w:rsid w:val="00C95D7B"/>
    <w:rsid w:val="00CA09D2"/>
    <w:rsid w:val="00CA0BB0"/>
    <w:rsid w:val="00CA2960"/>
    <w:rsid w:val="00CA47CD"/>
    <w:rsid w:val="00CA4C28"/>
    <w:rsid w:val="00CA5E32"/>
    <w:rsid w:val="00CA77E5"/>
    <w:rsid w:val="00CB0160"/>
    <w:rsid w:val="00CB020C"/>
    <w:rsid w:val="00CB0AEA"/>
    <w:rsid w:val="00CB0B93"/>
    <w:rsid w:val="00CB149E"/>
    <w:rsid w:val="00CB162F"/>
    <w:rsid w:val="00CB2758"/>
    <w:rsid w:val="00CB2B36"/>
    <w:rsid w:val="00CB2E60"/>
    <w:rsid w:val="00CB40B9"/>
    <w:rsid w:val="00CB4264"/>
    <w:rsid w:val="00CB4678"/>
    <w:rsid w:val="00CB5E23"/>
    <w:rsid w:val="00CC091A"/>
    <w:rsid w:val="00CC1DCE"/>
    <w:rsid w:val="00CC303E"/>
    <w:rsid w:val="00CC7AB7"/>
    <w:rsid w:val="00CD2299"/>
    <w:rsid w:val="00CD2F9E"/>
    <w:rsid w:val="00CD6FF1"/>
    <w:rsid w:val="00CE1AC4"/>
    <w:rsid w:val="00CE7C78"/>
    <w:rsid w:val="00CF02B8"/>
    <w:rsid w:val="00CF1B79"/>
    <w:rsid w:val="00CF1BE7"/>
    <w:rsid w:val="00CF3C7E"/>
    <w:rsid w:val="00CF4285"/>
    <w:rsid w:val="00CF4782"/>
    <w:rsid w:val="00CF4966"/>
    <w:rsid w:val="00CF69D7"/>
    <w:rsid w:val="00D014B7"/>
    <w:rsid w:val="00D01DA2"/>
    <w:rsid w:val="00D12FED"/>
    <w:rsid w:val="00D13C5F"/>
    <w:rsid w:val="00D175A2"/>
    <w:rsid w:val="00D179E7"/>
    <w:rsid w:val="00D20300"/>
    <w:rsid w:val="00D20C65"/>
    <w:rsid w:val="00D23205"/>
    <w:rsid w:val="00D23C92"/>
    <w:rsid w:val="00D23E0E"/>
    <w:rsid w:val="00D278B6"/>
    <w:rsid w:val="00D33CAA"/>
    <w:rsid w:val="00D35828"/>
    <w:rsid w:val="00D36C92"/>
    <w:rsid w:val="00D400A6"/>
    <w:rsid w:val="00D41711"/>
    <w:rsid w:val="00D42A9D"/>
    <w:rsid w:val="00D430C0"/>
    <w:rsid w:val="00D43D8C"/>
    <w:rsid w:val="00D4520D"/>
    <w:rsid w:val="00D519BB"/>
    <w:rsid w:val="00D57E40"/>
    <w:rsid w:val="00D641FE"/>
    <w:rsid w:val="00D65E5B"/>
    <w:rsid w:val="00D676B3"/>
    <w:rsid w:val="00D748AD"/>
    <w:rsid w:val="00D7742D"/>
    <w:rsid w:val="00D80B03"/>
    <w:rsid w:val="00D80E0D"/>
    <w:rsid w:val="00D9067A"/>
    <w:rsid w:val="00D9399E"/>
    <w:rsid w:val="00D939B4"/>
    <w:rsid w:val="00D9415B"/>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5BDD"/>
    <w:rsid w:val="00DC73CA"/>
    <w:rsid w:val="00DD1987"/>
    <w:rsid w:val="00DD369C"/>
    <w:rsid w:val="00DD67FB"/>
    <w:rsid w:val="00DD68A3"/>
    <w:rsid w:val="00DE087C"/>
    <w:rsid w:val="00DE14E2"/>
    <w:rsid w:val="00DE2572"/>
    <w:rsid w:val="00DE43C2"/>
    <w:rsid w:val="00DE47E2"/>
    <w:rsid w:val="00DE5911"/>
    <w:rsid w:val="00DE75AE"/>
    <w:rsid w:val="00DE788C"/>
    <w:rsid w:val="00DF07B3"/>
    <w:rsid w:val="00DF0BDD"/>
    <w:rsid w:val="00DF117F"/>
    <w:rsid w:val="00DF1469"/>
    <w:rsid w:val="00DF58B2"/>
    <w:rsid w:val="00DF6ABF"/>
    <w:rsid w:val="00E0054C"/>
    <w:rsid w:val="00E03087"/>
    <w:rsid w:val="00E03636"/>
    <w:rsid w:val="00E04392"/>
    <w:rsid w:val="00E05069"/>
    <w:rsid w:val="00E05726"/>
    <w:rsid w:val="00E073B3"/>
    <w:rsid w:val="00E07575"/>
    <w:rsid w:val="00E1549C"/>
    <w:rsid w:val="00E1567C"/>
    <w:rsid w:val="00E16716"/>
    <w:rsid w:val="00E172BE"/>
    <w:rsid w:val="00E175CA"/>
    <w:rsid w:val="00E17D33"/>
    <w:rsid w:val="00E207AF"/>
    <w:rsid w:val="00E20EBF"/>
    <w:rsid w:val="00E215C0"/>
    <w:rsid w:val="00E21613"/>
    <w:rsid w:val="00E2667A"/>
    <w:rsid w:val="00E276FC"/>
    <w:rsid w:val="00E33804"/>
    <w:rsid w:val="00E33AC4"/>
    <w:rsid w:val="00E33E9E"/>
    <w:rsid w:val="00E34067"/>
    <w:rsid w:val="00E344A4"/>
    <w:rsid w:val="00E35E1C"/>
    <w:rsid w:val="00E36634"/>
    <w:rsid w:val="00E40D67"/>
    <w:rsid w:val="00E43BF3"/>
    <w:rsid w:val="00E45FB1"/>
    <w:rsid w:val="00E52AB8"/>
    <w:rsid w:val="00E54B0A"/>
    <w:rsid w:val="00E565EB"/>
    <w:rsid w:val="00E5693A"/>
    <w:rsid w:val="00E636B1"/>
    <w:rsid w:val="00E64D85"/>
    <w:rsid w:val="00E702DB"/>
    <w:rsid w:val="00E7111E"/>
    <w:rsid w:val="00E729C3"/>
    <w:rsid w:val="00E73BB5"/>
    <w:rsid w:val="00E745DC"/>
    <w:rsid w:val="00E74CE6"/>
    <w:rsid w:val="00E76E5F"/>
    <w:rsid w:val="00E8049B"/>
    <w:rsid w:val="00E80EB5"/>
    <w:rsid w:val="00E81622"/>
    <w:rsid w:val="00E82844"/>
    <w:rsid w:val="00E84A5E"/>
    <w:rsid w:val="00E85986"/>
    <w:rsid w:val="00E87D0B"/>
    <w:rsid w:val="00E90844"/>
    <w:rsid w:val="00E9213A"/>
    <w:rsid w:val="00E9335F"/>
    <w:rsid w:val="00E97BFC"/>
    <w:rsid w:val="00EA3AF2"/>
    <w:rsid w:val="00EA5906"/>
    <w:rsid w:val="00EA6DF6"/>
    <w:rsid w:val="00EA79B5"/>
    <w:rsid w:val="00EB1AC4"/>
    <w:rsid w:val="00EB374B"/>
    <w:rsid w:val="00EB5118"/>
    <w:rsid w:val="00EB78F1"/>
    <w:rsid w:val="00EC0744"/>
    <w:rsid w:val="00EC10B6"/>
    <w:rsid w:val="00EC11C9"/>
    <w:rsid w:val="00EC1B38"/>
    <w:rsid w:val="00EC440E"/>
    <w:rsid w:val="00EC5EEB"/>
    <w:rsid w:val="00ED01AC"/>
    <w:rsid w:val="00ED3606"/>
    <w:rsid w:val="00ED42A4"/>
    <w:rsid w:val="00ED5D7B"/>
    <w:rsid w:val="00ED79C1"/>
    <w:rsid w:val="00EE0237"/>
    <w:rsid w:val="00EE29F1"/>
    <w:rsid w:val="00EE33DB"/>
    <w:rsid w:val="00EE5086"/>
    <w:rsid w:val="00EE5D6D"/>
    <w:rsid w:val="00EE716D"/>
    <w:rsid w:val="00EE7793"/>
    <w:rsid w:val="00EF2936"/>
    <w:rsid w:val="00EF3C06"/>
    <w:rsid w:val="00EF48B1"/>
    <w:rsid w:val="00EF7F22"/>
    <w:rsid w:val="00F0205F"/>
    <w:rsid w:val="00F03608"/>
    <w:rsid w:val="00F03DC9"/>
    <w:rsid w:val="00F044A8"/>
    <w:rsid w:val="00F06694"/>
    <w:rsid w:val="00F06877"/>
    <w:rsid w:val="00F12A32"/>
    <w:rsid w:val="00F1767B"/>
    <w:rsid w:val="00F2125D"/>
    <w:rsid w:val="00F21466"/>
    <w:rsid w:val="00F22737"/>
    <w:rsid w:val="00F23258"/>
    <w:rsid w:val="00F25A5A"/>
    <w:rsid w:val="00F2622B"/>
    <w:rsid w:val="00F26B04"/>
    <w:rsid w:val="00F3198D"/>
    <w:rsid w:val="00F33810"/>
    <w:rsid w:val="00F339C1"/>
    <w:rsid w:val="00F33E35"/>
    <w:rsid w:val="00F36821"/>
    <w:rsid w:val="00F511C1"/>
    <w:rsid w:val="00F52C61"/>
    <w:rsid w:val="00F530EE"/>
    <w:rsid w:val="00F542E5"/>
    <w:rsid w:val="00F54BCE"/>
    <w:rsid w:val="00F54E25"/>
    <w:rsid w:val="00F55B2D"/>
    <w:rsid w:val="00F57EA1"/>
    <w:rsid w:val="00F627CF"/>
    <w:rsid w:val="00F63C25"/>
    <w:rsid w:val="00F668CF"/>
    <w:rsid w:val="00F66B0C"/>
    <w:rsid w:val="00F67F4B"/>
    <w:rsid w:val="00F7175B"/>
    <w:rsid w:val="00F7244E"/>
    <w:rsid w:val="00F72CA8"/>
    <w:rsid w:val="00F75E02"/>
    <w:rsid w:val="00F81230"/>
    <w:rsid w:val="00F85681"/>
    <w:rsid w:val="00F857FA"/>
    <w:rsid w:val="00F90301"/>
    <w:rsid w:val="00F94D27"/>
    <w:rsid w:val="00F9794E"/>
    <w:rsid w:val="00F97FA1"/>
    <w:rsid w:val="00FA194C"/>
    <w:rsid w:val="00FA2607"/>
    <w:rsid w:val="00FA360E"/>
    <w:rsid w:val="00FA49F1"/>
    <w:rsid w:val="00FA74A8"/>
    <w:rsid w:val="00FB0CB7"/>
    <w:rsid w:val="00FB1960"/>
    <w:rsid w:val="00FB2418"/>
    <w:rsid w:val="00FB58B6"/>
    <w:rsid w:val="00FB5ADA"/>
    <w:rsid w:val="00FB5AEF"/>
    <w:rsid w:val="00FC00A2"/>
    <w:rsid w:val="00FC0583"/>
    <w:rsid w:val="00FC195D"/>
    <w:rsid w:val="00FC1C52"/>
    <w:rsid w:val="00FC3E12"/>
    <w:rsid w:val="00FC7708"/>
    <w:rsid w:val="00FD041C"/>
    <w:rsid w:val="00FD18E7"/>
    <w:rsid w:val="00FD3573"/>
    <w:rsid w:val="00FD482E"/>
    <w:rsid w:val="00FD7BDF"/>
    <w:rsid w:val="00FE185E"/>
    <w:rsid w:val="00FE34A5"/>
    <w:rsid w:val="00FE3EB7"/>
    <w:rsid w:val="00FE6857"/>
    <w:rsid w:val="00FE6940"/>
    <w:rsid w:val="00FE7D26"/>
    <w:rsid w:val="00FF2428"/>
    <w:rsid w:val="00FF3322"/>
    <w:rsid w:val="00FF35A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865799247">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3DB882177517856E41B5A1E5E5A8FD34B341A196F433C444170AFF862601F7F3CAEF0DR8r0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3DB882177517856E41B5A1E5E5A8FD34B341A196F433C444170AFF86R2r6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B0B28A8A9BF72DD96FC6B6F8040436F7CD9B6B2A86B0D70A7C426DBEw1v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DB882177517856E41B5A1E5E5A8FD34B340A595FA33C444170AFF86R2r6C"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57131-2D3A-4603-8BC0-2428F2D7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425B622B</Template>
  <TotalTime>0</TotalTime>
  <Pages>24</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Диана Поморцева</cp:lastModifiedBy>
  <cp:revision>2</cp:revision>
  <cp:lastPrinted>2018-06-21T08:04:00Z</cp:lastPrinted>
  <dcterms:created xsi:type="dcterms:W3CDTF">2020-03-24T04:53:00Z</dcterms:created>
  <dcterms:modified xsi:type="dcterms:W3CDTF">2020-03-24T04:53:00Z</dcterms:modified>
</cp:coreProperties>
</file>