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92" w:rsidRDefault="00682A8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10" w14:anchorId="49CD6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7221359" r:id="rId8"/>
        </w:object>
      </w:r>
    </w:p>
    <w:p w:rsidR="00EB6432" w:rsidRPr="00EB6432" w:rsidRDefault="00EB6432" w:rsidP="00EB643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B643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B6432" w:rsidRPr="00EB6432" w:rsidRDefault="00EB6432" w:rsidP="00EB643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B643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B6432" w:rsidRPr="00EB6432" w:rsidRDefault="00EB6432" w:rsidP="00EB643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B643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A382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B6432" w:rsidRPr="00EB6432" w:rsidRDefault="00EB6432" w:rsidP="00EB643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B6432" w:rsidRPr="00EB6432" w:rsidRDefault="00EB6432" w:rsidP="00EB643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B6432" w:rsidRPr="00EB6432" w:rsidRDefault="00EB6432" w:rsidP="00EB643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B6432">
        <w:rPr>
          <w:rFonts w:ascii="Liberation Serif" w:hAnsi="Liberation Serif"/>
          <w:sz w:val="24"/>
        </w:rPr>
        <w:t>от___</w:t>
      </w:r>
      <w:r w:rsidR="00187C32">
        <w:rPr>
          <w:rFonts w:ascii="Liberation Serif" w:hAnsi="Liberation Serif"/>
          <w:sz w:val="24"/>
          <w:u w:val="single"/>
        </w:rPr>
        <w:t>18.11.2020</w:t>
      </w:r>
      <w:r w:rsidRPr="00EB6432">
        <w:rPr>
          <w:rFonts w:ascii="Liberation Serif" w:hAnsi="Liberation Serif"/>
          <w:sz w:val="24"/>
        </w:rPr>
        <w:t>___  №  ___</w:t>
      </w:r>
      <w:bookmarkStart w:id="0" w:name="_GoBack"/>
      <w:r w:rsidR="00187C32" w:rsidRPr="00187C32">
        <w:rPr>
          <w:rFonts w:ascii="Liberation Serif" w:hAnsi="Liberation Serif"/>
          <w:sz w:val="24"/>
          <w:u w:val="single"/>
        </w:rPr>
        <w:t>884-П</w:t>
      </w:r>
      <w:bookmarkEnd w:id="0"/>
      <w:r w:rsidRPr="00EB6432">
        <w:rPr>
          <w:rFonts w:ascii="Liberation Serif" w:hAnsi="Liberation Serif"/>
          <w:sz w:val="24"/>
        </w:rPr>
        <w:t>___</w:t>
      </w:r>
    </w:p>
    <w:p w:rsidR="00EB6432" w:rsidRPr="00EB6432" w:rsidRDefault="00EB6432" w:rsidP="00EB643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B6432" w:rsidRPr="00EB6432" w:rsidRDefault="00EB6432" w:rsidP="00EB643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B6432">
        <w:rPr>
          <w:rFonts w:ascii="Liberation Serif" w:hAnsi="Liberation Serif"/>
          <w:sz w:val="24"/>
          <w:szCs w:val="24"/>
        </w:rPr>
        <w:t>г. Заречный</w:t>
      </w:r>
    </w:p>
    <w:p w:rsidR="00FF5492" w:rsidRDefault="00FF5492">
      <w:pPr>
        <w:rPr>
          <w:rFonts w:ascii="Liberation Serif" w:hAnsi="Liberation Serif"/>
          <w:sz w:val="28"/>
          <w:szCs w:val="28"/>
        </w:rPr>
      </w:pPr>
    </w:p>
    <w:p w:rsidR="00FF5492" w:rsidRDefault="00FF5492">
      <w:pPr>
        <w:rPr>
          <w:rFonts w:ascii="Liberation Serif" w:hAnsi="Liberation Serif"/>
          <w:sz w:val="28"/>
          <w:szCs w:val="28"/>
        </w:rPr>
      </w:pPr>
    </w:p>
    <w:p w:rsidR="00EB6432" w:rsidRDefault="00682A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Прием заявлений и выдача документов </w:t>
      </w:r>
    </w:p>
    <w:p w:rsidR="00EB6432" w:rsidRDefault="00682A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согласовании переустройства и (или) перепланировки помещений </w:t>
      </w:r>
    </w:p>
    <w:p w:rsidR="00FF5492" w:rsidRDefault="00682A83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в многоквартирных домах</w:t>
      </w:r>
      <w:r>
        <w:rPr>
          <w:rFonts w:ascii="Liberation Serif" w:hAnsi="Liberation Serif"/>
          <w:b/>
          <w:sz w:val="28"/>
          <w:szCs w:val="28"/>
        </w:rPr>
        <w:t>», утвержденный постановлением администрации городского округа Заречный от 18.06.2020 № 433-П</w:t>
      </w:r>
    </w:p>
    <w:p w:rsidR="00FF5492" w:rsidRDefault="00FF549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FF5492" w:rsidRDefault="00FF5492">
      <w:pPr>
        <w:ind w:left="284"/>
        <w:rPr>
          <w:rFonts w:ascii="Liberation Serif" w:hAnsi="Liberation Serif"/>
          <w:sz w:val="28"/>
          <w:szCs w:val="28"/>
        </w:rPr>
      </w:pPr>
    </w:p>
    <w:p w:rsidR="00FF5492" w:rsidRDefault="00682A8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06 октября 2003 года № 131-ФЗ «Об 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постановлениями администрации городского округа Заречный от 12.01.2015 № 03-П «Об утверждении реестра муниципальных услуг городского округа Заречный»,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 28, 31 Устава городского округа Заречный администрация городского округа Заречный</w:t>
      </w:r>
    </w:p>
    <w:p w:rsidR="00FF5492" w:rsidRDefault="00682A8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F5492" w:rsidRDefault="00682A8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домах», утвержденный постановлением администрации городского округа Заречный от 18.06.2020 № 433-П, следующие изменения: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подпункте «а» пункта 15 слова «</w:t>
      </w:r>
      <w:hyperlink w:anchor="P270" w:history="1">
        <w:r>
          <w:rPr>
            <w:rFonts w:ascii="Liberation Serif" w:hAnsi="Liberation Serif"/>
            <w:sz w:val="28"/>
            <w:szCs w:val="28"/>
          </w:rPr>
          <w:t>пункте</w:t>
        </w:r>
      </w:hyperlink>
      <w:r>
        <w:rPr>
          <w:rFonts w:ascii="Liberation Serif" w:hAnsi="Liberation Serif"/>
          <w:sz w:val="28"/>
          <w:szCs w:val="28"/>
        </w:rPr>
        <w:t xml:space="preserve"> 25» заменить словами «</w:t>
      </w:r>
      <w:hyperlink w:anchor="P270" w:history="1">
        <w:r>
          <w:rPr>
            <w:rFonts w:ascii="Liberation Serif" w:hAnsi="Liberation Serif"/>
            <w:sz w:val="28"/>
            <w:szCs w:val="28"/>
          </w:rPr>
          <w:t>пункте</w:t>
        </w:r>
      </w:hyperlink>
      <w:r>
        <w:rPr>
          <w:rFonts w:ascii="Liberation Serif" w:hAnsi="Liberation Serif"/>
          <w:sz w:val="28"/>
          <w:szCs w:val="28"/>
        </w:rPr>
        <w:t xml:space="preserve"> 26»;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подпункте «б» пункта 15 слова «</w:t>
      </w:r>
      <w:hyperlink w:anchor="P270" w:history="1">
        <w:r>
          <w:rPr>
            <w:rFonts w:ascii="Liberation Serif" w:hAnsi="Liberation Serif"/>
            <w:sz w:val="28"/>
            <w:szCs w:val="28"/>
          </w:rPr>
          <w:t>пункте</w:t>
        </w:r>
      </w:hyperlink>
      <w:r>
        <w:rPr>
          <w:rFonts w:ascii="Liberation Serif" w:hAnsi="Liberation Serif"/>
          <w:sz w:val="28"/>
          <w:szCs w:val="28"/>
        </w:rPr>
        <w:t xml:space="preserve"> 26» заменить словами «</w:t>
      </w:r>
      <w:hyperlink w:anchor="P270" w:history="1">
        <w:r>
          <w:rPr>
            <w:rFonts w:ascii="Liberation Serif" w:hAnsi="Liberation Serif"/>
            <w:sz w:val="28"/>
            <w:szCs w:val="28"/>
          </w:rPr>
          <w:t>пункте</w:t>
        </w:r>
      </w:hyperlink>
      <w:r>
        <w:rPr>
          <w:rFonts w:ascii="Liberation Serif" w:hAnsi="Liberation Serif"/>
          <w:sz w:val="28"/>
          <w:szCs w:val="28"/>
        </w:rPr>
        <w:t xml:space="preserve"> 27»;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четвертом абзаце пункта 16 слова «предусмотренных пунктом 20» заменить словами «предусмотренных пунктом 21»;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21 слова «пункте 18» заменить словами «пункте 19»;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22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подпункте 1 пункта 26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во втором абзаце пункта 39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третьем абзаце подпункта 4 пункта 46 слова «</w:t>
      </w:r>
      <w:hyperlink w:anchor="P26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 w:cs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>» заменить словами «</w:t>
      </w:r>
      <w:hyperlink w:anchor="P26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/>
          <w:sz w:val="28"/>
          <w:szCs w:val="28"/>
        </w:rPr>
        <w:t>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пунктах 1, 2 пункта 54 слова «</w:t>
      </w:r>
      <w:r>
        <w:rPr>
          <w:rFonts w:ascii="Liberation Serif" w:hAnsi="Liberation Serif" w:cs="Liberation Serif"/>
          <w:sz w:val="28"/>
          <w:szCs w:val="28"/>
        </w:rPr>
        <w:t>пункте 25</w:t>
      </w:r>
      <w:r>
        <w:rPr>
          <w:rFonts w:ascii="Liberation Serif" w:hAnsi="Liberation Serif"/>
          <w:sz w:val="28"/>
          <w:szCs w:val="28"/>
        </w:rPr>
        <w:t>» заменить словами «</w:t>
      </w:r>
      <w:r>
        <w:rPr>
          <w:rFonts w:ascii="Liberation Serif" w:hAnsi="Liberation Serif" w:cs="Liberation Serif"/>
          <w:sz w:val="28"/>
          <w:szCs w:val="28"/>
        </w:rPr>
        <w:t>пункте 26</w:t>
      </w:r>
      <w:r>
        <w:rPr>
          <w:rFonts w:ascii="Liberation Serif" w:hAnsi="Liberation Serif"/>
          <w:sz w:val="28"/>
          <w:szCs w:val="28"/>
        </w:rPr>
        <w:t>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во втором абзаце пункта 58 слова «пунктом 25» заменить словами «пунктом 26»;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в пункте 69 слова «пункте </w:t>
      </w:r>
      <w:hyperlink w:anchor="P202" w:history="1">
        <w:r>
          <w:rPr>
            <w:rFonts w:ascii="Liberation Serif" w:hAnsi="Liberation Serif"/>
            <w:sz w:val="28"/>
            <w:szCs w:val="28"/>
          </w:rPr>
          <w:t>20</w:t>
        </w:r>
      </w:hyperlink>
      <w:r>
        <w:rPr>
          <w:rFonts w:ascii="Liberation Serif" w:hAnsi="Liberation Serif"/>
          <w:sz w:val="28"/>
          <w:szCs w:val="28"/>
        </w:rPr>
        <w:t xml:space="preserve">» заменить словами «пункте </w:t>
      </w:r>
      <w:hyperlink w:anchor="P202" w:history="1">
        <w:r>
          <w:rPr>
            <w:rFonts w:ascii="Liberation Serif" w:hAnsi="Liberation Serif"/>
            <w:sz w:val="28"/>
            <w:szCs w:val="28"/>
          </w:rPr>
          <w:t>21</w:t>
        </w:r>
      </w:hyperlink>
      <w:r>
        <w:rPr>
          <w:rFonts w:ascii="Liberation Serif" w:hAnsi="Liberation Serif"/>
          <w:sz w:val="28"/>
          <w:szCs w:val="28"/>
        </w:rPr>
        <w:t>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подпункте «а» пункта 84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четвертом абзаце пункта 84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четвертом абзаце пункта 85 слова «пункте 24» заменить словами «пункте 25»;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пункте 88 слова «пунктах 47-51» заменить словами «пунктах 48-52»;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пункте 92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подпункте 4 пункта 92 слова «пунктах 18 и 19» заменить словами «пунктах 19 и 20»;</w:t>
      </w:r>
    </w:p>
    <w:p w:rsidR="00FF5492" w:rsidRDefault="00682A83">
      <w:pPr>
        <w:widowControl/>
        <w:numPr>
          <w:ilvl w:val="0"/>
          <w:numId w:val="2"/>
        </w:numPr>
        <w:tabs>
          <w:tab w:val="left" w:pos="1134"/>
        </w:tabs>
        <w:autoSpaceDE w:val="0"/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подпункте 4 пункта 92 слова «пункте 22» заменить словами «пункте 23».</w:t>
      </w:r>
    </w:p>
    <w:p w:rsidR="00FF5492" w:rsidRDefault="00682A8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EB6432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FF5492" w:rsidRDefault="00682A8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FF5492" w:rsidRDefault="00FF5492">
      <w:pPr>
        <w:rPr>
          <w:rFonts w:ascii="Liberation Serif" w:hAnsi="Liberation Serif"/>
          <w:sz w:val="28"/>
          <w:szCs w:val="28"/>
        </w:rPr>
      </w:pPr>
    </w:p>
    <w:p w:rsidR="00FF5492" w:rsidRDefault="00FF5492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F5492" w:rsidTr="00EB643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92" w:rsidRDefault="00682A83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F5492" w:rsidRDefault="00682A8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92" w:rsidRDefault="00FF54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92" w:rsidRDefault="00FF549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F5492" w:rsidRDefault="00682A8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FF5492" w:rsidTr="00EB643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92" w:rsidRDefault="00FF54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92" w:rsidRDefault="00FF549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92" w:rsidRDefault="00FF54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FF5492" w:rsidRDefault="00FF5492">
      <w:pPr>
        <w:rPr>
          <w:rFonts w:ascii="Liberation Serif" w:hAnsi="Liberation Serif"/>
          <w:sz w:val="28"/>
          <w:szCs w:val="28"/>
        </w:rPr>
      </w:pPr>
    </w:p>
    <w:p w:rsidR="00FF5492" w:rsidRDefault="00FF5492">
      <w:pPr>
        <w:rPr>
          <w:rFonts w:ascii="Liberation Serif" w:hAnsi="Liberation Serif"/>
          <w:sz w:val="28"/>
          <w:szCs w:val="28"/>
        </w:rPr>
      </w:pPr>
    </w:p>
    <w:sectPr w:rsidR="00FF5492" w:rsidSect="00EB6432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CA" w:rsidRDefault="00C517CA">
      <w:r>
        <w:separator/>
      </w:r>
    </w:p>
  </w:endnote>
  <w:endnote w:type="continuationSeparator" w:id="0">
    <w:p w:rsidR="00C517CA" w:rsidRDefault="00C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CA" w:rsidRDefault="00C517CA">
      <w:r>
        <w:rPr>
          <w:color w:val="000000"/>
        </w:rPr>
        <w:separator/>
      </w:r>
    </w:p>
  </w:footnote>
  <w:footnote w:type="continuationSeparator" w:id="0">
    <w:p w:rsidR="00C517CA" w:rsidRDefault="00C5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50" w:rsidRPr="00EB6432" w:rsidRDefault="00682A83">
    <w:pPr>
      <w:pStyle w:val="ab"/>
      <w:jc w:val="center"/>
      <w:rPr>
        <w:rFonts w:ascii="Liberation Serif" w:hAnsi="Liberation Serif" w:cs="Liberation Serif"/>
        <w:sz w:val="28"/>
      </w:rPr>
    </w:pPr>
    <w:r w:rsidRPr="00EB6432">
      <w:rPr>
        <w:rFonts w:ascii="Liberation Serif" w:hAnsi="Liberation Serif" w:cs="Liberation Serif"/>
        <w:sz w:val="28"/>
      </w:rPr>
      <w:fldChar w:fldCharType="begin"/>
    </w:r>
    <w:r w:rsidRPr="00EB6432">
      <w:rPr>
        <w:rFonts w:ascii="Liberation Serif" w:hAnsi="Liberation Serif" w:cs="Liberation Serif"/>
        <w:sz w:val="28"/>
      </w:rPr>
      <w:instrText xml:space="preserve"> PAGE </w:instrText>
    </w:r>
    <w:r w:rsidRPr="00EB6432">
      <w:rPr>
        <w:rFonts w:ascii="Liberation Serif" w:hAnsi="Liberation Serif" w:cs="Liberation Serif"/>
        <w:sz w:val="28"/>
      </w:rPr>
      <w:fldChar w:fldCharType="separate"/>
    </w:r>
    <w:r w:rsidR="00187C32">
      <w:rPr>
        <w:rFonts w:ascii="Liberation Serif" w:hAnsi="Liberation Serif" w:cs="Liberation Serif"/>
        <w:noProof/>
        <w:sz w:val="28"/>
      </w:rPr>
      <w:t>2</w:t>
    </w:r>
    <w:r w:rsidRPr="00EB6432">
      <w:rPr>
        <w:rFonts w:ascii="Liberation Serif" w:hAnsi="Liberation Serif" w:cs="Liberation Serif"/>
        <w:sz w:val="28"/>
      </w:rPr>
      <w:fldChar w:fldCharType="end"/>
    </w:r>
  </w:p>
  <w:p w:rsidR="006D4550" w:rsidRPr="00EB6432" w:rsidRDefault="00C517CA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CAB"/>
    <w:multiLevelType w:val="multilevel"/>
    <w:tmpl w:val="0C7AF556"/>
    <w:lvl w:ilvl="0">
      <w:start w:val="1"/>
      <w:numFmt w:val="decimal"/>
      <w:lvlText w:val="%1)"/>
      <w:lvlJc w:val="left"/>
      <w:pPr>
        <w:ind w:left="8157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425750B3"/>
    <w:multiLevelType w:val="multilevel"/>
    <w:tmpl w:val="10AC174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92"/>
    <w:rsid w:val="00187C32"/>
    <w:rsid w:val="003A5451"/>
    <w:rsid w:val="00682A83"/>
    <w:rsid w:val="00C517CA"/>
    <w:rsid w:val="00EB6432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9EA"/>
  <w15:docId w15:val="{362E9813-D2CA-4533-B83A-8B4E6CE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 w:line="244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Неразрешенное упоминание"/>
    <w:basedOn w:val="a0"/>
    <w:rPr>
      <w:color w:val="605E5C"/>
      <w:shd w:val="clear" w:color="auto" w:fill="E1DFDD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6;&#1095;&#1090;&#1072;\&#1086;&#1087;&#1080;&#1089;&#1080;\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2020-11-17T06:41:00Z</cp:lastPrinted>
  <dcterms:created xsi:type="dcterms:W3CDTF">2020-11-17T06:41:00Z</dcterms:created>
  <dcterms:modified xsi:type="dcterms:W3CDTF">2020-11-18T11:11:00Z</dcterms:modified>
</cp:coreProperties>
</file>