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7F" w:rsidRPr="00A77497" w:rsidRDefault="0052357F" w:rsidP="0052357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77497">
        <w:rPr>
          <w:b/>
          <w:sz w:val="26"/>
          <w:szCs w:val="26"/>
        </w:rPr>
        <w:t xml:space="preserve">Анкета - </w:t>
      </w:r>
      <w:r w:rsidR="00E73989">
        <w:rPr>
          <w:b/>
          <w:sz w:val="26"/>
          <w:szCs w:val="26"/>
        </w:rPr>
        <w:t>опрос</w:t>
      </w:r>
      <w:r w:rsidRPr="00A77497">
        <w:rPr>
          <w:b/>
          <w:sz w:val="26"/>
          <w:szCs w:val="26"/>
        </w:rPr>
        <w:t xml:space="preserve"> </w:t>
      </w:r>
    </w:p>
    <w:p w:rsidR="0052357F" w:rsidRPr="00A77497" w:rsidRDefault="0052357F" w:rsidP="0052357F">
      <w:pPr>
        <w:jc w:val="center"/>
        <w:rPr>
          <w:b/>
          <w:sz w:val="26"/>
          <w:szCs w:val="26"/>
        </w:rPr>
      </w:pPr>
    </w:p>
    <w:p w:rsidR="0052357F" w:rsidRPr="00A77497" w:rsidRDefault="0052357F" w:rsidP="0052357F">
      <w:pPr>
        <w:ind w:firstLine="540"/>
        <w:jc w:val="both"/>
        <w:rPr>
          <w:sz w:val="26"/>
          <w:szCs w:val="26"/>
        </w:rPr>
      </w:pPr>
      <w:r w:rsidRPr="00A77497">
        <w:rPr>
          <w:b/>
          <w:i/>
          <w:sz w:val="26"/>
          <w:szCs w:val="26"/>
        </w:rPr>
        <w:t>Уважаемый респондент!</w:t>
      </w:r>
      <w:r w:rsidRPr="00A77497">
        <w:rPr>
          <w:sz w:val="26"/>
          <w:szCs w:val="26"/>
        </w:rPr>
        <w:t xml:space="preserve"> </w:t>
      </w:r>
    </w:p>
    <w:p w:rsidR="004872A9" w:rsidRPr="00A77497" w:rsidRDefault="001D3CCF" w:rsidP="0052357F">
      <w:pPr>
        <w:ind w:firstLine="540"/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15 марта каждого года отмечается </w:t>
      </w:r>
      <w:r w:rsidR="00FE6E25" w:rsidRPr="00A77497">
        <w:rPr>
          <w:sz w:val="26"/>
          <w:szCs w:val="26"/>
        </w:rPr>
        <w:t>Всемирн</w:t>
      </w:r>
      <w:r w:rsidRPr="00A77497">
        <w:rPr>
          <w:sz w:val="26"/>
          <w:szCs w:val="26"/>
        </w:rPr>
        <w:t>ый</w:t>
      </w:r>
      <w:r w:rsidR="00FE6E25" w:rsidRPr="00A77497">
        <w:rPr>
          <w:sz w:val="26"/>
          <w:szCs w:val="26"/>
        </w:rPr>
        <w:t xml:space="preserve"> </w:t>
      </w:r>
      <w:r w:rsidRPr="00A77497">
        <w:rPr>
          <w:sz w:val="26"/>
          <w:szCs w:val="26"/>
        </w:rPr>
        <w:t>день</w:t>
      </w:r>
      <w:r w:rsidR="00D120FA" w:rsidRPr="00A77497">
        <w:rPr>
          <w:sz w:val="26"/>
          <w:szCs w:val="26"/>
        </w:rPr>
        <w:t xml:space="preserve"> прав потребителей. В 2020</w:t>
      </w:r>
      <w:r w:rsidRPr="00A77497">
        <w:rPr>
          <w:sz w:val="26"/>
          <w:szCs w:val="26"/>
        </w:rPr>
        <w:t xml:space="preserve"> г. он проводится </w:t>
      </w:r>
      <w:r w:rsidR="00FE6E25" w:rsidRPr="00A77497">
        <w:rPr>
          <w:sz w:val="26"/>
          <w:szCs w:val="26"/>
        </w:rPr>
        <w:t>под девизом «</w:t>
      </w:r>
      <w:r w:rsidR="00D120FA" w:rsidRPr="00A77497">
        <w:rPr>
          <w:sz w:val="26"/>
          <w:szCs w:val="26"/>
        </w:rPr>
        <w:t>Рациональный потребитель</w:t>
      </w:r>
      <w:r w:rsidR="00FE6E25" w:rsidRPr="00A77497">
        <w:rPr>
          <w:sz w:val="26"/>
          <w:szCs w:val="26"/>
        </w:rPr>
        <w:t xml:space="preserve">». </w:t>
      </w:r>
      <w:r w:rsidR="00D120FA" w:rsidRPr="00A77497">
        <w:rPr>
          <w:sz w:val="26"/>
          <w:szCs w:val="26"/>
        </w:rPr>
        <w:t xml:space="preserve">Рациональное потребление </w:t>
      </w:r>
      <w:r w:rsidR="00ED3DB2" w:rsidRPr="00A77497">
        <w:rPr>
          <w:sz w:val="26"/>
          <w:szCs w:val="26"/>
        </w:rPr>
        <w:t xml:space="preserve">призвано обеспечить </w:t>
      </w:r>
      <w:r w:rsidR="00D120FA" w:rsidRPr="00A77497">
        <w:rPr>
          <w:sz w:val="26"/>
          <w:szCs w:val="26"/>
        </w:rPr>
        <w:t xml:space="preserve">разумный подход к приобретению товаров и услуг, эффективное использование и </w:t>
      </w:r>
      <w:r w:rsidR="00ED3DB2" w:rsidRPr="00A77497">
        <w:rPr>
          <w:sz w:val="26"/>
          <w:szCs w:val="26"/>
        </w:rPr>
        <w:t>сохранение</w:t>
      </w:r>
      <w:r w:rsidR="00D120FA" w:rsidRPr="00A77497">
        <w:rPr>
          <w:sz w:val="26"/>
          <w:szCs w:val="26"/>
        </w:rPr>
        <w:t xml:space="preserve"> природных ресурсов, сохранение благополучной экологической обстановки во всем мире. </w:t>
      </w:r>
    </w:p>
    <w:p w:rsidR="0052357F" w:rsidRPr="00A77497" w:rsidRDefault="00C22E01" w:rsidP="0052357F">
      <w:pPr>
        <w:ind w:firstLine="540"/>
        <w:jc w:val="both"/>
        <w:rPr>
          <w:sz w:val="26"/>
          <w:szCs w:val="26"/>
        </w:rPr>
      </w:pPr>
      <w:r w:rsidRPr="00A77497">
        <w:rPr>
          <w:b/>
          <w:sz w:val="26"/>
          <w:szCs w:val="26"/>
        </w:rPr>
        <w:t xml:space="preserve">Предлагаем Вам ответить на вопросы, касающиеся </w:t>
      </w:r>
      <w:r w:rsidR="00D120FA" w:rsidRPr="00A77497">
        <w:rPr>
          <w:b/>
          <w:sz w:val="26"/>
          <w:szCs w:val="26"/>
        </w:rPr>
        <w:t xml:space="preserve">правил рационального </w:t>
      </w:r>
      <w:r w:rsidR="00ED3DB2" w:rsidRPr="00A77497">
        <w:rPr>
          <w:b/>
          <w:sz w:val="26"/>
          <w:szCs w:val="26"/>
        </w:rPr>
        <w:t>потребления</w:t>
      </w:r>
      <w:r w:rsidRPr="00A77497">
        <w:rPr>
          <w:b/>
          <w:sz w:val="26"/>
          <w:szCs w:val="26"/>
        </w:rPr>
        <w:t xml:space="preserve">. </w:t>
      </w:r>
      <w:r w:rsidR="0033777F" w:rsidRPr="00A77497">
        <w:rPr>
          <w:sz w:val="26"/>
          <w:szCs w:val="26"/>
        </w:rPr>
        <w:t>А</w:t>
      </w:r>
      <w:r w:rsidR="0052357F" w:rsidRPr="00A77497">
        <w:rPr>
          <w:sz w:val="26"/>
          <w:szCs w:val="26"/>
        </w:rPr>
        <w:t>нкета является анонимной и будет рассматриваться в общем массиве данных.</w:t>
      </w:r>
    </w:p>
    <w:p w:rsidR="0073325A" w:rsidRPr="00A77497" w:rsidRDefault="0073325A" w:rsidP="006913AC">
      <w:pPr>
        <w:rPr>
          <w:b/>
          <w:sz w:val="26"/>
          <w:szCs w:val="26"/>
        </w:rPr>
      </w:pPr>
    </w:p>
    <w:p w:rsidR="006913AC" w:rsidRPr="00A77497" w:rsidRDefault="008E5BAB" w:rsidP="006913AC">
      <w:pPr>
        <w:rPr>
          <w:sz w:val="26"/>
          <w:szCs w:val="26"/>
        </w:rPr>
      </w:pPr>
      <w:r w:rsidRPr="00A77497">
        <w:rPr>
          <w:b/>
          <w:sz w:val="26"/>
          <w:szCs w:val="26"/>
        </w:rPr>
        <w:t>Укажите м</w:t>
      </w:r>
      <w:r w:rsidR="006913AC" w:rsidRPr="00A77497">
        <w:rPr>
          <w:b/>
          <w:sz w:val="26"/>
          <w:szCs w:val="26"/>
        </w:rPr>
        <w:t xml:space="preserve">есто проживания </w:t>
      </w:r>
      <w:r w:rsidR="006913AC" w:rsidRPr="00A77497">
        <w:rPr>
          <w:sz w:val="26"/>
          <w:szCs w:val="26"/>
        </w:rPr>
        <w:t>(населенный пункт):</w:t>
      </w:r>
      <w:r w:rsidR="006913AC" w:rsidRPr="00A77497">
        <w:rPr>
          <w:b/>
          <w:sz w:val="26"/>
          <w:szCs w:val="26"/>
        </w:rPr>
        <w:t xml:space="preserve"> _______________</w:t>
      </w:r>
      <w:r w:rsidRPr="00A77497">
        <w:rPr>
          <w:b/>
          <w:sz w:val="26"/>
          <w:szCs w:val="26"/>
        </w:rPr>
        <w:t>____</w:t>
      </w:r>
      <w:r w:rsidR="006913AC" w:rsidRPr="00A77497">
        <w:rPr>
          <w:b/>
          <w:sz w:val="26"/>
          <w:szCs w:val="26"/>
        </w:rPr>
        <w:t>_________________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</w:p>
    <w:p w:rsidR="006913AC" w:rsidRPr="00A77497" w:rsidRDefault="006913AC" w:rsidP="006913AC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Ваш возраст:</w:t>
      </w:r>
    </w:p>
    <w:p w:rsidR="003735BF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3735BF" w:rsidRPr="00A77497">
        <w:rPr>
          <w:sz w:val="26"/>
          <w:szCs w:val="26"/>
        </w:rPr>
        <w:t>до 18 лет</w:t>
      </w:r>
    </w:p>
    <w:p w:rsidR="006913AC" w:rsidRPr="00A77497" w:rsidRDefault="003735BF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от 18 </w:t>
      </w:r>
      <w:r w:rsidR="006913AC" w:rsidRPr="00A77497">
        <w:rPr>
          <w:sz w:val="26"/>
          <w:szCs w:val="26"/>
        </w:rPr>
        <w:t xml:space="preserve">до </w:t>
      </w:r>
      <w:r w:rsidR="00470471" w:rsidRPr="00A77497">
        <w:rPr>
          <w:sz w:val="26"/>
          <w:szCs w:val="26"/>
        </w:rPr>
        <w:t>40</w:t>
      </w:r>
      <w:r w:rsidR="006913AC" w:rsidRPr="00A77497">
        <w:rPr>
          <w:sz w:val="26"/>
          <w:szCs w:val="26"/>
        </w:rPr>
        <w:t xml:space="preserve"> лет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от </w:t>
      </w:r>
      <w:r w:rsidR="00470471" w:rsidRPr="00A77497">
        <w:rPr>
          <w:sz w:val="26"/>
          <w:szCs w:val="26"/>
        </w:rPr>
        <w:t>40 до 60</w:t>
      </w:r>
      <w:r w:rsidRPr="00A77497">
        <w:rPr>
          <w:sz w:val="26"/>
          <w:szCs w:val="26"/>
        </w:rPr>
        <w:t xml:space="preserve"> лет   </w:t>
      </w:r>
    </w:p>
    <w:p w:rsidR="006913AC" w:rsidRPr="00A77497" w:rsidRDefault="006913AC" w:rsidP="00470471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470471" w:rsidRPr="00A77497">
        <w:rPr>
          <w:sz w:val="26"/>
          <w:szCs w:val="26"/>
        </w:rPr>
        <w:t>старше 60</w:t>
      </w:r>
      <w:r w:rsidRPr="00A77497">
        <w:rPr>
          <w:sz w:val="26"/>
          <w:szCs w:val="26"/>
        </w:rPr>
        <w:t xml:space="preserve"> лет  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</w:p>
    <w:p w:rsidR="006913AC" w:rsidRPr="00A77497" w:rsidRDefault="006913AC" w:rsidP="006913AC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Ваш пол: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мужской    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женский  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</w:p>
    <w:p w:rsidR="006913AC" w:rsidRPr="00A77497" w:rsidRDefault="006913AC" w:rsidP="006913AC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Ваше социальное положение: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9818DB">
        <w:rPr>
          <w:sz w:val="26"/>
          <w:szCs w:val="26"/>
        </w:rPr>
        <w:t>учащий</w:t>
      </w:r>
      <w:r w:rsidR="00470471" w:rsidRPr="00A77497">
        <w:rPr>
          <w:sz w:val="26"/>
          <w:szCs w:val="26"/>
        </w:rPr>
        <w:t>ся (школьник, студент)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служащий</w:t>
      </w:r>
      <w:r w:rsidR="00470471" w:rsidRPr="00A77497">
        <w:rPr>
          <w:sz w:val="26"/>
          <w:szCs w:val="26"/>
        </w:rPr>
        <w:t>, рабочий</w:t>
      </w:r>
      <w:r w:rsidRPr="00A77497">
        <w:rPr>
          <w:sz w:val="26"/>
          <w:szCs w:val="26"/>
        </w:rPr>
        <w:t xml:space="preserve">  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безработный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домохозяйка  </w:t>
      </w:r>
    </w:p>
    <w:p w:rsidR="004872A9" w:rsidRPr="00A77497" w:rsidRDefault="004872A9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пенсионер</w:t>
      </w:r>
    </w:p>
    <w:p w:rsidR="00A64B15" w:rsidRPr="00A77497" w:rsidRDefault="00A64B15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иное</w:t>
      </w:r>
    </w:p>
    <w:p w:rsidR="00FA497B" w:rsidRPr="00A77497" w:rsidRDefault="00FA497B" w:rsidP="006913AC">
      <w:pPr>
        <w:jc w:val="both"/>
        <w:rPr>
          <w:sz w:val="26"/>
          <w:szCs w:val="26"/>
        </w:rPr>
      </w:pPr>
    </w:p>
    <w:p w:rsidR="00FA497B" w:rsidRPr="00A77497" w:rsidRDefault="00FA497B" w:rsidP="00FA497B">
      <w:pPr>
        <w:jc w:val="both"/>
        <w:outlineLvl w:val="0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Укажите Ваш средний ежемесячный доход:</w:t>
      </w:r>
    </w:p>
    <w:p w:rsidR="00FA497B" w:rsidRPr="00A77497" w:rsidRDefault="00FA497B" w:rsidP="00FA497B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до </w:t>
      </w:r>
      <w:r w:rsidR="00470471" w:rsidRPr="00A77497">
        <w:rPr>
          <w:sz w:val="26"/>
          <w:szCs w:val="26"/>
        </w:rPr>
        <w:t>20</w:t>
      </w:r>
      <w:r w:rsidRPr="00A77497">
        <w:rPr>
          <w:sz w:val="26"/>
          <w:szCs w:val="26"/>
        </w:rPr>
        <w:t xml:space="preserve"> 000 руб. </w:t>
      </w:r>
    </w:p>
    <w:p w:rsidR="00FA497B" w:rsidRPr="00A77497" w:rsidRDefault="00FA497B" w:rsidP="00FA497B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от </w:t>
      </w:r>
      <w:r w:rsidR="00470471" w:rsidRPr="00A77497">
        <w:rPr>
          <w:sz w:val="26"/>
          <w:szCs w:val="26"/>
        </w:rPr>
        <w:t>20</w:t>
      </w:r>
      <w:r w:rsidRPr="00A77497">
        <w:rPr>
          <w:sz w:val="26"/>
          <w:szCs w:val="26"/>
        </w:rPr>
        <w:t xml:space="preserve"> 000 до </w:t>
      </w:r>
      <w:r w:rsidR="00470471" w:rsidRPr="00A77497">
        <w:rPr>
          <w:sz w:val="26"/>
          <w:szCs w:val="26"/>
        </w:rPr>
        <w:t>50</w:t>
      </w:r>
      <w:r w:rsidRPr="00A77497">
        <w:rPr>
          <w:sz w:val="26"/>
          <w:szCs w:val="26"/>
        </w:rPr>
        <w:t xml:space="preserve"> 000 руб. </w:t>
      </w:r>
    </w:p>
    <w:p w:rsidR="00FA497B" w:rsidRPr="00A77497" w:rsidRDefault="00FA497B" w:rsidP="00FA497B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от </w:t>
      </w:r>
      <w:r w:rsidR="00470471" w:rsidRPr="00A77497">
        <w:rPr>
          <w:sz w:val="26"/>
          <w:szCs w:val="26"/>
        </w:rPr>
        <w:t>50</w:t>
      </w:r>
      <w:r w:rsidRPr="00A77497">
        <w:rPr>
          <w:sz w:val="26"/>
          <w:szCs w:val="26"/>
        </w:rPr>
        <w:t xml:space="preserve"> 000 до </w:t>
      </w:r>
      <w:r w:rsidR="00470471" w:rsidRPr="00A77497">
        <w:rPr>
          <w:sz w:val="26"/>
          <w:szCs w:val="26"/>
        </w:rPr>
        <w:t>70</w:t>
      </w:r>
      <w:r w:rsidRPr="00A77497">
        <w:rPr>
          <w:sz w:val="26"/>
          <w:szCs w:val="26"/>
        </w:rPr>
        <w:t xml:space="preserve"> 000 руб. </w:t>
      </w:r>
    </w:p>
    <w:p w:rsidR="00FA497B" w:rsidRPr="00A77497" w:rsidRDefault="00FA497B" w:rsidP="00FA497B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более </w:t>
      </w:r>
      <w:r w:rsidR="00470471" w:rsidRPr="00A77497">
        <w:rPr>
          <w:sz w:val="26"/>
          <w:szCs w:val="26"/>
        </w:rPr>
        <w:t>7</w:t>
      </w:r>
      <w:r w:rsidRPr="00A77497">
        <w:rPr>
          <w:sz w:val="26"/>
          <w:szCs w:val="26"/>
        </w:rPr>
        <w:t xml:space="preserve">0 000 руб. </w:t>
      </w:r>
    </w:p>
    <w:p w:rsidR="006913AC" w:rsidRPr="00A77497" w:rsidRDefault="006913AC" w:rsidP="006913AC">
      <w:pPr>
        <w:jc w:val="both"/>
        <w:rPr>
          <w:sz w:val="26"/>
          <w:szCs w:val="26"/>
        </w:rPr>
      </w:pPr>
    </w:p>
    <w:p w:rsidR="00ED3DB2" w:rsidRPr="00A77497" w:rsidRDefault="00763ACF" w:rsidP="006913AC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Укажите способы</w:t>
      </w:r>
      <w:r w:rsidR="00ED3DB2" w:rsidRPr="00A77497">
        <w:rPr>
          <w:b/>
          <w:sz w:val="26"/>
          <w:szCs w:val="26"/>
        </w:rPr>
        <w:t xml:space="preserve"> разумно</w:t>
      </w:r>
      <w:r w:rsidRPr="00A77497">
        <w:rPr>
          <w:b/>
          <w:sz w:val="26"/>
          <w:szCs w:val="26"/>
        </w:rPr>
        <w:t>го</w:t>
      </w:r>
      <w:r w:rsidR="00ED3DB2" w:rsidRPr="00A77497">
        <w:rPr>
          <w:b/>
          <w:sz w:val="26"/>
          <w:szCs w:val="26"/>
        </w:rPr>
        <w:t xml:space="preserve"> потреблени</w:t>
      </w:r>
      <w:r w:rsidRPr="00A77497">
        <w:rPr>
          <w:b/>
          <w:sz w:val="26"/>
          <w:szCs w:val="26"/>
        </w:rPr>
        <w:t>я, которые Вы используете в повседневной жизни</w:t>
      </w:r>
      <w:r w:rsidR="00ED3DB2" w:rsidRPr="00A77497">
        <w:rPr>
          <w:b/>
          <w:sz w:val="26"/>
          <w:szCs w:val="26"/>
        </w:rPr>
        <w:t>:</w:t>
      </w:r>
    </w:p>
    <w:p w:rsidR="00ED3DB2" w:rsidRPr="00A77497" w:rsidRDefault="0001167A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A61A3F" w:rsidRPr="00A77497">
        <w:rPr>
          <w:sz w:val="26"/>
          <w:szCs w:val="26"/>
        </w:rPr>
        <w:t xml:space="preserve">обдуманно </w:t>
      </w:r>
      <w:r w:rsidR="000851D4" w:rsidRPr="00A77497">
        <w:rPr>
          <w:sz w:val="26"/>
          <w:szCs w:val="26"/>
        </w:rPr>
        <w:t>совершаю</w:t>
      </w:r>
      <w:r w:rsidR="00A61A3F" w:rsidRPr="00A77497">
        <w:rPr>
          <w:sz w:val="26"/>
          <w:szCs w:val="26"/>
        </w:rPr>
        <w:t xml:space="preserve"> покупки,</w:t>
      </w:r>
    </w:p>
    <w:p w:rsidR="00763ACF" w:rsidRPr="00A77497" w:rsidRDefault="00763ACF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внимательно читаю этикетки </w:t>
      </w:r>
      <w:r w:rsidR="00A77497">
        <w:rPr>
          <w:sz w:val="26"/>
          <w:szCs w:val="26"/>
        </w:rPr>
        <w:t>на товарах</w:t>
      </w:r>
      <w:r w:rsidRPr="00A77497">
        <w:rPr>
          <w:sz w:val="26"/>
          <w:szCs w:val="26"/>
        </w:rPr>
        <w:t>,</w:t>
      </w:r>
    </w:p>
    <w:p w:rsidR="0001167A" w:rsidRPr="00A77497" w:rsidRDefault="0001167A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сда</w:t>
      </w:r>
      <w:r w:rsidR="000851D4" w:rsidRPr="00A77497">
        <w:rPr>
          <w:sz w:val="26"/>
          <w:szCs w:val="26"/>
        </w:rPr>
        <w:t>ю</w:t>
      </w:r>
      <w:r w:rsidRPr="00A77497">
        <w:rPr>
          <w:sz w:val="26"/>
          <w:szCs w:val="26"/>
        </w:rPr>
        <w:t xml:space="preserve"> ненужные вещи в комиссионный магазин или благотворительные организации,</w:t>
      </w:r>
    </w:p>
    <w:p w:rsidR="00450AD8" w:rsidRPr="00A77497" w:rsidRDefault="00FA497B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763ACF" w:rsidRPr="00A77497">
        <w:rPr>
          <w:sz w:val="26"/>
          <w:szCs w:val="26"/>
        </w:rPr>
        <w:t>экономлю ресурсы ЖКХ,</w:t>
      </w:r>
    </w:p>
    <w:p w:rsidR="00A77497" w:rsidRPr="00A77497" w:rsidRDefault="00A77497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не использую одноразовую пластмассовую посуду, пакеты</w:t>
      </w:r>
      <w:r w:rsidR="00F31506">
        <w:rPr>
          <w:sz w:val="26"/>
          <w:szCs w:val="26"/>
        </w:rPr>
        <w:t>,</w:t>
      </w:r>
    </w:p>
    <w:p w:rsidR="00440CC9" w:rsidRPr="00A77497" w:rsidRDefault="00450AD8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0851D4" w:rsidRPr="00A77497">
        <w:rPr>
          <w:sz w:val="26"/>
          <w:szCs w:val="26"/>
        </w:rPr>
        <w:t>употребляю</w:t>
      </w:r>
      <w:r w:rsidRPr="00A77497">
        <w:rPr>
          <w:sz w:val="26"/>
          <w:szCs w:val="26"/>
        </w:rPr>
        <w:t xml:space="preserve"> больше растительной, чем животной пищи</w:t>
      </w:r>
      <w:r w:rsidR="00440CC9" w:rsidRPr="00A77497">
        <w:rPr>
          <w:sz w:val="26"/>
          <w:szCs w:val="26"/>
        </w:rPr>
        <w:t>,</w:t>
      </w:r>
    </w:p>
    <w:p w:rsidR="00763ACF" w:rsidRPr="00A77497" w:rsidRDefault="00763ACF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не задумываюсь о необходимости разумного потребления,</w:t>
      </w:r>
    </w:p>
    <w:p w:rsidR="00440CC9" w:rsidRPr="00A77497" w:rsidRDefault="00440CC9" w:rsidP="00440CC9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свой вариант ___________________________________________________________</w:t>
      </w:r>
    </w:p>
    <w:p w:rsidR="00297434" w:rsidRPr="00A77497" w:rsidRDefault="00297434" w:rsidP="0001167A">
      <w:pPr>
        <w:jc w:val="both"/>
        <w:rPr>
          <w:sz w:val="26"/>
          <w:szCs w:val="26"/>
        </w:rPr>
      </w:pPr>
    </w:p>
    <w:p w:rsidR="00635682" w:rsidRPr="00A77497" w:rsidRDefault="00761B79" w:rsidP="00635682">
      <w:pPr>
        <w:jc w:val="both"/>
        <w:rPr>
          <w:sz w:val="26"/>
          <w:szCs w:val="26"/>
        </w:rPr>
      </w:pPr>
      <w:r w:rsidRPr="00A77497">
        <w:rPr>
          <w:b/>
          <w:sz w:val="26"/>
          <w:szCs w:val="26"/>
        </w:rPr>
        <w:t>Сортируете ли В</w:t>
      </w:r>
      <w:r w:rsidR="00635682" w:rsidRPr="00A77497">
        <w:rPr>
          <w:b/>
          <w:sz w:val="26"/>
          <w:szCs w:val="26"/>
        </w:rPr>
        <w:t>ы мусор для дальнейшей переработки</w:t>
      </w:r>
      <w:r w:rsidR="00635682" w:rsidRPr="00A77497">
        <w:rPr>
          <w:sz w:val="26"/>
          <w:szCs w:val="26"/>
        </w:rPr>
        <w:t>?</w:t>
      </w:r>
    </w:p>
    <w:p w:rsidR="00635682" w:rsidRPr="00A77497" w:rsidRDefault="00635682" w:rsidP="00635682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да, </w:t>
      </w:r>
    </w:p>
    <w:p w:rsidR="00635682" w:rsidRPr="00A77497" w:rsidRDefault="00635682" w:rsidP="00635682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нет,</w:t>
      </w:r>
    </w:p>
    <w:p w:rsidR="00635682" w:rsidRPr="00A77497" w:rsidRDefault="00635682" w:rsidP="00635682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lastRenderedPageBreak/>
        <w:t>□ не вижу смысла, все равно у нас это не работает,</w:t>
      </w:r>
    </w:p>
    <w:p w:rsidR="00635682" w:rsidRPr="00A77497" w:rsidRDefault="00635682" w:rsidP="00635682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не знаю, как его нужно сортировать </w:t>
      </w:r>
    </w:p>
    <w:p w:rsidR="00A77497" w:rsidRPr="00A77497" w:rsidRDefault="00A77497" w:rsidP="00A77497">
      <w:pPr>
        <w:jc w:val="both"/>
        <w:rPr>
          <w:b/>
          <w:sz w:val="26"/>
          <w:szCs w:val="26"/>
        </w:rPr>
      </w:pPr>
    </w:p>
    <w:p w:rsidR="00A77497" w:rsidRPr="00A77497" w:rsidRDefault="00A77497" w:rsidP="00A77497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Использование каких современных технологий способствует рациональному потреблению:</w:t>
      </w:r>
    </w:p>
    <w:p w:rsidR="00A77497" w:rsidRPr="00A77497" w:rsidRDefault="00A77497" w:rsidP="00A7749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«умные счётчики» ресурсов в системе ЖКХ,</w:t>
      </w:r>
    </w:p>
    <w:p w:rsidR="00A77497" w:rsidRPr="00A77497" w:rsidRDefault="00A77497" w:rsidP="00A7749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электромобили,</w:t>
      </w:r>
    </w:p>
    <w:p w:rsidR="00A77497" w:rsidRPr="00A77497" w:rsidRDefault="00A77497" w:rsidP="00A7749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электронные книги,</w:t>
      </w:r>
    </w:p>
    <w:p w:rsidR="00A77497" w:rsidRPr="00A77497" w:rsidRDefault="00A77497" w:rsidP="00A7749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мобильные телефоны,</w:t>
      </w:r>
    </w:p>
    <w:p w:rsidR="00A77497" w:rsidRPr="00A77497" w:rsidRDefault="00A77497" w:rsidP="00A7749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выращивание растительных заменителей мяса,  </w:t>
      </w:r>
    </w:p>
    <w:p w:rsidR="00A77497" w:rsidRPr="00A77497" w:rsidRDefault="00A77497" w:rsidP="00A7749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свой вариант ___________________________________________________________</w:t>
      </w:r>
    </w:p>
    <w:p w:rsidR="00635682" w:rsidRPr="00A77497" w:rsidRDefault="00635682" w:rsidP="00635682">
      <w:pPr>
        <w:jc w:val="both"/>
        <w:rPr>
          <w:sz w:val="26"/>
          <w:szCs w:val="26"/>
        </w:rPr>
      </w:pPr>
    </w:p>
    <w:p w:rsidR="00806862" w:rsidRPr="00A77497" w:rsidRDefault="00806862" w:rsidP="0001167A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 xml:space="preserve">Каким знаком обозначается </w:t>
      </w:r>
      <w:r w:rsidR="00470471" w:rsidRPr="00A77497">
        <w:rPr>
          <w:b/>
          <w:sz w:val="26"/>
          <w:szCs w:val="26"/>
        </w:rPr>
        <w:t>т</w:t>
      </w:r>
      <w:r w:rsidRPr="00A77497">
        <w:rPr>
          <w:b/>
          <w:sz w:val="26"/>
          <w:szCs w:val="26"/>
        </w:rPr>
        <w:t>овар</w:t>
      </w:r>
      <w:r w:rsidR="00470471" w:rsidRPr="00A77497">
        <w:rPr>
          <w:b/>
          <w:sz w:val="26"/>
          <w:szCs w:val="26"/>
        </w:rPr>
        <w:t>, соответствующий</w:t>
      </w:r>
      <w:r w:rsidRPr="00A77497">
        <w:rPr>
          <w:b/>
          <w:sz w:val="26"/>
          <w:szCs w:val="26"/>
        </w:rPr>
        <w:t xml:space="preserve"> требования</w:t>
      </w:r>
      <w:r w:rsidR="00470471" w:rsidRPr="00A77497">
        <w:rPr>
          <w:b/>
          <w:sz w:val="26"/>
          <w:szCs w:val="26"/>
        </w:rPr>
        <w:t>м безопасности Технических регламентов Евразийского экономического союза</w:t>
      </w:r>
      <w:r w:rsidR="003D37F0" w:rsidRPr="00A77497">
        <w:rPr>
          <w:b/>
          <w:sz w:val="26"/>
          <w:szCs w:val="26"/>
        </w:rPr>
        <w:t xml:space="preserve"> </w:t>
      </w:r>
      <w:r w:rsidR="003D37F0" w:rsidRPr="00A77497">
        <w:rPr>
          <w:sz w:val="26"/>
          <w:szCs w:val="26"/>
        </w:rPr>
        <w:t>(</w:t>
      </w:r>
      <w:r w:rsidR="0027542B">
        <w:rPr>
          <w:i/>
          <w:sz w:val="26"/>
          <w:szCs w:val="26"/>
        </w:rPr>
        <w:t>выберете</w:t>
      </w:r>
      <w:r w:rsidR="003D37F0" w:rsidRPr="00A77497">
        <w:rPr>
          <w:i/>
          <w:sz w:val="26"/>
          <w:szCs w:val="26"/>
        </w:rPr>
        <w:t xml:space="preserve"> один </w:t>
      </w:r>
      <w:r w:rsidR="00A77497" w:rsidRPr="00A77497">
        <w:rPr>
          <w:i/>
          <w:sz w:val="26"/>
          <w:szCs w:val="26"/>
        </w:rPr>
        <w:t>вариант</w:t>
      </w:r>
      <w:r w:rsidR="003D37F0" w:rsidRPr="00A77497">
        <w:rPr>
          <w:sz w:val="26"/>
          <w:szCs w:val="26"/>
        </w:rPr>
        <w:t>)</w:t>
      </w:r>
      <w:r w:rsidR="00470471" w:rsidRPr="00A77497">
        <w:rPr>
          <w:b/>
          <w:sz w:val="26"/>
          <w:szCs w:val="26"/>
        </w:rPr>
        <w:t xml:space="preserve">: </w:t>
      </w:r>
    </w:p>
    <w:p w:rsidR="00806862" w:rsidRPr="00A77497" w:rsidRDefault="00806862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РСТ</w:t>
      </w:r>
    </w:p>
    <w:p w:rsidR="00806862" w:rsidRPr="00A77497" w:rsidRDefault="00806862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ЕАС</w:t>
      </w:r>
    </w:p>
    <w:p w:rsidR="00806862" w:rsidRPr="00A77497" w:rsidRDefault="00806862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ГОСТ Р</w:t>
      </w:r>
    </w:p>
    <w:p w:rsidR="00A77497" w:rsidRDefault="00806862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27542B">
        <w:rPr>
          <w:sz w:val="26"/>
          <w:szCs w:val="26"/>
        </w:rPr>
        <w:t xml:space="preserve">нет </w:t>
      </w:r>
      <w:r w:rsidRPr="00A77497">
        <w:rPr>
          <w:sz w:val="26"/>
          <w:szCs w:val="26"/>
        </w:rPr>
        <w:t>сп</w:t>
      </w:r>
      <w:r w:rsidR="0027542B">
        <w:rPr>
          <w:sz w:val="26"/>
          <w:szCs w:val="26"/>
        </w:rPr>
        <w:t>ециальных обозначений,</w:t>
      </w:r>
    </w:p>
    <w:p w:rsidR="00A77497" w:rsidRPr="00A77497" w:rsidRDefault="00A77497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>
        <w:rPr>
          <w:sz w:val="26"/>
          <w:szCs w:val="26"/>
        </w:rPr>
        <w:t>затрудняюсь ответить</w:t>
      </w:r>
    </w:p>
    <w:p w:rsidR="00165147" w:rsidRPr="00A77497" w:rsidRDefault="00806862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  </w:t>
      </w:r>
    </w:p>
    <w:p w:rsidR="00165147" w:rsidRPr="00A77497" w:rsidRDefault="00165147" w:rsidP="00165147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 xml:space="preserve">В течение какого срока </w:t>
      </w:r>
      <w:r w:rsidR="00C35370" w:rsidRPr="00A77497">
        <w:rPr>
          <w:b/>
          <w:sz w:val="26"/>
          <w:szCs w:val="26"/>
        </w:rPr>
        <w:t>должна быть обеспечена безопасность товара</w:t>
      </w:r>
      <w:r w:rsidRPr="00A77497">
        <w:rPr>
          <w:b/>
          <w:sz w:val="26"/>
          <w:szCs w:val="26"/>
        </w:rPr>
        <w:t>:</w:t>
      </w:r>
    </w:p>
    <w:p w:rsidR="00165147" w:rsidRPr="00A77497" w:rsidRDefault="00165147" w:rsidP="00165147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в течение установленного срока службы или срока годности товара. Если срок службы на товар не установлен, то в течение десяти лет со дня передачи товара потребителю;</w:t>
      </w:r>
    </w:p>
    <w:p w:rsidR="00165147" w:rsidRPr="00A77497" w:rsidRDefault="00165147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не менее 5 лет со дня </w:t>
      </w:r>
      <w:r w:rsidR="00172DDC">
        <w:rPr>
          <w:sz w:val="26"/>
          <w:szCs w:val="26"/>
        </w:rPr>
        <w:t>передачи</w:t>
      </w:r>
      <w:r w:rsidRPr="00A77497">
        <w:rPr>
          <w:sz w:val="26"/>
          <w:szCs w:val="26"/>
        </w:rPr>
        <w:t xml:space="preserve"> товара</w:t>
      </w:r>
      <w:r w:rsidR="00172DDC">
        <w:rPr>
          <w:sz w:val="26"/>
          <w:szCs w:val="26"/>
        </w:rPr>
        <w:t xml:space="preserve"> потребителю</w:t>
      </w:r>
      <w:r w:rsidRPr="00A77497">
        <w:rPr>
          <w:sz w:val="26"/>
          <w:szCs w:val="26"/>
        </w:rPr>
        <w:t>,</w:t>
      </w:r>
    </w:p>
    <w:p w:rsidR="00165147" w:rsidRPr="00A77497" w:rsidRDefault="00165147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не менее 20 лет со дня изготовления товара </w:t>
      </w:r>
    </w:p>
    <w:p w:rsidR="00AD47CB" w:rsidRPr="00A77497" w:rsidRDefault="00AD47CB" w:rsidP="0001167A">
      <w:pPr>
        <w:jc w:val="both"/>
        <w:rPr>
          <w:sz w:val="26"/>
          <w:szCs w:val="26"/>
        </w:rPr>
      </w:pPr>
    </w:p>
    <w:p w:rsidR="00C92E09" w:rsidRPr="00A77497" w:rsidRDefault="00297434" w:rsidP="0001167A">
      <w:pPr>
        <w:jc w:val="both"/>
        <w:rPr>
          <w:b/>
          <w:sz w:val="26"/>
          <w:szCs w:val="26"/>
        </w:rPr>
      </w:pPr>
      <w:r w:rsidRPr="00A77497">
        <w:rPr>
          <w:b/>
          <w:sz w:val="26"/>
          <w:szCs w:val="26"/>
        </w:rPr>
        <w:t>Из каких источников потребите</w:t>
      </w:r>
      <w:r w:rsidR="002A08CA" w:rsidRPr="00A77497">
        <w:rPr>
          <w:b/>
          <w:sz w:val="26"/>
          <w:szCs w:val="26"/>
        </w:rPr>
        <w:t xml:space="preserve">ль может получить информацию </w:t>
      </w:r>
      <w:r w:rsidR="00847E2B" w:rsidRPr="00A77497">
        <w:rPr>
          <w:b/>
          <w:sz w:val="26"/>
          <w:szCs w:val="26"/>
        </w:rPr>
        <w:t>о товаре</w:t>
      </w:r>
      <w:r w:rsidRPr="00A77497">
        <w:rPr>
          <w:b/>
          <w:sz w:val="26"/>
          <w:szCs w:val="26"/>
        </w:rPr>
        <w:t>:</w:t>
      </w:r>
    </w:p>
    <w:p w:rsidR="00C92E09" w:rsidRPr="00A77497" w:rsidRDefault="00C92E09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□ </w:t>
      </w:r>
      <w:r w:rsidR="00165147" w:rsidRPr="00A77497">
        <w:rPr>
          <w:sz w:val="26"/>
          <w:szCs w:val="26"/>
        </w:rPr>
        <w:t xml:space="preserve">этикетка, </w:t>
      </w:r>
      <w:r w:rsidRPr="00A77497">
        <w:rPr>
          <w:sz w:val="26"/>
          <w:szCs w:val="26"/>
        </w:rPr>
        <w:t>маркировка товара</w:t>
      </w:r>
      <w:r w:rsidR="00165147" w:rsidRPr="00A77497">
        <w:rPr>
          <w:sz w:val="26"/>
          <w:szCs w:val="26"/>
        </w:rPr>
        <w:t>,</w:t>
      </w:r>
    </w:p>
    <w:p w:rsidR="00C92E09" w:rsidRPr="00A77497" w:rsidRDefault="00C92E09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устные пояснения продавца о свойствах товара,</w:t>
      </w:r>
    </w:p>
    <w:p w:rsidR="00C92E09" w:rsidRPr="00A77497" w:rsidRDefault="00C92E09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система «Честный знак»,</w:t>
      </w:r>
    </w:p>
    <w:p w:rsidR="00470471" w:rsidRPr="00A77497" w:rsidRDefault="00C92E09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товарно-сопрово</w:t>
      </w:r>
      <w:r w:rsidR="00713469" w:rsidRPr="00A77497">
        <w:rPr>
          <w:sz w:val="26"/>
          <w:szCs w:val="26"/>
        </w:rPr>
        <w:t>дительная документация на товар,</w:t>
      </w:r>
    </w:p>
    <w:p w:rsidR="00713469" w:rsidRPr="00A77497" w:rsidRDefault="00713469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отзывы о товаре в сети «Интернет»</w:t>
      </w:r>
      <w:r w:rsidR="0097586B">
        <w:rPr>
          <w:sz w:val="26"/>
          <w:szCs w:val="26"/>
        </w:rPr>
        <w:t>,</w:t>
      </w:r>
    </w:p>
    <w:p w:rsidR="00713469" w:rsidRPr="00A77497" w:rsidRDefault="00713469" w:rsidP="0001167A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>□ свой вариант ________________________________________________________________</w:t>
      </w:r>
    </w:p>
    <w:p w:rsidR="002A08CA" w:rsidRPr="00A77497" w:rsidRDefault="002A08CA" w:rsidP="00297434">
      <w:pPr>
        <w:jc w:val="both"/>
        <w:rPr>
          <w:sz w:val="26"/>
          <w:szCs w:val="26"/>
        </w:rPr>
      </w:pPr>
    </w:p>
    <w:p w:rsidR="0027542B" w:rsidRPr="009818DB" w:rsidRDefault="0027542B" w:rsidP="006913AC">
      <w:pPr>
        <w:jc w:val="both"/>
        <w:rPr>
          <w:b/>
          <w:sz w:val="26"/>
          <w:szCs w:val="26"/>
        </w:rPr>
      </w:pPr>
      <w:r w:rsidRPr="009818DB">
        <w:rPr>
          <w:b/>
          <w:sz w:val="26"/>
          <w:szCs w:val="26"/>
        </w:rPr>
        <w:t>У</w:t>
      </w:r>
      <w:r w:rsidR="005E7818" w:rsidRPr="009818DB">
        <w:rPr>
          <w:b/>
          <w:sz w:val="26"/>
          <w:szCs w:val="26"/>
        </w:rPr>
        <w:t>казание на маркировке бытовых электроприборов класс</w:t>
      </w:r>
      <w:r w:rsidRPr="009818DB">
        <w:rPr>
          <w:b/>
          <w:sz w:val="26"/>
          <w:szCs w:val="26"/>
        </w:rPr>
        <w:t>а «А»</w:t>
      </w:r>
      <w:r w:rsidR="005E7818" w:rsidRPr="009818DB">
        <w:rPr>
          <w:b/>
          <w:sz w:val="26"/>
          <w:szCs w:val="26"/>
        </w:rPr>
        <w:t xml:space="preserve"> </w:t>
      </w:r>
      <w:r w:rsidRPr="009818DB">
        <w:rPr>
          <w:b/>
          <w:sz w:val="26"/>
          <w:szCs w:val="26"/>
        </w:rPr>
        <w:t>(«</w:t>
      </w:r>
      <w:r w:rsidR="005E7818" w:rsidRPr="009818DB">
        <w:rPr>
          <w:b/>
          <w:sz w:val="26"/>
          <w:szCs w:val="26"/>
        </w:rPr>
        <w:t>B</w:t>
      </w:r>
      <w:r w:rsidRPr="009818DB">
        <w:rPr>
          <w:b/>
          <w:sz w:val="26"/>
          <w:szCs w:val="26"/>
        </w:rPr>
        <w:t>»</w:t>
      </w:r>
      <w:r w:rsidR="005E7818" w:rsidRPr="009818DB">
        <w:rPr>
          <w:b/>
          <w:sz w:val="26"/>
          <w:szCs w:val="26"/>
        </w:rPr>
        <w:t>,</w:t>
      </w:r>
      <w:r w:rsidRPr="009818DB">
        <w:rPr>
          <w:b/>
          <w:sz w:val="26"/>
          <w:szCs w:val="26"/>
        </w:rPr>
        <w:t xml:space="preserve"> «</w:t>
      </w:r>
      <w:r w:rsidR="005E7818" w:rsidRPr="009818DB">
        <w:rPr>
          <w:b/>
          <w:sz w:val="26"/>
          <w:szCs w:val="26"/>
        </w:rPr>
        <w:t>C</w:t>
      </w:r>
      <w:r w:rsidRPr="009818DB">
        <w:rPr>
          <w:b/>
          <w:sz w:val="26"/>
          <w:szCs w:val="26"/>
        </w:rPr>
        <w:t>»</w:t>
      </w:r>
      <w:r w:rsidR="005E7818" w:rsidRPr="009818DB">
        <w:rPr>
          <w:b/>
          <w:sz w:val="26"/>
          <w:szCs w:val="26"/>
        </w:rPr>
        <w:t>,</w:t>
      </w:r>
      <w:r w:rsidRPr="009818DB">
        <w:rPr>
          <w:b/>
          <w:sz w:val="26"/>
          <w:szCs w:val="26"/>
        </w:rPr>
        <w:t xml:space="preserve"> «</w:t>
      </w:r>
      <w:r w:rsidR="005E7818" w:rsidRPr="009818DB">
        <w:rPr>
          <w:b/>
          <w:sz w:val="26"/>
          <w:szCs w:val="26"/>
        </w:rPr>
        <w:t>D</w:t>
      </w:r>
      <w:r w:rsidRPr="009818DB">
        <w:rPr>
          <w:b/>
          <w:sz w:val="26"/>
          <w:szCs w:val="26"/>
        </w:rPr>
        <w:t>»</w:t>
      </w:r>
      <w:r w:rsidR="005E7818" w:rsidRPr="009818DB">
        <w:rPr>
          <w:b/>
          <w:sz w:val="26"/>
          <w:szCs w:val="26"/>
        </w:rPr>
        <w:t>,</w:t>
      </w:r>
      <w:r w:rsidRPr="009818DB">
        <w:rPr>
          <w:b/>
          <w:sz w:val="26"/>
          <w:szCs w:val="26"/>
        </w:rPr>
        <w:t xml:space="preserve"> «</w:t>
      </w:r>
      <w:r w:rsidR="005E7818" w:rsidRPr="009818DB">
        <w:rPr>
          <w:b/>
          <w:sz w:val="26"/>
          <w:szCs w:val="26"/>
        </w:rPr>
        <w:t>E</w:t>
      </w:r>
      <w:r w:rsidRPr="009818DB">
        <w:rPr>
          <w:b/>
          <w:sz w:val="26"/>
          <w:szCs w:val="26"/>
        </w:rPr>
        <w:t>»</w:t>
      </w:r>
      <w:r w:rsidR="005E7818" w:rsidRPr="009818DB">
        <w:rPr>
          <w:b/>
          <w:sz w:val="26"/>
          <w:szCs w:val="26"/>
        </w:rPr>
        <w:t>,</w:t>
      </w:r>
      <w:r w:rsidRPr="009818DB">
        <w:rPr>
          <w:b/>
          <w:sz w:val="26"/>
          <w:szCs w:val="26"/>
        </w:rPr>
        <w:t xml:space="preserve"> «</w:t>
      </w:r>
      <w:r w:rsidR="005E7818" w:rsidRPr="009818DB">
        <w:rPr>
          <w:b/>
          <w:sz w:val="26"/>
          <w:szCs w:val="26"/>
        </w:rPr>
        <w:t>F</w:t>
      </w:r>
      <w:r w:rsidRPr="009818DB">
        <w:rPr>
          <w:b/>
          <w:sz w:val="26"/>
          <w:szCs w:val="26"/>
        </w:rPr>
        <w:t>»</w:t>
      </w:r>
      <w:r w:rsidR="005E7818" w:rsidRPr="009818DB">
        <w:rPr>
          <w:b/>
          <w:sz w:val="26"/>
          <w:szCs w:val="26"/>
        </w:rPr>
        <w:t>,</w:t>
      </w:r>
      <w:r w:rsidRPr="009818DB">
        <w:rPr>
          <w:b/>
          <w:sz w:val="26"/>
          <w:szCs w:val="26"/>
        </w:rPr>
        <w:t xml:space="preserve"> «</w:t>
      </w:r>
      <w:r w:rsidR="005E7818" w:rsidRPr="009818DB">
        <w:rPr>
          <w:b/>
          <w:sz w:val="26"/>
          <w:szCs w:val="26"/>
        </w:rPr>
        <w:t>G</w:t>
      </w:r>
      <w:r w:rsidRPr="009818DB">
        <w:rPr>
          <w:b/>
          <w:sz w:val="26"/>
          <w:szCs w:val="26"/>
        </w:rPr>
        <w:t xml:space="preserve">») обозначает </w:t>
      </w:r>
      <w:r w:rsidRPr="009818DB">
        <w:rPr>
          <w:b/>
          <w:i/>
          <w:sz w:val="26"/>
          <w:szCs w:val="26"/>
        </w:rPr>
        <w:t>(выберете один вариант)</w:t>
      </w:r>
      <w:r w:rsidRPr="009818DB">
        <w:rPr>
          <w:b/>
          <w:sz w:val="26"/>
          <w:szCs w:val="26"/>
        </w:rPr>
        <w:t>:</w:t>
      </w:r>
    </w:p>
    <w:p w:rsidR="0027542B" w:rsidRDefault="0027542B" w:rsidP="006913AC">
      <w:pPr>
        <w:jc w:val="both"/>
        <w:rPr>
          <w:sz w:val="26"/>
          <w:szCs w:val="26"/>
        </w:rPr>
      </w:pPr>
      <w:r w:rsidRPr="0027542B">
        <w:rPr>
          <w:sz w:val="26"/>
          <w:szCs w:val="26"/>
        </w:rPr>
        <w:t xml:space="preserve">□ </w:t>
      </w:r>
      <w:r>
        <w:rPr>
          <w:sz w:val="26"/>
          <w:szCs w:val="26"/>
        </w:rPr>
        <w:t>страну производства,</w:t>
      </w:r>
    </w:p>
    <w:p w:rsidR="0027542B" w:rsidRDefault="0027542B" w:rsidP="006913AC">
      <w:pPr>
        <w:jc w:val="both"/>
        <w:rPr>
          <w:sz w:val="26"/>
          <w:szCs w:val="26"/>
        </w:rPr>
      </w:pPr>
      <w:r w:rsidRPr="0027542B">
        <w:rPr>
          <w:sz w:val="26"/>
          <w:szCs w:val="26"/>
        </w:rPr>
        <w:t>□ уровень экономичности электропотреблени</w:t>
      </w:r>
      <w:r>
        <w:rPr>
          <w:sz w:val="26"/>
          <w:szCs w:val="26"/>
        </w:rPr>
        <w:t>я,</w:t>
      </w:r>
    </w:p>
    <w:p w:rsidR="0027542B" w:rsidRDefault="0027542B" w:rsidP="006913AC">
      <w:pPr>
        <w:jc w:val="both"/>
        <w:rPr>
          <w:sz w:val="26"/>
          <w:szCs w:val="26"/>
        </w:rPr>
      </w:pPr>
      <w:r w:rsidRPr="0027542B">
        <w:rPr>
          <w:sz w:val="26"/>
          <w:szCs w:val="26"/>
        </w:rPr>
        <w:t xml:space="preserve">□ </w:t>
      </w:r>
      <w:r>
        <w:rPr>
          <w:sz w:val="26"/>
          <w:szCs w:val="26"/>
        </w:rPr>
        <w:t>уровень безопасности товара для здоровья потребителя,</w:t>
      </w:r>
    </w:p>
    <w:p w:rsidR="0027542B" w:rsidRDefault="0027542B" w:rsidP="006913AC">
      <w:pPr>
        <w:jc w:val="both"/>
        <w:rPr>
          <w:sz w:val="26"/>
          <w:szCs w:val="26"/>
        </w:rPr>
      </w:pPr>
      <w:r w:rsidRPr="0027542B">
        <w:rPr>
          <w:sz w:val="26"/>
          <w:szCs w:val="26"/>
        </w:rPr>
        <w:t xml:space="preserve">□ </w:t>
      </w:r>
      <w:r>
        <w:rPr>
          <w:sz w:val="26"/>
          <w:szCs w:val="26"/>
        </w:rPr>
        <w:t>затрудняюсь ответить</w:t>
      </w:r>
    </w:p>
    <w:p w:rsidR="0027542B" w:rsidRDefault="0027542B" w:rsidP="006913AC">
      <w:pPr>
        <w:jc w:val="both"/>
        <w:rPr>
          <w:sz w:val="26"/>
          <w:szCs w:val="26"/>
        </w:rPr>
      </w:pPr>
    </w:p>
    <w:p w:rsidR="0001167A" w:rsidRPr="00A77497" w:rsidRDefault="005E7818" w:rsidP="006913AC">
      <w:pPr>
        <w:jc w:val="both"/>
        <w:rPr>
          <w:sz w:val="26"/>
          <w:szCs w:val="26"/>
        </w:rPr>
      </w:pPr>
      <w:r w:rsidRPr="005E78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61A3F" w:rsidRPr="00A77497" w:rsidRDefault="00A61A3F" w:rsidP="006913AC">
      <w:pPr>
        <w:jc w:val="both"/>
        <w:rPr>
          <w:sz w:val="26"/>
          <w:szCs w:val="26"/>
        </w:rPr>
      </w:pPr>
      <w:r w:rsidRPr="00A77497">
        <w:rPr>
          <w:sz w:val="26"/>
          <w:szCs w:val="26"/>
        </w:rPr>
        <w:t xml:space="preserve"> </w:t>
      </w:r>
    </w:p>
    <w:p w:rsidR="00A61A3F" w:rsidRPr="00A77497" w:rsidRDefault="00A61A3F" w:rsidP="006913AC">
      <w:pPr>
        <w:jc w:val="both"/>
        <w:rPr>
          <w:sz w:val="26"/>
          <w:szCs w:val="26"/>
        </w:rPr>
      </w:pPr>
    </w:p>
    <w:p w:rsidR="00BA7A24" w:rsidRPr="00A77497" w:rsidRDefault="006913AC" w:rsidP="00206651">
      <w:pPr>
        <w:jc w:val="center"/>
        <w:rPr>
          <w:sz w:val="26"/>
          <w:szCs w:val="26"/>
        </w:rPr>
      </w:pPr>
      <w:r w:rsidRPr="00A77497">
        <w:rPr>
          <w:b/>
          <w:sz w:val="26"/>
          <w:szCs w:val="26"/>
        </w:rPr>
        <w:t>Благодарим Вас за участие в опросе!</w:t>
      </w:r>
    </w:p>
    <w:sectPr w:rsidR="00BA7A24" w:rsidRPr="00A77497" w:rsidSect="00206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8B"/>
    <w:rsid w:val="0001167A"/>
    <w:rsid w:val="00013311"/>
    <w:rsid w:val="0008311F"/>
    <w:rsid w:val="000851D4"/>
    <w:rsid w:val="0008528E"/>
    <w:rsid w:val="000A0B36"/>
    <w:rsid w:val="000A7115"/>
    <w:rsid w:val="000B625D"/>
    <w:rsid w:val="000D7983"/>
    <w:rsid w:val="000E7103"/>
    <w:rsid w:val="000F1DB8"/>
    <w:rsid w:val="000F2D69"/>
    <w:rsid w:val="00112A1F"/>
    <w:rsid w:val="001276FC"/>
    <w:rsid w:val="00127820"/>
    <w:rsid w:val="00141983"/>
    <w:rsid w:val="0014470F"/>
    <w:rsid w:val="00151BC2"/>
    <w:rsid w:val="001563A7"/>
    <w:rsid w:val="00165147"/>
    <w:rsid w:val="00172DDC"/>
    <w:rsid w:val="001A7222"/>
    <w:rsid w:val="001B0134"/>
    <w:rsid w:val="001B6F70"/>
    <w:rsid w:val="001C1476"/>
    <w:rsid w:val="001D3CCF"/>
    <w:rsid w:val="001F1563"/>
    <w:rsid w:val="00206651"/>
    <w:rsid w:val="00210129"/>
    <w:rsid w:val="002149BA"/>
    <w:rsid w:val="00216053"/>
    <w:rsid w:val="00217B94"/>
    <w:rsid w:val="00224B7D"/>
    <w:rsid w:val="00230B17"/>
    <w:rsid w:val="00234079"/>
    <w:rsid w:val="00243AF9"/>
    <w:rsid w:val="00246859"/>
    <w:rsid w:val="00255505"/>
    <w:rsid w:val="0027542B"/>
    <w:rsid w:val="00294487"/>
    <w:rsid w:val="00295FC8"/>
    <w:rsid w:val="00297434"/>
    <w:rsid w:val="002A08CA"/>
    <w:rsid w:val="002D062A"/>
    <w:rsid w:val="002F47CA"/>
    <w:rsid w:val="00317803"/>
    <w:rsid w:val="00322676"/>
    <w:rsid w:val="0033777F"/>
    <w:rsid w:val="00363794"/>
    <w:rsid w:val="003735BF"/>
    <w:rsid w:val="003B1580"/>
    <w:rsid w:val="003D37F0"/>
    <w:rsid w:val="003D4562"/>
    <w:rsid w:val="003E6617"/>
    <w:rsid w:val="00401147"/>
    <w:rsid w:val="00401579"/>
    <w:rsid w:val="0040761B"/>
    <w:rsid w:val="00440CC9"/>
    <w:rsid w:val="004506D7"/>
    <w:rsid w:val="00450AD8"/>
    <w:rsid w:val="00454B40"/>
    <w:rsid w:val="00470471"/>
    <w:rsid w:val="00475928"/>
    <w:rsid w:val="004872A9"/>
    <w:rsid w:val="004A25D6"/>
    <w:rsid w:val="004A4B22"/>
    <w:rsid w:val="004A515D"/>
    <w:rsid w:val="004C1902"/>
    <w:rsid w:val="004C28B9"/>
    <w:rsid w:val="004C5061"/>
    <w:rsid w:val="004E43ED"/>
    <w:rsid w:val="00516504"/>
    <w:rsid w:val="0052357F"/>
    <w:rsid w:val="00524FA5"/>
    <w:rsid w:val="00545504"/>
    <w:rsid w:val="00550BE6"/>
    <w:rsid w:val="0055160D"/>
    <w:rsid w:val="00576FE3"/>
    <w:rsid w:val="0058701D"/>
    <w:rsid w:val="00597AF6"/>
    <w:rsid w:val="005A17ED"/>
    <w:rsid w:val="005C2BEE"/>
    <w:rsid w:val="005E7818"/>
    <w:rsid w:val="005E79FC"/>
    <w:rsid w:val="005F3F5F"/>
    <w:rsid w:val="00611C46"/>
    <w:rsid w:val="00635682"/>
    <w:rsid w:val="006412F0"/>
    <w:rsid w:val="006837A2"/>
    <w:rsid w:val="0068391F"/>
    <w:rsid w:val="006913AC"/>
    <w:rsid w:val="00691D2D"/>
    <w:rsid w:val="00697371"/>
    <w:rsid w:val="006A41AD"/>
    <w:rsid w:val="006B64F8"/>
    <w:rsid w:val="006C24F6"/>
    <w:rsid w:val="006C64C2"/>
    <w:rsid w:val="006D5BD4"/>
    <w:rsid w:val="006E3882"/>
    <w:rsid w:val="006F4A56"/>
    <w:rsid w:val="00703AA1"/>
    <w:rsid w:val="00713469"/>
    <w:rsid w:val="00723B06"/>
    <w:rsid w:val="0073325A"/>
    <w:rsid w:val="00751F6A"/>
    <w:rsid w:val="00761B79"/>
    <w:rsid w:val="00763ACF"/>
    <w:rsid w:val="00792B17"/>
    <w:rsid w:val="007A2758"/>
    <w:rsid w:val="007B56D8"/>
    <w:rsid w:val="007D6F3E"/>
    <w:rsid w:val="007D6FC6"/>
    <w:rsid w:val="007F7A0B"/>
    <w:rsid w:val="00800123"/>
    <w:rsid w:val="00806862"/>
    <w:rsid w:val="00812AC3"/>
    <w:rsid w:val="0083073F"/>
    <w:rsid w:val="0084466E"/>
    <w:rsid w:val="00847E2B"/>
    <w:rsid w:val="008526BE"/>
    <w:rsid w:val="00852807"/>
    <w:rsid w:val="0085371A"/>
    <w:rsid w:val="00891F22"/>
    <w:rsid w:val="0089725D"/>
    <w:rsid w:val="008B5A59"/>
    <w:rsid w:val="008C5CC0"/>
    <w:rsid w:val="008E5BAB"/>
    <w:rsid w:val="00911EC1"/>
    <w:rsid w:val="0091268D"/>
    <w:rsid w:val="00926916"/>
    <w:rsid w:val="009272CF"/>
    <w:rsid w:val="0093550B"/>
    <w:rsid w:val="009429D7"/>
    <w:rsid w:val="009432A6"/>
    <w:rsid w:val="0095353D"/>
    <w:rsid w:val="009667F6"/>
    <w:rsid w:val="0097586B"/>
    <w:rsid w:val="00980533"/>
    <w:rsid w:val="009818DB"/>
    <w:rsid w:val="00986D3C"/>
    <w:rsid w:val="0099055A"/>
    <w:rsid w:val="00993BFF"/>
    <w:rsid w:val="009D6595"/>
    <w:rsid w:val="009D6950"/>
    <w:rsid w:val="009D7F1F"/>
    <w:rsid w:val="00A154D5"/>
    <w:rsid w:val="00A2611C"/>
    <w:rsid w:val="00A34FB0"/>
    <w:rsid w:val="00A54FA6"/>
    <w:rsid w:val="00A6128E"/>
    <w:rsid w:val="00A617FF"/>
    <w:rsid w:val="00A61A3F"/>
    <w:rsid w:val="00A64B15"/>
    <w:rsid w:val="00A65AB4"/>
    <w:rsid w:val="00A77497"/>
    <w:rsid w:val="00A840A3"/>
    <w:rsid w:val="00A86A8F"/>
    <w:rsid w:val="00AA2F9E"/>
    <w:rsid w:val="00AB601F"/>
    <w:rsid w:val="00AD47CB"/>
    <w:rsid w:val="00AD5EFF"/>
    <w:rsid w:val="00AF059C"/>
    <w:rsid w:val="00B00CAA"/>
    <w:rsid w:val="00B10F3B"/>
    <w:rsid w:val="00B17C05"/>
    <w:rsid w:val="00B20628"/>
    <w:rsid w:val="00B3420F"/>
    <w:rsid w:val="00B370D9"/>
    <w:rsid w:val="00B409A3"/>
    <w:rsid w:val="00B40B5D"/>
    <w:rsid w:val="00B45DCF"/>
    <w:rsid w:val="00B5198C"/>
    <w:rsid w:val="00B62252"/>
    <w:rsid w:val="00B71BCE"/>
    <w:rsid w:val="00B739A2"/>
    <w:rsid w:val="00B73FDE"/>
    <w:rsid w:val="00B8491F"/>
    <w:rsid w:val="00B9019F"/>
    <w:rsid w:val="00BA7A24"/>
    <w:rsid w:val="00BC5EF5"/>
    <w:rsid w:val="00BD2BF7"/>
    <w:rsid w:val="00BF789C"/>
    <w:rsid w:val="00BF7F58"/>
    <w:rsid w:val="00C22E01"/>
    <w:rsid w:val="00C266D4"/>
    <w:rsid w:val="00C35370"/>
    <w:rsid w:val="00C4036A"/>
    <w:rsid w:val="00C5396B"/>
    <w:rsid w:val="00C63E36"/>
    <w:rsid w:val="00C74209"/>
    <w:rsid w:val="00C820B9"/>
    <w:rsid w:val="00C92E09"/>
    <w:rsid w:val="00CA0950"/>
    <w:rsid w:val="00CB7321"/>
    <w:rsid w:val="00CC483C"/>
    <w:rsid w:val="00CE2369"/>
    <w:rsid w:val="00D03ECB"/>
    <w:rsid w:val="00D120FA"/>
    <w:rsid w:val="00D15540"/>
    <w:rsid w:val="00D37DFB"/>
    <w:rsid w:val="00D47DC0"/>
    <w:rsid w:val="00DA214A"/>
    <w:rsid w:val="00DA3E91"/>
    <w:rsid w:val="00DB169D"/>
    <w:rsid w:val="00DB6F61"/>
    <w:rsid w:val="00DD5FBF"/>
    <w:rsid w:val="00DE0448"/>
    <w:rsid w:val="00DE363A"/>
    <w:rsid w:val="00DE6020"/>
    <w:rsid w:val="00DF4B99"/>
    <w:rsid w:val="00DF6DF6"/>
    <w:rsid w:val="00E16191"/>
    <w:rsid w:val="00E1738B"/>
    <w:rsid w:val="00E512CF"/>
    <w:rsid w:val="00E54C36"/>
    <w:rsid w:val="00E55537"/>
    <w:rsid w:val="00E73989"/>
    <w:rsid w:val="00E7769D"/>
    <w:rsid w:val="00E85553"/>
    <w:rsid w:val="00EA296E"/>
    <w:rsid w:val="00EC4015"/>
    <w:rsid w:val="00ED1FC6"/>
    <w:rsid w:val="00ED3DB2"/>
    <w:rsid w:val="00F022E4"/>
    <w:rsid w:val="00F038DE"/>
    <w:rsid w:val="00F31506"/>
    <w:rsid w:val="00F72D5E"/>
    <w:rsid w:val="00F81EAB"/>
    <w:rsid w:val="00F874EC"/>
    <w:rsid w:val="00FA11D7"/>
    <w:rsid w:val="00FA497B"/>
    <w:rsid w:val="00FB2478"/>
    <w:rsid w:val="00FE5A74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03A1-6C72-4FEA-8B47-A24268AA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1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1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2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2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A296-8947-43FF-AC53-A1515B0D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B4DF8810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Лада Сергиенко</cp:lastModifiedBy>
  <cp:revision>2</cp:revision>
  <cp:lastPrinted>2020-02-20T10:32:00Z</cp:lastPrinted>
  <dcterms:created xsi:type="dcterms:W3CDTF">2020-03-10T04:04:00Z</dcterms:created>
  <dcterms:modified xsi:type="dcterms:W3CDTF">2020-03-10T04:04:00Z</dcterms:modified>
</cp:coreProperties>
</file>