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0A" w:rsidRPr="008E09F2" w:rsidRDefault="00775043">
      <w:pPr>
        <w:spacing w:line="312" w:lineRule="auto"/>
        <w:jc w:val="center"/>
        <w:rPr>
          <w:rFonts w:ascii="Liberation Serif" w:hAnsi="Liberation Serif" w:cs="Liberation Serif"/>
        </w:rPr>
      </w:pPr>
      <w:r w:rsidRPr="008E09F2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2602" cy="609603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2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E09F2" w:rsidRPr="008E09F2" w:rsidRDefault="008E09F2" w:rsidP="008E09F2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8E09F2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8E09F2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8E09F2" w:rsidRPr="008E09F2" w:rsidRDefault="008E09F2" w:rsidP="008E09F2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8E09F2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8E09F2" w:rsidRPr="008E09F2" w:rsidRDefault="008E09F2" w:rsidP="008E09F2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  <w:szCs w:val="20"/>
        </w:rPr>
      </w:pPr>
      <w:r w:rsidRPr="008E09F2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73A90F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E09F2" w:rsidRPr="008E09F2" w:rsidRDefault="008E09F2" w:rsidP="008E09F2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8E09F2" w:rsidRPr="008E09F2" w:rsidRDefault="008E09F2" w:rsidP="008E09F2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8E09F2" w:rsidRPr="008E09F2" w:rsidRDefault="008E09F2" w:rsidP="008E09F2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Cs w:val="20"/>
        </w:rPr>
      </w:pPr>
      <w:r w:rsidRPr="008E09F2">
        <w:rPr>
          <w:rFonts w:ascii="Liberation Serif" w:hAnsi="Liberation Serif" w:cs="Liberation Serif"/>
          <w:szCs w:val="20"/>
        </w:rPr>
        <w:t>от__</w:t>
      </w:r>
      <w:r w:rsidR="00F11683">
        <w:rPr>
          <w:rFonts w:ascii="Liberation Serif" w:hAnsi="Liberation Serif" w:cs="Liberation Serif"/>
          <w:szCs w:val="20"/>
          <w:u w:val="single"/>
        </w:rPr>
        <w:t>07.12.2021</w:t>
      </w:r>
      <w:r w:rsidRPr="008E09F2">
        <w:rPr>
          <w:rFonts w:ascii="Liberation Serif" w:hAnsi="Liberation Serif" w:cs="Liberation Serif"/>
          <w:szCs w:val="20"/>
        </w:rPr>
        <w:t>__</w:t>
      </w:r>
      <w:proofErr w:type="gramStart"/>
      <w:r w:rsidRPr="008E09F2">
        <w:rPr>
          <w:rFonts w:ascii="Liberation Serif" w:hAnsi="Liberation Serif" w:cs="Liberation Serif"/>
          <w:szCs w:val="20"/>
        </w:rPr>
        <w:t>_  №</w:t>
      </w:r>
      <w:proofErr w:type="gramEnd"/>
      <w:r w:rsidRPr="008E09F2">
        <w:rPr>
          <w:rFonts w:ascii="Liberation Serif" w:hAnsi="Liberation Serif" w:cs="Liberation Serif"/>
          <w:szCs w:val="20"/>
        </w:rPr>
        <w:t xml:space="preserve">  ___</w:t>
      </w:r>
      <w:r w:rsidR="00F11683">
        <w:rPr>
          <w:rFonts w:ascii="Liberation Serif" w:hAnsi="Liberation Serif" w:cs="Liberation Serif"/>
          <w:szCs w:val="20"/>
          <w:u w:val="single"/>
        </w:rPr>
        <w:t>1192-П</w:t>
      </w:r>
      <w:r w:rsidRPr="008E09F2">
        <w:rPr>
          <w:rFonts w:ascii="Liberation Serif" w:hAnsi="Liberation Serif" w:cs="Liberation Serif"/>
          <w:szCs w:val="20"/>
        </w:rPr>
        <w:t>___</w:t>
      </w:r>
    </w:p>
    <w:p w:rsidR="008E09F2" w:rsidRPr="008E09F2" w:rsidRDefault="008E09F2" w:rsidP="008E09F2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E09F2" w:rsidRPr="008E09F2" w:rsidRDefault="008E09F2" w:rsidP="008E09F2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</w:rPr>
      </w:pPr>
      <w:r w:rsidRPr="008E09F2">
        <w:rPr>
          <w:rFonts w:ascii="Liberation Serif" w:hAnsi="Liberation Serif" w:cs="Liberation Serif"/>
        </w:rPr>
        <w:t>г. Заречный</w:t>
      </w:r>
    </w:p>
    <w:p w:rsidR="00EC730A" w:rsidRPr="008E09F2" w:rsidRDefault="00EC730A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EC730A" w:rsidRPr="008E09F2" w:rsidRDefault="00EC730A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EC730A" w:rsidRPr="008E09F2" w:rsidRDefault="00775043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8E09F2"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культуры</w:t>
      </w:r>
    </w:p>
    <w:p w:rsidR="00EC730A" w:rsidRPr="008E09F2" w:rsidRDefault="00775043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8E09F2">
        <w:rPr>
          <w:rFonts w:ascii="Liberation Serif" w:hAnsi="Liberation Serif" w:cs="Liberation Serif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09.12.2019 № 1258-П</w:t>
      </w:r>
    </w:p>
    <w:p w:rsidR="00EC730A" w:rsidRPr="008E09F2" w:rsidRDefault="00EC730A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EC730A" w:rsidRPr="008E09F2" w:rsidRDefault="00EC730A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EC730A" w:rsidRPr="008E09F2" w:rsidRDefault="00775043">
      <w:pPr>
        <w:pStyle w:val="headertexttopleveltextcentertext"/>
        <w:shd w:val="clear" w:color="auto" w:fill="FFFFFF"/>
        <w:spacing w:before="0" w:after="0"/>
        <w:ind w:firstLine="708"/>
        <w:jc w:val="both"/>
        <w:rPr>
          <w:rFonts w:ascii="Liberation Serif" w:hAnsi="Liberation Serif" w:cs="Liberation Serif"/>
        </w:rPr>
      </w:pPr>
      <w:r w:rsidRPr="008E09F2">
        <w:rPr>
          <w:rFonts w:ascii="Liberation Serif" w:hAnsi="Liberation Serif" w:cs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25.11.2021 № 45-Р «О внесении изменений в решение Думы от 17.12.2020 № 106-Р «О бюджете городского округа Заречный на 2021 год и плановый период 2022-2023 годов», на основании ст. ст. 28, 31 Устава городского округа Заречный администрация городского округа Заречный</w:t>
      </w:r>
    </w:p>
    <w:p w:rsidR="00EC730A" w:rsidRPr="008E09F2" w:rsidRDefault="00775043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8E09F2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EC730A" w:rsidRPr="008E09F2" w:rsidRDefault="00775043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09F2"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культуры в городском округе Заречный до 2024 года», утвержденную постановлением администрации городского округа Заречный от 09.12.2019 № 1258-П с изменениями, внесенными постановлениями администрации городского округа Заречный от 11.03.2020 № 213-П, от 23.03.2020 № 259-П, от 27.08.2020 № 641-П, от 24.11.2020 № 900-П, от 28.12.2020 № 1031-П, от 22.01.2021 № 47-П, от 12.07.2021 № 714-П, от 05.10.2021 № 986-П, следующие изменения:</w:t>
      </w:r>
    </w:p>
    <w:p w:rsidR="00EC730A" w:rsidRPr="008E09F2" w:rsidRDefault="00775043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09F2"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EC730A" w:rsidRPr="008E09F2" w:rsidRDefault="00EC730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EC730A" w:rsidRPr="008E09F2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 xml:space="preserve">Всего по программе – 803 487 948,92 рублей, в том числе: </w:t>
            </w:r>
          </w:p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>2020 год – 159 949 720,46 рублей</w:t>
            </w:r>
          </w:p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>2021 год – 157 796 660,85 рублей</w:t>
            </w:r>
          </w:p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2022 год – 155 968 041,00 рубль</w:t>
            </w:r>
          </w:p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>2023 год – 163 293 532,00 рубля</w:t>
            </w:r>
          </w:p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>2024 год – 166 479 994,61 рубля</w:t>
            </w:r>
          </w:p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791 471 770,46 рублей, в том числе: </w:t>
            </w:r>
          </w:p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>2020 год – 147 933 542,00 рубля</w:t>
            </w:r>
          </w:p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>2021 год – 157 796 660,85 рублей</w:t>
            </w:r>
          </w:p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>2022 год – 155 968 041,00 рубль</w:t>
            </w:r>
          </w:p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>2023 год – 163 293 532,00 рубля</w:t>
            </w:r>
          </w:p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>2024 год – 166 479 994,61 рубля</w:t>
            </w:r>
          </w:p>
          <w:p w:rsidR="00EC730A" w:rsidRPr="008E09F2" w:rsidRDefault="00775043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12 016 178,46 рублей, в том числе:</w:t>
            </w:r>
          </w:p>
          <w:p w:rsidR="00EC730A" w:rsidRPr="008E09F2" w:rsidRDefault="00775043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>2020 год – 12 016 178,46 рублей</w:t>
            </w:r>
          </w:p>
          <w:p w:rsidR="00EC730A" w:rsidRPr="008E09F2" w:rsidRDefault="00775043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09F2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EC730A" w:rsidRPr="008E09F2" w:rsidRDefault="00EC730A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C730A" w:rsidRPr="008E09F2" w:rsidRDefault="00775043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09F2"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культуры в городском округе Заречный до 2024 года» в новой редакции (прилагается).</w:t>
      </w:r>
    </w:p>
    <w:p w:rsidR="00EC730A" w:rsidRPr="008E09F2" w:rsidRDefault="00775043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09F2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C730A" w:rsidRPr="008E09F2" w:rsidRDefault="00775043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09F2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EC730A" w:rsidRPr="008E09F2" w:rsidRDefault="00EC730A">
      <w:pPr>
        <w:rPr>
          <w:rFonts w:ascii="Liberation Serif" w:hAnsi="Liberation Serif" w:cs="Liberation Serif"/>
          <w:sz w:val="26"/>
          <w:szCs w:val="26"/>
        </w:rPr>
      </w:pPr>
    </w:p>
    <w:p w:rsidR="00EC730A" w:rsidRPr="008E09F2" w:rsidRDefault="00EC730A">
      <w:pPr>
        <w:rPr>
          <w:rFonts w:ascii="Liberation Serif" w:hAnsi="Liberation Serif" w:cs="Liberation Serif"/>
          <w:sz w:val="26"/>
          <w:szCs w:val="26"/>
        </w:rPr>
      </w:pPr>
    </w:p>
    <w:p w:rsidR="008E09F2" w:rsidRPr="008E09F2" w:rsidRDefault="008E09F2" w:rsidP="0048664B">
      <w:pPr>
        <w:rPr>
          <w:rFonts w:ascii="Liberation Serif" w:hAnsi="Liberation Serif" w:cs="Liberation Serif"/>
          <w:sz w:val="28"/>
          <w:szCs w:val="28"/>
        </w:rPr>
      </w:pPr>
      <w:r w:rsidRPr="008E09F2">
        <w:rPr>
          <w:rFonts w:ascii="Liberation Serif" w:hAnsi="Liberation Serif" w:cs="Liberation Serif"/>
          <w:sz w:val="28"/>
          <w:szCs w:val="28"/>
        </w:rPr>
        <w:t>Глава</w:t>
      </w:r>
    </w:p>
    <w:p w:rsidR="008E09F2" w:rsidRPr="008E09F2" w:rsidRDefault="008E09F2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8E09F2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8E09F2" w:rsidRPr="008E09F2" w:rsidRDefault="008E09F2">
      <w:pPr>
        <w:rPr>
          <w:rFonts w:ascii="Liberation Serif" w:hAnsi="Liberation Serif" w:cs="Liberation Serif"/>
          <w:sz w:val="26"/>
          <w:szCs w:val="26"/>
        </w:rPr>
      </w:pPr>
    </w:p>
    <w:p w:rsidR="008E09F2" w:rsidRPr="008E09F2" w:rsidRDefault="008E09F2">
      <w:pPr>
        <w:rPr>
          <w:rFonts w:ascii="Liberation Serif" w:hAnsi="Liberation Serif" w:cs="Liberation Serif"/>
          <w:sz w:val="26"/>
          <w:szCs w:val="26"/>
        </w:rPr>
      </w:pPr>
    </w:p>
    <w:p w:rsidR="00DB6948" w:rsidRPr="008E09F2" w:rsidRDefault="00DB6948">
      <w:pPr>
        <w:rPr>
          <w:rFonts w:ascii="Liberation Serif" w:hAnsi="Liberation Serif" w:cs="Liberation Serif"/>
        </w:rPr>
        <w:sectPr w:rsidR="00DB6948" w:rsidRPr="008E09F2">
          <w:headerReference w:type="default" r:id="rId7"/>
          <w:footerReference w:type="default" r:id="rId8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EC730A" w:rsidRPr="008E09F2" w:rsidRDefault="00775043">
      <w:pPr>
        <w:autoSpaceDE w:val="0"/>
        <w:ind w:left="9356"/>
        <w:rPr>
          <w:rFonts w:ascii="Liberation Serif" w:hAnsi="Liberation Serif" w:cs="Liberation Serif"/>
        </w:rPr>
      </w:pPr>
      <w:r w:rsidRPr="008E09F2">
        <w:rPr>
          <w:rFonts w:ascii="Liberation Serif" w:hAnsi="Liberation Serif" w:cs="Liberation Serif"/>
        </w:rPr>
        <w:lastRenderedPageBreak/>
        <w:t xml:space="preserve">Приложение </w:t>
      </w:r>
    </w:p>
    <w:p w:rsidR="00EC730A" w:rsidRPr="008E09F2" w:rsidRDefault="00775043">
      <w:pPr>
        <w:autoSpaceDE w:val="0"/>
        <w:ind w:left="9356"/>
        <w:rPr>
          <w:rFonts w:ascii="Liberation Serif" w:hAnsi="Liberation Serif" w:cs="Liberation Serif"/>
        </w:rPr>
      </w:pPr>
      <w:r w:rsidRPr="008E09F2">
        <w:rPr>
          <w:rFonts w:ascii="Liberation Serif" w:hAnsi="Liberation Serif" w:cs="Liberation Serif"/>
        </w:rPr>
        <w:t xml:space="preserve">к постановлению администрации </w:t>
      </w:r>
    </w:p>
    <w:p w:rsidR="008E09F2" w:rsidRPr="008E09F2" w:rsidRDefault="00775043" w:rsidP="008E09F2">
      <w:pPr>
        <w:autoSpaceDE w:val="0"/>
        <w:ind w:left="9356"/>
        <w:rPr>
          <w:rFonts w:ascii="Liberation Serif" w:hAnsi="Liberation Serif" w:cs="Liberation Serif"/>
        </w:rPr>
      </w:pPr>
      <w:r w:rsidRPr="008E09F2">
        <w:rPr>
          <w:rFonts w:ascii="Liberation Serif" w:hAnsi="Liberation Serif" w:cs="Liberation Serif"/>
        </w:rPr>
        <w:t>городского округа Заречный</w:t>
      </w:r>
    </w:p>
    <w:p w:rsidR="008E09F2" w:rsidRPr="008E09F2" w:rsidRDefault="008E09F2" w:rsidP="008E09F2">
      <w:pPr>
        <w:autoSpaceDE w:val="0"/>
        <w:ind w:left="9356"/>
        <w:rPr>
          <w:rFonts w:ascii="Liberation Serif" w:hAnsi="Liberation Serif" w:cs="Liberation Serif"/>
        </w:rPr>
      </w:pPr>
      <w:r w:rsidRPr="008E09F2">
        <w:rPr>
          <w:rFonts w:ascii="Liberation Serif" w:hAnsi="Liberation Serif" w:cs="Liberation Serif"/>
          <w:szCs w:val="20"/>
        </w:rPr>
        <w:t>от___</w:t>
      </w:r>
      <w:r w:rsidR="00F11683">
        <w:rPr>
          <w:rFonts w:ascii="Liberation Serif" w:hAnsi="Liberation Serif" w:cs="Liberation Serif"/>
          <w:szCs w:val="20"/>
          <w:u w:val="single"/>
        </w:rPr>
        <w:t>07.12.2021</w:t>
      </w:r>
      <w:r w:rsidRPr="008E09F2">
        <w:rPr>
          <w:rFonts w:ascii="Liberation Serif" w:hAnsi="Liberation Serif" w:cs="Liberation Serif"/>
          <w:szCs w:val="20"/>
        </w:rPr>
        <w:t>___  №  __</w:t>
      </w:r>
      <w:r w:rsidR="00F11683">
        <w:rPr>
          <w:rFonts w:ascii="Liberation Serif" w:hAnsi="Liberation Serif" w:cs="Liberation Serif"/>
          <w:szCs w:val="20"/>
          <w:u w:val="single"/>
        </w:rPr>
        <w:t>1192-П</w:t>
      </w:r>
      <w:bookmarkStart w:id="0" w:name="_GoBack"/>
      <w:bookmarkEnd w:id="0"/>
      <w:r w:rsidRPr="008E09F2">
        <w:rPr>
          <w:rFonts w:ascii="Liberation Serif" w:hAnsi="Liberation Serif" w:cs="Liberation Serif"/>
          <w:szCs w:val="20"/>
        </w:rPr>
        <w:t>__</w:t>
      </w:r>
    </w:p>
    <w:p w:rsidR="00EC730A" w:rsidRPr="00F11683" w:rsidRDefault="00EC730A">
      <w:pPr>
        <w:autoSpaceDE w:val="0"/>
        <w:ind w:left="9356"/>
        <w:rPr>
          <w:rFonts w:ascii="Liberation Serif" w:hAnsi="Liberation Serif" w:cs="Liberation Serif"/>
        </w:rPr>
      </w:pPr>
    </w:p>
    <w:p w:rsidR="00EC730A" w:rsidRPr="008E09F2" w:rsidRDefault="00775043">
      <w:pPr>
        <w:autoSpaceDE w:val="0"/>
        <w:ind w:left="9356"/>
        <w:rPr>
          <w:rFonts w:ascii="Liberation Serif" w:hAnsi="Liberation Serif" w:cs="Liberation Serif"/>
        </w:rPr>
      </w:pPr>
      <w:r w:rsidRPr="008E09F2">
        <w:rPr>
          <w:rFonts w:ascii="Liberation Serif" w:hAnsi="Liberation Serif" w:cs="Liberation Serif"/>
        </w:rPr>
        <w:t>Приложение № 2</w:t>
      </w:r>
    </w:p>
    <w:p w:rsidR="00EC730A" w:rsidRPr="008E09F2" w:rsidRDefault="00775043">
      <w:pPr>
        <w:autoSpaceDE w:val="0"/>
        <w:ind w:left="9356"/>
        <w:rPr>
          <w:rFonts w:ascii="Liberation Serif" w:hAnsi="Liberation Serif" w:cs="Liberation Serif"/>
        </w:rPr>
      </w:pPr>
      <w:r w:rsidRPr="008E09F2">
        <w:rPr>
          <w:rFonts w:ascii="Liberation Serif" w:hAnsi="Liberation Serif" w:cs="Liberation Serif"/>
        </w:rPr>
        <w:t>к муниципальной программе «Развитие культуры в городском округе Заречный до 2024 года»</w:t>
      </w:r>
    </w:p>
    <w:p w:rsidR="00EC730A" w:rsidRPr="008E09F2" w:rsidRDefault="00EC730A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EC730A" w:rsidRPr="008E09F2" w:rsidRDefault="00EC730A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EC730A" w:rsidRPr="008E09F2" w:rsidRDefault="00775043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8E09F2">
        <w:rPr>
          <w:rFonts w:ascii="Liberation Serif" w:hAnsi="Liberation Serif" w:cs="Liberation Serif"/>
          <w:b/>
        </w:rPr>
        <w:t>ПЛАН</w:t>
      </w:r>
    </w:p>
    <w:p w:rsidR="00EC730A" w:rsidRPr="008E09F2" w:rsidRDefault="00775043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8E09F2"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EC730A" w:rsidRPr="008E09F2" w:rsidRDefault="00775043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 w:rsidRPr="008E09F2">
        <w:rPr>
          <w:rFonts w:ascii="Liberation Serif" w:hAnsi="Liberation Serif" w:cs="Liberation Serif"/>
          <w:b/>
        </w:rPr>
        <w:t xml:space="preserve">«Развитие культуры в городском округе Заречный до 2024 года» </w:t>
      </w:r>
    </w:p>
    <w:p w:rsidR="00EC730A" w:rsidRDefault="00EC730A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8E09F2" w:rsidRDefault="008E09F2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307"/>
        <w:gridCol w:w="1538"/>
        <w:gridCol w:w="1538"/>
        <w:gridCol w:w="1538"/>
        <w:gridCol w:w="1538"/>
        <w:gridCol w:w="1466"/>
        <w:gridCol w:w="1466"/>
        <w:gridCol w:w="2975"/>
      </w:tblGrid>
      <w:tr w:rsidR="008E09F2" w:rsidRPr="008E09F2" w:rsidTr="00BF1A94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F2" w:rsidRPr="008E09F2" w:rsidRDefault="008E09F2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F2" w:rsidRPr="008E09F2" w:rsidRDefault="008E09F2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F2" w:rsidRPr="008E09F2" w:rsidRDefault="008E09F2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F2" w:rsidRPr="008E09F2" w:rsidRDefault="008E09F2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8E09F2" w:rsidRPr="008E09F2" w:rsidTr="00BF1A94">
        <w:trPr>
          <w:trHeight w:val="864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F2" w:rsidRPr="008E09F2" w:rsidRDefault="008E09F2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F2" w:rsidRPr="008E09F2" w:rsidRDefault="008E09F2" w:rsidP="00BF1A94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F2" w:rsidRPr="008E09F2" w:rsidRDefault="008E09F2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F2" w:rsidRPr="008E09F2" w:rsidRDefault="008E09F2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F2" w:rsidRPr="008E09F2" w:rsidRDefault="008E09F2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F2" w:rsidRPr="008E09F2" w:rsidRDefault="008E09F2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F2" w:rsidRPr="008E09F2" w:rsidRDefault="008E09F2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F2" w:rsidRPr="008E09F2" w:rsidRDefault="008E09F2" w:rsidP="00BF1A94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9F2" w:rsidRPr="008E09F2" w:rsidRDefault="008E09F2" w:rsidP="00BF1A94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8E09F2" w:rsidRPr="008E09F2" w:rsidRDefault="008E09F2">
      <w:pPr>
        <w:autoSpaceDE w:val="0"/>
        <w:ind w:firstLine="709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307"/>
        <w:gridCol w:w="1538"/>
        <w:gridCol w:w="1538"/>
        <w:gridCol w:w="1538"/>
        <w:gridCol w:w="1538"/>
        <w:gridCol w:w="1466"/>
        <w:gridCol w:w="1466"/>
        <w:gridCol w:w="2975"/>
      </w:tblGrid>
      <w:tr w:rsidR="00EC730A" w:rsidRPr="008E09F2" w:rsidTr="00082C66">
        <w:trPr>
          <w:cantSplit/>
          <w:trHeight w:val="255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EC730A" w:rsidRPr="008E09F2" w:rsidTr="00082C66">
        <w:trPr>
          <w:cantSplit/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803 487 948,92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157 796 660,85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 w:rsid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791 471 770,46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157 796 660,85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803 487 948,92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157 796 660,85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  <w:r w:rsid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  <w:r w:rsid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791 471 770,46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157 796 660,85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1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803 487 948,92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157 796 660,85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  <w:r w:rsid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</w:t>
            </w:r>
            <w:r w:rsid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791 471 770,46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157 796 660,85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155 968 041,00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163 293 532,00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166 479 994,61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72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11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25 354 722,48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5 450 073,00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4 499 564,00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4 754 575,00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5 081 869,00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5 568 641,48</w:t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.1.1.1., .1.1.2., .1.1.3., .1.1.4., .1.2.11., .1.2.9., .1.3.2., .1.3.3., .1.3.9.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65 300,00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65 300,00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25 289 422,48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5 384 773,00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4 499 564,00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4 754 575,00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5 081 869,00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5 568 641,48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102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698 229,00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498 229,00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.1.1.1., .1.1.2., .1.2.10., .1.2.11., .1.2.9., .1.3.2., .1.3.3., .1.3.9.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698 229,00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498 229,00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130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105 292 871,70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20 454 766,28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18 441 920,00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20 708 880,00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22 107 940,00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23 579 365,42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.1.1.5., .1.1.6., .1.1.7., .1.3.4., .1.3.5., .1.3.6., .1.3.7., .1.3.8.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215 083,00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215 083,00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105 077 788,70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20 239 683,28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18 441 920,00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20 708 880,00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22 107 940,00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23 579 365,42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349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1 252 056,46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266 579,85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.1.1.5., .1.2.10., .1.3.1., .1.3.4., .1.3.5., .1.3.6., .1.3.7., .1.3.8.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1 252 056,46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985 476,61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266 579,85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75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21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402 026 853,86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70 741 590,00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74 195 915,00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80 099 957,00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85 371 786,00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91 617 605,86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.1.1.8., .1.1.9., .1.2.1., .1.2.2., .1.2.3., .1.2.4., .1.2.5., .1.2.6., .1.2.7., </w:t>
            </w:r>
          </w:p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.1.2.8.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627 117,00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627 117,00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401 399 736,86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70 114 473,00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74 195 915,00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80 099 957,00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85 371 786,00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91 617 605,86</w:t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58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24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3 720 313,19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1 214 313,19</w:t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25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3 720 313,19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1 214 313,19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1126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26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13 855 422,24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7 705 242,24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6 150 180,00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.1.2.10., .1.2.6., .1.2.7., .1.2.8.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4 774 415,38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4 774 415,38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9 081 006,86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2 930 826,86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6 150 180,00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160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190 274 787,73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34 149 436,72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38 837 434,00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40 539 402,00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40 866 710,00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35 881 805,01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.1.5.1., .1.5.2., .1.5.3., .1.5.4., .1.6.1.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323 300,00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323 300,00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189 951 487,73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33 826 136,72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38 837 434,00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40 539 402,00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40 866 710,00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35 881 805,01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77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32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9. Проведение ремонта зданий и помещений МКУ ДО ГО Заречный "ДМШ" и МКУ ДО ГО Заречный "ДХШ", из них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.1.2.10., .1.5.1., .1.5.2., .1.6.1.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6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34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10. Обеспечение реализации муниципальной целевой программы «Развитие культуры в городском округе Заречный» до 2024 года, всего, из них: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44 385 766,04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7 982 999,39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9 058 049,00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9 363 227,00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9 363 227,00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8 618 263,65</w:t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.1.4.1., .1.7.1., .1.7.2., </w:t>
            </w:r>
          </w:p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.1.7.3.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44 385 766,04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7 982 999,39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9 058 049,00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9 363 227,00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9 363 227,00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8 618 263,65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782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36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11. Создание и содержание памятных знаков на территории городского округа Заречный, из них 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.1.7.1.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1021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38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13. Модернизация и укрепление материально-технической базы учреждений культуры,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12 209 962,14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6 863 172,14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5 346 790,00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5 793 999,00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5 793 999,00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6 415 963,14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1 069 173,14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5 346 790,00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108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41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14. Модернизация и укрепление материально-технической базы учреждений дополнительного образования,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.1.5.1., .1.5.2., .1.6.1.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213 750,00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213 750,00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1 830 000,00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1 830 000,00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63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44</w:t>
            </w:r>
            <w:r w:rsid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15. Газификация МКУ "ЦКДС "Романтик"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3 214,08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3 214,08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EC730A" w:rsidRPr="008E09F2" w:rsidTr="00082C66">
        <w:trPr>
          <w:cantSplit/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 w:rsidP="008E09F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  <w:r w:rsidR="008E09F2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2 000 000,00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2 000 000,00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9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30A" w:rsidRPr="008E09F2" w:rsidRDefault="00775043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8E09F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EC730A" w:rsidRPr="008E09F2" w:rsidRDefault="00EC730A">
      <w:pPr>
        <w:autoSpaceDE w:val="0"/>
        <w:ind w:firstLine="709"/>
        <w:jc w:val="center"/>
        <w:rPr>
          <w:rFonts w:ascii="Liberation Serif" w:hAnsi="Liberation Serif" w:cs="Liberation Serif"/>
        </w:rPr>
      </w:pPr>
    </w:p>
    <w:sectPr w:rsidR="00EC730A" w:rsidRPr="008E09F2">
      <w:headerReference w:type="default" r:id="rId9"/>
      <w:footerReference w:type="default" r:id="rId10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16" w:rsidRDefault="001F0D16">
      <w:r>
        <w:separator/>
      </w:r>
    </w:p>
  </w:endnote>
  <w:endnote w:type="continuationSeparator" w:id="0">
    <w:p w:rsidR="001F0D16" w:rsidRDefault="001F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2C" w:rsidRDefault="001F0D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2C" w:rsidRDefault="001F0D1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16" w:rsidRDefault="001F0D16">
      <w:r>
        <w:rPr>
          <w:color w:val="000000"/>
        </w:rPr>
        <w:separator/>
      </w:r>
    </w:p>
  </w:footnote>
  <w:footnote w:type="continuationSeparator" w:id="0">
    <w:p w:rsidR="001F0D16" w:rsidRDefault="001F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2C" w:rsidRDefault="00775043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F11683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59292C" w:rsidRDefault="001F0D16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92C" w:rsidRDefault="00775043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F11683">
      <w:rPr>
        <w:rFonts w:ascii="Liberation Serif" w:hAnsi="Liberation Serif"/>
        <w:noProof/>
        <w:sz w:val="28"/>
      </w:rPr>
      <w:t>6</w:t>
    </w:r>
    <w:r>
      <w:rPr>
        <w:rFonts w:ascii="Liberation Serif" w:hAnsi="Liberation Serif"/>
        <w:sz w:val="28"/>
      </w:rPr>
      <w:fldChar w:fldCharType="end"/>
    </w:r>
  </w:p>
  <w:p w:rsidR="0059292C" w:rsidRDefault="001F0D16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0A"/>
    <w:rsid w:val="00082C66"/>
    <w:rsid w:val="001F0D16"/>
    <w:rsid w:val="00775043"/>
    <w:rsid w:val="008E09F2"/>
    <w:rsid w:val="00DB6948"/>
    <w:rsid w:val="00EC730A"/>
    <w:rsid w:val="00F1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0B61"/>
  <w15:docId w15:val="{80DDCCDC-85E3-4609-B7B5-C9913A79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rPr>
      <w:rFonts w:ascii="Times New Roman" w:eastAsia="Times New Roman" w:hAnsi="Times New Roman"/>
      <w:b/>
      <w:b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&#1052;&#1053;&#1055;&#1040;%20&#1042;%20&#1056;&#1045;&#1043;&#1048;&#1057;&#1058;&#1056;\2021\15.12.2021\EA58BE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EA58BE03</Template>
  <TotalTime>0</TotalTime>
  <Pages>6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2021-12-06T09:45:00Z</cp:lastPrinted>
  <dcterms:created xsi:type="dcterms:W3CDTF">2021-12-06T09:45:00Z</dcterms:created>
  <dcterms:modified xsi:type="dcterms:W3CDTF">2021-12-08T03:47:00Z</dcterms:modified>
</cp:coreProperties>
</file>