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BD" w:rsidRPr="004A01BD" w:rsidRDefault="004A01BD" w:rsidP="004A01BD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A01B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A01BD" w:rsidRPr="004A01BD" w:rsidRDefault="004A01BD" w:rsidP="004A01B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№0862300039622000112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5213"/>
      </w:tblGrid>
      <w:tr w:rsidR="004A01BD" w:rsidRPr="004A01BD" w:rsidTr="004A01BD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0862300039622000112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Текущий ремонт системы отопления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10.06.2022 08:00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10.06.2022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15.06.2022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1602092.40 Российский рубль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223660900845566830100100130014322244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1602092.40 Российский рубль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4A01BD" w:rsidRPr="004A0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A01BD" w:rsidRPr="004A0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1602092.40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1602092.40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1290"/>
              <w:gridCol w:w="1962"/>
              <w:gridCol w:w="1897"/>
              <w:gridCol w:w="1897"/>
              <w:gridCol w:w="2919"/>
            </w:tblGrid>
            <w:tr w:rsidR="004A01BD" w:rsidRPr="004A0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A01BD" w:rsidRPr="004A0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A01BD" w:rsidRPr="004A0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1602092.40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1602092.40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субсидии за счет средств бюджета городского округа Заречный Свердловской области, утвержденного на 2022 год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г. Заречный, ул. Ленина, д. 22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Начало выполнения работ - с момента подписания контракта, окончание работ - до 29.08.2022 г. включительно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8010.46 Российский рубль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05906550470</w:t>
            </w:r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05906550470</w:t>
            </w:r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A01BD" w:rsidRPr="004A01BD" w:rsidTr="004A01B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A01BD" w:rsidRPr="004A01BD" w:rsidTr="004A0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01BD" w:rsidRPr="004A01BD" w:rsidRDefault="004A01BD" w:rsidP="004A01B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A01BD" w:rsidRPr="004A01BD" w:rsidRDefault="004A01BD" w:rsidP="004A01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4A01BD" w:rsidRPr="004A01BD" w:rsidTr="004A0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4A01BD" w:rsidRPr="004A01BD" w:rsidRDefault="004A01BD" w:rsidP="004A01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3211"/>
        <w:gridCol w:w="943"/>
        <w:gridCol w:w="1005"/>
        <w:gridCol w:w="943"/>
        <w:gridCol w:w="914"/>
      </w:tblGrid>
      <w:tr w:rsidR="004A01BD" w:rsidRPr="004A01BD" w:rsidTr="004A01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4A01BD" w:rsidRPr="004A01BD" w:rsidTr="004A01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A01BD" w:rsidRPr="004A01BD" w:rsidTr="004A01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43.22.12.190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4A01BD" w:rsidRPr="004A01BD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4A01BD" w:rsidRPr="004A01BD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01BD" w:rsidRPr="004A01BD" w:rsidRDefault="004A01BD" w:rsidP="004A0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1602092.40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1602092.40</w:t>
            </w:r>
          </w:p>
        </w:tc>
      </w:tr>
      <w:tr w:rsidR="004A01BD" w:rsidRPr="004A01BD" w:rsidTr="004A01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Работы должны отвечать требованиям качества, безопасности жизни и здоровья, </w:t>
            </w:r>
            <w:proofErr w:type="spellStart"/>
            <w:proofErr w:type="gramStart"/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соответст-вовать</w:t>
            </w:r>
            <w:proofErr w:type="spellEnd"/>
            <w:proofErr w:type="gramEnd"/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нормативным документам Государственной противопожарной службы МЧС Российской Федерации, а также иным требованиям сертификации, безопасности (санитарным нормам и </w:t>
            </w:r>
            <w:proofErr w:type="spellStart"/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прави</w:t>
            </w:r>
            <w:proofErr w:type="spellEnd"/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-лам, государственным стандартам и т.п.), если такие требования предъявляются действующим за-</w:t>
            </w:r>
            <w:proofErr w:type="spellStart"/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конодательством</w:t>
            </w:r>
            <w:proofErr w:type="spellEnd"/>
            <w:r w:rsidRPr="004A01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1BD" w:rsidRPr="004A01BD" w:rsidRDefault="004A01BD" w:rsidP="004A01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A01BD" w:rsidRPr="004A01BD" w:rsidRDefault="004A01BD" w:rsidP="004A01BD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1602092.40 Российский рубль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Установлены в соответствии с </w:t>
      </w:r>
      <w:proofErr w:type="spellStart"/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3-5, 7-11 ч. 1 ст.31 Закона № 44-ФЗ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частью 2 статьи 31 Федерального закона № 44-ФЗ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в соответствии с позицией 15 раздела II приложения к ПП РФ от 29.12.2021 № 2571. Работы по текущему ремонту зданий, сооружений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одного из следующих опытов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Не установлены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4A01BD" w:rsidRPr="004A01BD" w:rsidRDefault="004A01BD" w:rsidP="004A01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4A01BD" w:rsidRPr="004A01BD" w:rsidRDefault="004A01BD" w:rsidP="004A01B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01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документации</w:t>
      </w:r>
    </w:p>
    <w:p w:rsidR="00FE23F6" w:rsidRDefault="004A01BD"/>
    <w:sectPr w:rsidR="00FE23F6" w:rsidSect="004A01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D"/>
    <w:rsid w:val="004A01BD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F861-5D8E-40E3-8A7F-44B9304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CE403CA8</Template>
  <TotalTime>2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2022-06-01T06:17:00Z</dcterms:created>
  <dcterms:modified xsi:type="dcterms:W3CDTF">2022-06-01T06:19:00Z</dcterms:modified>
</cp:coreProperties>
</file>