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39" w:rsidRPr="003B7D8E" w:rsidRDefault="006B2639" w:rsidP="006B2639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3B7D8E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8" o:title=""/>
          </v:shape>
          <o:OLEObject Type="Embed" ProgID="Word.Document.8" ShapeID="_x0000_i1025" DrawAspect="Content" ObjectID="_1645870806" r:id="rId9"/>
        </w:object>
      </w:r>
    </w:p>
    <w:p w:rsidR="00B75845" w:rsidRPr="00B75845" w:rsidRDefault="00B75845" w:rsidP="00B75845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B7584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7584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75845" w:rsidRPr="00B75845" w:rsidRDefault="00B75845" w:rsidP="00B75845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B7584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75845" w:rsidRPr="00B75845" w:rsidRDefault="001014AC" w:rsidP="00B75845">
      <w:pPr>
        <w:widowControl/>
        <w:jc w:val="both"/>
        <w:rPr>
          <w:rFonts w:ascii="Liberation Serif" w:hAnsi="Liberation Serif"/>
          <w:sz w:val="18"/>
        </w:rPr>
      </w:pPr>
      <w:r w:rsidRPr="00B7584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2385" r="3302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70DB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B75845" w:rsidRPr="00B75845" w:rsidRDefault="00B75845" w:rsidP="00B75845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B75845" w:rsidRPr="00B75845" w:rsidRDefault="00B75845" w:rsidP="00B75845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B75845" w:rsidRPr="00B75845" w:rsidRDefault="00B75845" w:rsidP="00B75845">
      <w:pPr>
        <w:widowControl/>
        <w:jc w:val="both"/>
        <w:rPr>
          <w:rFonts w:ascii="Liberation Serif" w:hAnsi="Liberation Serif"/>
          <w:sz w:val="24"/>
        </w:rPr>
      </w:pPr>
      <w:r w:rsidRPr="00B75845">
        <w:rPr>
          <w:rFonts w:ascii="Liberation Serif" w:hAnsi="Liberation Serif"/>
          <w:sz w:val="24"/>
        </w:rPr>
        <w:t>от___</w:t>
      </w:r>
      <w:r w:rsidR="00250381">
        <w:rPr>
          <w:rFonts w:ascii="Liberation Serif" w:hAnsi="Liberation Serif"/>
          <w:sz w:val="24"/>
          <w:u w:val="single"/>
        </w:rPr>
        <w:t>16.03.2020</w:t>
      </w:r>
      <w:r w:rsidRPr="00B75845">
        <w:rPr>
          <w:rFonts w:ascii="Liberation Serif" w:hAnsi="Liberation Serif"/>
          <w:sz w:val="24"/>
        </w:rPr>
        <w:t>___</w:t>
      </w:r>
      <w:proofErr w:type="gramStart"/>
      <w:r w:rsidRPr="00B75845">
        <w:rPr>
          <w:rFonts w:ascii="Liberation Serif" w:hAnsi="Liberation Serif"/>
          <w:sz w:val="24"/>
        </w:rPr>
        <w:t>_  №</w:t>
      </w:r>
      <w:proofErr w:type="gramEnd"/>
      <w:r w:rsidRPr="00B75845">
        <w:rPr>
          <w:rFonts w:ascii="Liberation Serif" w:hAnsi="Liberation Serif"/>
          <w:sz w:val="24"/>
        </w:rPr>
        <w:t xml:space="preserve">  ___</w:t>
      </w:r>
      <w:r w:rsidR="00250381">
        <w:rPr>
          <w:rFonts w:ascii="Liberation Serif" w:hAnsi="Liberation Serif"/>
          <w:sz w:val="24"/>
          <w:u w:val="single"/>
        </w:rPr>
        <w:t>240-П</w:t>
      </w:r>
      <w:r w:rsidRPr="00B75845">
        <w:rPr>
          <w:rFonts w:ascii="Liberation Serif" w:hAnsi="Liberation Serif"/>
          <w:sz w:val="24"/>
        </w:rPr>
        <w:t>___</w:t>
      </w:r>
    </w:p>
    <w:p w:rsidR="00B75845" w:rsidRPr="00B75845" w:rsidRDefault="00B75845" w:rsidP="00B75845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B75845" w:rsidRPr="00B75845" w:rsidRDefault="00B75845" w:rsidP="00B75845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B75845">
        <w:rPr>
          <w:rFonts w:ascii="Liberation Serif" w:hAnsi="Liberation Serif"/>
          <w:sz w:val="24"/>
          <w:szCs w:val="24"/>
        </w:rPr>
        <w:t>г. Заречный</w:t>
      </w:r>
    </w:p>
    <w:p w:rsidR="00921C7F" w:rsidRPr="003B7D8E" w:rsidRDefault="00921C7F">
      <w:pPr>
        <w:rPr>
          <w:rFonts w:ascii="Liberation Serif" w:hAnsi="Liberation Serif"/>
          <w:sz w:val="28"/>
          <w:szCs w:val="28"/>
        </w:rPr>
      </w:pPr>
    </w:p>
    <w:p w:rsidR="00E31B14" w:rsidRDefault="00F97B6A" w:rsidP="0003428B">
      <w:pPr>
        <w:jc w:val="center"/>
        <w:rPr>
          <w:rFonts w:ascii="Liberation Serif" w:hAnsi="Liberation Serif"/>
          <w:b/>
          <w:sz w:val="28"/>
          <w:szCs w:val="28"/>
        </w:rPr>
      </w:pPr>
      <w:r w:rsidRPr="003B7D8E">
        <w:rPr>
          <w:rFonts w:ascii="Liberation Serif" w:hAnsi="Liberation Serif"/>
          <w:b/>
          <w:sz w:val="28"/>
          <w:szCs w:val="28"/>
        </w:rPr>
        <w:t>О</w:t>
      </w:r>
      <w:r w:rsidR="00B40F79" w:rsidRPr="003B7D8E">
        <w:rPr>
          <w:rFonts w:ascii="Liberation Serif" w:hAnsi="Liberation Serif"/>
          <w:b/>
          <w:sz w:val="28"/>
          <w:szCs w:val="28"/>
        </w:rPr>
        <w:t xml:space="preserve"> формировании </w:t>
      </w:r>
      <w:r w:rsidR="00E712D3" w:rsidRPr="003B7D8E">
        <w:rPr>
          <w:rFonts w:ascii="Liberation Serif" w:hAnsi="Liberation Serif"/>
          <w:b/>
          <w:sz w:val="28"/>
          <w:szCs w:val="28"/>
        </w:rPr>
        <w:t>д</w:t>
      </w:r>
      <w:r w:rsidR="00B40F79" w:rsidRPr="003B7D8E">
        <w:rPr>
          <w:rFonts w:ascii="Liberation Serif" w:hAnsi="Liberation Serif"/>
          <w:b/>
          <w:sz w:val="28"/>
          <w:szCs w:val="28"/>
        </w:rPr>
        <w:t>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</w:p>
    <w:p w:rsidR="00766EA0" w:rsidRPr="003B7D8E" w:rsidRDefault="00B40F79" w:rsidP="0003428B">
      <w:pPr>
        <w:jc w:val="center"/>
        <w:rPr>
          <w:rFonts w:ascii="Liberation Serif" w:hAnsi="Liberation Serif"/>
          <w:b/>
          <w:sz w:val="28"/>
          <w:szCs w:val="28"/>
        </w:rPr>
      </w:pPr>
      <w:r w:rsidRPr="003B7D8E">
        <w:rPr>
          <w:rFonts w:ascii="Liberation Serif" w:hAnsi="Liberation Serif"/>
          <w:b/>
          <w:sz w:val="28"/>
          <w:szCs w:val="28"/>
        </w:rPr>
        <w:t>за отчетный год и их планируемых значениях на трехлетний период</w:t>
      </w:r>
    </w:p>
    <w:p w:rsidR="00E31B14" w:rsidRDefault="00E31B14" w:rsidP="00CC4BF4">
      <w:pPr>
        <w:ind w:left="284"/>
        <w:rPr>
          <w:rFonts w:ascii="Liberation Serif" w:hAnsi="Liberation Serif"/>
          <w:sz w:val="28"/>
          <w:szCs w:val="28"/>
        </w:rPr>
      </w:pPr>
    </w:p>
    <w:p w:rsidR="009F207B" w:rsidRDefault="009F207B" w:rsidP="00CC4BF4">
      <w:pPr>
        <w:ind w:left="284"/>
        <w:rPr>
          <w:rFonts w:ascii="Liberation Serif" w:hAnsi="Liberation Serif"/>
          <w:sz w:val="28"/>
          <w:szCs w:val="28"/>
        </w:rPr>
      </w:pPr>
    </w:p>
    <w:p w:rsidR="00353613" w:rsidRPr="003B7D8E" w:rsidRDefault="00F97B6A" w:rsidP="000342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D8E">
        <w:rPr>
          <w:rFonts w:ascii="Liberation Serif" w:hAnsi="Liberation Serif"/>
          <w:sz w:val="28"/>
          <w:szCs w:val="28"/>
        </w:rPr>
        <w:t>В соответствии с Указом Президента Российской Федерации от 28</w:t>
      </w:r>
      <w:r w:rsidR="00E668B6" w:rsidRPr="003B7D8E">
        <w:rPr>
          <w:rFonts w:ascii="Liberation Serif" w:hAnsi="Liberation Serif"/>
          <w:sz w:val="28"/>
          <w:szCs w:val="28"/>
        </w:rPr>
        <w:t xml:space="preserve"> апреля </w:t>
      </w:r>
      <w:r w:rsidRPr="003B7D8E">
        <w:rPr>
          <w:rFonts w:ascii="Liberation Serif" w:hAnsi="Liberation Serif"/>
          <w:sz w:val="28"/>
          <w:szCs w:val="28"/>
        </w:rPr>
        <w:t xml:space="preserve">2008 </w:t>
      </w:r>
      <w:r w:rsidR="00E668B6" w:rsidRPr="003B7D8E">
        <w:rPr>
          <w:rFonts w:ascii="Liberation Serif" w:hAnsi="Liberation Serif"/>
          <w:sz w:val="28"/>
          <w:szCs w:val="28"/>
        </w:rPr>
        <w:t xml:space="preserve">года </w:t>
      </w:r>
      <w:r w:rsidRPr="003B7D8E">
        <w:rPr>
          <w:rFonts w:ascii="Liberation Serif" w:hAnsi="Liberation Serif"/>
          <w:sz w:val="28"/>
          <w:szCs w:val="28"/>
        </w:rPr>
        <w:t>№ 607 «Об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17.12.2012 № 1317 «О мерах по реализации Указа Президента Российской Федерации от 28 апреля 2008 года №</w:t>
      </w:r>
      <w:r w:rsidR="0003428B">
        <w:rPr>
          <w:rFonts w:ascii="Liberation Serif" w:hAnsi="Liberation Serif"/>
          <w:sz w:val="28"/>
          <w:szCs w:val="28"/>
        </w:rPr>
        <w:t> </w:t>
      </w:r>
      <w:r w:rsidRPr="003B7D8E">
        <w:rPr>
          <w:rFonts w:ascii="Liberation Serif" w:hAnsi="Liberation Serif"/>
          <w:sz w:val="28"/>
          <w:szCs w:val="28"/>
        </w:rPr>
        <w:t>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</w:t>
      </w:r>
      <w:r w:rsidR="00E668B6" w:rsidRPr="003B7D8E">
        <w:rPr>
          <w:rFonts w:ascii="Liberation Serif" w:hAnsi="Liberation Serif"/>
          <w:sz w:val="28"/>
          <w:szCs w:val="28"/>
        </w:rPr>
        <w:t xml:space="preserve"> мая </w:t>
      </w:r>
      <w:r w:rsidRPr="003B7D8E">
        <w:rPr>
          <w:rFonts w:ascii="Liberation Serif" w:hAnsi="Liberation Serif"/>
          <w:sz w:val="28"/>
          <w:szCs w:val="28"/>
        </w:rPr>
        <w:t>2012</w:t>
      </w:r>
      <w:r w:rsidR="00E668B6" w:rsidRPr="003B7D8E">
        <w:rPr>
          <w:rFonts w:ascii="Liberation Serif" w:hAnsi="Liberation Serif"/>
          <w:sz w:val="28"/>
          <w:szCs w:val="28"/>
        </w:rPr>
        <w:t xml:space="preserve"> года</w:t>
      </w:r>
      <w:r w:rsidRPr="003B7D8E">
        <w:rPr>
          <w:rFonts w:ascii="Liberation Serif" w:hAnsi="Liberation Serif"/>
          <w:sz w:val="28"/>
          <w:szCs w:val="28"/>
        </w:rPr>
        <w:t xml:space="preserve"> № 601 «Об основных направлениях совершенствования системы государственного управления», Указом Губернатора Свердловской области от 12</w:t>
      </w:r>
      <w:r w:rsidR="00E668B6" w:rsidRPr="003B7D8E">
        <w:rPr>
          <w:rFonts w:ascii="Liberation Serif" w:hAnsi="Liberation Serif"/>
          <w:sz w:val="28"/>
          <w:szCs w:val="28"/>
        </w:rPr>
        <w:t xml:space="preserve"> июля </w:t>
      </w:r>
      <w:r w:rsidRPr="003B7D8E">
        <w:rPr>
          <w:rFonts w:ascii="Liberation Serif" w:hAnsi="Liberation Serif"/>
          <w:sz w:val="28"/>
          <w:szCs w:val="28"/>
        </w:rPr>
        <w:t>2008</w:t>
      </w:r>
      <w:r w:rsidR="00E668B6" w:rsidRPr="003B7D8E">
        <w:rPr>
          <w:rFonts w:ascii="Liberation Serif" w:hAnsi="Liberation Serif"/>
          <w:sz w:val="28"/>
          <w:szCs w:val="28"/>
        </w:rPr>
        <w:t xml:space="preserve"> года</w:t>
      </w:r>
      <w:r w:rsidRPr="003B7D8E">
        <w:rPr>
          <w:rFonts w:ascii="Liberation Serif" w:hAnsi="Liberation Serif"/>
          <w:sz w:val="28"/>
          <w:szCs w:val="28"/>
        </w:rPr>
        <w:t xml:space="preserve"> №</w:t>
      </w:r>
      <w:r w:rsidR="0003428B">
        <w:rPr>
          <w:rFonts w:ascii="Liberation Serif" w:hAnsi="Liberation Serif"/>
          <w:sz w:val="28"/>
          <w:szCs w:val="28"/>
        </w:rPr>
        <w:t> </w:t>
      </w:r>
      <w:r w:rsidRPr="003B7D8E">
        <w:rPr>
          <w:rFonts w:ascii="Liberation Serif" w:hAnsi="Liberation Serif"/>
          <w:sz w:val="28"/>
          <w:szCs w:val="28"/>
        </w:rPr>
        <w:t>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Свердловской области от 12.04.2013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на основании ст. ст. 28, 31 Устава городского округа Заречный администрация городского округа Заречный</w:t>
      </w:r>
    </w:p>
    <w:p w:rsidR="00353613" w:rsidRPr="003B7D8E" w:rsidRDefault="00353613" w:rsidP="0003428B">
      <w:pPr>
        <w:jc w:val="both"/>
        <w:rPr>
          <w:rFonts w:ascii="Liberation Serif" w:hAnsi="Liberation Serif"/>
          <w:b/>
          <w:sz w:val="28"/>
          <w:szCs w:val="28"/>
        </w:rPr>
      </w:pPr>
      <w:r w:rsidRPr="003B7D8E">
        <w:rPr>
          <w:rFonts w:ascii="Liberation Serif" w:hAnsi="Liberation Serif"/>
          <w:b/>
          <w:sz w:val="28"/>
          <w:szCs w:val="28"/>
        </w:rPr>
        <w:t>ПОСТАНОВЛЯЕТ:</w:t>
      </w:r>
    </w:p>
    <w:p w:rsidR="007E40B2" w:rsidRPr="003B7D8E" w:rsidRDefault="00C30B50" w:rsidP="0003428B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7E40B2" w:rsidRPr="003B7D8E">
        <w:rPr>
          <w:rFonts w:ascii="Liberation Serif" w:hAnsi="Liberation Serif"/>
          <w:sz w:val="28"/>
          <w:szCs w:val="28"/>
        </w:rPr>
        <w:t xml:space="preserve">Утвердить </w:t>
      </w:r>
      <w:hyperlink w:anchor="Par47" w:tooltip="СОСТАВ" w:history="1">
        <w:r w:rsidR="00261646" w:rsidRPr="003B7D8E">
          <w:rPr>
            <w:rFonts w:ascii="Liberation Serif" w:hAnsi="Liberation Serif"/>
            <w:sz w:val="28"/>
            <w:szCs w:val="28"/>
          </w:rPr>
          <w:t>состав</w:t>
        </w:r>
      </w:hyperlink>
      <w:r w:rsidR="00261646" w:rsidRPr="003B7D8E">
        <w:rPr>
          <w:rFonts w:ascii="Liberation Serif" w:hAnsi="Liberation Serif"/>
          <w:sz w:val="28"/>
          <w:szCs w:val="28"/>
        </w:rPr>
        <w:t xml:space="preserve"> участников подготовки материалов для доклада Главы городского округа Заречный, ответственных за анализ результатов мониторинга эффективности деятельности органов местного самоуправления городского округа Заречный </w:t>
      </w:r>
      <w:r w:rsidR="007E40B2" w:rsidRPr="003B7D8E">
        <w:rPr>
          <w:rFonts w:ascii="Liberation Serif" w:hAnsi="Liberation Serif"/>
          <w:sz w:val="28"/>
          <w:szCs w:val="28"/>
        </w:rPr>
        <w:t>(прилагается).</w:t>
      </w:r>
    </w:p>
    <w:p w:rsidR="00712533" w:rsidRPr="003B7D8E" w:rsidRDefault="00712533" w:rsidP="0003428B">
      <w:pPr>
        <w:pStyle w:val="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B7D8E">
        <w:rPr>
          <w:rFonts w:ascii="Liberation Serif" w:hAnsi="Liberation Serif"/>
          <w:sz w:val="28"/>
          <w:szCs w:val="28"/>
        </w:rPr>
        <w:t xml:space="preserve">2. Утвердить </w:t>
      </w:r>
      <w:hyperlink w:anchor="Par298" w:tooltip="СТРУКТУРА" w:history="1">
        <w:r w:rsidR="00CC1FED" w:rsidRPr="003B7D8E">
          <w:rPr>
            <w:rFonts w:ascii="Liberation Serif" w:hAnsi="Liberation Serif"/>
            <w:sz w:val="28"/>
            <w:szCs w:val="28"/>
          </w:rPr>
          <w:t>с</w:t>
        </w:r>
        <w:r w:rsidRPr="003B7D8E">
          <w:rPr>
            <w:rFonts w:ascii="Liberation Serif" w:hAnsi="Liberation Serif"/>
            <w:sz w:val="28"/>
            <w:szCs w:val="28"/>
          </w:rPr>
          <w:t>труктуру</w:t>
        </w:r>
      </w:hyperlink>
      <w:r w:rsidRPr="003B7D8E">
        <w:rPr>
          <w:rFonts w:ascii="Liberation Serif" w:hAnsi="Liberation Serif"/>
          <w:sz w:val="28"/>
          <w:szCs w:val="28"/>
        </w:rPr>
        <w:t xml:space="preserve"> и требовани</w:t>
      </w:r>
      <w:r w:rsidR="00CC1FED" w:rsidRPr="003B7D8E">
        <w:rPr>
          <w:rFonts w:ascii="Liberation Serif" w:hAnsi="Liberation Serif"/>
          <w:sz w:val="28"/>
          <w:szCs w:val="28"/>
        </w:rPr>
        <w:t>я к содержанию текстовой части д</w:t>
      </w:r>
      <w:r w:rsidRPr="003B7D8E">
        <w:rPr>
          <w:rFonts w:ascii="Liberation Serif" w:hAnsi="Liberation Serif"/>
          <w:sz w:val="28"/>
          <w:szCs w:val="28"/>
        </w:rPr>
        <w:t>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городского округа Заречный за отчетный год и планируемых значениях на трехлетний период (прилагается).</w:t>
      </w:r>
    </w:p>
    <w:p w:rsidR="003420A3" w:rsidRPr="003B7D8E" w:rsidRDefault="005F4C83" w:rsidP="0003428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lastRenderedPageBreak/>
        <w:t>3. Участникам</w:t>
      </w:r>
      <w:r w:rsidR="00426E39" w:rsidRPr="003B7D8E">
        <w:rPr>
          <w:rFonts w:ascii="Liberation Serif" w:hAnsi="Liberation Serif" w:cs="Times New Roman"/>
          <w:sz w:val="28"/>
          <w:szCs w:val="28"/>
        </w:rPr>
        <w:t xml:space="preserve"> </w:t>
      </w:r>
      <w:r w:rsidR="005D7466" w:rsidRPr="003B7D8E">
        <w:rPr>
          <w:rFonts w:ascii="Liberation Serif" w:hAnsi="Liberation Serif" w:cs="Times New Roman"/>
          <w:sz w:val="28"/>
          <w:szCs w:val="28"/>
        </w:rPr>
        <w:t>подготовк</w:t>
      </w:r>
      <w:r w:rsidR="00426E39" w:rsidRPr="003B7D8E">
        <w:rPr>
          <w:rFonts w:ascii="Liberation Serif" w:hAnsi="Liberation Serif" w:cs="Times New Roman"/>
          <w:sz w:val="28"/>
          <w:szCs w:val="28"/>
        </w:rPr>
        <w:t>и</w:t>
      </w:r>
      <w:r w:rsidR="005D7466" w:rsidRPr="003B7D8E">
        <w:rPr>
          <w:rFonts w:ascii="Liberation Serif" w:hAnsi="Liberation Serif" w:cs="Times New Roman"/>
          <w:sz w:val="28"/>
          <w:szCs w:val="28"/>
        </w:rPr>
        <w:t xml:space="preserve"> материалов для доклада Главы городского округа Заречный, ответственным за анализ результатов мониторинга эффективности деятельности органов местного самоуправления городского округа Заречный</w:t>
      </w:r>
      <w:r w:rsidR="003420A3" w:rsidRPr="003B7D8E">
        <w:rPr>
          <w:rFonts w:ascii="Liberation Serif" w:hAnsi="Liberation Serif" w:cs="Times New Roman"/>
          <w:sz w:val="28"/>
          <w:szCs w:val="28"/>
        </w:rPr>
        <w:t>:</w:t>
      </w:r>
    </w:p>
    <w:p w:rsidR="005F4C83" w:rsidRPr="003B7D8E" w:rsidRDefault="003420A3" w:rsidP="0003428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t>1)</w:t>
      </w:r>
      <w:r w:rsidR="005F4C83" w:rsidRPr="003B7D8E">
        <w:rPr>
          <w:rFonts w:ascii="Liberation Serif" w:hAnsi="Liberation Serif" w:cs="Times New Roman"/>
          <w:sz w:val="28"/>
          <w:szCs w:val="28"/>
        </w:rPr>
        <w:t xml:space="preserve"> пред</w:t>
      </w:r>
      <w:r w:rsidRPr="003B7D8E">
        <w:rPr>
          <w:rFonts w:ascii="Liberation Serif" w:hAnsi="Liberation Serif" w:cs="Times New Roman"/>
          <w:sz w:val="28"/>
          <w:szCs w:val="28"/>
        </w:rPr>
        <w:t>о</w:t>
      </w:r>
      <w:r w:rsidR="005F4C83" w:rsidRPr="003B7D8E">
        <w:rPr>
          <w:rFonts w:ascii="Liberation Serif" w:hAnsi="Liberation Serif" w:cs="Times New Roman"/>
          <w:sz w:val="28"/>
          <w:szCs w:val="28"/>
        </w:rPr>
        <w:t>став</w:t>
      </w:r>
      <w:r w:rsidRPr="003B7D8E">
        <w:rPr>
          <w:rFonts w:ascii="Liberation Serif" w:hAnsi="Liberation Serif" w:cs="Times New Roman"/>
          <w:sz w:val="28"/>
          <w:szCs w:val="28"/>
        </w:rPr>
        <w:t>лять</w:t>
      </w:r>
      <w:r w:rsidR="005F4C83" w:rsidRPr="003B7D8E">
        <w:rPr>
          <w:rFonts w:ascii="Liberation Serif" w:hAnsi="Liberation Serif" w:cs="Times New Roman"/>
          <w:sz w:val="28"/>
          <w:szCs w:val="28"/>
        </w:rPr>
        <w:t xml:space="preserve"> в отдел экономики и стратегического планирования администрации городского округа Заречный:</w:t>
      </w:r>
    </w:p>
    <w:p w:rsidR="003420A3" w:rsidRPr="003B7D8E" w:rsidRDefault="003420A3" w:rsidP="0003428B">
      <w:pPr>
        <w:pStyle w:val="3"/>
        <w:tabs>
          <w:tab w:val="num" w:pos="3225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B7D8E">
        <w:rPr>
          <w:rFonts w:ascii="Liberation Serif" w:hAnsi="Liberation Serif"/>
          <w:sz w:val="28"/>
          <w:szCs w:val="28"/>
        </w:rPr>
        <w:t>а) ежегодно в срок до 20 марта года, следующего за отчетным, предложения в план мероприятий («дорожную карту») по повышению эффективности деятельности органов местного самоуправления городского округа Заречный на текущий год;</w:t>
      </w:r>
    </w:p>
    <w:p w:rsidR="005D7466" w:rsidRPr="003B7D8E" w:rsidRDefault="003420A3" w:rsidP="0003428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t>б</w:t>
      </w:r>
      <w:r w:rsidR="005D7466" w:rsidRPr="003B7D8E">
        <w:rPr>
          <w:rFonts w:ascii="Liberation Serif" w:hAnsi="Liberation Serif" w:cs="Times New Roman"/>
          <w:sz w:val="28"/>
          <w:szCs w:val="28"/>
        </w:rPr>
        <w:t xml:space="preserve">) в срок до 05 апреля года, следующего за отчетным, достигнутые значения показателей за отчетный год и их планируемые значения на трехлетний период для оценки эффективности деятельности органов местного самоуправления городского округа Заречный по форме, утвержденной </w:t>
      </w:r>
      <w:hyperlink r:id="rId10" w:tooltip="Постановление Правительства Свердловской области от 12.04.2013 N 485-ПП (ред. от 28.06.2018) &quot;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" w:history="1">
        <w:r w:rsidR="005D7466" w:rsidRPr="003B7D8E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="005D7466" w:rsidRPr="003B7D8E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12 апреля 2013 года №</w:t>
      </w:r>
      <w:r w:rsidR="00BD6F39" w:rsidRPr="003B7D8E">
        <w:rPr>
          <w:rFonts w:ascii="Liberation Serif" w:hAnsi="Liberation Serif" w:cs="Times New Roman"/>
          <w:sz w:val="28"/>
          <w:szCs w:val="28"/>
        </w:rPr>
        <w:t> </w:t>
      </w:r>
      <w:r w:rsidR="005D7466" w:rsidRPr="003B7D8E">
        <w:rPr>
          <w:rFonts w:ascii="Liberation Serif" w:hAnsi="Liberation Serif" w:cs="Times New Roman"/>
          <w:sz w:val="28"/>
          <w:szCs w:val="28"/>
        </w:rPr>
        <w:t>485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городского округа и муниципальных районов, расположенных на территории Свердловской области»;</w:t>
      </w:r>
    </w:p>
    <w:p w:rsidR="000A679E" w:rsidRPr="003B7D8E" w:rsidRDefault="003420A3" w:rsidP="000A679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t>в</w:t>
      </w:r>
      <w:r w:rsidR="000A679E" w:rsidRPr="003B7D8E">
        <w:rPr>
          <w:rFonts w:ascii="Liberation Serif" w:hAnsi="Liberation Serif" w:cs="Times New Roman"/>
          <w:sz w:val="28"/>
          <w:szCs w:val="28"/>
        </w:rPr>
        <w:t>) в срок до 05 апреля года, следующего за отчетным, текстовую часть доклада Главы</w:t>
      </w:r>
      <w:r w:rsidR="00856A01" w:rsidRPr="003B7D8E">
        <w:rPr>
          <w:rFonts w:ascii="Liberation Serif" w:hAnsi="Liberation Serif" w:cs="Times New Roman"/>
          <w:sz w:val="28"/>
          <w:szCs w:val="28"/>
        </w:rPr>
        <w:t xml:space="preserve"> городского округа Заречный</w:t>
      </w:r>
      <w:r w:rsidR="000A679E" w:rsidRPr="003B7D8E">
        <w:rPr>
          <w:rFonts w:ascii="Liberation Serif" w:hAnsi="Liberation Serif" w:cs="Times New Roman"/>
          <w:sz w:val="28"/>
          <w:szCs w:val="28"/>
        </w:rPr>
        <w:t xml:space="preserve"> согласно утвержденной структуре и требованиям к содержанию текстовой части;</w:t>
      </w:r>
    </w:p>
    <w:p w:rsidR="000A679E" w:rsidRPr="003B7D8E" w:rsidRDefault="003420A3" w:rsidP="000A679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t>г</w:t>
      </w:r>
      <w:r w:rsidR="00C44B1C" w:rsidRPr="003B7D8E">
        <w:rPr>
          <w:rFonts w:ascii="Liberation Serif" w:hAnsi="Liberation Serif" w:cs="Times New Roman"/>
          <w:sz w:val="28"/>
          <w:szCs w:val="28"/>
        </w:rPr>
        <w:t>) в срок до 05 апреля 2020</w:t>
      </w:r>
      <w:r w:rsidR="000A679E" w:rsidRPr="003B7D8E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0A679E" w:rsidRPr="003B7D8E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0A679E" w:rsidRPr="003B7D8E">
        <w:rPr>
          <w:rFonts w:ascii="Liberation Serif" w:hAnsi="Liberation Serif" w:cs="Times New Roman"/>
          <w:sz w:val="28"/>
          <w:szCs w:val="28"/>
        </w:rPr>
        <w:t>направить</w:t>
      </w:r>
      <w:r w:rsidR="0050319E" w:rsidRPr="003B7D8E">
        <w:rPr>
          <w:rFonts w:ascii="Liberation Serif" w:hAnsi="Liberation Serif" w:cs="Times New Roman"/>
          <w:sz w:val="28"/>
          <w:szCs w:val="28"/>
        </w:rPr>
        <w:t xml:space="preserve"> </w:t>
      </w:r>
      <w:r w:rsidR="000A679E" w:rsidRPr="003B7D8E">
        <w:rPr>
          <w:rFonts w:ascii="Liberation Serif" w:hAnsi="Liberation Serif" w:cs="Times New Roman"/>
          <w:sz w:val="28"/>
          <w:szCs w:val="28"/>
        </w:rPr>
        <w:t>отчет о реализации Плана мероприятий («дорожной карты») по достижению целевых показателей эффективности деятельности органов местного самоуправления городского округа Заречный на 201</w:t>
      </w:r>
      <w:r w:rsidR="00C44B1C" w:rsidRPr="003B7D8E">
        <w:rPr>
          <w:rFonts w:ascii="Liberation Serif" w:hAnsi="Liberation Serif" w:cs="Times New Roman"/>
          <w:sz w:val="28"/>
          <w:szCs w:val="28"/>
        </w:rPr>
        <w:t>9</w:t>
      </w:r>
      <w:r w:rsidR="000A679E" w:rsidRPr="003B7D8E">
        <w:rPr>
          <w:rFonts w:ascii="Liberation Serif" w:hAnsi="Liberation Serif" w:cs="Times New Roman"/>
          <w:sz w:val="28"/>
          <w:szCs w:val="28"/>
        </w:rPr>
        <w:t xml:space="preserve"> год по форме, утвержденной </w:t>
      </w:r>
      <w:hyperlink r:id="rId11" w:tooltip="Постановление Администрации городского округа Первоуральск от 29.05.2018 N 873 &quot;Об утверждении Плана мероприятий (&quot;дорожной карты&quot;) по достижению целевых показателей органов местного самоуправления городского округа Первоуральск на 2018 год&quot;{КонсультантПлюс}" w:history="1">
        <w:r w:rsidR="000A679E" w:rsidRPr="003B7D8E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="000A679E" w:rsidRPr="003B7D8E"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Заречн</w:t>
      </w:r>
      <w:r w:rsidR="00C44B1C" w:rsidRPr="003B7D8E">
        <w:rPr>
          <w:rFonts w:ascii="Liberation Serif" w:hAnsi="Liberation Serif" w:cs="Times New Roman"/>
          <w:sz w:val="28"/>
          <w:szCs w:val="28"/>
        </w:rPr>
        <w:t>ый от 25</w:t>
      </w:r>
      <w:r w:rsidR="000A679E" w:rsidRPr="003B7D8E">
        <w:rPr>
          <w:rFonts w:ascii="Liberation Serif" w:hAnsi="Liberation Serif" w:cs="Times New Roman"/>
          <w:sz w:val="28"/>
          <w:szCs w:val="28"/>
        </w:rPr>
        <w:t xml:space="preserve"> </w:t>
      </w:r>
      <w:r w:rsidR="00C44B1C" w:rsidRPr="003B7D8E">
        <w:rPr>
          <w:rFonts w:ascii="Liberation Serif" w:hAnsi="Liberation Serif" w:cs="Times New Roman"/>
          <w:sz w:val="28"/>
          <w:szCs w:val="28"/>
        </w:rPr>
        <w:t>апреля 2019</w:t>
      </w:r>
      <w:r w:rsidR="000A679E" w:rsidRPr="003B7D8E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C44B1C" w:rsidRPr="003B7D8E">
        <w:rPr>
          <w:rFonts w:ascii="Liberation Serif" w:hAnsi="Liberation Serif" w:cs="Times New Roman"/>
          <w:sz w:val="28"/>
          <w:szCs w:val="28"/>
        </w:rPr>
        <w:t>462</w:t>
      </w:r>
      <w:r w:rsidR="000A679E" w:rsidRPr="003B7D8E">
        <w:rPr>
          <w:rFonts w:ascii="Liberation Serif" w:hAnsi="Liberation Serif" w:cs="Times New Roman"/>
          <w:sz w:val="28"/>
          <w:szCs w:val="28"/>
        </w:rPr>
        <w:t>-П</w:t>
      </w:r>
      <w:r w:rsidR="00BD6F39" w:rsidRPr="003B7D8E">
        <w:rPr>
          <w:rFonts w:ascii="Liberation Serif" w:hAnsi="Liberation Serif"/>
          <w:sz w:val="28"/>
          <w:szCs w:val="28"/>
        </w:rPr>
        <w:t>.</w:t>
      </w:r>
    </w:p>
    <w:p w:rsidR="003420A3" w:rsidRPr="003B7D8E" w:rsidRDefault="003420A3" w:rsidP="000A679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t>2) в срок до 05 апреля года, следующего за отчетным, разместить информацию по показателям эффективности в Автоматизированн</w:t>
      </w:r>
      <w:r w:rsidR="00F639F0" w:rsidRPr="003B7D8E">
        <w:rPr>
          <w:rFonts w:ascii="Liberation Serif" w:hAnsi="Liberation Serif" w:cs="Times New Roman"/>
          <w:sz w:val="28"/>
          <w:szCs w:val="28"/>
        </w:rPr>
        <w:t xml:space="preserve">ой </w:t>
      </w:r>
      <w:r w:rsidRPr="003B7D8E">
        <w:rPr>
          <w:rFonts w:ascii="Liberation Serif" w:hAnsi="Liberation Serif" w:cs="Times New Roman"/>
          <w:sz w:val="28"/>
          <w:szCs w:val="28"/>
        </w:rPr>
        <w:t>систем</w:t>
      </w:r>
      <w:r w:rsidR="00F639F0" w:rsidRPr="003B7D8E">
        <w:rPr>
          <w:rFonts w:ascii="Liberation Serif" w:hAnsi="Liberation Serif" w:cs="Times New Roman"/>
          <w:sz w:val="28"/>
          <w:szCs w:val="28"/>
        </w:rPr>
        <w:t>е</w:t>
      </w:r>
      <w:r w:rsidRPr="003B7D8E">
        <w:rPr>
          <w:rFonts w:ascii="Liberation Serif" w:hAnsi="Liberation Serif" w:cs="Times New Roman"/>
          <w:sz w:val="28"/>
          <w:szCs w:val="28"/>
        </w:rPr>
        <w:t xml:space="preserve"> управления деятельностью исполнительных органов государственной власти Свердловской области (далее - АСУ ИОГВ СО) в разделе «Ввод данных» - «Ввод данных по Указу Президента 1384» - «Ввод индикаторов в соответствии с Указом 1384».</w:t>
      </w:r>
    </w:p>
    <w:p w:rsidR="00212304" w:rsidRPr="003B7D8E" w:rsidRDefault="00212304" w:rsidP="0021230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t xml:space="preserve">4. </w:t>
      </w:r>
      <w:r w:rsidR="000A679E" w:rsidRPr="003B7D8E">
        <w:rPr>
          <w:rFonts w:ascii="Liberation Serif" w:hAnsi="Liberation Serif" w:cs="Times New Roman"/>
          <w:sz w:val="28"/>
          <w:szCs w:val="28"/>
        </w:rPr>
        <w:t>О</w:t>
      </w:r>
      <w:r w:rsidR="00586AE8" w:rsidRPr="003B7D8E">
        <w:rPr>
          <w:rFonts w:ascii="Liberation Serif" w:hAnsi="Liberation Serif" w:cs="Times New Roman"/>
          <w:sz w:val="28"/>
          <w:szCs w:val="28"/>
        </w:rPr>
        <w:t>тдел</w:t>
      </w:r>
      <w:r w:rsidR="000A679E" w:rsidRPr="003B7D8E">
        <w:rPr>
          <w:rFonts w:ascii="Liberation Serif" w:hAnsi="Liberation Serif" w:cs="Times New Roman"/>
          <w:sz w:val="28"/>
          <w:szCs w:val="28"/>
        </w:rPr>
        <w:t>у</w:t>
      </w:r>
      <w:r w:rsidR="00586AE8" w:rsidRPr="003B7D8E">
        <w:rPr>
          <w:rFonts w:ascii="Liberation Serif" w:hAnsi="Liberation Serif" w:cs="Times New Roman"/>
          <w:sz w:val="28"/>
          <w:szCs w:val="28"/>
        </w:rPr>
        <w:t xml:space="preserve"> экономики и стратегического планирования администрации городского округа Заречный </w:t>
      </w:r>
      <w:r w:rsidR="000A679E" w:rsidRPr="003B7D8E">
        <w:rPr>
          <w:rFonts w:ascii="Liberation Serif" w:hAnsi="Liberation Serif" w:cs="Times New Roman"/>
          <w:sz w:val="28"/>
          <w:szCs w:val="28"/>
        </w:rPr>
        <w:t>(</w:t>
      </w:r>
      <w:r w:rsidR="00586AE8" w:rsidRPr="003B7D8E">
        <w:rPr>
          <w:rFonts w:ascii="Liberation Serif" w:hAnsi="Liberation Serif" w:cs="Times New Roman"/>
          <w:sz w:val="28"/>
          <w:szCs w:val="28"/>
        </w:rPr>
        <w:t xml:space="preserve">Т.Л. </w:t>
      </w:r>
      <w:proofErr w:type="spellStart"/>
      <w:r w:rsidR="00586AE8" w:rsidRPr="003B7D8E">
        <w:rPr>
          <w:rFonts w:ascii="Liberation Serif" w:hAnsi="Liberation Serif" w:cs="Times New Roman"/>
          <w:sz w:val="28"/>
          <w:szCs w:val="28"/>
        </w:rPr>
        <w:t>Соломеин</w:t>
      </w:r>
      <w:r w:rsidR="000A679E" w:rsidRPr="003B7D8E">
        <w:rPr>
          <w:rFonts w:ascii="Liberation Serif" w:hAnsi="Liberation Serif" w:cs="Times New Roman"/>
          <w:sz w:val="28"/>
          <w:szCs w:val="28"/>
        </w:rPr>
        <w:t>а</w:t>
      </w:r>
      <w:proofErr w:type="spellEnd"/>
      <w:r w:rsidR="000A679E" w:rsidRPr="003B7D8E">
        <w:rPr>
          <w:rFonts w:ascii="Liberation Serif" w:hAnsi="Liberation Serif" w:cs="Times New Roman"/>
          <w:sz w:val="28"/>
          <w:szCs w:val="28"/>
        </w:rPr>
        <w:t>)</w:t>
      </w:r>
      <w:r w:rsidRPr="003B7D8E">
        <w:rPr>
          <w:rFonts w:ascii="Liberation Serif" w:hAnsi="Liberation Serif" w:cs="Times New Roman"/>
          <w:sz w:val="28"/>
          <w:szCs w:val="28"/>
        </w:rPr>
        <w:t>:</w:t>
      </w:r>
    </w:p>
    <w:p w:rsidR="00212304" w:rsidRPr="003B7D8E" w:rsidRDefault="00212304" w:rsidP="0021230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t>1</w:t>
      </w:r>
      <w:r w:rsidR="001B094C" w:rsidRPr="003B7D8E">
        <w:rPr>
          <w:rFonts w:ascii="Liberation Serif" w:hAnsi="Liberation Serif" w:cs="Times New Roman"/>
          <w:sz w:val="28"/>
          <w:szCs w:val="28"/>
        </w:rPr>
        <w:t>)</w:t>
      </w:r>
      <w:r w:rsidRPr="003B7D8E">
        <w:rPr>
          <w:rFonts w:ascii="Liberation Serif" w:hAnsi="Liberation Serif" w:cs="Times New Roman"/>
          <w:sz w:val="28"/>
          <w:szCs w:val="28"/>
        </w:rPr>
        <w:t xml:space="preserve"> </w:t>
      </w:r>
      <w:r w:rsidR="001B094C" w:rsidRPr="003B7D8E">
        <w:rPr>
          <w:rFonts w:ascii="Liberation Serif" w:hAnsi="Liberation Serif" w:cs="Times New Roman"/>
          <w:sz w:val="28"/>
          <w:szCs w:val="28"/>
        </w:rPr>
        <w:t>в</w:t>
      </w:r>
      <w:r w:rsidRPr="003B7D8E">
        <w:rPr>
          <w:rFonts w:ascii="Liberation Serif" w:hAnsi="Liberation Serif" w:cs="Times New Roman"/>
          <w:sz w:val="28"/>
          <w:szCs w:val="28"/>
        </w:rPr>
        <w:t xml:space="preserve"> срок до 10 апреля</w:t>
      </w:r>
      <w:r w:rsidR="00586AE8" w:rsidRPr="003B7D8E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3B7D8E">
        <w:rPr>
          <w:rFonts w:ascii="Liberation Serif" w:hAnsi="Liberation Serif" w:cs="Times New Roman"/>
          <w:sz w:val="28"/>
          <w:szCs w:val="28"/>
        </w:rPr>
        <w:t xml:space="preserve">, следующего за отчетным, </w:t>
      </w:r>
      <w:r w:rsidR="003420A3" w:rsidRPr="003B7D8E">
        <w:rPr>
          <w:rFonts w:ascii="Liberation Serif" w:hAnsi="Liberation Serif" w:cs="Times New Roman"/>
          <w:sz w:val="28"/>
          <w:szCs w:val="28"/>
        </w:rPr>
        <w:t xml:space="preserve">обеспечить контроль за </w:t>
      </w:r>
      <w:r w:rsidR="00586AE8" w:rsidRPr="003B7D8E">
        <w:rPr>
          <w:rFonts w:ascii="Liberation Serif" w:hAnsi="Liberation Serif" w:cs="Times New Roman"/>
          <w:sz w:val="28"/>
          <w:szCs w:val="28"/>
        </w:rPr>
        <w:t>разме</w:t>
      </w:r>
      <w:r w:rsidR="003420A3" w:rsidRPr="003B7D8E">
        <w:rPr>
          <w:rFonts w:ascii="Liberation Serif" w:hAnsi="Liberation Serif" w:cs="Times New Roman"/>
          <w:sz w:val="28"/>
          <w:szCs w:val="28"/>
        </w:rPr>
        <w:t>щением информации</w:t>
      </w:r>
      <w:r w:rsidR="00586AE8" w:rsidRPr="003B7D8E">
        <w:rPr>
          <w:rFonts w:ascii="Liberation Serif" w:hAnsi="Liberation Serif" w:cs="Times New Roman"/>
          <w:sz w:val="28"/>
          <w:szCs w:val="28"/>
        </w:rPr>
        <w:t xml:space="preserve"> по показателям эффективности в АСУ ИОГВ СО в разделе «Ввод данных» - «Ввод данных по Указу Президента 1384» - «Ввод индикаторов в соответствии с Указом 1384»</w:t>
      </w:r>
      <w:r w:rsidR="001B094C" w:rsidRPr="003B7D8E">
        <w:rPr>
          <w:rFonts w:ascii="Liberation Serif" w:hAnsi="Liberation Serif" w:cs="Times New Roman"/>
          <w:sz w:val="28"/>
          <w:szCs w:val="28"/>
        </w:rPr>
        <w:t>;</w:t>
      </w:r>
    </w:p>
    <w:p w:rsidR="00753D62" w:rsidRDefault="00753D62" w:rsidP="0003428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t xml:space="preserve">2) в срок до 20 апреля года, следующего за отчетным, подготовить сводный </w:t>
      </w:r>
      <w:r w:rsidR="00856A01" w:rsidRPr="003B7D8E">
        <w:rPr>
          <w:rFonts w:ascii="Liberation Serif" w:hAnsi="Liberation Serif" w:cs="Times New Roman"/>
          <w:sz w:val="28"/>
          <w:szCs w:val="28"/>
        </w:rPr>
        <w:t>д</w:t>
      </w:r>
      <w:r w:rsidRPr="003B7D8E">
        <w:rPr>
          <w:rFonts w:ascii="Liberation Serif" w:hAnsi="Liberation Serif" w:cs="Times New Roman"/>
          <w:sz w:val="28"/>
          <w:szCs w:val="28"/>
        </w:rPr>
        <w:t xml:space="preserve">оклад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период; </w:t>
      </w:r>
    </w:p>
    <w:p w:rsidR="00212304" w:rsidRPr="003B7D8E" w:rsidRDefault="00753D62" w:rsidP="0003428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t>3</w:t>
      </w:r>
      <w:r w:rsidR="001B094C" w:rsidRPr="003B7D8E">
        <w:rPr>
          <w:rFonts w:ascii="Liberation Serif" w:hAnsi="Liberation Serif" w:cs="Times New Roman"/>
          <w:sz w:val="28"/>
          <w:szCs w:val="28"/>
        </w:rPr>
        <w:t>)</w:t>
      </w:r>
      <w:r w:rsidR="00212304" w:rsidRPr="003B7D8E">
        <w:rPr>
          <w:rFonts w:ascii="Liberation Serif" w:hAnsi="Liberation Serif" w:cs="Times New Roman"/>
          <w:sz w:val="28"/>
          <w:szCs w:val="28"/>
        </w:rPr>
        <w:t xml:space="preserve"> разме</w:t>
      </w:r>
      <w:r w:rsidRPr="003B7D8E">
        <w:rPr>
          <w:rFonts w:ascii="Liberation Serif" w:hAnsi="Liberation Serif" w:cs="Times New Roman"/>
          <w:sz w:val="28"/>
          <w:szCs w:val="28"/>
        </w:rPr>
        <w:t xml:space="preserve">стить </w:t>
      </w:r>
      <w:r w:rsidR="00212304" w:rsidRPr="003B7D8E">
        <w:rPr>
          <w:rFonts w:ascii="Liberation Serif" w:hAnsi="Liberation Serif" w:cs="Times New Roman"/>
          <w:sz w:val="28"/>
          <w:szCs w:val="28"/>
        </w:rPr>
        <w:t>электронн</w:t>
      </w:r>
      <w:r w:rsidRPr="003B7D8E">
        <w:rPr>
          <w:rFonts w:ascii="Liberation Serif" w:hAnsi="Liberation Serif" w:cs="Times New Roman"/>
          <w:sz w:val="28"/>
          <w:szCs w:val="28"/>
        </w:rPr>
        <w:t>ую</w:t>
      </w:r>
      <w:r w:rsidR="00212304" w:rsidRPr="003B7D8E">
        <w:rPr>
          <w:rFonts w:ascii="Liberation Serif" w:hAnsi="Liberation Serif" w:cs="Times New Roman"/>
          <w:sz w:val="28"/>
          <w:szCs w:val="28"/>
        </w:rPr>
        <w:t xml:space="preserve"> верси</w:t>
      </w:r>
      <w:r w:rsidRPr="003B7D8E">
        <w:rPr>
          <w:rFonts w:ascii="Liberation Serif" w:hAnsi="Liberation Serif" w:cs="Times New Roman"/>
          <w:sz w:val="28"/>
          <w:szCs w:val="28"/>
        </w:rPr>
        <w:t>ю</w:t>
      </w:r>
      <w:r w:rsidR="00212304" w:rsidRPr="003B7D8E">
        <w:rPr>
          <w:rFonts w:ascii="Liberation Serif" w:hAnsi="Liberation Serif" w:cs="Times New Roman"/>
          <w:sz w:val="28"/>
          <w:szCs w:val="28"/>
        </w:rPr>
        <w:t xml:space="preserve"> </w:t>
      </w:r>
      <w:r w:rsidR="00856A01" w:rsidRPr="003B7D8E">
        <w:rPr>
          <w:rFonts w:ascii="Liberation Serif" w:hAnsi="Liberation Serif" w:cs="Times New Roman"/>
          <w:sz w:val="28"/>
          <w:szCs w:val="28"/>
        </w:rPr>
        <w:t>д</w:t>
      </w:r>
      <w:r w:rsidR="0050319E" w:rsidRPr="003B7D8E">
        <w:rPr>
          <w:rFonts w:ascii="Liberation Serif" w:hAnsi="Liberation Serif" w:cs="Times New Roman"/>
          <w:sz w:val="28"/>
          <w:szCs w:val="28"/>
        </w:rPr>
        <w:t xml:space="preserve">оклада </w:t>
      </w:r>
      <w:r w:rsidR="00212304" w:rsidRPr="003B7D8E">
        <w:rPr>
          <w:rFonts w:ascii="Liberation Serif" w:hAnsi="Liberation Serif" w:cs="Times New Roman"/>
          <w:sz w:val="28"/>
          <w:szCs w:val="28"/>
        </w:rPr>
        <w:t>Главы</w:t>
      </w:r>
      <w:r w:rsidR="00856A01" w:rsidRPr="003B7D8E">
        <w:rPr>
          <w:rFonts w:ascii="Liberation Serif" w:hAnsi="Liberation Serif" w:cs="Times New Roman"/>
          <w:sz w:val="28"/>
          <w:szCs w:val="28"/>
        </w:rPr>
        <w:t xml:space="preserve"> городского округа Заречный</w:t>
      </w:r>
      <w:r w:rsidR="00212304" w:rsidRPr="003B7D8E">
        <w:rPr>
          <w:rFonts w:ascii="Liberation Serif" w:hAnsi="Liberation Serif" w:cs="Times New Roman"/>
          <w:sz w:val="28"/>
          <w:szCs w:val="28"/>
        </w:rPr>
        <w:t xml:space="preserve"> на официальном сайте городского округа </w:t>
      </w:r>
      <w:r w:rsidR="001B094C" w:rsidRPr="003B7D8E">
        <w:rPr>
          <w:rFonts w:ascii="Liberation Serif" w:hAnsi="Liberation Serif" w:cs="Times New Roman"/>
          <w:sz w:val="28"/>
          <w:szCs w:val="28"/>
        </w:rPr>
        <w:t xml:space="preserve">Заречный </w:t>
      </w:r>
      <w:r w:rsidR="00212304" w:rsidRPr="003B7D8E">
        <w:rPr>
          <w:rFonts w:ascii="Liberation Serif" w:hAnsi="Liberation Serif" w:cs="Times New Roman"/>
          <w:sz w:val="28"/>
          <w:szCs w:val="28"/>
        </w:rPr>
        <w:t>в сети Интернет</w:t>
      </w:r>
      <w:r w:rsidR="001B094C" w:rsidRPr="003B7D8E">
        <w:rPr>
          <w:rFonts w:ascii="Liberation Serif" w:hAnsi="Liberation Serif" w:cs="Times New Roman"/>
          <w:sz w:val="28"/>
          <w:szCs w:val="28"/>
        </w:rPr>
        <w:t>;</w:t>
      </w:r>
    </w:p>
    <w:p w:rsidR="00212304" w:rsidRPr="003B7D8E" w:rsidRDefault="00753D62" w:rsidP="0003428B">
      <w:pPr>
        <w:pStyle w:val="af"/>
        <w:ind w:firstLine="709"/>
        <w:jc w:val="both"/>
        <w:rPr>
          <w:rFonts w:ascii="Liberation Serif" w:hAnsi="Liberation Serif"/>
          <w:sz w:val="28"/>
          <w:szCs w:val="28"/>
        </w:rPr>
      </w:pPr>
      <w:r w:rsidRPr="003B7D8E">
        <w:rPr>
          <w:rFonts w:ascii="Liberation Serif" w:hAnsi="Liberation Serif"/>
          <w:sz w:val="28"/>
          <w:szCs w:val="28"/>
        </w:rPr>
        <w:lastRenderedPageBreak/>
        <w:t>4</w:t>
      </w:r>
      <w:r w:rsidR="001B094C" w:rsidRPr="003B7D8E">
        <w:rPr>
          <w:rFonts w:ascii="Liberation Serif" w:hAnsi="Liberation Serif"/>
          <w:sz w:val="28"/>
          <w:szCs w:val="28"/>
        </w:rPr>
        <w:t>)</w:t>
      </w:r>
      <w:r w:rsidR="00212304" w:rsidRPr="003B7D8E">
        <w:rPr>
          <w:rFonts w:ascii="Liberation Serif" w:hAnsi="Liberation Serif"/>
          <w:sz w:val="28"/>
          <w:szCs w:val="28"/>
        </w:rPr>
        <w:t xml:space="preserve"> </w:t>
      </w:r>
      <w:r w:rsidR="001B094C" w:rsidRPr="003B7D8E">
        <w:rPr>
          <w:rFonts w:ascii="Liberation Serif" w:hAnsi="Liberation Serif"/>
          <w:sz w:val="28"/>
          <w:szCs w:val="28"/>
        </w:rPr>
        <w:t>в</w:t>
      </w:r>
      <w:r w:rsidR="00212304" w:rsidRPr="003B7D8E">
        <w:rPr>
          <w:rFonts w:ascii="Liberation Serif" w:hAnsi="Liberation Serif"/>
          <w:sz w:val="28"/>
          <w:szCs w:val="28"/>
        </w:rPr>
        <w:t xml:space="preserve"> срок до 01 мая года, следующего за отчетным, обеспечить представление </w:t>
      </w:r>
      <w:r w:rsidR="00856A01" w:rsidRPr="003B7D8E">
        <w:rPr>
          <w:rFonts w:ascii="Liberation Serif" w:hAnsi="Liberation Serif"/>
          <w:sz w:val="28"/>
          <w:szCs w:val="28"/>
        </w:rPr>
        <w:t>д</w:t>
      </w:r>
      <w:r w:rsidR="00212304" w:rsidRPr="003B7D8E">
        <w:rPr>
          <w:rFonts w:ascii="Liberation Serif" w:hAnsi="Liberation Serif"/>
          <w:sz w:val="28"/>
          <w:szCs w:val="28"/>
        </w:rPr>
        <w:t>оклада Главы</w:t>
      </w:r>
      <w:r w:rsidR="00856A01" w:rsidRPr="003B7D8E">
        <w:rPr>
          <w:rFonts w:ascii="Liberation Serif" w:hAnsi="Liberation Serif"/>
          <w:sz w:val="28"/>
          <w:szCs w:val="28"/>
        </w:rPr>
        <w:t xml:space="preserve"> городского округа Заречный</w:t>
      </w:r>
      <w:r w:rsidR="00212304" w:rsidRPr="003B7D8E">
        <w:rPr>
          <w:rFonts w:ascii="Liberation Serif" w:hAnsi="Liberation Serif"/>
          <w:sz w:val="28"/>
          <w:szCs w:val="28"/>
        </w:rPr>
        <w:t xml:space="preserve"> в Министерство экономики и территориального развития Свердловской области</w:t>
      </w:r>
      <w:r w:rsidR="001B094C" w:rsidRPr="003B7D8E">
        <w:rPr>
          <w:rFonts w:ascii="Liberation Serif" w:hAnsi="Liberation Serif"/>
          <w:sz w:val="28"/>
          <w:szCs w:val="28"/>
        </w:rPr>
        <w:t>.</w:t>
      </w:r>
    </w:p>
    <w:p w:rsidR="00F97B6A" w:rsidRPr="003B7D8E" w:rsidRDefault="000A679E" w:rsidP="0003428B">
      <w:pPr>
        <w:pStyle w:val="3"/>
        <w:tabs>
          <w:tab w:val="left" w:pos="0"/>
          <w:tab w:val="left" w:pos="12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B7D8E">
        <w:rPr>
          <w:rFonts w:ascii="Liberation Serif" w:hAnsi="Liberation Serif"/>
          <w:sz w:val="28"/>
          <w:szCs w:val="28"/>
        </w:rPr>
        <w:t>5</w:t>
      </w:r>
      <w:r w:rsidR="00F97B6A" w:rsidRPr="003B7D8E">
        <w:rPr>
          <w:rFonts w:ascii="Liberation Serif" w:hAnsi="Liberation Serif"/>
          <w:sz w:val="28"/>
          <w:szCs w:val="28"/>
        </w:rPr>
        <w:t>. Признать утратившим силу постановление администрации городского округа Заречный от 0</w:t>
      </w:r>
      <w:r w:rsidR="00C44B1C" w:rsidRPr="003B7D8E">
        <w:rPr>
          <w:rFonts w:ascii="Liberation Serif" w:hAnsi="Liberation Serif"/>
          <w:sz w:val="28"/>
          <w:szCs w:val="28"/>
        </w:rPr>
        <w:t>5</w:t>
      </w:r>
      <w:r w:rsidR="00F97B6A" w:rsidRPr="003B7D8E">
        <w:rPr>
          <w:rFonts w:ascii="Liberation Serif" w:hAnsi="Liberation Serif"/>
          <w:sz w:val="28"/>
          <w:szCs w:val="28"/>
        </w:rPr>
        <w:t>.03.201</w:t>
      </w:r>
      <w:r w:rsidR="00C44B1C" w:rsidRPr="003B7D8E">
        <w:rPr>
          <w:rFonts w:ascii="Liberation Serif" w:hAnsi="Liberation Serif"/>
          <w:sz w:val="28"/>
          <w:szCs w:val="28"/>
        </w:rPr>
        <w:t>9</w:t>
      </w:r>
      <w:r w:rsidR="00F97B6A" w:rsidRPr="003B7D8E">
        <w:rPr>
          <w:rFonts w:ascii="Liberation Serif" w:hAnsi="Liberation Serif"/>
          <w:sz w:val="28"/>
          <w:szCs w:val="28"/>
        </w:rPr>
        <w:t xml:space="preserve"> № </w:t>
      </w:r>
      <w:r w:rsidR="00C44B1C" w:rsidRPr="003B7D8E">
        <w:rPr>
          <w:rFonts w:ascii="Liberation Serif" w:hAnsi="Liberation Serif"/>
          <w:sz w:val="28"/>
          <w:szCs w:val="28"/>
        </w:rPr>
        <w:t>259</w:t>
      </w:r>
      <w:r w:rsidR="00F97B6A" w:rsidRPr="003B7D8E">
        <w:rPr>
          <w:rFonts w:ascii="Liberation Serif" w:hAnsi="Liberation Serif"/>
          <w:sz w:val="28"/>
          <w:szCs w:val="28"/>
        </w:rPr>
        <w:t>-П «</w:t>
      </w:r>
      <w:r w:rsidR="00C44B1C" w:rsidRPr="003B7D8E">
        <w:rPr>
          <w:rFonts w:ascii="Liberation Serif" w:hAnsi="Liberation Serif"/>
          <w:sz w:val="28"/>
          <w:szCs w:val="28"/>
        </w:rPr>
        <w:t>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</w:t>
      </w:r>
      <w:r w:rsidR="00F97B6A" w:rsidRPr="003B7D8E">
        <w:rPr>
          <w:rFonts w:ascii="Liberation Serif" w:hAnsi="Liberation Serif"/>
          <w:sz w:val="28"/>
          <w:szCs w:val="28"/>
        </w:rPr>
        <w:t>».</w:t>
      </w:r>
    </w:p>
    <w:p w:rsidR="001B094C" w:rsidRPr="003B7D8E" w:rsidRDefault="000A679E" w:rsidP="0003428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7D8E">
        <w:rPr>
          <w:rFonts w:ascii="Liberation Serif" w:hAnsi="Liberation Serif" w:cs="Times New Roman"/>
          <w:sz w:val="28"/>
          <w:szCs w:val="28"/>
        </w:rPr>
        <w:t>6</w:t>
      </w:r>
      <w:r w:rsidR="001B094C" w:rsidRPr="003B7D8E">
        <w:rPr>
          <w:rFonts w:ascii="Liberation Serif" w:hAnsi="Liberation Serif" w:cs="Times New Roman"/>
          <w:sz w:val="28"/>
          <w:szCs w:val="28"/>
        </w:rPr>
        <w:t>. Контроль за исполнением настоящего постановления возложить на з</w:t>
      </w:r>
      <w:r w:rsidR="001B094C" w:rsidRPr="003B7D8E">
        <w:rPr>
          <w:rFonts w:ascii="Liberation Serif" w:eastAsia="Calibri" w:hAnsi="Liberation Serif" w:cs="Times New Roman"/>
          <w:sz w:val="28"/>
          <w:szCs w:val="28"/>
          <w:lang w:eastAsia="en-US"/>
        </w:rPr>
        <w:t>аместителя главы администрации городского округа Заречный по финансово-экономическим вопросам и стратегическому планированию С.М. Сурину</w:t>
      </w:r>
      <w:r w:rsidR="001B094C" w:rsidRPr="003B7D8E">
        <w:rPr>
          <w:rFonts w:ascii="Liberation Serif" w:hAnsi="Liberation Serif" w:cs="Times New Roman"/>
          <w:sz w:val="28"/>
          <w:szCs w:val="28"/>
        </w:rPr>
        <w:t>.</w:t>
      </w:r>
    </w:p>
    <w:p w:rsidR="001B094C" w:rsidRPr="003B7D8E" w:rsidRDefault="000A679E" w:rsidP="000342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D8E">
        <w:rPr>
          <w:rFonts w:ascii="Liberation Serif" w:hAnsi="Liberation Serif"/>
          <w:sz w:val="28"/>
          <w:szCs w:val="28"/>
        </w:rPr>
        <w:t>7</w:t>
      </w:r>
      <w:r w:rsidR="001B094C" w:rsidRPr="003B7D8E">
        <w:rPr>
          <w:rFonts w:ascii="Liberation Serif" w:hAnsi="Liberation Serif"/>
          <w:sz w:val="28"/>
          <w:szCs w:val="28"/>
        </w:rPr>
        <w:t xml:space="preserve">. </w:t>
      </w:r>
      <w:r w:rsidR="001B094C" w:rsidRPr="003B7D8E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</w:t>
      </w:r>
      <w:r w:rsidR="0050319E" w:rsidRPr="003B7D8E">
        <w:rPr>
          <w:rFonts w:ascii="Liberation Serif" w:hAnsi="Liberation Serif"/>
          <w:color w:val="000000"/>
          <w:sz w:val="28"/>
          <w:szCs w:val="28"/>
        </w:rPr>
        <w:t xml:space="preserve">постановление </w:t>
      </w:r>
      <w:r w:rsidR="001B094C" w:rsidRPr="003B7D8E">
        <w:rPr>
          <w:rFonts w:ascii="Liberation Serif" w:hAnsi="Liberation Serif"/>
          <w:color w:val="000000"/>
          <w:sz w:val="28"/>
          <w:szCs w:val="28"/>
        </w:rPr>
        <w:t xml:space="preserve">в Бюллетене официальных документов городского округа Заречный и </w:t>
      </w:r>
      <w:r w:rsidR="00C44B1C" w:rsidRPr="003B7D8E">
        <w:rPr>
          <w:rFonts w:ascii="Liberation Serif" w:hAnsi="Liberation Serif"/>
          <w:color w:val="000000"/>
          <w:sz w:val="28"/>
          <w:szCs w:val="28"/>
        </w:rPr>
        <w:t xml:space="preserve">разместить </w:t>
      </w:r>
      <w:r w:rsidR="001B094C" w:rsidRPr="003B7D8E">
        <w:rPr>
          <w:rFonts w:ascii="Liberation Serif" w:hAnsi="Liberation Serif"/>
          <w:color w:val="000000"/>
          <w:sz w:val="28"/>
          <w:szCs w:val="28"/>
        </w:rPr>
        <w:t>на официальном сайте городского округа Заречный (www.gorod-zarechny.ru).</w:t>
      </w:r>
    </w:p>
    <w:p w:rsidR="00910737" w:rsidRPr="003B7D8E" w:rsidRDefault="00910737" w:rsidP="007B4998">
      <w:pPr>
        <w:rPr>
          <w:rFonts w:ascii="Liberation Serif" w:hAnsi="Liberation Serif"/>
          <w:sz w:val="28"/>
          <w:szCs w:val="28"/>
        </w:rPr>
      </w:pPr>
    </w:p>
    <w:p w:rsidR="00921C7F" w:rsidRPr="003B7D8E" w:rsidRDefault="00921C7F" w:rsidP="007B4998">
      <w:pPr>
        <w:rPr>
          <w:rFonts w:ascii="Liberation Serif" w:hAnsi="Liberation Serif"/>
          <w:sz w:val="28"/>
          <w:szCs w:val="28"/>
        </w:rPr>
      </w:pPr>
    </w:p>
    <w:p w:rsidR="00353613" w:rsidRPr="003B7D8E" w:rsidRDefault="00681CB4" w:rsidP="007B4998">
      <w:pPr>
        <w:rPr>
          <w:rFonts w:ascii="Liberation Serif" w:hAnsi="Liberation Serif"/>
          <w:sz w:val="28"/>
          <w:szCs w:val="28"/>
        </w:rPr>
      </w:pPr>
      <w:r w:rsidRPr="003B7D8E">
        <w:rPr>
          <w:rFonts w:ascii="Liberation Serif" w:hAnsi="Liberation Serif"/>
          <w:sz w:val="28"/>
          <w:szCs w:val="28"/>
        </w:rPr>
        <w:t>Глава</w:t>
      </w:r>
      <w:r w:rsidR="00353613" w:rsidRPr="003B7D8E">
        <w:rPr>
          <w:rFonts w:ascii="Liberation Serif" w:hAnsi="Liberation Serif"/>
          <w:sz w:val="28"/>
          <w:szCs w:val="28"/>
        </w:rPr>
        <w:t xml:space="preserve"> </w:t>
      </w:r>
    </w:p>
    <w:p w:rsidR="00921C7F" w:rsidRPr="003B7D8E" w:rsidRDefault="00681CB4" w:rsidP="007B4998">
      <w:pPr>
        <w:rPr>
          <w:rFonts w:ascii="Liberation Serif" w:hAnsi="Liberation Serif"/>
          <w:sz w:val="28"/>
          <w:szCs w:val="28"/>
        </w:rPr>
      </w:pPr>
      <w:r w:rsidRPr="003B7D8E">
        <w:rPr>
          <w:rFonts w:ascii="Liberation Serif" w:hAnsi="Liberation Serif"/>
          <w:sz w:val="28"/>
          <w:szCs w:val="28"/>
        </w:rPr>
        <w:t>городского округа Заречный</w:t>
      </w:r>
      <w:r w:rsidR="00353613" w:rsidRPr="003B7D8E">
        <w:rPr>
          <w:rFonts w:ascii="Liberation Serif" w:hAnsi="Liberation Serif"/>
          <w:sz w:val="28"/>
          <w:szCs w:val="28"/>
        </w:rPr>
        <w:t xml:space="preserve">               </w:t>
      </w:r>
      <w:r w:rsidR="000E1EA1" w:rsidRPr="003B7D8E">
        <w:rPr>
          <w:rFonts w:ascii="Liberation Serif" w:hAnsi="Liberation Serif"/>
          <w:sz w:val="28"/>
          <w:szCs w:val="28"/>
        </w:rPr>
        <w:t xml:space="preserve"> </w:t>
      </w:r>
      <w:r w:rsidR="00353613" w:rsidRPr="003B7D8E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3B7D8E">
        <w:rPr>
          <w:rFonts w:ascii="Liberation Serif" w:hAnsi="Liberation Serif"/>
          <w:sz w:val="28"/>
          <w:szCs w:val="28"/>
        </w:rPr>
        <w:t xml:space="preserve">   </w:t>
      </w:r>
      <w:r w:rsidR="00353613" w:rsidRPr="003B7D8E">
        <w:rPr>
          <w:rFonts w:ascii="Liberation Serif" w:hAnsi="Liberation Serif"/>
          <w:sz w:val="28"/>
          <w:szCs w:val="28"/>
        </w:rPr>
        <w:t xml:space="preserve">              </w:t>
      </w:r>
      <w:r w:rsidRPr="003B7D8E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Pr="003B7D8E">
        <w:rPr>
          <w:rFonts w:ascii="Liberation Serif" w:hAnsi="Liberation Serif"/>
          <w:sz w:val="28"/>
          <w:szCs w:val="28"/>
        </w:rPr>
        <w:t>Захарцев</w:t>
      </w:r>
      <w:proofErr w:type="spellEnd"/>
    </w:p>
    <w:p w:rsidR="00921C7F" w:rsidRPr="003B7D8E" w:rsidRDefault="00921C7F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</w:pPr>
    </w:p>
    <w:p w:rsidR="00480F9B" w:rsidRPr="003B7D8E" w:rsidRDefault="00480F9B" w:rsidP="007B4998">
      <w:pPr>
        <w:rPr>
          <w:rFonts w:ascii="Liberation Serif" w:hAnsi="Liberation Serif"/>
          <w:sz w:val="28"/>
          <w:szCs w:val="28"/>
        </w:rPr>
        <w:sectPr w:rsidR="00480F9B" w:rsidRPr="003B7D8E" w:rsidSect="00E31B14">
          <w:headerReference w:type="default" r:id="rId12"/>
          <w:pgSz w:w="11907" w:h="16840" w:code="9"/>
          <w:pgMar w:top="567" w:right="567" w:bottom="1134" w:left="1418" w:header="851" w:footer="851" w:gutter="0"/>
          <w:cols w:space="720"/>
          <w:titlePg/>
          <w:docGrid w:linePitch="326"/>
        </w:sectPr>
      </w:pPr>
    </w:p>
    <w:p w:rsidR="00480F9B" w:rsidRPr="003B7D8E" w:rsidRDefault="00966AEC" w:rsidP="00864CA6">
      <w:pPr>
        <w:pStyle w:val="3"/>
        <w:spacing w:after="0"/>
        <w:ind w:left="10490" w:right="-29"/>
        <w:rPr>
          <w:rFonts w:ascii="Liberation Serif" w:hAnsi="Liberation Serif"/>
          <w:sz w:val="24"/>
          <w:szCs w:val="24"/>
        </w:rPr>
      </w:pPr>
      <w:r w:rsidRPr="003B7D8E">
        <w:rPr>
          <w:rFonts w:ascii="Liberation Serif" w:hAnsi="Liberation Serif"/>
          <w:sz w:val="24"/>
          <w:szCs w:val="24"/>
        </w:rPr>
        <w:lastRenderedPageBreak/>
        <w:t>УТВЕРЖДЕН</w:t>
      </w:r>
      <w:r w:rsidR="000D0519" w:rsidRPr="003B7D8E">
        <w:rPr>
          <w:rFonts w:ascii="Liberation Serif" w:hAnsi="Liberation Serif"/>
          <w:sz w:val="24"/>
          <w:szCs w:val="24"/>
        </w:rPr>
        <w:t xml:space="preserve"> </w:t>
      </w:r>
      <w:r w:rsidR="00480F9B" w:rsidRPr="003B7D8E">
        <w:rPr>
          <w:rFonts w:ascii="Liberation Serif" w:hAnsi="Liberation Serif"/>
          <w:sz w:val="24"/>
          <w:szCs w:val="24"/>
        </w:rPr>
        <w:t xml:space="preserve"> </w:t>
      </w:r>
    </w:p>
    <w:p w:rsidR="00E31B14" w:rsidRDefault="00480F9B" w:rsidP="00864CA6">
      <w:pPr>
        <w:pStyle w:val="3"/>
        <w:spacing w:after="0"/>
        <w:ind w:left="10490" w:right="-29"/>
        <w:rPr>
          <w:rFonts w:ascii="Liberation Serif" w:hAnsi="Liberation Serif"/>
          <w:sz w:val="24"/>
          <w:szCs w:val="24"/>
        </w:rPr>
      </w:pPr>
      <w:r w:rsidRPr="003B7D8E">
        <w:rPr>
          <w:rFonts w:ascii="Liberation Serif" w:hAnsi="Liberation Serif"/>
          <w:sz w:val="24"/>
          <w:szCs w:val="24"/>
        </w:rPr>
        <w:t>постановлени</w:t>
      </w:r>
      <w:r w:rsidR="00966AEC" w:rsidRPr="003B7D8E">
        <w:rPr>
          <w:rFonts w:ascii="Liberation Serif" w:hAnsi="Liberation Serif"/>
          <w:sz w:val="24"/>
          <w:szCs w:val="24"/>
        </w:rPr>
        <w:t>ем</w:t>
      </w:r>
      <w:r w:rsidRPr="003B7D8E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611C7F" w:rsidRPr="003B7D8E" w:rsidRDefault="00480F9B" w:rsidP="00864CA6">
      <w:pPr>
        <w:pStyle w:val="3"/>
        <w:spacing w:after="0"/>
        <w:ind w:left="10490" w:right="-29"/>
        <w:rPr>
          <w:rFonts w:ascii="Liberation Serif" w:hAnsi="Liberation Serif"/>
          <w:sz w:val="24"/>
          <w:szCs w:val="24"/>
        </w:rPr>
      </w:pPr>
      <w:r w:rsidRPr="003B7D8E">
        <w:rPr>
          <w:rFonts w:ascii="Liberation Serif" w:hAnsi="Liberation Serif"/>
          <w:sz w:val="24"/>
          <w:szCs w:val="24"/>
        </w:rPr>
        <w:t>городского округа Заречный</w:t>
      </w:r>
      <w:r w:rsidR="00611C7F" w:rsidRPr="003B7D8E">
        <w:rPr>
          <w:rFonts w:ascii="Liberation Serif" w:hAnsi="Liberation Serif"/>
          <w:sz w:val="24"/>
          <w:szCs w:val="24"/>
        </w:rPr>
        <w:t xml:space="preserve"> </w:t>
      </w:r>
    </w:p>
    <w:p w:rsidR="00E566D3" w:rsidRPr="00250381" w:rsidRDefault="00611C7F" w:rsidP="00864CA6">
      <w:pPr>
        <w:pStyle w:val="3"/>
        <w:spacing w:after="0"/>
        <w:ind w:left="10490" w:right="-29"/>
        <w:rPr>
          <w:rFonts w:ascii="Liberation Serif" w:hAnsi="Liberation Serif" w:cs="Liberation Serif"/>
          <w:sz w:val="24"/>
          <w:szCs w:val="24"/>
          <w:u w:val="single"/>
        </w:rPr>
      </w:pPr>
      <w:r w:rsidRPr="003B7D8E">
        <w:rPr>
          <w:rFonts w:ascii="Liberation Serif" w:hAnsi="Liberation Serif"/>
          <w:sz w:val="24"/>
          <w:szCs w:val="24"/>
        </w:rPr>
        <w:t>от</w:t>
      </w:r>
      <w:r w:rsidR="00E566D3" w:rsidRPr="00250381">
        <w:rPr>
          <w:rFonts w:ascii="Liberation Serif" w:hAnsi="Liberation Serif"/>
          <w:sz w:val="24"/>
          <w:szCs w:val="24"/>
        </w:rPr>
        <w:t xml:space="preserve"> </w:t>
      </w:r>
      <w:r w:rsidR="00B75845">
        <w:rPr>
          <w:rFonts w:ascii="Liberation Serif" w:hAnsi="Liberation Serif"/>
          <w:sz w:val="24"/>
          <w:szCs w:val="24"/>
        </w:rPr>
        <w:t>___</w:t>
      </w:r>
      <w:r w:rsidR="00250381" w:rsidRPr="00250381">
        <w:rPr>
          <w:rFonts w:ascii="Liberation Serif" w:hAnsi="Liberation Serif"/>
          <w:sz w:val="24"/>
          <w:szCs w:val="24"/>
          <w:u w:val="single"/>
        </w:rPr>
        <w:t>16.03.2020</w:t>
      </w:r>
      <w:r w:rsidR="00B75845">
        <w:rPr>
          <w:rFonts w:ascii="Liberation Serif" w:hAnsi="Liberation Serif"/>
          <w:sz w:val="24"/>
          <w:szCs w:val="24"/>
        </w:rPr>
        <w:t>_____</w:t>
      </w:r>
      <w:r w:rsidR="00E566D3" w:rsidRPr="00250381">
        <w:rPr>
          <w:rFonts w:ascii="Liberation Serif" w:hAnsi="Liberation Serif" w:cs="Liberation Serif"/>
          <w:sz w:val="24"/>
          <w:szCs w:val="24"/>
        </w:rPr>
        <w:t xml:space="preserve"> </w:t>
      </w:r>
      <w:r w:rsidRPr="00250381">
        <w:rPr>
          <w:rFonts w:ascii="Liberation Serif" w:hAnsi="Liberation Serif"/>
          <w:sz w:val="24"/>
          <w:szCs w:val="24"/>
        </w:rPr>
        <w:t>№</w:t>
      </w:r>
      <w:r w:rsidR="00B75845" w:rsidRPr="00250381">
        <w:rPr>
          <w:rFonts w:ascii="Liberation Serif" w:hAnsi="Liberation Serif"/>
          <w:sz w:val="24"/>
          <w:szCs w:val="24"/>
        </w:rPr>
        <w:t>___</w:t>
      </w:r>
      <w:r w:rsidR="00250381">
        <w:rPr>
          <w:rFonts w:ascii="Liberation Serif" w:hAnsi="Liberation Serif"/>
          <w:sz w:val="24"/>
          <w:szCs w:val="24"/>
          <w:u w:val="single"/>
        </w:rPr>
        <w:t>240-П</w:t>
      </w:r>
      <w:r w:rsidR="00B75845" w:rsidRPr="00250381">
        <w:rPr>
          <w:rFonts w:ascii="Liberation Serif" w:hAnsi="Liberation Serif"/>
          <w:sz w:val="24"/>
          <w:szCs w:val="24"/>
        </w:rPr>
        <w:t>___</w:t>
      </w:r>
    </w:p>
    <w:p w:rsidR="00864CA6" w:rsidRDefault="003113FA" w:rsidP="00864CA6">
      <w:pPr>
        <w:pStyle w:val="3"/>
        <w:spacing w:after="0"/>
        <w:ind w:left="10490" w:right="-29"/>
        <w:rPr>
          <w:rFonts w:ascii="Liberation Serif" w:hAnsi="Liberation Serif"/>
          <w:sz w:val="24"/>
          <w:szCs w:val="24"/>
        </w:rPr>
      </w:pPr>
      <w:r w:rsidRPr="003B7D8E">
        <w:rPr>
          <w:rFonts w:ascii="Liberation Serif" w:hAnsi="Liberation Serif"/>
          <w:sz w:val="24"/>
          <w:szCs w:val="24"/>
        </w:rPr>
        <w:t xml:space="preserve">«О формировании </w:t>
      </w:r>
      <w:r w:rsidR="00D65676" w:rsidRPr="003B7D8E">
        <w:rPr>
          <w:rFonts w:ascii="Liberation Serif" w:hAnsi="Liberation Serif"/>
          <w:sz w:val="24"/>
          <w:szCs w:val="24"/>
        </w:rPr>
        <w:t>д</w:t>
      </w:r>
      <w:r w:rsidRPr="003B7D8E">
        <w:rPr>
          <w:rFonts w:ascii="Liberation Serif" w:hAnsi="Liberation Serif"/>
          <w:sz w:val="24"/>
          <w:szCs w:val="24"/>
        </w:rPr>
        <w:t xml:space="preserve">оклада Главы городского округа Заречный о достигнутых значениях показателей </w:t>
      </w:r>
    </w:p>
    <w:p w:rsidR="0031061D" w:rsidRPr="003B7D8E" w:rsidRDefault="003113FA" w:rsidP="00864CA6">
      <w:pPr>
        <w:pStyle w:val="3"/>
        <w:spacing w:after="0"/>
        <w:ind w:left="10490" w:right="-29"/>
        <w:rPr>
          <w:rFonts w:ascii="Liberation Serif" w:hAnsi="Liberation Serif"/>
          <w:sz w:val="24"/>
          <w:szCs w:val="24"/>
        </w:rPr>
      </w:pPr>
      <w:r w:rsidRPr="003B7D8E">
        <w:rPr>
          <w:rFonts w:ascii="Liberation Serif" w:hAnsi="Liberation Serif"/>
          <w:sz w:val="24"/>
          <w:szCs w:val="24"/>
        </w:rPr>
        <w:t>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</w:t>
      </w:r>
      <w:r w:rsidR="00611C7F" w:rsidRPr="003B7D8E">
        <w:rPr>
          <w:rFonts w:ascii="Liberation Serif" w:hAnsi="Liberation Serif"/>
          <w:sz w:val="24"/>
          <w:szCs w:val="24"/>
        </w:rPr>
        <w:t>»</w:t>
      </w:r>
    </w:p>
    <w:p w:rsidR="00022161" w:rsidRPr="003B7D8E" w:rsidRDefault="00022161" w:rsidP="00022161">
      <w:pPr>
        <w:pStyle w:val="3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022161" w:rsidRPr="003B7D8E" w:rsidRDefault="00022161" w:rsidP="00022161">
      <w:pPr>
        <w:pStyle w:val="3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9E6E02" w:rsidRPr="003B7D8E" w:rsidRDefault="009E6E02" w:rsidP="0005180A">
      <w:pPr>
        <w:pStyle w:val="ConsPlusTitle"/>
        <w:jc w:val="center"/>
        <w:rPr>
          <w:rFonts w:ascii="Liberation Serif" w:hAnsi="Liberation Serif" w:cs="Times New Roman"/>
          <w:szCs w:val="24"/>
        </w:rPr>
      </w:pPr>
      <w:r w:rsidRPr="003B7D8E">
        <w:rPr>
          <w:rFonts w:ascii="Liberation Serif" w:hAnsi="Liberation Serif" w:cs="Times New Roman"/>
          <w:szCs w:val="24"/>
        </w:rPr>
        <w:t>СОСТАВ</w:t>
      </w:r>
    </w:p>
    <w:p w:rsidR="009E6E02" w:rsidRPr="003B7D8E" w:rsidRDefault="009E6E02" w:rsidP="0005180A">
      <w:pPr>
        <w:pStyle w:val="ConsPlusTitle"/>
        <w:jc w:val="center"/>
        <w:rPr>
          <w:rFonts w:ascii="Liberation Serif" w:hAnsi="Liberation Serif" w:cs="Times New Roman"/>
          <w:szCs w:val="24"/>
        </w:rPr>
      </w:pPr>
      <w:r w:rsidRPr="003B7D8E">
        <w:rPr>
          <w:rFonts w:ascii="Liberation Serif" w:hAnsi="Liberation Serif" w:cs="Times New Roman"/>
          <w:szCs w:val="24"/>
        </w:rPr>
        <w:t xml:space="preserve"> УЧАСТНИКОВ ПОДГОТОВКИ МАТЕРИАЛОВ ДЛЯ ДОКЛАДА ГЛАВЫ ГОРОДСКОГО ОКРУГА ЗАРЕЧНЫЙ, </w:t>
      </w:r>
    </w:p>
    <w:p w:rsidR="009E6E02" w:rsidRPr="003B7D8E" w:rsidRDefault="009E6E02" w:rsidP="0005180A">
      <w:pPr>
        <w:pStyle w:val="ConsPlusTitle"/>
        <w:jc w:val="center"/>
        <w:rPr>
          <w:rFonts w:ascii="Liberation Serif" w:hAnsi="Liberation Serif" w:cs="Times New Roman"/>
          <w:szCs w:val="24"/>
        </w:rPr>
      </w:pPr>
      <w:r w:rsidRPr="003B7D8E">
        <w:rPr>
          <w:rFonts w:ascii="Liberation Serif" w:hAnsi="Liberation Serif" w:cs="Times New Roman"/>
          <w:szCs w:val="24"/>
        </w:rPr>
        <w:t xml:space="preserve">ОТВЕТСТВЕННЫХ ЗА АНАЛИЗ РЕЗУЛЬТАТОВ МОНИТОРИНГА ЭФФЕКТИВНОСТИ ДЕЯТЕЛЬНОСТИ ОРГАНОВ </w:t>
      </w:r>
    </w:p>
    <w:p w:rsidR="009E6E02" w:rsidRPr="003B7D8E" w:rsidRDefault="009E6E02" w:rsidP="0005180A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3B7D8E">
        <w:rPr>
          <w:rFonts w:ascii="Liberation Serif" w:hAnsi="Liberation Serif" w:cs="Times New Roman"/>
          <w:szCs w:val="24"/>
        </w:rPr>
        <w:t>МЕСТНОГО САМОУПРАВЛЕНИЯ ГОРОДСКОГО ОКРУГА ЗАРЕЧНЫЙ</w:t>
      </w:r>
    </w:p>
    <w:p w:rsidR="0005180A" w:rsidRDefault="0005180A" w:rsidP="0005180A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C30B50" w:rsidRDefault="00C30B50" w:rsidP="0005180A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978"/>
        <w:gridCol w:w="1559"/>
        <w:gridCol w:w="2126"/>
        <w:gridCol w:w="2410"/>
        <w:gridCol w:w="2234"/>
      </w:tblGrid>
      <w:tr w:rsidR="00C30B50" w:rsidRPr="00344913" w:rsidTr="00C30B50">
        <w:tc>
          <w:tcPr>
            <w:tcW w:w="538" w:type="dxa"/>
          </w:tcPr>
          <w:p w:rsidR="00C30B50" w:rsidRPr="00344913" w:rsidRDefault="00C30B50" w:rsidP="00C30B50">
            <w:pPr>
              <w:pStyle w:val="3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/>
                <w:sz w:val="19"/>
                <w:szCs w:val="19"/>
              </w:rPr>
              <w:t>№ п/п</w:t>
            </w:r>
          </w:p>
        </w:tc>
        <w:tc>
          <w:tcPr>
            <w:tcW w:w="5978" w:type="dxa"/>
          </w:tcPr>
          <w:p w:rsidR="00C30B50" w:rsidRPr="00344913" w:rsidRDefault="00C30B50" w:rsidP="00C30B50">
            <w:pPr>
              <w:pStyle w:val="3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559" w:type="dxa"/>
          </w:tcPr>
          <w:p w:rsidR="00C30B50" w:rsidRPr="00344913" w:rsidRDefault="00C30B50" w:rsidP="00C30B50">
            <w:pPr>
              <w:pStyle w:val="3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2126" w:type="dxa"/>
          </w:tcPr>
          <w:p w:rsidR="00C30B50" w:rsidRPr="00344913" w:rsidRDefault="00C30B50" w:rsidP="00C30B50">
            <w:pPr>
              <w:pStyle w:val="3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/>
                <w:sz w:val="19"/>
                <w:szCs w:val="19"/>
              </w:rPr>
              <w:t>отдел (учреждение)</w:t>
            </w:r>
          </w:p>
        </w:tc>
        <w:tc>
          <w:tcPr>
            <w:tcW w:w="2410" w:type="dxa"/>
          </w:tcPr>
          <w:p w:rsidR="00C30B50" w:rsidRPr="00344913" w:rsidRDefault="00C30B50" w:rsidP="00C30B50">
            <w:pPr>
              <w:pStyle w:val="3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/>
                <w:sz w:val="19"/>
                <w:szCs w:val="19"/>
              </w:rPr>
              <w:t>Ф.И.О. исполнителя</w:t>
            </w:r>
          </w:p>
        </w:tc>
        <w:tc>
          <w:tcPr>
            <w:tcW w:w="2234" w:type="dxa"/>
          </w:tcPr>
          <w:p w:rsidR="00C30B50" w:rsidRPr="00344913" w:rsidRDefault="00C30B50" w:rsidP="00C30B50">
            <w:pPr>
              <w:pStyle w:val="3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/>
                <w:sz w:val="19"/>
                <w:szCs w:val="19"/>
              </w:rPr>
              <w:t>телефон исполнителя/</w:t>
            </w:r>
          </w:p>
          <w:p w:rsidR="00C30B50" w:rsidRPr="00344913" w:rsidRDefault="00C30B50" w:rsidP="00C30B50">
            <w:pPr>
              <w:pStyle w:val="3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/>
                <w:sz w:val="19"/>
                <w:szCs w:val="19"/>
              </w:rPr>
              <w:t>адрес эл. почты</w:t>
            </w:r>
          </w:p>
        </w:tc>
      </w:tr>
    </w:tbl>
    <w:p w:rsidR="00C30B50" w:rsidRPr="00037CBA" w:rsidRDefault="00C30B50" w:rsidP="0005180A">
      <w:pPr>
        <w:pStyle w:val="ConsPlusTitle"/>
        <w:jc w:val="center"/>
        <w:rPr>
          <w:rFonts w:ascii="Liberation Serif" w:hAnsi="Liberation Serif" w:cs="Times New Roman"/>
          <w:b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978"/>
        <w:gridCol w:w="1559"/>
        <w:gridCol w:w="2126"/>
        <w:gridCol w:w="2410"/>
        <w:gridCol w:w="2234"/>
      </w:tblGrid>
      <w:tr w:rsidR="00357C0B" w:rsidRPr="00344913" w:rsidTr="00C30B50">
        <w:trPr>
          <w:cantSplit/>
          <w:tblHeader/>
        </w:trPr>
        <w:tc>
          <w:tcPr>
            <w:tcW w:w="538" w:type="dxa"/>
          </w:tcPr>
          <w:p w:rsidR="007851E1" w:rsidRPr="00344913" w:rsidRDefault="007851E1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5978" w:type="dxa"/>
          </w:tcPr>
          <w:p w:rsidR="007851E1" w:rsidRPr="00344913" w:rsidRDefault="007851E1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</w:t>
            </w:r>
          </w:p>
        </w:tc>
        <w:tc>
          <w:tcPr>
            <w:tcW w:w="1559" w:type="dxa"/>
          </w:tcPr>
          <w:p w:rsidR="007851E1" w:rsidRPr="00344913" w:rsidRDefault="007851E1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</w:t>
            </w:r>
          </w:p>
        </w:tc>
        <w:tc>
          <w:tcPr>
            <w:tcW w:w="2126" w:type="dxa"/>
          </w:tcPr>
          <w:p w:rsidR="007851E1" w:rsidRPr="00344913" w:rsidRDefault="007851E1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4</w:t>
            </w:r>
          </w:p>
        </w:tc>
        <w:tc>
          <w:tcPr>
            <w:tcW w:w="2410" w:type="dxa"/>
          </w:tcPr>
          <w:p w:rsidR="007851E1" w:rsidRPr="00344913" w:rsidRDefault="007851E1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  <w:tc>
          <w:tcPr>
            <w:tcW w:w="2234" w:type="dxa"/>
          </w:tcPr>
          <w:p w:rsidR="007851E1" w:rsidRPr="00344913" w:rsidRDefault="007851E1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6</w:t>
            </w:r>
          </w:p>
        </w:tc>
      </w:tr>
      <w:tr w:rsidR="007851E1" w:rsidRPr="00344913" w:rsidTr="00C30B50">
        <w:tc>
          <w:tcPr>
            <w:tcW w:w="14845" w:type="dxa"/>
            <w:gridSpan w:val="6"/>
          </w:tcPr>
          <w:p w:rsidR="007851E1" w:rsidRPr="00344913" w:rsidRDefault="007851E1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Экономическое развитие</w:t>
            </w:r>
          </w:p>
        </w:tc>
      </w:tr>
      <w:tr w:rsidR="00357C0B" w:rsidRPr="00344913" w:rsidTr="00C30B50">
        <w:tc>
          <w:tcPr>
            <w:tcW w:w="538" w:type="dxa"/>
          </w:tcPr>
          <w:p w:rsidR="007851E1" w:rsidRPr="00344913" w:rsidRDefault="007851E1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1.</w:t>
            </w:r>
          </w:p>
        </w:tc>
        <w:tc>
          <w:tcPr>
            <w:tcW w:w="5978" w:type="dxa"/>
          </w:tcPr>
          <w:p w:rsidR="007851E1" w:rsidRPr="00344913" w:rsidRDefault="007851E1" w:rsidP="0036634A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Число субъектов малого и среднего предпринимательства</w:t>
            </w:r>
          </w:p>
        </w:tc>
        <w:tc>
          <w:tcPr>
            <w:tcW w:w="1559" w:type="dxa"/>
          </w:tcPr>
          <w:p w:rsidR="007851E1" w:rsidRPr="00344913" w:rsidRDefault="007851E1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единиц</w:t>
            </w:r>
          </w:p>
        </w:tc>
        <w:tc>
          <w:tcPr>
            <w:tcW w:w="2126" w:type="dxa"/>
          </w:tcPr>
          <w:p w:rsidR="007851E1" w:rsidRPr="00344913" w:rsidRDefault="007851E1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</w:tcPr>
          <w:p w:rsidR="008711D2" w:rsidRPr="00344913" w:rsidRDefault="008711D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</w:rPr>
              <w:t>Соломеина</w:t>
            </w:r>
            <w:proofErr w:type="spellEnd"/>
          </w:p>
          <w:p w:rsidR="007851E1" w:rsidRPr="00344913" w:rsidRDefault="008711D2" w:rsidP="008711D2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Татьяна Леонидовна</w:t>
            </w:r>
          </w:p>
        </w:tc>
        <w:tc>
          <w:tcPr>
            <w:tcW w:w="2234" w:type="dxa"/>
          </w:tcPr>
          <w:p w:rsidR="007851E1" w:rsidRPr="00344913" w:rsidRDefault="008711D2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3-91</w:t>
            </w:r>
            <w:r w:rsidR="007851E1"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06</w:t>
            </w:r>
          </w:p>
          <w:p w:rsidR="007851E1" w:rsidRPr="00344913" w:rsidRDefault="008711D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solomeinatl@gorod-zarechny.ru</w:t>
            </w:r>
          </w:p>
        </w:tc>
      </w:tr>
      <w:tr w:rsidR="008711D2" w:rsidRPr="00344913" w:rsidTr="00C30B50">
        <w:tc>
          <w:tcPr>
            <w:tcW w:w="538" w:type="dxa"/>
          </w:tcPr>
          <w:p w:rsidR="008711D2" w:rsidRPr="00344913" w:rsidRDefault="008711D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2.</w:t>
            </w:r>
          </w:p>
        </w:tc>
        <w:tc>
          <w:tcPr>
            <w:tcW w:w="5978" w:type="dxa"/>
          </w:tcPr>
          <w:p w:rsidR="008711D2" w:rsidRPr="00344913" w:rsidRDefault="008711D2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</w:tcPr>
          <w:p w:rsidR="008711D2" w:rsidRPr="00344913" w:rsidRDefault="008711D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8711D2" w:rsidRPr="00344913" w:rsidRDefault="008711D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</w:tcPr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</w:rPr>
              <w:t>Соломеина</w:t>
            </w:r>
            <w:proofErr w:type="spellEnd"/>
          </w:p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Татьяна Леонидовна</w:t>
            </w:r>
          </w:p>
        </w:tc>
        <w:tc>
          <w:tcPr>
            <w:tcW w:w="2234" w:type="dxa"/>
          </w:tcPr>
          <w:p w:rsidR="008711D2" w:rsidRPr="00344913" w:rsidRDefault="008711D2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3-91-06</w:t>
            </w:r>
          </w:p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solomeinatl@gorod-zarechny.ru</w:t>
            </w:r>
          </w:p>
        </w:tc>
      </w:tr>
      <w:tr w:rsidR="0051051F" w:rsidRPr="00344913" w:rsidTr="00C30B50">
        <w:tc>
          <w:tcPr>
            <w:tcW w:w="538" w:type="dxa"/>
          </w:tcPr>
          <w:p w:rsidR="0051051F" w:rsidRPr="00344913" w:rsidRDefault="0051051F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3.</w:t>
            </w:r>
          </w:p>
        </w:tc>
        <w:tc>
          <w:tcPr>
            <w:tcW w:w="5978" w:type="dxa"/>
          </w:tcPr>
          <w:p w:rsidR="0051051F" w:rsidRDefault="0051051F" w:rsidP="00D308D9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9F207B" w:rsidRPr="00344913" w:rsidRDefault="009F207B" w:rsidP="00D308D9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1559" w:type="dxa"/>
          </w:tcPr>
          <w:p w:rsidR="0051051F" w:rsidRPr="00344913" w:rsidRDefault="0051051F" w:rsidP="00D308D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51051F" w:rsidRPr="00344913" w:rsidRDefault="0051051F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51051F" w:rsidRPr="00344913" w:rsidRDefault="0051051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51051F" w:rsidRPr="00344913" w:rsidRDefault="0051051F" w:rsidP="00BF79DC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51051F" w:rsidRPr="00344913" w:rsidRDefault="00A46264" w:rsidP="00D308D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51051F" w:rsidRPr="00344913" w:rsidRDefault="0051051F" w:rsidP="00D308D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51051F" w:rsidRPr="00344913" w:rsidTr="00C30B50">
        <w:tc>
          <w:tcPr>
            <w:tcW w:w="538" w:type="dxa"/>
          </w:tcPr>
          <w:p w:rsidR="0051051F" w:rsidRPr="00344913" w:rsidRDefault="0051051F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lastRenderedPageBreak/>
              <w:t>4.</w:t>
            </w:r>
          </w:p>
        </w:tc>
        <w:tc>
          <w:tcPr>
            <w:tcW w:w="5978" w:type="dxa"/>
          </w:tcPr>
          <w:p w:rsidR="0051051F" w:rsidRPr="00344913" w:rsidRDefault="0051051F" w:rsidP="00D308D9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59" w:type="dxa"/>
          </w:tcPr>
          <w:p w:rsidR="0051051F" w:rsidRPr="00344913" w:rsidRDefault="0051051F" w:rsidP="00D308D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51051F" w:rsidRPr="00344913" w:rsidRDefault="0051051F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51051F" w:rsidRPr="00344913" w:rsidRDefault="0051051F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51051F" w:rsidRPr="00344913" w:rsidRDefault="0051051F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51051F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51051F" w:rsidRPr="00344913" w:rsidRDefault="0051051F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357C0B" w:rsidRPr="00344913" w:rsidTr="00C30B50">
        <w:tc>
          <w:tcPr>
            <w:tcW w:w="538" w:type="dxa"/>
          </w:tcPr>
          <w:p w:rsidR="000C0764" w:rsidRPr="00344913" w:rsidRDefault="004E05B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5</w:t>
            </w:r>
            <w:r w:rsidR="000C0764"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0C0764" w:rsidRPr="00344913" w:rsidRDefault="000C0764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9" w:type="dxa"/>
          </w:tcPr>
          <w:p w:rsidR="000C0764" w:rsidRPr="00344913" w:rsidRDefault="000C0764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0C0764" w:rsidRPr="00344913" w:rsidRDefault="000C0764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земельных ресурсов</w:t>
            </w:r>
          </w:p>
        </w:tc>
        <w:tc>
          <w:tcPr>
            <w:tcW w:w="2410" w:type="dxa"/>
          </w:tcPr>
          <w:p w:rsidR="000C0764" w:rsidRPr="00344913" w:rsidRDefault="000C0764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Ольман</w:t>
            </w:r>
            <w:proofErr w:type="spellEnd"/>
          </w:p>
          <w:p w:rsidR="000C0764" w:rsidRPr="00344913" w:rsidRDefault="000C0764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Яна Владимировна</w:t>
            </w:r>
          </w:p>
        </w:tc>
        <w:tc>
          <w:tcPr>
            <w:tcW w:w="2234" w:type="dxa"/>
          </w:tcPr>
          <w:p w:rsidR="00337848" w:rsidRPr="00344913" w:rsidRDefault="00337848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3-22-85</w:t>
            </w:r>
          </w:p>
          <w:p w:rsidR="000C0764" w:rsidRPr="00344913" w:rsidRDefault="00337848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olmanyv@gorod-zarechny.ru</w:t>
            </w:r>
          </w:p>
        </w:tc>
      </w:tr>
      <w:tr w:rsidR="00357C0B" w:rsidRPr="00344913" w:rsidTr="00C30B50">
        <w:tc>
          <w:tcPr>
            <w:tcW w:w="538" w:type="dxa"/>
          </w:tcPr>
          <w:p w:rsidR="004D4FF2" w:rsidRPr="00344913" w:rsidRDefault="004E05B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6</w:t>
            </w:r>
            <w:r w:rsidR="00CE7F19"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4D4FF2" w:rsidRPr="00344913" w:rsidRDefault="00CE7F19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</w:tcPr>
          <w:p w:rsidR="004D4FF2" w:rsidRPr="00344913" w:rsidRDefault="004D4FF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</w:tcPr>
          <w:p w:rsidR="004D4FF2" w:rsidRPr="00344913" w:rsidRDefault="004D4FF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410" w:type="dxa"/>
          </w:tcPr>
          <w:p w:rsidR="004D4FF2" w:rsidRPr="00344913" w:rsidRDefault="004D4FF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234" w:type="dxa"/>
          </w:tcPr>
          <w:p w:rsidR="004D4FF2" w:rsidRPr="00344913" w:rsidRDefault="004D4FF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8711D2" w:rsidRPr="00344913" w:rsidTr="00C30B50">
        <w:tc>
          <w:tcPr>
            <w:tcW w:w="538" w:type="dxa"/>
          </w:tcPr>
          <w:p w:rsidR="008711D2" w:rsidRPr="00344913" w:rsidRDefault="008711D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8711D2" w:rsidRPr="00344913" w:rsidRDefault="008711D2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559" w:type="dxa"/>
          </w:tcPr>
          <w:p w:rsidR="008711D2" w:rsidRPr="00344913" w:rsidRDefault="008711D2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</w:tcPr>
          <w:p w:rsidR="008711D2" w:rsidRPr="00344913" w:rsidRDefault="008711D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</w:tcPr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</w:rPr>
              <w:t>Соломеина</w:t>
            </w:r>
            <w:proofErr w:type="spellEnd"/>
          </w:p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Татьяна Леонидовна</w:t>
            </w:r>
          </w:p>
        </w:tc>
        <w:tc>
          <w:tcPr>
            <w:tcW w:w="2234" w:type="dxa"/>
          </w:tcPr>
          <w:p w:rsidR="008711D2" w:rsidRPr="00344913" w:rsidRDefault="008711D2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3-91-06</w:t>
            </w:r>
          </w:p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solomeinatl@gorod-zarechny.ru</w:t>
            </w:r>
          </w:p>
        </w:tc>
      </w:tr>
      <w:tr w:rsidR="00357C0B" w:rsidRPr="00344913" w:rsidTr="00C30B50">
        <w:tc>
          <w:tcPr>
            <w:tcW w:w="538" w:type="dxa"/>
          </w:tcPr>
          <w:p w:rsidR="00CE7F19" w:rsidRPr="00344913" w:rsidRDefault="00CE7F19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CE7F19" w:rsidRPr="00344913" w:rsidRDefault="00CE7F19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муниципальных дошкольных образовательных учреждений</w:t>
            </w:r>
          </w:p>
        </w:tc>
        <w:tc>
          <w:tcPr>
            <w:tcW w:w="1559" w:type="dxa"/>
          </w:tcPr>
          <w:p w:rsidR="00CE7F19" w:rsidRPr="00344913" w:rsidRDefault="00CE7F19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</w:tcPr>
          <w:p w:rsidR="00CE7F19" w:rsidRPr="00344913" w:rsidRDefault="00CE7F19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9B067B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CE7F19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CE7F19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7A140F" w:rsidRPr="00344913" w:rsidRDefault="007A140F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муниципальных общеобразовательных учреждений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7A140F" w:rsidRPr="00344913" w:rsidRDefault="007A140F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учителей муниципальных образовательных учреждений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9B067B" w:rsidRPr="00344913" w:rsidRDefault="009B067B" w:rsidP="00A53C69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муниципальных учреждений культуры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9B067B" w:rsidRPr="00344913" w:rsidRDefault="009B067B" w:rsidP="004E6658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муниципальных учреждений физической культуры и спорта</w:t>
            </w:r>
          </w:p>
        </w:tc>
        <w:tc>
          <w:tcPr>
            <w:tcW w:w="1559" w:type="dxa"/>
          </w:tcPr>
          <w:p w:rsidR="009B067B" w:rsidRPr="00344913" w:rsidRDefault="009B067B" w:rsidP="004E665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</w:tcPr>
          <w:p w:rsidR="009B067B" w:rsidRPr="00344913" w:rsidRDefault="009B067B" w:rsidP="004E6658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8711D2" w:rsidRPr="00344913" w:rsidTr="00C30B50">
        <w:tc>
          <w:tcPr>
            <w:tcW w:w="538" w:type="dxa"/>
          </w:tcPr>
          <w:p w:rsidR="008711D2" w:rsidRPr="00344913" w:rsidRDefault="008711D2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7.</w:t>
            </w:r>
          </w:p>
        </w:tc>
        <w:tc>
          <w:tcPr>
            <w:tcW w:w="5978" w:type="dxa"/>
          </w:tcPr>
          <w:p w:rsidR="008711D2" w:rsidRPr="00344913" w:rsidRDefault="008711D2" w:rsidP="00A53C69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559" w:type="dxa"/>
          </w:tcPr>
          <w:p w:rsidR="008711D2" w:rsidRPr="00344913" w:rsidRDefault="008711D2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</w:tcPr>
          <w:p w:rsidR="008711D2" w:rsidRPr="00344913" w:rsidRDefault="008711D2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</w:tcPr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</w:rPr>
              <w:t>Соломеина</w:t>
            </w:r>
            <w:proofErr w:type="spellEnd"/>
          </w:p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Татьяна Леонидовна</w:t>
            </w:r>
          </w:p>
        </w:tc>
        <w:tc>
          <w:tcPr>
            <w:tcW w:w="2234" w:type="dxa"/>
          </w:tcPr>
          <w:p w:rsidR="008711D2" w:rsidRPr="00344913" w:rsidRDefault="008711D2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3-91-06</w:t>
            </w:r>
          </w:p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solomeinatl@gorod-zarechny.ru</w:t>
            </w:r>
          </w:p>
        </w:tc>
      </w:tr>
      <w:tr w:rsidR="008711D2" w:rsidRPr="00344913" w:rsidTr="00C30B50">
        <w:tc>
          <w:tcPr>
            <w:tcW w:w="538" w:type="dxa"/>
          </w:tcPr>
          <w:p w:rsidR="008711D2" w:rsidRPr="00344913" w:rsidRDefault="008711D2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8.</w:t>
            </w:r>
          </w:p>
        </w:tc>
        <w:tc>
          <w:tcPr>
            <w:tcW w:w="5978" w:type="dxa"/>
          </w:tcPr>
          <w:p w:rsidR="008711D2" w:rsidRPr="00344913" w:rsidRDefault="008711D2" w:rsidP="004E6658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59" w:type="dxa"/>
          </w:tcPr>
          <w:p w:rsidR="008711D2" w:rsidRPr="00344913" w:rsidRDefault="008711D2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8711D2" w:rsidRPr="00344913" w:rsidRDefault="008711D2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</w:tcPr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</w:rPr>
              <w:t>Соломеина</w:t>
            </w:r>
            <w:proofErr w:type="spellEnd"/>
          </w:p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Татьяна Леонидовна</w:t>
            </w:r>
          </w:p>
        </w:tc>
        <w:tc>
          <w:tcPr>
            <w:tcW w:w="2234" w:type="dxa"/>
          </w:tcPr>
          <w:p w:rsidR="008711D2" w:rsidRPr="00344913" w:rsidRDefault="008711D2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3-91-06</w:t>
            </w:r>
          </w:p>
          <w:p w:rsidR="008711D2" w:rsidRPr="00344913" w:rsidRDefault="008711D2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solomeinatl@gorod-zarechny.ru</w:t>
            </w:r>
          </w:p>
        </w:tc>
      </w:tr>
      <w:tr w:rsidR="009B067B" w:rsidRPr="00344913" w:rsidTr="00C30B50">
        <w:tc>
          <w:tcPr>
            <w:tcW w:w="14845" w:type="dxa"/>
            <w:gridSpan w:val="6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Дошкольное образование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9.</w:t>
            </w:r>
          </w:p>
        </w:tc>
        <w:tc>
          <w:tcPr>
            <w:tcW w:w="5978" w:type="dxa"/>
          </w:tcPr>
          <w:p w:rsidR="007A140F" w:rsidRPr="00344913" w:rsidRDefault="007A140F" w:rsidP="00D308D9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</w:t>
            </w:r>
          </w:p>
        </w:tc>
        <w:tc>
          <w:tcPr>
            <w:tcW w:w="1559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10.</w:t>
            </w:r>
          </w:p>
        </w:tc>
        <w:tc>
          <w:tcPr>
            <w:tcW w:w="5978" w:type="dxa"/>
          </w:tcPr>
          <w:p w:rsidR="007A140F" w:rsidRPr="00344913" w:rsidRDefault="007A140F" w:rsidP="00205D33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lastRenderedPageBreak/>
              <w:t>11.</w:t>
            </w:r>
          </w:p>
        </w:tc>
        <w:tc>
          <w:tcPr>
            <w:tcW w:w="5978" w:type="dxa"/>
          </w:tcPr>
          <w:p w:rsidR="007A140F" w:rsidRPr="00344913" w:rsidRDefault="007A140F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9B067B" w:rsidRPr="00344913" w:rsidTr="00C30B50">
        <w:tc>
          <w:tcPr>
            <w:tcW w:w="14845" w:type="dxa"/>
            <w:gridSpan w:val="6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Общее и дополнительное образование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12.</w:t>
            </w:r>
          </w:p>
        </w:tc>
        <w:tc>
          <w:tcPr>
            <w:tcW w:w="5978" w:type="dxa"/>
          </w:tcPr>
          <w:p w:rsidR="007A140F" w:rsidRPr="00344913" w:rsidRDefault="007A140F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13.</w:t>
            </w:r>
          </w:p>
        </w:tc>
        <w:tc>
          <w:tcPr>
            <w:tcW w:w="5978" w:type="dxa"/>
          </w:tcPr>
          <w:p w:rsidR="007A140F" w:rsidRPr="00344913" w:rsidRDefault="007A140F" w:rsidP="004E6658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59" w:type="dxa"/>
          </w:tcPr>
          <w:p w:rsidR="007A140F" w:rsidRPr="00344913" w:rsidRDefault="007A140F" w:rsidP="004E665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4E665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14.</w:t>
            </w:r>
          </w:p>
        </w:tc>
        <w:tc>
          <w:tcPr>
            <w:tcW w:w="5978" w:type="dxa"/>
          </w:tcPr>
          <w:p w:rsidR="007A140F" w:rsidRPr="00344913" w:rsidRDefault="007A140F" w:rsidP="004E6658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15.</w:t>
            </w:r>
          </w:p>
        </w:tc>
        <w:tc>
          <w:tcPr>
            <w:tcW w:w="5978" w:type="dxa"/>
          </w:tcPr>
          <w:p w:rsidR="007A140F" w:rsidRPr="00344913" w:rsidRDefault="007A140F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16.</w:t>
            </w:r>
          </w:p>
        </w:tc>
        <w:tc>
          <w:tcPr>
            <w:tcW w:w="5978" w:type="dxa"/>
          </w:tcPr>
          <w:p w:rsidR="007A140F" w:rsidRPr="00344913" w:rsidRDefault="007A140F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17.</w:t>
            </w:r>
          </w:p>
        </w:tc>
        <w:tc>
          <w:tcPr>
            <w:tcW w:w="5978" w:type="dxa"/>
          </w:tcPr>
          <w:p w:rsidR="007A140F" w:rsidRPr="00344913" w:rsidRDefault="007A140F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тыс. рублей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18.</w:t>
            </w:r>
          </w:p>
        </w:tc>
        <w:tc>
          <w:tcPr>
            <w:tcW w:w="5978" w:type="dxa"/>
          </w:tcPr>
          <w:p w:rsidR="007A140F" w:rsidRPr="00344913" w:rsidRDefault="007A140F" w:rsidP="00703AAC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Логинова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Ирина Борисовна</w:t>
            </w:r>
          </w:p>
        </w:tc>
        <w:tc>
          <w:tcPr>
            <w:tcW w:w="2234" w:type="dxa"/>
          </w:tcPr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7A140F" w:rsidRPr="00344913" w:rsidRDefault="007A140F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9B067B" w:rsidRPr="00344913" w:rsidTr="00C30B50">
        <w:tc>
          <w:tcPr>
            <w:tcW w:w="14845" w:type="dxa"/>
            <w:gridSpan w:val="6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Культура</w:t>
            </w:r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4E05B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19</w:t>
            </w:r>
            <w:r w:rsidR="009B067B"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клубами и учреждениями клубного типа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библиотеками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парками культуры и отдыха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9B067B" w:rsidRDefault="009B067B" w:rsidP="009000EE">
            <w:pPr>
              <w:jc w:val="center"/>
              <w:rPr>
                <w:rFonts w:ascii="Liberation Serif" w:hAnsi="Liberation Serif"/>
                <w:bCs/>
                <w:caps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  <w:p w:rsidR="009F207B" w:rsidRPr="00344913" w:rsidRDefault="009F20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410" w:type="dxa"/>
          </w:tcPr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4E05BC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lastRenderedPageBreak/>
              <w:t>2</w:t>
            </w:r>
            <w:r w:rsidR="004E05BC" w:rsidRPr="00344913">
              <w:rPr>
                <w:rFonts w:ascii="Liberation Serif" w:hAnsi="Liberation Serif"/>
                <w:sz w:val="19"/>
                <w:szCs w:val="19"/>
              </w:rPr>
              <w:t>0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4E05B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21</w:t>
            </w:r>
            <w:r w:rsidR="009B067B"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14845" w:type="dxa"/>
            <w:gridSpan w:val="6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Физическая культура и спорт</w:t>
            </w:r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4E05B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22</w:t>
            </w:r>
            <w:r w:rsidR="009B067B"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4E05B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23</w:t>
            </w:r>
            <w:r w:rsidR="009B067B"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9B067B" w:rsidRPr="00344913" w:rsidRDefault="009B067B" w:rsidP="00D308D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9B067B" w:rsidRPr="00344913" w:rsidRDefault="009B067B" w:rsidP="00D308D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14845" w:type="dxa"/>
            <w:gridSpan w:val="6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Жилищное строительство и обеспечение граждан жильем</w:t>
            </w:r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4E05B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24</w:t>
            </w:r>
            <w:r w:rsidR="009B067B"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кв.</w:t>
            </w:r>
            <w:r w:rsidR="00C30B50" w:rsidRPr="00344913">
              <w:rPr>
                <w:rFonts w:ascii="Liberation Serif" w:hAnsi="Liberation Serif"/>
                <w:sz w:val="19"/>
                <w:szCs w:val="19"/>
              </w:rPr>
              <w:t xml:space="preserve"> 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метров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</w:tcPr>
          <w:p w:rsidR="009B067B" w:rsidRPr="00344913" w:rsidRDefault="009B067B" w:rsidP="007A140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Поляков Александр Владимирович</w:t>
            </w:r>
          </w:p>
        </w:tc>
        <w:tc>
          <w:tcPr>
            <w:tcW w:w="2234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в том числе введенная в действие за один год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кв.</w:t>
            </w:r>
            <w:r w:rsidR="00F56296" w:rsidRPr="00344913">
              <w:rPr>
                <w:rFonts w:ascii="Liberation Serif" w:hAnsi="Liberation Serif"/>
                <w:sz w:val="19"/>
                <w:szCs w:val="19"/>
              </w:rPr>
              <w:t xml:space="preserve"> 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метров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Поляков Александр Владимирович</w:t>
            </w:r>
          </w:p>
        </w:tc>
        <w:tc>
          <w:tcPr>
            <w:tcW w:w="2234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4E05BC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</w:t>
            </w:r>
            <w:r w:rsidR="004E05BC" w:rsidRPr="00344913">
              <w:rPr>
                <w:rFonts w:ascii="Liberation Serif" w:hAnsi="Liberation Serif"/>
                <w:sz w:val="19"/>
                <w:szCs w:val="19"/>
              </w:rPr>
              <w:t>5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410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234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объектов жилищного строительства - в течение 3 лет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земельных ресурсов</w:t>
            </w: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Ольман</w:t>
            </w:r>
            <w:proofErr w:type="spellEnd"/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Яна Владимировна</w:t>
            </w: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Поляков Александр Владимирович</w:t>
            </w:r>
          </w:p>
        </w:tc>
        <w:tc>
          <w:tcPr>
            <w:tcW w:w="2234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3-22-85</w:t>
            </w:r>
          </w:p>
          <w:p w:rsidR="009B067B" w:rsidRPr="00344913" w:rsidRDefault="0027570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hyperlink r:id="rId13" w:history="1"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olmanyv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@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gorod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-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zarechny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.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</w:hyperlink>
          </w:p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9B067B" w:rsidRPr="00344913" w:rsidRDefault="009B067B" w:rsidP="004E6658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иных объектов капитального строительства - в течение 5 лет</w:t>
            </w:r>
          </w:p>
        </w:tc>
        <w:tc>
          <w:tcPr>
            <w:tcW w:w="1559" w:type="dxa"/>
          </w:tcPr>
          <w:p w:rsidR="009B067B" w:rsidRPr="00344913" w:rsidRDefault="009B067B" w:rsidP="004E665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</w:tcPr>
          <w:p w:rsidR="009B067B" w:rsidRPr="00344913" w:rsidRDefault="009B067B" w:rsidP="004E6658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земельных ресурсов</w:t>
            </w:r>
          </w:p>
          <w:p w:rsidR="009B067B" w:rsidRPr="00344913" w:rsidRDefault="009B067B" w:rsidP="004E6658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9B067B" w:rsidRPr="00344913" w:rsidRDefault="009B067B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</w:tcPr>
          <w:p w:rsidR="009B067B" w:rsidRPr="00344913" w:rsidRDefault="009B067B" w:rsidP="004E665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Ольман</w:t>
            </w:r>
            <w:proofErr w:type="spellEnd"/>
          </w:p>
          <w:p w:rsidR="009B067B" w:rsidRPr="00344913" w:rsidRDefault="009B067B" w:rsidP="004E6658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Яна Владимировна</w:t>
            </w:r>
          </w:p>
          <w:p w:rsidR="009B067B" w:rsidRPr="00344913" w:rsidRDefault="009B067B" w:rsidP="004E6658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9B067B" w:rsidRPr="00344913" w:rsidRDefault="009B067B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Поляков Александр Владимирович</w:t>
            </w:r>
          </w:p>
        </w:tc>
        <w:tc>
          <w:tcPr>
            <w:tcW w:w="2234" w:type="dxa"/>
          </w:tcPr>
          <w:p w:rsidR="009B067B" w:rsidRPr="00344913" w:rsidRDefault="009B067B" w:rsidP="004E665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3-22-85</w:t>
            </w:r>
          </w:p>
          <w:p w:rsidR="009B067B" w:rsidRPr="00344913" w:rsidRDefault="0027570C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hyperlink r:id="rId14" w:history="1"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olmanyv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@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gorod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-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zarechny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.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</w:hyperlink>
          </w:p>
          <w:p w:rsidR="009B067B" w:rsidRPr="00344913" w:rsidRDefault="009B067B" w:rsidP="004E665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9B067B" w:rsidRPr="00344913" w:rsidRDefault="009B067B" w:rsidP="004E6658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4E05BC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</w:t>
            </w:r>
            <w:r w:rsidR="004E05BC" w:rsidRPr="00344913">
              <w:rPr>
                <w:rFonts w:ascii="Liberation Serif" w:hAnsi="Liberation Serif"/>
                <w:sz w:val="19"/>
                <w:szCs w:val="19"/>
              </w:rPr>
              <w:t>6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4E6658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559" w:type="dxa"/>
          </w:tcPr>
          <w:p w:rsidR="009B067B" w:rsidRPr="00344913" w:rsidRDefault="009B067B" w:rsidP="004E665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гектаров</w:t>
            </w:r>
          </w:p>
        </w:tc>
        <w:tc>
          <w:tcPr>
            <w:tcW w:w="2126" w:type="dxa"/>
          </w:tcPr>
          <w:p w:rsidR="009B067B" w:rsidRPr="00344913" w:rsidRDefault="009B067B" w:rsidP="00357C0B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земельных ресурсов</w:t>
            </w:r>
          </w:p>
        </w:tc>
        <w:tc>
          <w:tcPr>
            <w:tcW w:w="2410" w:type="dxa"/>
          </w:tcPr>
          <w:p w:rsidR="009B067B" w:rsidRPr="00344913" w:rsidRDefault="009B067B" w:rsidP="004E665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Ольман</w:t>
            </w:r>
            <w:proofErr w:type="spellEnd"/>
          </w:p>
          <w:p w:rsidR="009B067B" w:rsidRPr="00344913" w:rsidRDefault="009B067B" w:rsidP="00357C0B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Яна Владимировна</w:t>
            </w:r>
          </w:p>
        </w:tc>
        <w:tc>
          <w:tcPr>
            <w:tcW w:w="2234" w:type="dxa"/>
          </w:tcPr>
          <w:p w:rsidR="009B067B" w:rsidRPr="00344913" w:rsidRDefault="009B067B" w:rsidP="004E665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3-22-85</w:t>
            </w:r>
          </w:p>
          <w:p w:rsidR="009B067B" w:rsidRDefault="0027570C" w:rsidP="00357C0B">
            <w:pPr>
              <w:pStyle w:val="3"/>
              <w:spacing w:after="0"/>
              <w:jc w:val="center"/>
              <w:rPr>
                <w:rStyle w:val="ac"/>
                <w:rFonts w:ascii="Liberation Serif" w:hAnsi="Liberation Serif"/>
                <w:color w:val="auto"/>
                <w:sz w:val="19"/>
                <w:szCs w:val="19"/>
                <w:u w:val="none"/>
                <w:lang w:val="en-US"/>
              </w:rPr>
            </w:pPr>
            <w:hyperlink r:id="rId15" w:history="1"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olmanyv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@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gorod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-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zarechny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.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</w:hyperlink>
          </w:p>
          <w:p w:rsidR="009F207B" w:rsidRPr="00344913" w:rsidRDefault="009F207B" w:rsidP="00357C0B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9B067B" w:rsidRPr="00344913" w:rsidRDefault="009B067B" w:rsidP="004E6658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9" w:type="dxa"/>
          </w:tcPr>
          <w:p w:rsidR="009B067B" w:rsidRPr="00344913" w:rsidRDefault="009B067B" w:rsidP="004E665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гектаров</w:t>
            </w:r>
          </w:p>
        </w:tc>
        <w:tc>
          <w:tcPr>
            <w:tcW w:w="2126" w:type="dxa"/>
          </w:tcPr>
          <w:p w:rsidR="009B067B" w:rsidRPr="00344913" w:rsidRDefault="009B067B" w:rsidP="00357C0B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земельных ресурсов</w:t>
            </w:r>
          </w:p>
        </w:tc>
        <w:tc>
          <w:tcPr>
            <w:tcW w:w="2410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Ольман</w:t>
            </w:r>
            <w:proofErr w:type="spellEnd"/>
          </w:p>
          <w:p w:rsidR="009B067B" w:rsidRPr="00344913" w:rsidRDefault="009B067B" w:rsidP="00357C0B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Яна Владимировна</w:t>
            </w:r>
          </w:p>
        </w:tc>
        <w:tc>
          <w:tcPr>
            <w:tcW w:w="2234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3-22-85</w:t>
            </w:r>
          </w:p>
          <w:p w:rsidR="009B067B" w:rsidRPr="00344913" w:rsidRDefault="0027570C" w:rsidP="00357C0B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hyperlink r:id="rId16" w:history="1"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olmanyv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@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gorod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-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zarechny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.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</w:hyperlink>
          </w:p>
        </w:tc>
      </w:tr>
      <w:tr w:rsidR="009B067B" w:rsidRPr="00344913" w:rsidTr="00C30B50">
        <w:tc>
          <w:tcPr>
            <w:tcW w:w="14845" w:type="dxa"/>
            <w:gridSpan w:val="6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Жилищно-коммунальное хозяйство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27.</w:t>
            </w: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28.</w:t>
            </w: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4E05BC" w:rsidP="004E05BC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29</w:t>
            </w:r>
            <w:r w:rsidR="009B067B"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земельных ресурсов</w:t>
            </w: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410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Ольман</w:t>
            </w:r>
            <w:proofErr w:type="spellEnd"/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Яна Владимировна</w:t>
            </w: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234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3-22-85</w:t>
            </w:r>
          </w:p>
          <w:p w:rsidR="009B067B" w:rsidRPr="00344913" w:rsidRDefault="0027570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hyperlink r:id="rId17" w:history="1"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olmanyv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@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gorod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-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zarechny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.</w:t>
              </w:r>
              <w:r w:rsidR="009B067B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</w:hyperlink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4E05B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30</w:t>
            </w:r>
            <w:r w:rsidR="009B067B"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  <w:r w:rsidR="00344913" w:rsidRPr="00344913">
              <w:rPr>
                <w:rFonts w:ascii="Liberation Serif" w:hAnsi="Liberation Serif"/>
                <w:sz w:val="19"/>
                <w:szCs w:val="19"/>
              </w:rPr>
              <w:t>х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учёта и распределения жилья</w:t>
            </w:r>
          </w:p>
        </w:tc>
        <w:tc>
          <w:tcPr>
            <w:tcW w:w="2410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Векшегонова </w:t>
            </w: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Клавдия Игнатьевна</w:t>
            </w:r>
          </w:p>
        </w:tc>
        <w:tc>
          <w:tcPr>
            <w:tcW w:w="2234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7-29-51</w:t>
            </w: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vekshegonovaki@gorod-zarechny.ru</w:t>
            </w:r>
          </w:p>
        </w:tc>
      </w:tr>
      <w:tr w:rsidR="009B067B" w:rsidRPr="00344913" w:rsidTr="00C30B50">
        <w:tc>
          <w:tcPr>
            <w:tcW w:w="14845" w:type="dxa"/>
            <w:gridSpan w:val="6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Организация муниципального управления</w:t>
            </w:r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31.</w:t>
            </w:r>
          </w:p>
        </w:tc>
        <w:tc>
          <w:tcPr>
            <w:tcW w:w="5978" w:type="dxa"/>
          </w:tcPr>
          <w:p w:rsidR="007A140F" w:rsidRPr="00344913" w:rsidRDefault="007A140F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Соснова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</w:tcPr>
          <w:p w:rsidR="007A140F" w:rsidRPr="00344913" w:rsidRDefault="007A140F" w:rsidP="00130FF0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650A8C" w:rsidRPr="00344913" w:rsidTr="00C30B50">
        <w:tc>
          <w:tcPr>
            <w:tcW w:w="538" w:type="dxa"/>
          </w:tcPr>
          <w:p w:rsidR="00650A8C" w:rsidRPr="00344913" w:rsidRDefault="00650A8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32.</w:t>
            </w:r>
          </w:p>
        </w:tc>
        <w:tc>
          <w:tcPr>
            <w:tcW w:w="5978" w:type="dxa"/>
          </w:tcPr>
          <w:p w:rsidR="00650A8C" w:rsidRDefault="00650A8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  <w:p w:rsidR="009F207B" w:rsidRPr="00344913" w:rsidRDefault="009F20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1559" w:type="dxa"/>
          </w:tcPr>
          <w:p w:rsidR="00650A8C" w:rsidRPr="00344913" w:rsidRDefault="00650A8C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650A8C" w:rsidRPr="00344913" w:rsidRDefault="00650A8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</w:tcPr>
          <w:p w:rsidR="00650A8C" w:rsidRPr="00344913" w:rsidRDefault="00650A8C" w:rsidP="00FF2D5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</w:rPr>
              <w:t>Соломеина</w:t>
            </w:r>
            <w:proofErr w:type="spellEnd"/>
          </w:p>
          <w:p w:rsidR="00650A8C" w:rsidRPr="00344913" w:rsidRDefault="00650A8C" w:rsidP="00FF2D5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Татьяна Леонидовна</w:t>
            </w:r>
          </w:p>
        </w:tc>
        <w:tc>
          <w:tcPr>
            <w:tcW w:w="2234" w:type="dxa"/>
          </w:tcPr>
          <w:p w:rsidR="00650A8C" w:rsidRPr="00344913" w:rsidRDefault="00650A8C" w:rsidP="00FF2D57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3-91-06</w:t>
            </w:r>
          </w:p>
          <w:p w:rsidR="00650A8C" w:rsidRPr="00344913" w:rsidRDefault="00650A8C" w:rsidP="00FF2D5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solomeinatl@gorod-zarechny.ru</w:t>
            </w:r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9B067B" w:rsidP="004E05BC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</w:t>
            </w:r>
            <w:r w:rsidR="004E05BC" w:rsidRPr="00344913">
              <w:rPr>
                <w:rFonts w:ascii="Liberation Serif" w:hAnsi="Liberation Serif"/>
                <w:sz w:val="19"/>
                <w:szCs w:val="19"/>
              </w:rPr>
              <w:t>3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  <w:p w:rsidR="009F207B" w:rsidRPr="00344913" w:rsidRDefault="009F20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1559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тыс. рублей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Поляков Александр Владимирович</w:t>
            </w:r>
          </w:p>
        </w:tc>
        <w:tc>
          <w:tcPr>
            <w:tcW w:w="2234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7A140F" w:rsidRPr="00344913" w:rsidTr="00C30B50">
        <w:tc>
          <w:tcPr>
            <w:tcW w:w="538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lastRenderedPageBreak/>
              <w:t>34.</w:t>
            </w:r>
          </w:p>
        </w:tc>
        <w:tc>
          <w:tcPr>
            <w:tcW w:w="5978" w:type="dxa"/>
          </w:tcPr>
          <w:p w:rsidR="007A140F" w:rsidRPr="00344913" w:rsidRDefault="007A140F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9" w:type="dxa"/>
          </w:tcPr>
          <w:p w:rsidR="007A140F" w:rsidRPr="00344913" w:rsidRDefault="007A140F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7A140F" w:rsidRPr="00344913" w:rsidRDefault="007A140F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</w:tcPr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Соснова 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</w:tcPr>
          <w:p w:rsidR="007A140F" w:rsidRPr="00344913" w:rsidRDefault="007A140F" w:rsidP="00130FF0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7A140F" w:rsidRPr="00344913" w:rsidRDefault="007A140F" w:rsidP="00130FF0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8711D2" w:rsidRPr="00344913" w:rsidTr="00C30B50">
        <w:tc>
          <w:tcPr>
            <w:tcW w:w="538" w:type="dxa"/>
          </w:tcPr>
          <w:p w:rsidR="008711D2" w:rsidRPr="00344913" w:rsidRDefault="008711D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35.</w:t>
            </w:r>
          </w:p>
        </w:tc>
        <w:tc>
          <w:tcPr>
            <w:tcW w:w="5978" w:type="dxa"/>
          </w:tcPr>
          <w:p w:rsidR="008711D2" w:rsidRPr="00344913" w:rsidRDefault="008711D2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</w:tcPr>
          <w:p w:rsidR="008711D2" w:rsidRPr="00344913" w:rsidRDefault="008711D2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</w:tcPr>
          <w:p w:rsidR="008711D2" w:rsidRPr="00344913" w:rsidRDefault="008711D2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</w:tcPr>
          <w:p w:rsidR="007A140F" w:rsidRPr="00344913" w:rsidRDefault="007A140F" w:rsidP="007A140F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Соснова </w:t>
            </w:r>
          </w:p>
          <w:p w:rsidR="008711D2" w:rsidRPr="00344913" w:rsidRDefault="007A140F" w:rsidP="007A140F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</w:tcPr>
          <w:p w:rsidR="008711D2" w:rsidRPr="00344913" w:rsidRDefault="008711D2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8711D2" w:rsidRPr="00344913" w:rsidRDefault="007A140F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9B067B" w:rsidRPr="00344913" w:rsidTr="00C30B50">
        <w:tc>
          <w:tcPr>
            <w:tcW w:w="538" w:type="dxa"/>
          </w:tcPr>
          <w:p w:rsidR="009B067B" w:rsidRPr="00344913" w:rsidRDefault="004E05B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36</w:t>
            </w:r>
            <w:r w:rsidR="009B067B" w:rsidRPr="00344913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5978" w:type="dxa"/>
          </w:tcPr>
          <w:p w:rsidR="009B067B" w:rsidRPr="00344913" w:rsidRDefault="009B067B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9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1 - да/0 - нет</w:t>
            </w:r>
          </w:p>
        </w:tc>
        <w:tc>
          <w:tcPr>
            <w:tcW w:w="2126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</w:tcPr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Поляков Александр Владимирович</w:t>
            </w:r>
          </w:p>
        </w:tc>
        <w:tc>
          <w:tcPr>
            <w:tcW w:w="2234" w:type="dxa"/>
          </w:tcPr>
          <w:p w:rsidR="009B067B" w:rsidRPr="00344913" w:rsidRDefault="009B067B" w:rsidP="009000E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9B067B" w:rsidRPr="00344913" w:rsidRDefault="009B067B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37.</w:t>
            </w: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4E05BC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38.</w:t>
            </w: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Удовлетворенность населения  качеством автомобильных дорог в муниципальном образовании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39.</w:t>
            </w: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40.</w:t>
            </w: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тыс. человек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</w:tcPr>
          <w:p w:rsidR="00BF79DC" w:rsidRPr="00344913" w:rsidRDefault="00BF79DC" w:rsidP="00BF79DC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</w:rPr>
              <w:t>Соломеина</w:t>
            </w:r>
            <w:proofErr w:type="spellEnd"/>
          </w:p>
          <w:p w:rsidR="00BF79DC" w:rsidRPr="00344913" w:rsidRDefault="00BF79DC" w:rsidP="00BF79DC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Татьяна Леонидовна</w:t>
            </w:r>
          </w:p>
        </w:tc>
        <w:tc>
          <w:tcPr>
            <w:tcW w:w="2234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3-91-06</w:t>
            </w:r>
          </w:p>
          <w:p w:rsidR="00BF79DC" w:rsidRPr="00344913" w:rsidRDefault="00BF79DC" w:rsidP="007535F9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solomeinatl@gorod-zarechny.ru</w:t>
            </w:r>
          </w:p>
        </w:tc>
      </w:tr>
      <w:tr w:rsidR="00586DAF" w:rsidRPr="00344913" w:rsidTr="00C30B50">
        <w:tc>
          <w:tcPr>
            <w:tcW w:w="14845" w:type="dxa"/>
            <w:gridSpan w:val="6"/>
          </w:tcPr>
          <w:p w:rsidR="00586DAF" w:rsidRPr="00344913" w:rsidRDefault="00586DAF" w:rsidP="00586DA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 w:cs="Liberation Serif"/>
                <w:sz w:val="19"/>
                <w:szCs w:val="19"/>
              </w:rPr>
              <w:t>Энергосбережение и повышение энергетической эффективности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41.</w:t>
            </w: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электрическая энергия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кВт/ч на 1 проживающего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тепловая энергия</w:t>
            </w:r>
          </w:p>
        </w:tc>
        <w:tc>
          <w:tcPr>
            <w:tcW w:w="1559" w:type="dxa"/>
          </w:tcPr>
          <w:p w:rsidR="00127CA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Гкал на </w:t>
            </w:r>
          </w:p>
          <w:p w:rsidR="00BF79DC" w:rsidRPr="00344913" w:rsidRDefault="00BF79DC" w:rsidP="00127CA3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 кв.</w:t>
            </w:r>
            <w:r w:rsidR="00127CA3">
              <w:rPr>
                <w:rFonts w:ascii="Liberation Serif" w:hAnsi="Liberation Serif"/>
                <w:sz w:val="19"/>
                <w:szCs w:val="19"/>
              </w:rPr>
              <w:t xml:space="preserve"> 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метр общей площади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горячая вода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куб.</w:t>
            </w:r>
            <w:r w:rsidR="00127CA3">
              <w:rPr>
                <w:rFonts w:ascii="Liberation Serif" w:hAnsi="Liberation Serif"/>
                <w:sz w:val="19"/>
                <w:szCs w:val="19"/>
              </w:rPr>
              <w:t xml:space="preserve"> 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метров на 1 проживающего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холодная вода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куб.</w:t>
            </w:r>
            <w:r w:rsidR="00127CA3">
              <w:rPr>
                <w:rFonts w:ascii="Liberation Serif" w:hAnsi="Liberation Serif"/>
                <w:sz w:val="19"/>
                <w:szCs w:val="19"/>
              </w:rPr>
              <w:t xml:space="preserve"> 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метров на 1 проживающего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BD4B2B" w:rsidRDefault="009F207B" w:rsidP="007535F9">
            <w:pPr>
              <w:jc w:val="center"/>
              <w:rPr>
                <w:rFonts w:ascii="Liberation Serif" w:hAnsi="Liberation Serif"/>
                <w:color w:val="000000" w:themeColor="text1"/>
                <w:sz w:val="19"/>
                <w:szCs w:val="19"/>
              </w:rPr>
            </w:pPr>
            <w:hyperlink r:id="rId18" w:history="1">
              <w:r w:rsidRPr="00BD4B2B">
                <w:rPr>
                  <w:rStyle w:val="ac"/>
                  <w:rFonts w:ascii="Liberation Serif" w:hAnsi="Liberation Serif"/>
                  <w:color w:val="000000" w:themeColor="text1"/>
                  <w:sz w:val="19"/>
                  <w:szCs w:val="19"/>
                  <w:u w:val="none"/>
                </w:rPr>
                <w:t>merzlyakov_as@gorod-zarechny.ru</w:t>
              </w:r>
            </w:hyperlink>
          </w:p>
          <w:p w:rsidR="009F207B" w:rsidRPr="00344913" w:rsidRDefault="009F207B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природный газ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куб.</w:t>
            </w:r>
            <w:r w:rsidR="00127CA3">
              <w:rPr>
                <w:rFonts w:ascii="Liberation Serif" w:hAnsi="Liberation Serif"/>
                <w:sz w:val="19"/>
                <w:szCs w:val="19"/>
              </w:rPr>
              <w:t xml:space="preserve"> 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метров на 1 проживающего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4E05BC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42.</w:t>
            </w:r>
          </w:p>
        </w:tc>
        <w:tc>
          <w:tcPr>
            <w:tcW w:w="5978" w:type="dxa"/>
          </w:tcPr>
          <w:p w:rsidR="00BF79DC" w:rsidRPr="00344913" w:rsidRDefault="00BF79DC" w:rsidP="0050319E">
            <w:pPr>
              <w:pStyle w:val="3"/>
              <w:spacing w:after="0"/>
              <w:rPr>
                <w:rFonts w:ascii="Liberation Serif" w:hAnsi="Liberation Serif"/>
                <w:color w:val="FF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электрическая энергия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кВт/ч на 1 проживающего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тепловая энергия</w:t>
            </w:r>
          </w:p>
        </w:tc>
        <w:tc>
          <w:tcPr>
            <w:tcW w:w="1559" w:type="dxa"/>
          </w:tcPr>
          <w:p w:rsidR="006E5265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 xml:space="preserve">Гкал на </w:t>
            </w:r>
          </w:p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1 кв.</w:t>
            </w:r>
            <w:r w:rsidR="006E5265">
              <w:rPr>
                <w:rFonts w:ascii="Liberation Serif" w:hAnsi="Liberation Serif"/>
                <w:sz w:val="19"/>
                <w:szCs w:val="19"/>
              </w:rPr>
              <w:t xml:space="preserve"> 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метр общей площади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горячая вода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куб.</w:t>
            </w:r>
            <w:r w:rsidR="006E5265">
              <w:rPr>
                <w:rFonts w:ascii="Liberation Serif" w:hAnsi="Liberation Serif"/>
                <w:sz w:val="19"/>
                <w:szCs w:val="19"/>
              </w:rPr>
              <w:t xml:space="preserve"> 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метров на 1 проживающего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A46264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BF79DC" w:rsidRPr="00344913" w:rsidTr="00C30B50">
        <w:tc>
          <w:tcPr>
            <w:tcW w:w="538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BF79DC" w:rsidRPr="00344913" w:rsidRDefault="00BF79DC" w:rsidP="009000EE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холодная вода</w:t>
            </w:r>
          </w:p>
        </w:tc>
        <w:tc>
          <w:tcPr>
            <w:tcW w:w="1559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куб.</w:t>
            </w:r>
            <w:r w:rsidR="006E5265">
              <w:rPr>
                <w:rFonts w:ascii="Liberation Serif" w:hAnsi="Liberation Serif"/>
                <w:sz w:val="19"/>
                <w:szCs w:val="19"/>
              </w:rPr>
              <w:t xml:space="preserve"> 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метров на 1 проживающего</w:t>
            </w:r>
          </w:p>
        </w:tc>
        <w:tc>
          <w:tcPr>
            <w:tcW w:w="2126" w:type="dxa"/>
          </w:tcPr>
          <w:p w:rsidR="00BF79DC" w:rsidRPr="00344913" w:rsidRDefault="00BF79DC" w:rsidP="009000EE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</w:t>
            </w:r>
            <w:r w:rsidR="00A46264" w:rsidRPr="00344913">
              <w:rPr>
                <w:rFonts w:ascii="Liberation Serif" w:hAnsi="Liberation Serif"/>
                <w:sz w:val="19"/>
                <w:szCs w:val="19"/>
              </w:rPr>
              <w:t>4377) 3-22-31</w:t>
            </w:r>
          </w:p>
          <w:p w:rsidR="00BF79DC" w:rsidRPr="00344913" w:rsidRDefault="00BF79DC" w:rsidP="007535F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586DAF" w:rsidRPr="00344913" w:rsidTr="00C30B50">
        <w:tc>
          <w:tcPr>
            <w:tcW w:w="538" w:type="dxa"/>
          </w:tcPr>
          <w:p w:rsidR="00586DAF" w:rsidRPr="00344913" w:rsidRDefault="00586DAF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586DAF" w:rsidRPr="00344913" w:rsidRDefault="00586DAF" w:rsidP="00047AA7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природный газ</w:t>
            </w:r>
          </w:p>
        </w:tc>
        <w:tc>
          <w:tcPr>
            <w:tcW w:w="1559" w:type="dxa"/>
          </w:tcPr>
          <w:p w:rsidR="00586DAF" w:rsidRPr="00344913" w:rsidRDefault="00586DAF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куб.</w:t>
            </w:r>
            <w:r w:rsidR="006E5265">
              <w:rPr>
                <w:rFonts w:ascii="Liberation Serif" w:hAnsi="Liberation Serif"/>
                <w:sz w:val="19"/>
                <w:szCs w:val="19"/>
              </w:rPr>
              <w:t xml:space="preserve"> 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метров на 1 проживающего</w:t>
            </w:r>
          </w:p>
        </w:tc>
        <w:tc>
          <w:tcPr>
            <w:tcW w:w="2126" w:type="dxa"/>
          </w:tcPr>
          <w:p w:rsidR="00586DAF" w:rsidRPr="00344913" w:rsidRDefault="00586DAF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</w:tcPr>
          <w:p w:rsidR="00586DAF" w:rsidRPr="00344913" w:rsidRDefault="00586DAF" w:rsidP="00047AA7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586DAF" w:rsidRPr="00344913" w:rsidRDefault="00586DAF" w:rsidP="00047AA7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</w:tcPr>
          <w:p w:rsidR="00586DAF" w:rsidRPr="00344913" w:rsidRDefault="00586DAF" w:rsidP="00047AA7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(34377) 3-22-31</w:t>
            </w:r>
          </w:p>
          <w:p w:rsidR="00586DAF" w:rsidRPr="00344913" w:rsidRDefault="00586DAF" w:rsidP="00047AA7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586DAF" w:rsidRPr="00344913" w:rsidTr="00C30B50">
        <w:tc>
          <w:tcPr>
            <w:tcW w:w="14845" w:type="dxa"/>
            <w:gridSpan w:val="6"/>
          </w:tcPr>
          <w:p w:rsidR="00586DAF" w:rsidRPr="00344913" w:rsidRDefault="00586DAF" w:rsidP="00586DA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 w:cs="Liberation Serif"/>
                <w:sz w:val="19"/>
                <w:szCs w:val="19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3B7D8E" w:rsidRPr="00344913" w:rsidTr="00C30B50">
        <w:tc>
          <w:tcPr>
            <w:tcW w:w="538" w:type="dxa"/>
          </w:tcPr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43.</w:t>
            </w:r>
          </w:p>
        </w:tc>
        <w:tc>
          <w:tcPr>
            <w:tcW w:w="5978" w:type="dxa"/>
          </w:tcPr>
          <w:p w:rsidR="003B7D8E" w:rsidRPr="00344913" w:rsidRDefault="003B7D8E" w:rsidP="00047AA7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559" w:type="dxa"/>
          </w:tcPr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</w:tcPr>
          <w:p w:rsidR="003B7D8E" w:rsidRPr="00344913" w:rsidRDefault="003B7D8E" w:rsidP="00047AA7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  <w:p w:rsidR="003B7D8E" w:rsidRPr="00344913" w:rsidRDefault="003B7D8E" w:rsidP="00047AA7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Логинова Ирина Борисовна</w:t>
            </w:r>
          </w:p>
        </w:tc>
        <w:tc>
          <w:tcPr>
            <w:tcW w:w="2234" w:type="dxa"/>
          </w:tcPr>
          <w:p w:rsidR="003B7D8E" w:rsidRPr="00344913" w:rsidRDefault="003B7D8E" w:rsidP="00047AA7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3B7D8E" w:rsidRPr="00344913" w:rsidRDefault="0027570C" w:rsidP="00047AA7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hyperlink r:id="rId19" w:history="1">
              <w:r w:rsidR="003B7D8E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ksm</w:t>
              </w:r>
              <w:r w:rsidR="003B7D8E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_</w:t>
              </w:r>
              <w:r w:rsidR="003B7D8E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zar</w:t>
              </w:r>
              <w:r w:rsidR="003B7D8E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@</w:t>
              </w:r>
              <w:r w:rsidR="003B7D8E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mail</w:t>
              </w:r>
              <w:r w:rsidR="003B7D8E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.</w:t>
              </w:r>
              <w:r w:rsidR="003B7D8E" w:rsidRPr="00344913">
                <w:rPr>
                  <w:rStyle w:val="ac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</w:hyperlink>
          </w:p>
          <w:p w:rsidR="003B7D8E" w:rsidRPr="00344913" w:rsidRDefault="003B7D8E" w:rsidP="003B7D8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3B7D8E" w:rsidRPr="00344913" w:rsidRDefault="003B7D8E" w:rsidP="003B7D8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3B7D8E" w:rsidRPr="00344913" w:rsidTr="00C30B50">
        <w:tc>
          <w:tcPr>
            <w:tcW w:w="538" w:type="dxa"/>
          </w:tcPr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3B7D8E" w:rsidRPr="00344913" w:rsidRDefault="003B7D8E" w:rsidP="00047AA7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в сфере культуры</w:t>
            </w:r>
          </w:p>
        </w:tc>
        <w:tc>
          <w:tcPr>
            <w:tcW w:w="1559" w:type="dxa"/>
          </w:tcPr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баллы</w:t>
            </w:r>
          </w:p>
        </w:tc>
        <w:tc>
          <w:tcPr>
            <w:tcW w:w="2126" w:type="dxa"/>
          </w:tcPr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 w:rsidRPr="00344913"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 w:rsidRPr="00344913"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</w:tcPr>
          <w:p w:rsidR="003B7D8E" w:rsidRPr="00344913" w:rsidRDefault="003B7D8E" w:rsidP="00047AA7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3B7D8E" w:rsidRPr="00344913" w:rsidRDefault="003B7D8E" w:rsidP="00047AA7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</w:pP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 w:rsidRPr="00344913">
              <w:rPr>
                <w:rFonts w:ascii="Liberation Serif" w:hAnsi="Liberation Serif"/>
                <w:sz w:val="19"/>
                <w:szCs w:val="19"/>
              </w:rPr>
              <w:t>@</w:t>
            </w:r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 w:rsidRPr="00344913"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 w:rsidRPr="00344913"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3B7D8E" w:rsidRPr="00344913" w:rsidTr="00C30B50">
        <w:tc>
          <w:tcPr>
            <w:tcW w:w="538" w:type="dxa"/>
          </w:tcPr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</w:tcPr>
          <w:p w:rsidR="003B7D8E" w:rsidRPr="00344913" w:rsidRDefault="003B7D8E" w:rsidP="00047AA7">
            <w:pPr>
              <w:pStyle w:val="3"/>
              <w:spacing w:after="0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в сфере образования</w:t>
            </w:r>
          </w:p>
        </w:tc>
        <w:tc>
          <w:tcPr>
            <w:tcW w:w="1559" w:type="dxa"/>
          </w:tcPr>
          <w:p w:rsidR="003B7D8E" w:rsidRPr="00344913" w:rsidRDefault="003B7D8E" w:rsidP="00047AA7">
            <w:pPr>
              <w:pStyle w:val="3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баллы</w:t>
            </w:r>
          </w:p>
        </w:tc>
        <w:tc>
          <w:tcPr>
            <w:tcW w:w="2126" w:type="dxa"/>
          </w:tcPr>
          <w:p w:rsidR="003B7D8E" w:rsidRPr="00344913" w:rsidRDefault="003B7D8E" w:rsidP="00047AA7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</w:tcPr>
          <w:p w:rsidR="003B7D8E" w:rsidRPr="00344913" w:rsidRDefault="003B7D8E" w:rsidP="00047AA7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Логинова Ирина Борисовна</w:t>
            </w:r>
          </w:p>
        </w:tc>
        <w:tc>
          <w:tcPr>
            <w:tcW w:w="2234" w:type="dxa"/>
          </w:tcPr>
          <w:p w:rsidR="003B7D8E" w:rsidRPr="00344913" w:rsidRDefault="003B7D8E" w:rsidP="003B7D8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3B7D8E" w:rsidRPr="00344913" w:rsidRDefault="003B7D8E" w:rsidP="003B7D8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344913"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</w:tbl>
    <w:p w:rsidR="007851E1" w:rsidRPr="003B7D8E" w:rsidRDefault="007851E1" w:rsidP="00022161">
      <w:pPr>
        <w:pStyle w:val="3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4361C8" w:rsidRPr="003B7D8E" w:rsidRDefault="004361C8" w:rsidP="00022161">
      <w:pPr>
        <w:pStyle w:val="3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4361C8" w:rsidRPr="003B7D8E" w:rsidRDefault="004361C8" w:rsidP="004361C8">
      <w:pPr>
        <w:pStyle w:val="3"/>
        <w:spacing w:after="0"/>
        <w:ind w:left="11057"/>
        <w:rPr>
          <w:rFonts w:ascii="Liberation Serif" w:hAnsi="Liberation Serif"/>
          <w:sz w:val="24"/>
          <w:szCs w:val="24"/>
        </w:rPr>
        <w:sectPr w:rsidR="004361C8" w:rsidRPr="003B7D8E" w:rsidSect="00E31B14">
          <w:pgSz w:w="16840" w:h="11907" w:orient="landscape" w:code="9"/>
          <w:pgMar w:top="1134" w:right="567" w:bottom="1134" w:left="1418" w:header="851" w:footer="851" w:gutter="0"/>
          <w:cols w:space="720"/>
          <w:docGrid w:linePitch="326"/>
        </w:sectPr>
      </w:pPr>
    </w:p>
    <w:p w:rsidR="009E6E02" w:rsidRPr="003B7D8E" w:rsidRDefault="009E6E02" w:rsidP="00DE31B6">
      <w:pPr>
        <w:pStyle w:val="3"/>
        <w:spacing w:after="0"/>
        <w:ind w:left="5670" w:right="-143"/>
        <w:rPr>
          <w:rFonts w:ascii="Liberation Serif" w:hAnsi="Liberation Serif"/>
          <w:sz w:val="24"/>
          <w:szCs w:val="24"/>
        </w:rPr>
      </w:pPr>
      <w:r w:rsidRPr="003B7D8E">
        <w:rPr>
          <w:rFonts w:ascii="Liberation Serif" w:hAnsi="Liberation Serif"/>
          <w:sz w:val="24"/>
          <w:szCs w:val="24"/>
        </w:rPr>
        <w:lastRenderedPageBreak/>
        <w:t>УТВЕРЖДЕН</w:t>
      </w:r>
      <w:r w:rsidR="00DE31B6" w:rsidRPr="003B7D8E">
        <w:rPr>
          <w:rFonts w:ascii="Liberation Serif" w:hAnsi="Liberation Serif"/>
          <w:sz w:val="24"/>
          <w:szCs w:val="24"/>
        </w:rPr>
        <w:t>Ы</w:t>
      </w:r>
    </w:p>
    <w:p w:rsidR="004361C8" w:rsidRPr="003B7D8E" w:rsidRDefault="004361C8" w:rsidP="00DE31B6">
      <w:pPr>
        <w:pStyle w:val="3"/>
        <w:spacing w:after="0"/>
        <w:ind w:left="5670" w:right="-143"/>
        <w:rPr>
          <w:rFonts w:ascii="Liberation Serif" w:hAnsi="Liberation Serif"/>
          <w:sz w:val="24"/>
          <w:szCs w:val="24"/>
        </w:rPr>
      </w:pPr>
      <w:r w:rsidRPr="003B7D8E">
        <w:rPr>
          <w:rFonts w:ascii="Liberation Serif" w:hAnsi="Liberation Serif"/>
          <w:sz w:val="24"/>
          <w:szCs w:val="24"/>
        </w:rPr>
        <w:t>постановлени</w:t>
      </w:r>
      <w:r w:rsidR="009E6E02" w:rsidRPr="003B7D8E">
        <w:rPr>
          <w:rFonts w:ascii="Liberation Serif" w:hAnsi="Liberation Serif"/>
          <w:sz w:val="24"/>
          <w:szCs w:val="24"/>
        </w:rPr>
        <w:t>ем</w:t>
      </w:r>
      <w:r w:rsidRPr="003B7D8E">
        <w:rPr>
          <w:rFonts w:ascii="Liberation Serif" w:hAnsi="Liberation Serif"/>
          <w:sz w:val="24"/>
          <w:szCs w:val="24"/>
        </w:rPr>
        <w:t xml:space="preserve"> администрации городского округа Заречный </w:t>
      </w:r>
    </w:p>
    <w:p w:rsidR="004361C8" w:rsidRPr="003B7D8E" w:rsidRDefault="004361C8" w:rsidP="00DE31B6">
      <w:pPr>
        <w:pStyle w:val="3"/>
        <w:spacing w:after="0"/>
        <w:ind w:left="5670" w:right="-143"/>
        <w:rPr>
          <w:rFonts w:ascii="Liberation Serif" w:hAnsi="Liberation Serif"/>
          <w:sz w:val="24"/>
          <w:szCs w:val="24"/>
          <w:lang w:val="en-US"/>
        </w:rPr>
      </w:pPr>
      <w:r w:rsidRPr="003B7D8E">
        <w:rPr>
          <w:rFonts w:ascii="Liberation Serif" w:hAnsi="Liberation Serif"/>
          <w:sz w:val="24"/>
          <w:szCs w:val="24"/>
        </w:rPr>
        <w:t>от</w:t>
      </w:r>
      <w:r w:rsidR="00DE31B6" w:rsidRPr="003B7D8E">
        <w:rPr>
          <w:rFonts w:ascii="Liberation Serif" w:hAnsi="Liberation Serif"/>
          <w:sz w:val="24"/>
          <w:szCs w:val="24"/>
          <w:lang w:val="en-US"/>
        </w:rPr>
        <w:t xml:space="preserve"> </w:t>
      </w:r>
      <w:r w:rsidR="00B75845">
        <w:rPr>
          <w:rFonts w:ascii="Liberation Serif" w:hAnsi="Liberation Serif"/>
          <w:sz w:val="24"/>
          <w:szCs w:val="24"/>
        </w:rPr>
        <w:t>__</w:t>
      </w:r>
      <w:r w:rsidR="00250381">
        <w:rPr>
          <w:rFonts w:ascii="Liberation Serif" w:hAnsi="Liberation Serif"/>
          <w:sz w:val="24"/>
          <w:szCs w:val="24"/>
          <w:u w:val="single"/>
        </w:rPr>
        <w:t>16.03.2020</w:t>
      </w:r>
      <w:r w:rsidR="00B75845">
        <w:rPr>
          <w:rFonts w:ascii="Liberation Serif" w:hAnsi="Liberation Serif"/>
          <w:sz w:val="24"/>
          <w:szCs w:val="24"/>
        </w:rPr>
        <w:t>___</w:t>
      </w:r>
      <w:r w:rsidR="00DE31B6" w:rsidRPr="0003428B">
        <w:rPr>
          <w:rFonts w:ascii="Liberation Serif" w:hAnsi="Liberation Serif"/>
          <w:sz w:val="24"/>
          <w:szCs w:val="24"/>
          <w:lang w:val="en-US"/>
        </w:rPr>
        <w:t>№</w:t>
      </w:r>
      <w:r w:rsidR="00B75845">
        <w:rPr>
          <w:rFonts w:ascii="Liberation Serif" w:hAnsi="Liberation Serif"/>
          <w:sz w:val="24"/>
          <w:szCs w:val="24"/>
          <w:lang w:val="en-US"/>
        </w:rPr>
        <w:t>__</w:t>
      </w:r>
      <w:r w:rsidR="00250381">
        <w:rPr>
          <w:rFonts w:ascii="Liberation Serif" w:hAnsi="Liberation Serif"/>
          <w:sz w:val="24"/>
          <w:szCs w:val="24"/>
          <w:u w:val="single"/>
        </w:rPr>
        <w:t>240-П</w:t>
      </w:r>
      <w:bookmarkStart w:id="0" w:name="_GoBack"/>
      <w:bookmarkEnd w:id="0"/>
      <w:r w:rsidR="00B75845">
        <w:rPr>
          <w:rFonts w:ascii="Liberation Serif" w:hAnsi="Liberation Serif"/>
          <w:sz w:val="24"/>
          <w:szCs w:val="24"/>
          <w:lang w:val="en-US"/>
        </w:rPr>
        <w:t>___</w:t>
      </w:r>
    </w:p>
    <w:p w:rsidR="00DD5180" w:rsidRDefault="00864CA6" w:rsidP="00DE31B6">
      <w:pPr>
        <w:pStyle w:val="3"/>
        <w:spacing w:after="0"/>
        <w:ind w:left="5670" w:right="-14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4361C8" w:rsidRPr="003B7D8E">
        <w:rPr>
          <w:rFonts w:ascii="Liberation Serif" w:hAnsi="Liberation Serif"/>
          <w:sz w:val="24"/>
          <w:szCs w:val="24"/>
        </w:rPr>
        <w:t xml:space="preserve">О формировании </w:t>
      </w:r>
      <w:r w:rsidR="009E6E02" w:rsidRPr="003B7D8E">
        <w:rPr>
          <w:rFonts w:ascii="Liberation Serif" w:hAnsi="Liberation Serif"/>
          <w:sz w:val="24"/>
          <w:szCs w:val="24"/>
        </w:rPr>
        <w:t>д</w:t>
      </w:r>
      <w:r w:rsidR="004361C8" w:rsidRPr="003B7D8E">
        <w:rPr>
          <w:rFonts w:ascii="Liberation Serif" w:hAnsi="Liberation Serif"/>
          <w:sz w:val="24"/>
          <w:szCs w:val="24"/>
        </w:rPr>
        <w:t xml:space="preserve">оклада Главы городского округа Заречный о достигнутых значениях показателей </w:t>
      </w:r>
    </w:p>
    <w:p w:rsidR="004361C8" w:rsidRPr="003B7D8E" w:rsidRDefault="004361C8" w:rsidP="00DE31B6">
      <w:pPr>
        <w:pStyle w:val="3"/>
        <w:spacing w:after="0"/>
        <w:ind w:left="5670" w:right="-143"/>
        <w:rPr>
          <w:rFonts w:ascii="Liberation Serif" w:hAnsi="Liberation Serif"/>
          <w:sz w:val="24"/>
          <w:szCs w:val="24"/>
        </w:rPr>
      </w:pPr>
      <w:r w:rsidRPr="003B7D8E">
        <w:rPr>
          <w:rFonts w:ascii="Liberation Serif" w:hAnsi="Liberation Serif"/>
          <w:sz w:val="24"/>
          <w:szCs w:val="24"/>
        </w:rPr>
        <w:t>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период»</w:t>
      </w:r>
    </w:p>
    <w:p w:rsidR="004361C8" w:rsidRPr="003B7D8E" w:rsidRDefault="004361C8" w:rsidP="004361C8">
      <w:pPr>
        <w:pStyle w:val="3"/>
        <w:spacing w:after="0"/>
        <w:ind w:left="6521"/>
        <w:rPr>
          <w:rFonts w:ascii="Liberation Serif" w:hAnsi="Liberation Serif"/>
          <w:sz w:val="24"/>
          <w:szCs w:val="24"/>
        </w:rPr>
      </w:pPr>
    </w:p>
    <w:p w:rsidR="004361C8" w:rsidRPr="003B7D8E" w:rsidRDefault="004361C8" w:rsidP="004361C8">
      <w:pPr>
        <w:pStyle w:val="ConsPlusTitle"/>
        <w:jc w:val="center"/>
        <w:rPr>
          <w:rFonts w:ascii="Liberation Serif" w:hAnsi="Liberation Serif"/>
        </w:rPr>
      </w:pPr>
    </w:p>
    <w:p w:rsidR="004361C8" w:rsidRPr="003B7D8E" w:rsidRDefault="004361C8" w:rsidP="004361C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3B7D8E">
        <w:rPr>
          <w:rFonts w:ascii="Liberation Serif" w:hAnsi="Liberation Serif" w:cs="Times New Roman"/>
          <w:sz w:val="24"/>
          <w:szCs w:val="24"/>
        </w:rPr>
        <w:t>СТРУКТУРА</w:t>
      </w:r>
    </w:p>
    <w:p w:rsidR="004361C8" w:rsidRPr="003B7D8E" w:rsidRDefault="004361C8" w:rsidP="004361C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3B7D8E">
        <w:rPr>
          <w:rFonts w:ascii="Liberation Serif" w:hAnsi="Liberation Serif" w:cs="Times New Roman"/>
          <w:sz w:val="24"/>
          <w:szCs w:val="24"/>
        </w:rPr>
        <w:t>И ТРЕБОВАНИЯ К СОДЕРЖАНИЮ ТЕКСТОВОЙ ЧАСТИ ДОКЛАДА ГЛАВЫ</w:t>
      </w:r>
    </w:p>
    <w:p w:rsidR="004361C8" w:rsidRPr="003B7D8E" w:rsidRDefault="004361C8" w:rsidP="004361C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3B7D8E">
        <w:rPr>
          <w:rFonts w:ascii="Liberation Serif" w:hAnsi="Liberation Serif" w:cs="Times New Roman"/>
          <w:sz w:val="24"/>
          <w:szCs w:val="24"/>
        </w:rPr>
        <w:t>ГОРОДСКОГО ОКРУГА ЗАРЕЧНЫЙ О ДОСТИГНУТЫХ ЗНАЧЕНИЯХ ПОКАЗАТЕЛЕЙ</w:t>
      </w:r>
      <w:r w:rsidR="00CC7C4A" w:rsidRPr="003B7D8E">
        <w:rPr>
          <w:rFonts w:ascii="Liberation Serif" w:hAnsi="Liberation Serif" w:cs="Times New Roman"/>
          <w:sz w:val="24"/>
          <w:szCs w:val="24"/>
        </w:rPr>
        <w:t xml:space="preserve"> </w:t>
      </w:r>
      <w:r w:rsidRPr="003B7D8E">
        <w:rPr>
          <w:rFonts w:ascii="Liberation Serif" w:hAnsi="Liberation Serif" w:cs="Times New Roman"/>
          <w:sz w:val="24"/>
          <w:szCs w:val="24"/>
        </w:rPr>
        <w:t>ДЛЯ ОЦЕНКИ ЭФФЕКТИВНОСТИ ДЕЯТЕЛЬНОСТИ ОРГАНОВ</w:t>
      </w:r>
    </w:p>
    <w:p w:rsidR="004361C8" w:rsidRPr="003B7D8E" w:rsidRDefault="004361C8" w:rsidP="004361C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3B7D8E">
        <w:rPr>
          <w:rFonts w:ascii="Liberation Serif" w:hAnsi="Liberation Serif" w:cs="Times New Roman"/>
          <w:sz w:val="24"/>
          <w:szCs w:val="24"/>
        </w:rPr>
        <w:t>МЕСТНОГО САМОУПРАВЛЕНИЯ ГОРОДСК</w:t>
      </w:r>
      <w:r w:rsidR="00CC7C4A" w:rsidRPr="003B7D8E">
        <w:rPr>
          <w:rFonts w:ascii="Liberation Serif" w:hAnsi="Liberation Serif" w:cs="Times New Roman"/>
          <w:sz w:val="24"/>
          <w:szCs w:val="24"/>
        </w:rPr>
        <w:t xml:space="preserve">ОГО </w:t>
      </w:r>
      <w:r w:rsidRPr="003B7D8E">
        <w:rPr>
          <w:rFonts w:ascii="Liberation Serif" w:hAnsi="Liberation Serif" w:cs="Times New Roman"/>
          <w:sz w:val="24"/>
          <w:szCs w:val="24"/>
        </w:rPr>
        <w:t>ОКРУГ</w:t>
      </w:r>
      <w:r w:rsidR="00CC7C4A" w:rsidRPr="003B7D8E">
        <w:rPr>
          <w:rFonts w:ascii="Liberation Serif" w:hAnsi="Liberation Serif" w:cs="Times New Roman"/>
          <w:sz w:val="24"/>
          <w:szCs w:val="24"/>
        </w:rPr>
        <w:t xml:space="preserve">А ЗАРЕЧНЫЙ </w:t>
      </w:r>
      <w:r w:rsidRPr="003B7D8E">
        <w:rPr>
          <w:rFonts w:ascii="Liberation Serif" w:hAnsi="Liberation Serif" w:cs="Times New Roman"/>
          <w:sz w:val="24"/>
          <w:szCs w:val="24"/>
        </w:rPr>
        <w:t>ЗА ОТЧЕТНЫЙ ГОД И</w:t>
      </w:r>
      <w:r w:rsidR="00CC7C4A" w:rsidRPr="003B7D8E">
        <w:rPr>
          <w:rFonts w:ascii="Liberation Serif" w:hAnsi="Liberation Serif" w:cs="Times New Roman"/>
          <w:sz w:val="24"/>
          <w:szCs w:val="24"/>
        </w:rPr>
        <w:t xml:space="preserve"> </w:t>
      </w:r>
      <w:r w:rsidRPr="003B7D8E">
        <w:rPr>
          <w:rFonts w:ascii="Liberation Serif" w:hAnsi="Liberation Serif" w:cs="Times New Roman"/>
          <w:sz w:val="24"/>
          <w:szCs w:val="24"/>
        </w:rPr>
        <w:t>ПЛАНИРУЕМЫХ ЗНАЧЕНИЯХ НА ТРЕХЛЕТНИЙ ПЕРИОД</w:t>
      </w:r>
    </w:p>
    <w:p w:rsidR="004361C8" w:rsidRDefault="004361C8" w:rsidP="004361C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D5180" w:rsidRPr="003B7D8E" w:rsidRDefault="00DD5180" w:rsidP="004361C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Текстовая часть доклада должна содержать следующие разделы: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Раздел 1. Экономическое развитие.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Раздел 2. Дошкольное образование.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Раздел 3. Общее и дополнительное образование.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Раздел 4. Культура.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Раздел 5. Физическая культура и спорт.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Раздел 6. Жилищное строительство и обеспечение граждан жильем.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Раздел 7. Жилищно-коммунальное хозяйство.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Раздел 8. Организация муниципального управления.</w:t>
      </w:r>
    </w:p>
    <w:p w:rsidR="00D17657" w:rsidRPr="00B75845" w:rsidRDefault="00D17657" w:rsidP="00D1765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4"/>
          <w:szCs w:val="24"/>
        </w:rPr>
      </w:pPr>
      <w:r w:rsidRPr="00B75845">
        <w:rPr>
          <w:rFonts w:ascii="Liberation Serif" w:hAnsi="Liberation Serif"/>
          <w:sz w:val="24"/>
          <w:szCs w:val="24"/>
        </w:rPr>
        <w:t>Раздел 9. Э</w:t>
      </w:r>
      <w:r w:rsidRPr="00B75845">
        <w:rPr>
          <w:rFonts w:ascii="Liberation Serif" w:hAnsi="Liberation Serif" w:cs="Liberation Serif"/>
          <w:sz w:val="24"/>
          <w:szCs w:val="24"/>
        </w:rPr>
        <w:t>нергосбережение и повышение энергетической эффективности.</w:t>
      </w:r>
    </w:p>
    <w:p w:rsidR="00D17657" w:rsidRPr="00B75845" w:rsidRDefault="00D17657" w:rsidP="00D1765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4"/>
          <w:szCs w:val="24"/>
        </w:rPr>
      </w:pPr>
      <w:r w:rsidRPr="00B75845">
        <w:rPr>
          <w:rFonts w:ascii="Liberation Serif" w:hAnsi="Liberation Serif"/>
          <w:sz w:val="24"/>
          <w:szCs w:val="24"/>
        </w:rPr>
        <w:t>Раздел 10. П</w:t>
      </w:r>
      <w:r w:rsidRPr="00B75845">
        <w:rPr>
          <w:rFonts w:ascii="Liberation Serif" w:hAnsi="Liberation Serif" w:cs="Liberation Serif"/>
          <w:sz w:val="24"/>
          <w:szCs w:val="24"/>
        </w:rPr>
        <w:t>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обслуживания.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По каждому показателю доклада должна быть представлена следующая информация: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1) краткий анализ с обоснованием достигнутого уровня показателя, его динамика по сравнению с тремя годами, предшествующими отчетному, причины тенденций показателя, диаграммы, схемы, таблицы, обоснование планируемых значений показателя на трехлетний период, включая перечень мероприятий и объем ресурсов;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2) в случае положительной динамики показателя - краткая характеристика мер, реализованных либо планируемых к реализации соответствующим участником подготовки проекта доклада, обеспечивающих улучшение значений показателей;</w:t>
      </w:r>
    </w:p>
    <w:p w:rsidR="00CC7C4A" w:rsidRPr="00B75845" w:rsidRDefault="00CC7C4A" w:rsidP="00CC7C4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3) в случае отрицательной динамики показателя - пояснение причин негативной тенденции и краткая характеристика планируемых мер, реализация которых может изменить сложившуюся тенденцию;</w:t>
      </w:r>
    </w:p>
    <w:p w:rsidR="004361C8" w:rsidRPr="00B75845" w:rsidRDefault="00CC7C4A" w:rsidP="00B7584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75845">
        <w:rPr>
          <w:rFonts w:ascii="Liberation Serif" w:hAnsi="Liberation Serif" w:cs="Times New Roman"/>
          <w:sz w:val="24"/>
          <w:szCs w:val="24"/>
        </w:rPr>
        <w:t>4) мероприятия по улучшению показателей эффективности деятельности исполнительных органов государственной власти Свердловской области на трехлетний период.</w:t>
      </w:r>
    </w:p>
    <w:sectPr w:rsidR="004361C8" w:rsidRPr="00B75845" w:rsidSect="00864CA6">
      <w:pgSz w:w="11907" w:h="16840" w:code="9"/>
      <w:pgMar w:top="1134" w:right="567" w:bottom="1134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0C" w:rsidRDefault="0027570C" w:rsidP="009000EE">
      <w:r>
        <w:separator/>
      </w:r>
    </w:p>
  </w:endnote>
  <w:endnote w:type="continuationSeparator" w:id="0">
    <w:p w:rsidR="0027570C" w:rsidRDefault="0027570C" w:rsidP="0090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0C" w:rsidRDefault="0027570C" w:rsidP="009000EE">
      <w:r>
        <w:separator/>
      </w:r>
    </w:p>
  </w:footnote>
  <w:footnote w:type="continuationSeparator" w:id="0">
    <w:p w:rsidR="0027570C" w:rsidRDefault="0027570C" w:rsidP="0090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12917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C30B50" w:rsidRPr="00E31B14" w:rsidRDefault="00B41E94">
        <w:pPr>
          <w:pStyle w:val="a9"/>
          <w:jc w:val="center"/>
          <w:rPr>
            <w:rFonts w:ascii="Liberation Serif" w:hAnsi="Liberation Serif"/>
            <w:sz w:val="28"/>
          </w:rPr>
        </w:pPr>
        <w:r w:rsidRPr="00E31B14">
          <w:rPr>
            <w:rFonts w:ascii="Liberation Serif" w:hAnsi="Liberation Serif"/>
            <w:sz w:val="28"/>
          </w:rPr>
          <w:fldChar w:fldCharType="begin"/>
        </w:r>
        <w:r w:rsidR="00C30B50" w:rsidRPr="00E31B14">
          <w:rPr>
            <w:rFonts w:ascii="Liberation Serif" w:hAnsi="Liberation Serif"/>
            <w:sz w:val="28"/>
          </w:rPr>
          <w:instrText>PAGE   \* MERGEFORMAT</w:instrText>
        </w:r>
        <w:r w:rsidRPr="00E31B14">
          <w:rPr>
            <w:rFonts w:ascii="Liberation Serif" w:hAnsi="Liberation Serif"/>
            <w:sz w:val="28"/>
          </w:rPr>
          <w:fldChar w:fldCharType="separate"/>
        </w:r>
        <w:r w:rsidR="00250381">
          <w:rPr>
            <w:rFonts w:ascii="Liberation Serif" w:hAnsi="Liberation Serif"/>
            <w:noProof/>
            <w:sz w:val="28"/>
          </w:rPr>
          <w:t>11</w:t>
        </w:r>
        <w:r w:rsidRPr="00E31B14">
          <w:rPr>
            <w:rFonts w:ascii="Liberation Serif" w:hAnsi="Liberation Serif"/>
            <w:sz w:val="28"/>
          </w:rPr>
          <w:fldChar w:fldCharType="end"/>
        </w:r>
      </w:p>
    </w:sdtContent>
  </w:sdt>
  <w:p w:rsidR="00C30B50" w:rsidRPr="00E31B14" w:rsidRDefault="00C30B50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A9D"/>
    <w:multiLevelType w:val="hybridMultilevel"/>
    <w:tmpl w:val="766A58C0"/>
    <w:lvl w:ilvl="0" w:tplc="5ACA77D2">
      <w:start w:val="1"/>
      <w:numFmt w:val="decimal"/>
      <w:lvlText w:val="%1.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1" w:tplc="344A5414">
      <w:numFmt w:val="none"/>
      <w:lvlText w:val=""/>
      <w:lvlJc w:val="left"/>
      <w:pPr>
        <w:tabs>
          <w:tab w:val="num" w:pos="360"/>
        </w:tabs>
      </w:pPr>
    </w:lvl>
    <w:lvl w:ilvl="2" w:tplc="15E8C098">
      <w:numFmt w:val="none"/>
      <w:lvlText w:val=""/>
      <w:lvlJc w:val="left"/>
      <w:pPr>
        <w:tabs>
          <w:tab w:val="num" w:pos="360"/>
        </w:tabs>
      </w:pPr>
    </w:lvl>
    <w:lvl w:ilvl="3" w:tplc="38EC2892">
      <w:numFmt w:val="none"/>
      <w:lvlText w:val=""/>
      <w:lvlJc w:val="left"/>
      <w:pPr>
        <w:tabs>
          <w:tab w:val="num" w:pos="360"/>
        </w:tabs>
      </w:pPr>
    </w:lvl>
    <w:lvl w:ilvl="4" w:tplc="B436F4EE">
      <w:numFmt w:val="none"/>
      <w:lvlText w:val=""/>
      <w:lvlJc w:val="left"/>
      <w:pPr>
        <w:tabs>
          <w:tab w:val="num" w:pos="360"/>
        </w:tabs>
      </w:pPr>
    </w:lvl>
    <w:lvl w:ilvl="5" w:tplc="11D67A60">
      <w:numFmt w:val="none"/>
      <w:lvlText w:val=""/>
      <w:lvlJc w:val="left"/>
      <w:pPr>
        <w:tabs>
          <w:tab w:val="num" w:pos="360"/>
        </w:tabs>
      </w:pPr>
    </w:lvl>
    <w:lvl w:ilvl="6" w:tplc="29888BEC">
      <w:numFmt w:val="none"/>
      <w:lvlText w:val=""/>
      <w:lvlJc w:val="left"/>
      <w:pPr>
        <w:tabs>
          <w:tab w:val="num" w:pos="360"/>
        </w:tabs>
      </w:pPr>
    </w:lvl>
    <w:lvl w:ilvl="7" w:tplc="53C87D1E">
      <w:numFmt w:val="none"/>
      <w:lvlText w:val=""/>
      <w:lvlJc w:val="left"/>
      <w:pPr>
        <w:tabs>
          <w:tab w:val="num" w:pos="360"/>
        </w:tabs>
      </w:pPr>
    </w:lvl>
    <w:lvl w:ilvl="8" w:tplc="634CDC9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34B1AB9"/>
    <w:multiLevelType w:val="hybridMultilevel"/>
    <w:tmpl w:val="2070A88E"/>
    <w:lvl w:ilvl="0" w:tplc="4148B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1220D"/>
    <w:rsid w:val="00022161"/>
    <w:rsid w:val="0003428B"/>
    <w:rsid w:val="00037CBA"/>
    <w:rsid w:val="00047AA7"/>
    <w:rsid w:val="0005180A"/>
    <w:rsid w:val="000525D7"/>
    <w:rsid w:val="000555CE"/>
    <w:rsid w:val="000602E4"/>
    <w:rsid w:val="00076604"/>
    <w:rsid w:val="000A679E"/>
    <w:rsid w:val="000B767C"/>
    <w:rsid w:val="000C0764"/>
    <w:rsid w:val="000C11E5"/>
    <w:rsid w:val="000D0519"/>
    <w:rsid w:val="000D312B"/>
    <w:rsid w:val="000D5B06"/>
    <w:rsid w:val="000D5C5C"/>
    <w:rsid w:val="000E0169"/>
    <w:rsid w:val="000E1EA1"/>
    <w:rsid w:val="001014AC"/>
    <w:rsid w:val="0012157C"/>
    <w:rsid w:val="00125155"/>
    <w:rsid w:val="00127CA3"/>
    <w:rsid w:val="00130FF0"/>
    <w:rsid w:val="001547D6"/>
    <w:rsid w:val="00196ABB"/>
    <w:rsid w:val="001A17B4"/>
    <w:rsid w:val="001B094C"/>
    <w:rsid w:val="001D58EE"/>
    <w:rsid w:val="001D7C2B"/>
    <w:rsid w:val="002002B1"/>
    <w:rsid w:val="00205870"/>
    <w:rsid w:val="00205D33"/>
    <w:rsid w:val="002072F6"/>
    <w:rsid w:val="00212304"/>
    <w:rsid w:val="00250381"/>
    <w:rsid w:val="00261646"/>
    <w:rsid w:val="00267CD2"/>
    <w:rsid w:val="0027570C"/>
    <w:rsid w:val="002A1B2E"/>
    <w:rsid w:val="002B5C69"/>
    <w:rsid w:val="002F6F0C"/>
    <w:rsid w:val="00304D0C"/>
    <w:rsid w:val="003065C0"/>
    <w:rsid w:val="0031061D"/>
    <w:rsid w:val="003113FA"/>
    <w:rsid w:val="00337848"/>
    <w:rsid w:val="003420A3"/>
    <w:rsid w:val="00344913"/>
    <w:rsid w:val="00353613"/>
    <w:rsid w:val="00357C0B"/>
    <w:rsid w:val="0036634A"/>
    <w:rsid w:val="003819AD"/>
    <w:rsid w:val="003B7036"/>
    <w:rsid w:val="003B7D8E"/>
    <w:rsid w:val="003E697D"/>
    <w:rsid w:val="00410DB2"/>
    <w:rsid w:val="00417545"/>
    <w:rsid w:val="0042163C"/>
    <w:rsid w:val="00425648"/>
    <w:rsid w:val="00426E39"/>
    <w:rsid w:val="004338A9"/>
    <w:rsid w:val="004361C8"/>
    <w:rsid w:val="004379EF"/>
    <w:rsid w:val="00445FB9"/>
    <w:rsid w:val="004742B6"/>
    <w:rsid w:val="00480F9B"/>
    <w:rsid w:val="0049264F"/>
    <w:rsid w:val="004A1E83"/>
    <w:rsid w:val="004A6507"/>
    <w:rsid w:val="004D4D9D"/>
    <w:rsid w:val="004D4FF2"/>
    <w:rsid w:val="004E05BC"/>
    <w:rsid w:val="004E0F12"/>
    <w:rsid w:val="004E6658"/>
    <w:rsid w:val="004F2DD0"/>
    <w:rsid w:val="0050319E"/>
    <w:rsid w:val="0051051F"/>
    <w:rsid w:val="00527D2D"/>
    <w:rsid w:val="00527EAA"/>
    <w:rsid w:val="00586AE8"/>
    <w:rsid w:val="00586DAF"/>
    <w:rsid w:val="005A27F9"/>
    <w:rsid w:val="005D7466"/>
    <w:rsid w:val="005E4D89"/>
    <w:rsid w:val="005F4C83"/>
    <w:rsid w:val="00606D49"/>
    <w:rsid w:val="00611C7F"/>
    <w:rsid w:val="00641530"/>
    <w:rsid w:val="00650A8C"/>
    <w:rsid w:val="006672A5"/>
    <w:rsid w:val="00681CB4"/>
    <w:rsid w:val="006B2639"/>
    <w:rsid w:val="006C5667"/>
    <w:rsid w:val="006E5265"/>
    <w:rsid w:val="00700F6D"/>
    <w:rsid w:val="00703AAC"/>
    <w:rsid w:val="00712533"/>
    <w:rsid w:val="00733ECC"/>
    <w:rsid w:val="0074078C"/>
    <w:rsid w:val="007535F9"/>
    <w:rsid w:val="0075364C"/>
    <w:rsid w:val="00753D62"/>
    <w:rsid w:val="00766EA0"/>
    <w:rsid w:val="00774236"/>
    <w:rsid w:val="007742F9"/>
    <w:rsid w:val="00776D0C"/>
    <w:rsid w:val="007811A2"/>
    <w:rsid w:val="007851E1"/>
    <w:rsid w:val="00794C00"/>
    <w:rsid w:val="007A140F"/>
    <w:rsid w:val="007A3136"/>
    <w:rsid w:val="007B18D6"/>
    <w:rsid w:val="007B4998"/>
    <w:rsid w:val="007B5D81"/>
    <w:rsid w:val="007E40B2"/>
    <w:rsid w:val="0082593E"/>
    <w:rsid w:val="00856A01"/>
    <w:rsid w:val="00864CA6"/>
    <w:rsid w:val="008711D2"/>
    <w:rsid w:val="00877C4F"/>
    <w:rsid w:val="008F1D59"/>
    <w:rsid w:val="009000EE"/>
    <w:rsid w:val="00910737"/>
    <w:rsid w:val="00921C7F"/>
    <w:rsid w:val="009648EA"/>
    <w:rsid w:val="00966AEC"/>
    <w:rsid w:val="00993202"/>
    <w:rsid w:val="009B067B"/>
    <w:rsid w:val="009E6E02"/>
    <w:rsid w:val="009E738D"/>
    <w:rsid w:val="009F207B"/>
    <w:rsid w:val="009F5318"/>
    <w:rsid w:val="00A17411"/>
    <w:rsid w:val="00A46264"/>
    <w:rsid w:val="00A47AD3"/>
    <w:rsid w:val="00A53C69"/>
    <w:rsid w:val="00AA21BD"/>
    <w:rsid w:val="00AF19F9"/>
    <w:rsid w:val="00AF1CAD"/>
    <w:rsid w:val="00AF6DAC"/>
    <w:rsid w:val="00AF7D64"/>
    <w:rsid w:val="00B037B1"/>
    <w:rsid w:val="00B0529E"/>
    <w:rsid w:val="00B40F79"/>
    <w:rsid w:val="00B41E94"/>
    <w:rsid w:val="00B51B50"/>
    <w:rsid w:val="00B577C4"/>
    <w:rsid w:val="00B62005"/>
    <w:rsid w:val="00B6280A"/>
    <w:rsid w:val="00B74954"/>
    <w:rsid w:val="00B75845"/>
    <w:rsid w:val="00BA30B3"/>
    <w:rsid w:val="00BA64A5"/>
    <w:rsid w:val="00BD2148"/>
    <w:rsid w:val="00BD4B2B"/>
    <w:rsid w:val="00BD6F39"/>
    <w:rsid w:val="00BF1EB2"/>
    <w:rsid w:val="00BF4380"/>
    <w:rsid w:val="00BF79DC"/>
    <w:rsid w:val="00C21B4F"/>
    <w:rsid w:val="00C24CAD"/>
    <w:rsid w:val="00C25070"/>
    <w:rsid w:val="00C30B50"/>
    <w:rsid w:val="00C44B1C"/>
    <w:rsid w:val="00C474D1"/>
    <w:rsid w:val="00C82F57"/>
    <w:rsid w:val="00CA262E"/>
    <w:rsid w:val="00CC1FED"/>
    <w:rsid w:val="00CC4BF4"/>
    <w:rsid w:val="00CC7C4A"/>
    <w:rsid w:val="00CD07A8"/>
    <w:rsid w:val="00CE7F19"/>
    <w:rsid w:val="00D07304"/>
    <w:rsid w:val="00D17657"/>
    <w:rsid w:val="00D308D9"/>
    <w:rsid w:val="00D65676"/>
    <w:rsid w:val="00D67AA4"/>
    <w:rsid w:val="00D73136"/>
    <w:rsid w:val="00DA0CD4"/>
    <w:rsid w:val="00DB3160"/>
    <w:rsid w:val="00DC2D6C"/>
    <w:rsid w:val="00DD5180"/>
    <w:rsid w:val="00DE31B6"/>
    <w:rsid w:val="00E02DD4"/>
    <w:rsid w:val="00E1188A"/>
    <w:rsid w:val="00E25AE1"/>
    <w:rsid w:val="00E30D34"/>
    <w:rsid w:val="00E31311"/>
    <w:rsid w:val="00E31B14"/>
    <w:rsid w:val="00E541C5"/>
    <w:rsid w:val="00E566D3"/>
    <w:rsid w:val="00E668B6"/>
    <w:rsid w:val="00E712D3"/>
    <w:rsid w:val="00E80298"/>
    <w:rsid w:val="00EE64E2"/>
    <w:rsid w:val="00F03C77"/>
    <w:rsid w:val="00F4313D"/>
    <w:rsid w:val="00F56296"/>
    <w:rsid w:val="00F639F0"/>
    <w:rsid w:val="00F86D68"/>
    <w:rsid w:val="00F97B6A"/>
    <w:rsid w:val="00FA4D4D"/>
    <w:rsid w:val="00FF2CD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7B717"/>
  <w15:docId w15:val="{0C7008E5-4280-4303-8BB0-B6AE5FCF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7D2D"/>
    <w:pPr>
      <w:ind w:right="4251"/>
    </w:pPr>
    <w:rPr>
      <w:sz w:val="28"/>
    </w:rPr>
  </w:style>
  <w:style w:type="paragraph" w:styleId="a4">
    <w:name w:val="Body Text Indent"/>
    <w:basedOn w:val="a"/>
    <w:rsid w:val="00527D2D"/>
    <w:pPr>
      <w:ind w:right="-1" w:firstLine="709"/>
    </w:pPr>
    <w:rPr>
      <w:sz w:val="28"/>
    </w:rPr>
  </w:style>
  <w:style w:type="paragraph" w:styleId="a5">
    <w:name w:val="Block Text"/>
    <w:basedOn w:val="a"/>
    <w:rsid w:val="00527D2D"/>
    <w:pPr>
      <w:ind w:left="142" w:right="-1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0D312B"/>
    <w:rPr>
      <w:rFonts w:ascii="Tahoma" w:hAnsi="Tahoma"/>
      <w:sz w:val="16"/>
      <w:szCs w:val="16"/>
    </w:rPr>
  </w:style>
  <w:style w:type="paragraph" w:customStyle="1" w:styleId="a8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F97B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F97B6A"/>
    <w:rPr>
      <w:sz w:val="16"/>
      <w:szCs w:val="16"/>
    </w:rPr>
  </w:style>
  <w:style w:type="paragraph" w:styleId="a9">
    <w:name w:val="header"/>
    <w:basedOn w:val="a"/>
    <w:link w:val="aa"/>
    <w:uiPriority w:val="99"/>
    <w:rsid w:val="000221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2161"/>
  </w:style>
  <w:style w:type="table" w:styleId="ab">
    <w:name w:val="Table Grid"/>
    <w:basedOn w:val="a1"/>
    <w:uiPriority w:val="59"/>
    <w:rsid w:val="0078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D4FF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9000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0EE"/>
    <w:rPr>
      <w:sz w:val="24"/>
    </w:rPr>
  </w:style>
  <w:style w:type="paragraph" w:customStyle="1" w:styleId="ConsPlusNormal">
    <w:name w:val="ConsPlusNormal"/>
    <w:rsid w:val="005F4C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JurTerm">
    <w:name w:val="ConsPlusJurTerm"/>
    <w:uiPriority w:val="99"/>
    <w:rsid w:val="005F4C8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f">
    <w:name w:val="No Spacing"/>
    <w:qFormat/>
    <w:rsid w:val="0075364C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7536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18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C3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olmanyv@gorod-zarechny.ru" TargetMode="External"/><Relationship Id="rId18" Type="http://schemas.openxmlformats.org/officeDocument/2006/relationships/hyperlink" Target="mailto:merzlyakov_as@gorod-zarechn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olmanyv@gorod-zarechn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manyv@gorod-zarechn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F25E8582F6DACA49398055ACE58C9D420AB76ED8F3BC11F5BC906AEF06BFF7AC88A6EA68644988574298F7BEC2ACC1C665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manyv@gorod-zarechny.ru" TargetMode="External"/><Relationship Id="rId10" Type="http://schemas.openxmlformats.org/officeDocument/2006/relationships/hyperlink" Target="consultantplus://offline/ref=0CF25E8582F6DACA49398055ACE58C9D420AB76ED8F3B11BFDBD906AEF06BFF7AC88A6EA68644988574298F7BEC2ACC1C665nAL" TargetMode="External"/><Relationship Id="rId19" Type="http://schemas.openxmlformats.org/officeDocument/2006/relationships/hyperlink" Target="mailto:ksm_za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lmanyv@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D1C23-BA59-4140-B1DC-9A1F5B86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B077D57E</Template>
  <TotalTime>7</TotalTime>
  <Pages>11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27265</CharactersWithSpaces>
  <SharedDoc>false</SharedDoc>
  <HLinks>
    <vt:vector size="66" baseType="variant">
      <vt:variant>
        <vt:i4>3342392</vt:i4>
      </vt:variant>
      <vt:variant>
        <vt:i4>33</vt:i4>
      </vt:variant>
      <vt:variant>
        <vt:i4>0</vt:i4>
      </vt:variant>
      <vt:variant>
        <vt:i4>5</vt:i4>
      </vt:variant>
      <vt:variant>
        <vt:lpwstr>mailto:ksm_zar@mail.ru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mailto:olmanyv@gorod-zarechny.ru</vt:lpwstr>
      </vt:variant>
      <vt:variant>
        <vt:lpwstr/>
      </vt:variant>
      <vt:variant>
        <vt:i4>5701684</vt:i4>
      </vt:variant>
      <vt:variant>
        <vt:i4>27</vt:i4>
      </vt:variant>
      <vt:variant>
        <vt:i4>0</vt:i4>
      </vt:variant>
      <vt:variant>
        <vt:i4>5</vt:i4>
      </vt:variant>
      <vt:variant>
        <vt:lpwstr>mailto:olmanyv@gorod-zarechny.ru</vt:lpwstr>
      </vt:variant>
      <vt:variant>
        <vt:lpwstr/>
      </vt:variant>
      <vt:variant>
        <vt:i4>5701684</vt:i4>
      </vt:variant>
      <vt:variant>
        <vt:i4>24</vt:i4>
      </vt:variant>
      <vt:variant>
        <vt:i4>0</vt:i4>
      </vt:variant>
      <vt:variant>
        <vt:i4>5</vt:i4>
      </vt:variant>
      <vt:variant>
        <vt:lpwstr>mailto:olmanyv@gorod-zarechny.ru</vt:lpwstr>
      </vt:variant>
      <vt:variant>
        <vt:lpwstr/>
      </vt:variant>
      <vt:variant>
        <vt:i4>5701684</vt:i4>
      </vt:variant>
      <vt:variant>
        <vt:i4>21</vt:i4>
      </vt:variant>
      <vt:variant>
        <vt:i4>0</vt:i4>
      </vt:variant>
      <vt:variant>
        <vt:i4>5</vt:i4>
      </vt:variant>
      <vt:variant>
        <vt:lpwstr>mailto:olmanyv@gorod-zarechny.ru</vt:lpwstr>
      </vt:variant>
      <vt:variant>
        <vt:lpwstr/>
      </vt:variant>
      <vt:variant>
        <vt:i4>5701684</vt:i4>
      </vt:variant>
      <vt:variant>
        <vt:i4>18</vt:i4>
      </vt:variant>
      <vt:variant>
        <vt:i4>0</vt:i4>
      </vt:variant>
      <vt:variant>
        <vt:i4>5</vt:i4>
      </vt:variant>
      <vt:variant>
        <vt:lpwstr>mailto:olmanyv@gorod-zarechny.ru</vt:lpwstr>
      </vt:variant>
      <vt:variant>
        <vt:lpwstr/>
      </vt:variant>
      <vt:variant>
        <vt:i4>5701684</vt:i4>
      </vt:variant>
      <vt:variant>
        <vt:i4>15</vt:i4>
      </vt:variant>
      <vt:variant>
        <vt:i4>0</vt:i4>
      </vt:variant>
      <vt:variant>
        <vt:i4>5</vt:i4>
      </vt:variant>
      <vt:variant>
        <vt:lpwstr>mailto:olmanyv@gorod-zarechny.ru</vt:lpwstr>
      </vt:variant>
      <vt:variant>
        <vt:lpwstr/>
      </vt:variant>
      <vt:variant>
        <vt:i4>4784130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consultantplus://offline/ref=0CF25E8582F6DACA49398055ACE58C9D420AB76ED8F3BC11F5BC906AEF06BFF7AC88A6EA68644988574298F7BEC2ACC1C665nAL</vt:lpwstr>
      </vt:variant>
      <vt:variant>
        <vt:lpwstr/>
      </vt:variant>
      <vt:variant>
        <vt:i4>4784213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consultantplus://offline/ref=0CF25E8582F6DACA49398055ACE58C9D420AB76ED8F3B11BFDBD906AEF06BFF7AC88A6EA68644988574298F7BEC2ACC1C665nAL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2020-03-16T03:36:00Z</cp:lastPrinted>
  <dcterms:created xsi:type="dcterms:W3CDTF">2020-03-16T03:34:00Z</dcterms:created>
  <dcterms:modified xsi:type="dcterms:W3CDTF">2020-03-16T08:34:00Z</dcterms:modified>
</cp:coreProperties>
</file>