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ACD" w:rsidRDefault="00CC162E" w:rsidP="004E36D3">
      <w:pPr>
        <w:spacing w:after="0" w:line="312" w:lineRule="auto"/>
        <w:jc w:val="center"/>
      </w:pPr>
      <w:r>
        <w:rPr>
          <w:rFonts w:ascii="Liberation Serif" w:eastAsia="Times New Roman" w:hAnsi="Liberation Serif"/>
          <w:sz w:val="20"/>
          <w:szCs w:val="20"/>
          <w:lang w:eastAsia="ru-RU"/>
        </w:rPr>
        <w:object w:dxaOrig="795" w:dyaOrig="1005" w14:anchorId="2AC48A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39.5pt;height:50.5pt;visibility:visible;mso-wrap-style:square" o:ole="">
            <v:imagedata r:id="rId7" o:title=""/>
          </v:shape>
          <o:OLEObject Type="Embed" ProgID="Word.Document.8" ShapeID="Object 1" DrawAspect="Content" ObjectID="_1686399081" r:id="rId8"/>
        </w:object>
      </w:r>
    </w:p>
    <w:p w:rsidR="002A66A0" w:rsidRPr="002A66A0" w:rsidRDefault="002A66A0" w:rsidP="004E36D3">
      <w:pPr>
        <w:suppressAutoHyphens w:val="0"/>
        <w:autoSpaceDN/>
        <w:spacing w:after="0" w:line="360" w:lineRule="auto"/>
        <w:jc w:val="center"/>
        <w:textAlignment w:val="auto"/>
        <w:rPr>
          <w:rFonts w:ascii="Liberation Serif" w:eastAsia="Times New Roman" w:hAnsi="Liberation Serif"/>
          <w:caps/>
          <w:sz w:val="28"/>
          <w:szCs w:val="28"/>
          <w:lang w:eastAsia="ru-RU"/>
        </w:rPr>
      </w:pPr>
      <w:proofErr w:type="gramStart"/>
      <w:r w:rsidRPr="002A66A0">
        <w:rPr>
          <w:rFonts w:ascii="Liberation Serif" w:eastAsia="Times New Roman" w:hAnsi="Liberation Serif"/>
          <w:caps/>
          <w:sz w:val="28"/>
          <w:szCs w:val="28"/>
          <w:lang w:eastAsia="ru-RU"/>
        </w:rPr>
        <w:t>администрация  Городского</w:t>
      </w:r>
      <w:proofErr w:type="gramEnd"/>
      <w:r w:rsidRPr="002A66A0">
        <w:rPr>
          <w:rFonts w:ascii="Liberation Serif" w:eastAsia="Times New Roman" w:hAnsi="Liberation Serif"/>
          <w:caps/>
          <w:sz w:val="28"/>
          <w:szCs w:val="28"/>
          <w:lang w:eastAsia="ru-RU"/>
        </w:rPr>
        <w:t xml:space="preserve">  округа  Заречный</w:t>
      </w:r>
    </w:p>
    <w:p w:rsidR="002A66A0" w:rsidRPr="002A66A0" w:rsidRDefault="002A66A0" w:rsidP="004E36D3">
      <w:pPr>
        <w:suppressAutoHyphens w:val="0"/>
        <w:autoSpaceDN/>
        <w:spacing w:after="0" w:line="360" w:lineRule="auto"/>
        <w:jc w:val="center"/>
        <w:textAlignment w:val="auto"/>
        <w:rPr>
          <w:rFonts w:ascii="Liberation Serif" w:eastAsia="Times New Roman" w:hAnsi="Liberation Serif"/>
          <w:b/>
          <w:caps/>
          <w:sz w:val="32"/>
          <w:szCs w:val="32"/>
          <w:lang w:eastAsia="ru-RU"/>
        </w:rPr>
      </w:pPr>
      <w:r w:rsidRPr="002A66A0">
        <w:rPr>
          <w:rFonts w:ascii="Liberation Serif" w:eastAsia="Times New Roman" w:hAnsi="Liberation Serif"/>
          <w:b/>
          <w:caps/>
          <w:sz w:val="32"/>
          <w:szCs w:val="32"/>
          <w:lang w:eastAsia="ru-RU"/>
        </w:rPr>
        <w:t>п о с т а н о в л е н и е</w:t>
      </w:r>
    </w:p>
    <w:p w:rsidR="002A66A0" w:rsidRPr="002A66A0" w:rsidRDefault="002A66A0" w:rsidP="004E36D3">
      <w:pPr>
        <w:suppressAutoHyphens w:val="0"/>
        <w:autoSpaceDN/>
        <w:spacing w:after="0"/>
        <w:jc w:val="both"/>
        <w:textAlignment w:val="auto"/>
        <w:rPr>
          <w:rFonts w:ascii="Liberation Serif" w:eastAsia="Times New Roman" w:hAnsi="Liberation Serif"/>
          <w:sz w:val="18"/>
          <w:szCs w:val="20"/>
          <w:lang w:eastAsia="ru-RU"/>
        </w:rPr>
      </w:pPr>
      <w:r w:rsidRPr="002A66A0">
        <w:rPr>
          <w:rFonts w:ascii="Liberation Serif" w:eastAsia="Times New Roman" w:hAnsi="Liberation Serif"/>
          <w:noProof/>
          <w:sz w:val="1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4CC0F7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2A66A0" w:rsidRPr="002A66A0" w:rsidRDefault="002A66A0" w:rsidP="004E36D3">
      <w:pPr>
        <w:suppressAutoHyphens w:val="0"/>
        <w:autoSpaceDN/>
        <w:spacing w:after="0"/>
        <w:jc w:val="both"/>
        <w:textAlignment w:val="auto"/>
        <w:rPr>
          <w:rFonts w:ascii="Liberation Serif" w:eastAsia="Times New Roman" w:hAnsi="Liberation Serif"/>
          <w:sz w:val="16"/>
          <w:szCs w:val="16"/>
          <w:lang w:eastAsia="ru-RU"/>
        </w:rPr>
      </w:pPr>
    </w:p>
    <w:p w:rsidR="002A66A0" w:rsidRPr="002A66A0" w:rsidRDefault="002A66A0" w:rsidP="004E36D3">
      <w:pPr>
        <w:suppressAutoHyphens w:val="0"/>
        <w:autoSpaceDN/>
        <w:spacing w:after="0"/>
        <w:jc w:val="both"/>
        <w:textAlignment w:val="auto"/>
        <w:rPr>
          <w:rFonts w:ascii="Liberation Serif" w:eastAsia="Times New Roman" w:hAnsi="Liberation Serif"/>
          <w:sz w:val="16"/>
          <w:szCs w:val="16"/>
          <w:lang w:eastAsia="ru-RU"/>
        </w:rPr>
      </w:pPr>
    </w:p>
    <w:p w:rsidR="002A66A0" w:rsidRPr="002A66A0" w:rsidRDefault="002A66A0" w:rsidP="004E36D3">
      <w:pPr>
        <w:suppressAutoHyphens w:val="0"/>
        <w:autoSpaceDN/>
        <w:spacing w:after="0"/>
        <w:jc w:val="both"/>
        <w:textAlignment w:val="auto"/>
        <w:rPr>
          <w:rFonts w:ascii="Liberation Serif" w:eastAsia="Times New Roman" w:hAnsi="Liberation Serif"/>
          <w:sz w:val="24"/>
          <w:szCs w:val="20"/>
          <w:lang w:eastAsia="ru-RU"/>
        </w:rPr>
      </w:pPr>
      <w:r w:rsidRPr="002A66A0">
        <w:rPr>
          <w:rFonts w:ascii="Liberation Serif" w:eastAsia="Times New Roman" w:hAnsi="Liberation Serif"/>
          <w:sz w:val="24"/>
          <w:szCs w:val="20"/>
          <w:lang w:eastAsia="ru-RU"/>
        </w:rPr>
        <w:t>от___</w:t>
      </w:r>
      <w:r w:rsidR="006877EA">
        <w:rPr>
          <w:rFonts w:ascii="Liberation Serif" w:eastAsia="Times New Roman" w:hAnsi="Liberation Serif"/>
          <w:sz w:val="24"/>
          <w:szCs w:val="20"/>
          <w:u w:val="single"/>
          <w:lang w:eastAsia="ru-RU"/>
        </w:rPr>
        <w:t>28.06.2021</w:t>
      </w:r>
      <w:r w:rsidRPr="002A66A0">
        <w:rPr>
          <w:rFonts w:ascii="Liberation Serif" w:eastAsia="Times New Roman" w:hAnsi="Liberation Serif"/>
          <w:sz w:val="24"/>
          <w:szCs w:val="20"/>
          <w:lang w:eastAsia="ru-RU"/>
        </w:rPr>
        <w:t>___</w:t>
      </w:r>
      <w:proofErr w:type="gramStart"/>
      <w:r w:rsidRPr="002A66A0">
        <w:rPr>
          <w:rFonts w:ascii="Liberation Serif" w:eastAsia="Times New Roman" w:hAnsi="Liberation Serif"/>
          <w:sz w:val="24"/>
          <w:szCs w:val="20"/>
          <w:lang w:eastAsia="ru-RU"/>
        </w:rPr>
        <w:t>_  №</w:t>
      </w:r>
      <w:proofErr w:type="gramEnd"/>
      <w:r w:rsidRPr="002A66A0">
        <w:rPr>
          <w:rFonts w:ascii="Liberation Serif" w:eastAsia="Times New Roman" w:hAnsi="Liberation Serif"/>
          <w:sz w:val="24"/>
          <w:szCs w:val="20"/>
          <w:lang w:eastAsia="ru-RU"/>
        </w:rPr>
        <w:t xml:space="preserve">  ___</w:t>
      </w:r>
      <w:r w:rsidR="006877EA">
        <w:rPr>
          <w:rFonts w:ascii="Liberation Serif" w:eastAsia="Times New Roman" w:hAnsi="Liberation Serif"/>
          <w:sz w:val="24"/>
          <w:szCs w:val="20"/>
          <w:u w:val="single"/>
          <w:lang w:eastAsia="ru-RU"/>
        </w:rPr>
        <w:t>667-П</w:t>
      </w:r>
      <w:r w:rsidRPr="002A66A0">
        <w:rPr>
          <w:rFonts w:ascii="Liberation Serif" w:eastAsia="Times New Roman" w:hAnsi="Liberation Serif"/>
          <w:sz w:val="24"/>
          <w:szCs w:val="20"/>
          <w:lang w:eastAsia="ru-RU"/>
        </w:rPr>
        <w:t>___</w:t>
      </w:r>
    </w:p>
    <w:p w:rsidR="002A66A0" w:rsidRPr="002A66A0" w:rsidRDefault="002A66A0" w:rsidP="004E36D3">
      <w:pPr>
        <w:suppressAutoHyphens w:val="0"/>
        <w:autoSpaceDN/>
        <w:spacing w:after="0"/>
        <w:jc w:val="both"/>
        <w:textAlignment w:val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2A66A0" w:rsidRPr="002A66A0" w:rsidRDefault="002A66A0" w:rsidP="004E36D3">
      <w:pPr>
        <w:suppressAutoHyphens w:val="0"/>
        <w:autoSpaceDN/>
        <w:spacing w:after="0"/>
        <w:ind w:right="5812"/>
        <w:jc w:val="center"/>
        <w:textAlignment w:val="auto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2A66A0">
        <w:rPr>
          <w:rFonts w:ascii="Liberation Serif" w:eastAsia="Times New Roman" w:hAnsi="Liberation Serif"/>
          <w:sz w:val="24"/>
          <w:szCs w:val="24"/>
          <w:lang w:eastAsia="ru-RU"/>
        </w:rPr>
        <w:t>г. Заречный</w:t>
      </w:r>
    </w:p>
    <w:p w:rsidR="00576ACD" w:rsidRDefault="00576ACD" w:rsidP="004E36D3">
      <w:pPr>
        <w:spacing w:after="0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576ACD" w:rsidRDefault="00576ACD" w:rsidP="004E36D3">
      <w:pPr>
        <w:spacing w:after="0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576ACD" w:rsidRDefault="00CC162E" w:rsidP="004E36D3">
      <w:pPr>
        <w:spacing w:after="0"/>
        <w:jc w:val="center"/>
        <w:rPr>
          <w:rFonts w:ascii="Liberation Serif" w:eastAsia="Times New Roman" w:hAnsi="Liberation Serif"/>
          <w:b/>
          <w:bCs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/>
          <w:bCs/>
          <w:sz w:val="28"/>
          <w:szCs w:val="28"/>
          <w:lang w:eastAsia="ru-RU"/>
        </w:rPr>
        <w:t>Об утверждении Комплекса мер</w:t>
      </w:r>
    </w:p>
    <w:p w:rsidR="00576ACD" w:rsidRDefault="00CC162E" w:rsidP="004E36D3">
      <w:pPr>
        <w:spacing w:after="0"/>
        <w:jc w:val="center"/>
        <w:rPr>
          <w:rFonts w:ascii="Liberation Serif" w:eastAsia="Times New Roman" w:hAnsi="Liberation Serif"/>
          <w:b/>
          <w:bCs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/>
          <w:bCs/>
          <w:sz w:val="28"/>
          <w:szCs w:val="28"/>
          <w:lang w:eastAsia="ru-RU"/>
        </w:rPr>
        <w:t xml:space="preserve">по выявлению, поддержке и развитию способностей и талантов у детей </w:t>
      </w:r>
    </w:p>
    <w:p w:rsidR="00576ACD" w:rsidRDefault="00CC162E" w:rsidP="004E36D3">
      <w:pPr>
        <w:spacing w:after="0"/>
        <w:jc w:val="center"/>
      </w:pPr>
      <w:r>
        <w:rPr>
          <w:rFonts w:ascii="Liberation Serif" w:eastAsia="Times New Roman" w:hAnsi="Liberation Serif"/>
          <w:b/>
          <w:bCs/>
          <w:sz w:val="28"/>
          <w:szCs w:val="28"/>
          <w:lang w:eastAsia="ru-RU"/>
        </w:rPr>
        <w:t>и молодежи в городском округе Заречный</w:t>
      </w:r>
      <w:r>
        <w:rPr>
          <w:b/>
          <w:bCs/>
        </w:rPr>
        <w:t xml:space="preserve"> </w:t>
      </w:r>
      <w:r>
        <w:rPr>
          <w:rFonts w:ascii="Liberation Serif" w:eastAsia="Times New Roman" w:hAnsi="Liberation Serif"/>
          <w:b/>
          <w:bCs/>
          <w:sz w:val="28"/>
          <w:szCs w:val="28"/>
          <w:lang w:eastAsia="ru-RU"/>
        </w:rPr>
        <w:t>на 2021-2024 годы</w:t>
      </w:r>
    </w:p>
    <w:p w:rsidR="00576ACD" w:rsidRDefault="00576ACD" w:rsidP="004E36D3">
      <w:pPr>
        <w:spacing w:after="0"/>
        <w:ind w:firstLine="709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</w:p>
    <w:p w:rsidR="002A66A0" w:rsidRDefault="002A66A0" w:rsidP="004E36D3">
      <w:pPr>
        <w:spacing w:after="0"/>
        <w:ind w:firstLine="709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</w:p>
    <w:p w:rsidR="00576ACD" w:rsidRDefault="00CC162E" w:rsidP="004E36D3">
      <w:pPr>
        <w:spacing w:after="0"/>
        <w:ind w:firstLine="709"/>
        <w:jc w:val="both"/>
      </w:pPr>
      <w:r>
        <w:rPr>
          <w:rFonts w:ascii="Liberation Serif" w:hAnsi="Liberation Serif"/>
          <w:sz w:val="28"/>
          <w:szCs w:val="28"/>
        </w:rPr>
        <w:t>В соответствии с Федеральным законом от 29 декабря 2012 года № 273-ФЗ «Об образовании в Российской Федерации», Федеральным законом                                           от 31 июля 2020 года № 304-ФЗ «О внесении изменений в Федеральный закон                                           «Об образовании в Российской Федерации» по вопросам воспитания обучающихся», Указом Президента Российской Федерации от 7 мая 2018 года                 № 204 «О национальных целях и стратегических задачах развития Российской Федерации на период до 2024 года», приказом Министерства образования                                   и молодежной политики Свердловской области от 09.07.2019  № 97-Д                                       «Об утверждении Плана мероприятий («дорожной карты») по развитию региональной системы оценки качества образования и региональных механизмов управления качеством образования в Свердловской области», Постановлением Правительства Свердловской области от 7.12.2017 № 900-ПП                                                                                        «Об утверждении Стратегии развития воспитания в Российской Федерации                             на период до 2025 года» (с изменениями в редакции Постановления Правительства Свердловской области от 03.09.2020 № 615-ПП), муниципальной программы городского округа Заречный «Развитие системы образования в городском округе Заречный до 2024 года», утвержденной постановлением администрации                                    городского округа Заречный от 27.11.2019  № 1188-П, ст. ст. 28, 31 Устава городского округа Заречный администрация городского округа Заречный</w:t>
      </w:r>
    </w:p>
    <w:p w:rsidR="00576ACD" w:rsidRDefault="00CC162E" w:rsidP="004E36D3">
      <w:pPr>
        <w:pStyle w:val="1"/>
        <w:widowControl/>
        <w:ind w:left="0" w:firstLine="0"/>
        <w:jc w:val="both"/>
        <w:rPr>
          <w:rFonts w:ascii="Liberation Serif" w:hAnsi="Liberation Serif"/>
          <w:bCs w:val="0"/>
        </w:rPr>
      </w:pPr>
      <w:r>
        <w:rPr>
          <w:rFonts w:ascii="Liberation Serif" w:hAnsi="Liberation Serif"/>
          <w:bCs w:val="0"/>
        </w:rPr>
        <w:t>ПОСТАНОВЛЯЕТ:</w:t>
      </w:r>
    </w:p>
    <w:p w:rsidR="00576ACD" w:rsidRDefault="00CC162E" w:rsidP="004E36D3">
      <w:pPr>
        <w:numPr>
          <w:ilvl w:val="0"/>
          <w:numId w:val="1"/>
        </w:numPr>
        <w:spacing w:after="0"/>
        <w:ind w:left="0" w:firstLine="709"/>
        <w:jc w:val="both"/>
      </w:pPr>
      <w:r>
        <w:rPr>
          <w:rFonts w:ascii="Liberation Serif" w:eastAsia="Times New Roman" w:hAnsi="Liberation Serif"/>
          <w:sz w:val="28"/>
          <w:szCs w:val="28"/>
          <w:lang w:eastAsia="ru-RU"/>
        </w:rPr>
        <w:t>Утвердить Комплекс мер по выявлению, поддержке и развитию                             способностей и талантов у детей и молодежи в городском округе Заречный                           на 2021-2024 годы (прилагается).</w:t>
      </w:r>
    </w:p>
    <w:p w:rsidR="00576ACD" w:rsidRPr="002A66A0" w:rsidRDefault="00CC162E" w:rsidP="004E36D3">
      <w:pPr>
        <w:numPr>
          <w:ilvl w:val="0"/>
          <w:numId w:val="1"/>
        </w:numPr>
        <w:spacing w:after="0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>Утвердить План мероприятий, направленных на реализацию Комплекса мер по выявлению, поддержке и развитию способностей и талантов у детей и молодежи в городском округе Заречный</w:t>
      </w:r>
      <w:r>
        <w:t xml:space="preserve"> </w:t>
      </w:r>
      <w:r>
        <w:rPr>
          <w:rFonts w:ascii="Liberation Serif" w:hAnsi="Liberation Serif"/>
          <w:sz w:val="28"/>
          <w:szCs w:val="28"/>
        </w:rPr>
        <w:t>на 2021-2024 годы (прилагается).</w:t>
      </w:r>
    </w:p>
    <w:p w:rsidR="002A66A0" w:rsidRDefault="002A66A0" w:rsidP="004E36D3">
      <w:pPr>
        <w:spacing w:after="0"/>
        <w:ind w:left="709"/>
        <w:jc w:val="both"/>
      </w:pPr>
    </w:p>
    <w:p w:rsidR="00576ACD" w:rsidRDefault="00CC162E" w:rsidP="004E36D3">
      <w:pPr>
        <w:numPr>
          <w:ilvl w:val="0"/>
          <w:numId w:val="1"/>
        </w:numPr>
        <w:spacing w:after="0"/>
        <w:ind w:left="0" w:firstLine="709"/>
        <w:jc w:val="both"/>
      </w:pPr>
      <w:r>
        <w:rPr>
          <w:rFonts w:ascii="Liberation Serif" w:hAnsi="Liberation Serif"/>
          <w:sz w:val="28"/>
          <w:szCs w:val="28"/>
          <w:lang w:eastAsia="ru-RU"/>
        </w:rPr>
        <w:lastRenderedPageBreak/>
        <w:t xml:space="preserve">Начальнику МКУ «Управление образования ГО Заречный» </w:t>
      </w:r>
      <w:r>
        <w:rPr>
          <w:rFonts w:ascii="Liberation Serif" w:hAnsi="Liberation Serif"/>
          <w:sz w:val="28"/>
          <w:szCs w:val="28"/>
          <w:lang w:eastAsia="ru-RU"/>
        </w:rPr>
        <w:br/>
        <w:t xml:space="preserve">А.А. Михайловой обеспечить реализацию 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Комплекса мер </w:t>
      </w:r>
      <w:r>
        <w:rPr>
          <w:rFonts w:ascii="Liberation Serif" w:hAnsi="Liberation Serif"/>
          <w:sz w:val="28"/>
          <w:szCs w:val="28"/>
        </w:rPr>
        <w:t>по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выявлению, поддержке и развитию способностей и талантов у детей и молодежи в  городском округе Заречный</w:t>
      </w:r>
      <w:r>
        <w:t xml:space="preserve"> 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на 2021-2024 годы. </w:t>
      </w:r>
    </w:p>
    <w:p w:rsidR="00576ACD" w:rsidRDefault="00CC162E" w:rsidP="004E36D3">
      <w:pPr>
        <w:pStyle w:val="a7"/>
        <w:numPr>
          <w:ilvl w:val="0"/>
          <w:numId w:val="1"/>
        </w:numPr>
        <w:spacing w:after="0"/>
        <w:ind w:left="0" w:firstLine="709"/>
        <w:jc w:val="both"/>
      </w:pPr>
      <w:r>
        <w:rPr>
          <w:rFonts w:ascii="Liberation Serif" w:eastAsia="Times New Roman" w:hAnsi="Liberation Serif"/>
          <w:sz w:val="28"/>
          <w:szCs w:val="28"/>
          <w:lang w:eastAsia="ru-RU"/>
        </w:rPr>
        <w:t>Руководителям муниципальных образовательных организаций городского округа Заречный обеспечить выполнение Комплекса мер                                             по выявлению, поддержке и развитию способностей и талантов у детей                                    и молодежи в городском округе Заречный</w:t>
      </w:r>
      <w:r>
        <w:t xml:space="preserve"> 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на 2021-2024 годы. </w:t>
      </w:r>
    </w:p>
    <w:p w:rsidR="00576ACD" w:rsidRDefault="00CC162E" w:rsidP="004E36D3">
      <w:pPr>
        <w:numPr>
          <w:ilvl w:val="0"/>
          <w:numId w:val="1"/>
        </w:numPr>
        <w:spacing w:after="0"/>
        <w:ind w:left="0" w:firstLine="70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Контроль за исполнением настоящего постановления возложить на заместителя главы администрации городского округа Заречный по социальным вопросам Т.Л. </w:t>
      </w:r>
      <w:proofErr w:type="spellStart"/>
      <w:r>
        <w:rPr>
          <w:rFonts w:ascii="Liberation Serif" w:eastAsia="Times New Roman" w:hAnsi="Liberation Serif"/>
          <w:sz w:val="28"/>
          <w:szCs w:val="28"/>
          <w:lang w:eastAsia="ru-RU"/>
        </w:rPr>
        <w:t>Соломеину</w:t>
      </w:r>
      <w:proofErr w:type="spellEnd"/>
      <w:r>
        <w:rPr>
          <w:rFonts w:ascii="Liberation Serif" w:eastAsia="Times New Roman" w:hAnsi="Liberation Serif"/>
          <w:sz w:val="28"/>
          <w:szCs w:val="28"/>
          <w:lang w:eastAsia="ru-RU"/>
        </w:rPr>
        <w:t>.</w:t>
      </w:r>
    </w:p>
    <w:p w:rsidR="00576ACD" w:rsidRDefault="00CC162E" w:rsidP="004E36D3">
      <w:pPr>
        <w:numPr>
          <w:ilvl w:val="0"/>
          <w:numId w:val="1"/>
        </w:numPr>
        <w:spacing w:after="0"/>
        <w:ind w:left="0" w:firstLine="70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>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(www.gorod-zarechny.ru).</w:t>
      </w:r>
    </w:p>
    <w:p w:rsidR="00576ACD" w:rsidRDefault="00576ACD" w:rsidP="004E36D3">
      <w:pPr>
        <w:spacing w:after="0"/>
        <w:ind w:firstLine="70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576ACD" w:rsidRDefault="00576ACD" w:rsidP="004E36D3">
      <w:pPr>
        <w:spacing w:after="0"/>
        <w:ind w:firstLine="70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576ACD" w:rsidRDefault="00CC162E" w:rsidP="004E36D3">
      <w:pPr>
        <w:spacing w:after="0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Глава </w:t>
      </w:r>
    </w:p>
    <w:p w:rsidR="00576ACD" w:rsidRDefault="00CC162E" w:rsidP="004E36D3">
      <w:pPr>
        <w:spacing w:after="0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>городского округа Заречный                                                                     А.В. Захарцев</w:t>
      </w:r>
    </w:p>
    <w:p w:rsidR="00576ACD" w:rsidRDefault="00576ACD" w:rsidP="004E36D3">
      <w:pPr>
        <w:spacing w:after="0"/>
        <w:ind w:firstLine="70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576ACD" w:rsidRDefault="00576ACD" w:rsidP="004E36D3">
      <w:pPr>
        <w:spacing w:after="0"/>
        <w:ind w:firstLine="70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2A66A0" w:rsidRDefault="002A66A0" w:rsidP="004E36D3">
      <w:pPr>
        <w:tabs>
          <w:tab w:val="left" w:pos="7281"/>
        </w:tabs>
        <w:spacing w:after="0"/>
        <w:ind w:left="5387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2A66A0" w:rsidRDefault="002A66A0" w:rsidP="004E36D3">
      <w:pPr>
        <w:tabs>
          <w:tab w:val="left" w:pos="7281"/>
        </w:tabs>
        <w:spacing w:after="0"/>
        <w:ind w:left="5387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2A66A0" w:rsidRDefault="002A66A0" w:rsidP="004E36D3">
      <w:pPr>
        <w:tabs>
          <w:tab w:val="left" w:pos="7281"/>
        </w:tabs>
        <w:spacing w:after="0"/>
        <w:ind w:left="5387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2A66A0" w:rsidRDefault="002A66A0" w:rsidP="004E36D3">
      <w:pPr>
        <w:tabs>
          <w:tab w:val="left" w:pos="7281"/>
        </w:tabs>
        <w:spacing w:after="0"/>
        <w:ind w:left="5387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2A66A0" w:rsidRDefault="002A66A0" w:rsidP="004E36D3">
      <w:pPr>
        <w:tabs>
          <w:tab w:val="left" w:pos="7281"/>
        </w:tabs>
        <w:spacing w:after="0"/>
        <w:ind w:left="5387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2A66A0" w:rsidRDefault="002A66A0" w:rsidP="004E36D3">
      <w:pPr>
        <w:tabs>
          <w:tab w:val="left" w:pos="7281"/>
        </w:tabs>
        <w:spacing w:after="0"/>
        <w:ind w:left="5387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2A66A0" w:rsidRDefault="002A66A0" w:rsidP="004E36D3">
      <w:pPr>
        <w:tabs>
          <w:tab w:val="left" w:pos="7281"/>
        </w:tabs>
        <w:spacing w:after="0"/>
        <w:ind w:left="5387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2A66A0" w:rsidRDefault="002A66A0" w:rsidP="004E36D3">
      <w:pPr>
        <w:tabs>
          <w:tab w:val="left" w:pos="7281"/>
        </w:tabs>
        <w:spacing w:after="0"/>
        <w:ind w:left="5387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2A66A0" w:rsidRDefault="002A66A0" w:rsidP="004E36D3">
      <w:pPr>
        <w:tabs>
          <w:tab w:val="left" w:pos="7281"/>
        </w:tabs>
        <w:spacing w:after="0"/>
        <w:ind w:left="5387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2A66A0" w:rsidRDefault="002A66A0" w:rsidP="004E36D3">
      <w:pPr>
        <w:tabs>
          <w:tab w:val="left" w:pos="7281"/>
        </w:tabs>
        <w:spacing w:after="0"/>
        <w:ind w:left="5387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2A66A0" w:rsidRDefault="002A66A0" w:rsidP="004E36D3">
      <w:pPr>
        <w:tabs>
          <w:tab w:val="left" w:pos="7281"/>
        </w:tabs>
        <w:spacing w:after="0"/>
        <w:ind w:left="5387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2A66A0" w:rsidRDefault="002A66A0" w:rsidP="004E36D3">
      <w:pPr>
        <w:tabs>
          <w:tab w:val="left" w:pos="7281"/>
        </w:tabs>
        <w:spacing w:after="0"/>
        <w:ind w:left="5387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2A66A0" w:rsidRDefault="002A66A0" w:rsidP="004E36D3">
      <w:pPr>
        <w:tabs>
          <w:tab w:val="left" w:pos="7281"/>
        </w:tabs>
        <w:spacing w:after="0"/>
        <w:ind w:left="5387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2A66A0" w:rsidRDefault="002A66A0" w:rsidP="004E36D3">
      <w:pPr>
        <w:tabs>
          <w:tab w:val="left" w:pos="7281"/>
        </w:tabs>
        <w:spacing w:after="0"/>
        <w:ind w:left="5387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2A66A0" w:rsidRDefault="002A66A0" w:rsidP="004E36D3">
      <w:pPr>
        <w:tabs>
          <w:tab w:val="left" w:pos="7281"/>
        </w:tabs>
        <w:spacing w:after="0"/>
        <w:ind w:left="5387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2A66A0" w:rsidRDefault="002A66A0" w:rsidP="004E36D3">
      <w:pPr>
        <w:tabs>
          <w:tab w:val="left" w:pos="7281"/>
        </w:tabs>
        <w:spacing w:after="0"/>
        <w:ind w:left="5387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2A66A0" w:rsidRDefault="002A66A0" w:rsidP="004E36D3">
      <w:pPr>
        <w:tabs>
          <w:tab w:val="left" w:pos="7281"/>
        </w:tabs>
        <w:spacing w:after="0"/>
        <w:ind w:left="5387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2A66A0" w:rsidRDefault="002A66A0" w:rsidP="004E36D3">
      <w:pPr>
        <w:tabs>
          <w:tab w:val="left" w:pos="7281"/>
        </w:tabs>
        <w:spacing w:after="0"/>
        <w:ind w:left="5387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2A66A0" w:rsidRDefault="002A66A0" w:rsidP="004E36D3">
      <w:pPr>
        <w:tabs>
          <w:tab w:val="left" w:pos="7281"/>
        </w:tabs>
        <w:spacing w:after="0"/>
        <w:ind w:left="5387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2A66A0" w:rsidRDefault="002A66A0" w:rsidP="004E36D3">
      <w:pPr>
        <w:tabs>
          <w:tab w:val="left" w:pos="7281"/>
        </w:tabs>
        <w:spacing w:after="0"/>
        <w:ind w:left="5387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2A66A0" w:rsidRDefault="002A66A0" w:rsidP="004E36D3">
      <w:pPr>
        <w:tabs>
          <w:tab w:val="left" w:pos="7281"/>
        </w:tabs>
        <w:spacing w:after="0"/>
        <w:ind w:left="5387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2A66A0" w:rsidRDefault="002A66A0" w:rsidP="004E36D3">
      <w:pPr>
        <w:tabs>
          <w:tab w:val="left" w:pos="7281"/>
        </w:tabs>
        <w:spacing w:after="0"/>
        <w:ind w:left="5387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2A66A0" w:rsidRDefault="002A66A0" w:rsidP="004E36D3">
      <w:pPr>
        <w:tabs>
          <w:tab w:val="left" w:pos="7281"/>
        </w:tabs>
        <w:spacing w:after="0"/>
        <w:ind w:left="5387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2A66A0" w:rsidRDefault="002A66A0" w:rsidP="004E36D3">
      <w:pPr>
        <w:tabs>
          <w:tab w:val="left" w:pos="7281"/>
        </w:tabs>
        <w:spacing w:after="0"/>
        <w:ind w:left="5387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576ACD" w:rsidRDefault="00CC162E" w:rsidP="004E36D3">
      <w:pPr>
        <w:tabs>
          <w:tab w:val="left" w:pos="7281"/>
        </w:tabs>
        <w:spacing w:after="0"/>
        <w:ind w:left="5387"/>
        <w:jc w:val="both"/>
      </w:pPr>
      <w:r>
        <w:rPr>
          <w:rFonts w:ascii="Liberation Serif" w:eastAsia="Times New Roman" w:hAnsi="Liberation Serif"/>
          <w:sz w:val="28"/>
          <w:szCs w:val="28"/>
          <w:lang w:eastAsia="ru-RU"/>
        </w:rPr>
        <w:lastRenderedPageBreak/>
        <w:t>УТВЕРЖДЕН</w:t>
      </w:r>
    </w:p>
    <w:p w:rsidR="00576ACD" w:rsidRDefault="00CC162E" w:rsidP="004E36D3">
      <w:pPr>
        <w:tabs>
          <w:tab w:val="left" w:pos="7281"/>
        </w:tabs>
        <w:spacing w:after="0"/>
        <w:ind w:left="5387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>постановлением администрации</w:t>
      </w:r>
    </w:p>
    <w:p w:rsidR="00576ACD" w:rsidRDefault="00CC162E" w:rsidP="004E36D3">
      <w:pPr>
        <w:tabs>
          <w:tab w:val="left" w:pos="7281"/>
        </w:tabs>
        <w:spacing w:after="0"/>
        <w:ind w:left="5387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>городского округа Заречный</w:t>
      </w:r>
    </w:p>
    <w:p w:rsidR="002A66A0" w:rsidRDefault="002A66A0" w:rsidP="004E36D3">
      <w:pPr>
        <w:spacing w:after="0"/>
        <w:ind w:left="5387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>от___</w:t>
      </w:r>
      <w:r w:rsidR="006877EA">
        <w:rPr>
          <w:rFonts w:ascii="Liberation Serif" w:eastAsia="Times New Roman" w:hAnsi="Liberation Serif"/>
          <w:sz w:val="28"/>
          <w:szCs w:val="28"/>
          <w:u w:val="single"/>
          <w:lang w:eastAsia="ru-RU"/>
        </w:rPr>
        <w:t>28.06.2021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___ </w:t>
      </w:r>
      <w:proofErr w:type="gramStart"/>
      <w:r>
        <w:rPr>
          <w:rFonts w:ascii="Liberation Serif" w:eastAsia="Times New Roman" w:hAnsi="Liberation Serif"/>
          <w:sz w:val="28"/>
          <w:szCs w:val="28"/>
          <w:lang w:eastAsia="ru-RU"/>
        </w:rPr>
        <w:t>№  _</w:t>
      </w:r>
      <w:proofErr w:type="gramEnd"/>
      <w:r>
        <w:rPr>
          <w:rFonts w:ascii="Liberation Serif" w:eastAsia="Times New Roman" w:hAnsi="Liberation Serif"/>
          <w:sz w:val="28"/>
          <w:szCs w:val="28"/>
          <w:lang w:eastAsia="ru-RU"/>
        </w:rPr>
        <w:t>__</w:t>
      </w:r>
      <w:r w:rsidR="006877EA">
        <w:rPr>
          <w:rFonts w:ascii="Liberation Serif" w:eastAsia="Times New Roman" w:hAnsi="Liberation Serif"/>
          <w:sz w:val="28"/>
          <w:szCs w:val="28"/>
          <w:u w:val="single"/>
          <w:lang w:eastAsia="ru-RU"/>
        </w:rPr>
        <w:t>667-П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__</w:t>
      </w:r>
    </w:p>
    <w:p w:rsidR="00576ACD" w:rsidRDefault="00CC162E" w:rsidP="004E36D3">
      <w:pPr>
        <w:spacing w:after="0"/>
        <w:ind w:left="5387"/>
        <w:jc w:val="both"/>
      </w:pP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«Об утверждении Комплекса мер </w:t>
      </w:r>
    </w:p>
    <w:p w:rsidR="00576ACD" w:rsidRDefault="00CC162E" w:rsidP="004E36D3">
      <w:pPr>
        <w:spacing w:after="0"/>
        <w:ind w:left="5387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>по выявлению, поддержке и развитию</w:t>
      </w:r>
    </w:p>
    <w:p w:rsidR="00576ACD" w:rsidRDefault="00CC162E" w:rsidP="004E36D3">
      <w:pPr>
        <w:spacing w:after="0"/>
        <w:ind w:left="5387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способностей и талантов у детей </w:t>
      </w:r>
    </w:p>
    <w:p w:rsidR="00576ACD" w:rsidRDefault="00CC162E" w:rsidP="004E36D3">
      <w:pPr>
        <w:spacing w:after="0"/>
        <w:ind w:left="5387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>и молодежи в городском округе Заречный</w:t>
      </w:r>
      <w:r w:rsidR="002A66A0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на 2021-2024 годы»</w:t>
      </w:r>
    </w:p>
    <w:p w:rsidR="00576ACD" w:rsidRDefault="00576ACD" w:rsidP="004E36D3">
      <w:pPr>
        <w:spacing w:after="0"/>
        <w:ind w:firstLine="709"/>
        <w:jc w:val="both"/>
        <w:rPr>
          <w:rFonts w:ascii="Liberation Serif" w:hAnsi="Liberation Serif"/>
          <w:b/>
          <w:sz w:val="28"/>
          <w:szCs w:val="28"/>
        </w:rPr>
      </w:pPr>
    </w:p>
    <w:p w:rsidR="00576ACD" w:rsidRDefault="00576ACD" w:rsidP="004E36D3">
      <w:pPr>
        <w:spacing w:after="0"/>
        <w:ind w:firstLine="709"/>
        <w:jc w:val="both"/>
        <w:rPr>
          <w:rFonts w:ascii="Liberation Serif" w:hAnsi="Liberation Serif"/>
          <w:b/>
          <w:sz w:val="28"/>
          <w:szCs w:val="28"/>
        </w:rPr>
      </w:pPr>
    </w:p>
    <w:p w:rsidR="00576ACD" w:rsidRDefault="00CC162E" w:rsidP="004E36D3">
      <w:pPr>
        <w:spacing w:after="0"/>
        <w:jc w:val="center"/>
        <w:rPr>
          <w:rFonts w:ascii="Liberation Serif" w:hAnsi="Liberation Serif"/>
          <w:b/>
          <w:bCs/>
          <w:caps/>
          <w:sz w:val="28"/>
          <w:szCs w:val="28"/>
        </w:rPr>
      </w:pPr>
      <w:r>
        <w:rPr>
          <w:rFonts w:ascii="Liberation Serif" w:hAnsi="Liberation Serif"/>
          <w:b/>
          <w:bCs/>
          <w:caps/>
          <w:sz w:val="28"/>
          <w:szCs w:val="28"/>
        </w:rPr>
        <w:t>Комплекс мер</w:t>
      </w:r>
    </w:p>
    <w:p w:rsidR="00576ACD" w:rsidRDefault="00CC162E" w:rsidP="004E36D3">
      <w:pPr>
        <w:spacing w:after="0"/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по выявлению, поддержке и развитию способностей и талантов у детей</w:t>
      </w:r>
    </w:p>
    <w:p w:rsidR="00576ACD" w:rsidRDefault="00CC162E" w:rsidP="004E36D3">
      <w:pPr>
        <w:spacing w:after="0"/>
        <w:jc w:val="center"/>
      </w:pPr>
      <w:r>
        <w:rPr>
          <w:rFonts w:ascii="Liberation Serif" w:hAnsi="Liberation Serif"/>
          <w:b/>
          <w:bCs/>
          <w:sz w:val="28"/>
          <w:szCs w:val="28"/>
        </w:rPr>
        <w:t>и молодежи в городском округе Заречный</w:t>
      </w:r>
      <w:r>
        <w:rPr>
          <w:b/>
          <w:bCs/>
        </w:rPr>
        <w:t xml:space="preserve"> </w:t>
      </w:r>
      <w:r>
        <w:rPr>
          <w:rFonts w:ascii="Liberation Serif" w:hAnsi="Liberation Serif"/>
          <w:b/>
          <w:bCs/>
          <w:sz w:val="28"/>
          <w:szCs w:val="28"/>
        </w:rPr>
        <w:t>на 2021-2024 годы</w:t>
      </w:r>
    </w:p>
    <w:p w:rsidR="00576ACD" w:rsidRDefault="00576ACD" w:rsidP="004E36D3">
      <w:pPr>
        <w:spacing w:after="0"/>
        <w:ind w:firstLine="709"/>
        <w:jc w:val="both"/>
        <w:rPr>
          <w:rFonts w:ascii="Liberation Serif" w:hAnsi="Liberation Serif"/>
          <w:b/>
          <w:bCs/>
          <w:color w:val="FF0000"/>
          <w:sz w:val="28"/>
          <w:szCs w:val="28"/>
        </w:rPr>
      </w:pPr>
    </w:p>
    <w:p w:rsidR="004E36D3" w:rsidRDefault="004E36D3" w:rsidP="004E36D3">
      <w:pPr>
        <w:spacing w:after="0"/>
        <w:ind w:firstLine="709"/>
        <w:jc w:val="both"/>
        <w:rPr>
          <w:rFonts w:ascii="Liberation Serif" w:hAnsi="Liberation Serif"/>
          <w:b/>
          <w:bCs/>
          <w:color w:val="FF0000"/>
          <w:sz w:val="28"/>
          <w:szCs w:val="28"/>
        </w:rPr>
      </w:pPr>
    </w:p>
    <w:p w:rsidR="00576ACD" w:rsidRDefault="00CC162E" w:rsidP="004E36D3">
      <w:pPr>
        <w:spacing w:after="0"/>
        <w:ind w:firstLine="709"/>
        <w:jc w:val="both"/>
      </w:pPr>
      <w:r>
        <w:rPr>
          <w:rFonts w:ascii="Liberation Serif" w:hAnsi="Liberation Serif"/>
          <w:sz w:val="28"/>
          <w:szCs w:val="28"/>
        </w:rPr>
        <w:t>Настоящий Комплекс мер по выявлению, поддержке и развитию способностей и талантов у детей и молодежи в городском округе Заречный</w:t>
      </w:r>
      <w:r>
        <w:t xml:space="preserve">                                      </w:t>
      </w:r>
      <w:r>
        <w:rPr>
          <w:rFonts w:ascii="Liberation Serif" w:hAnsi="Liberation Serif"/>
          <w:sz w:val="28"/>
          <w:szCs w:val="28"/>
        </w:rPr>
        <w:t>на 2021-2024 годы (далее - Комплекс мер) разработан в контексте стратегической задачи, определенной в Указе Президента РФ от 7 мая 2018 г. № 204 «О национальных целях и стратегических задачах развития Российской Федерации на период до 2024 года» мероприятий проекта «Успех каждого ребёнка» национального проекта «Образование», направленных на формирование эффективной системы выявления, поддержки, развития способностей и талантов у детей и молодежи.</w:t>
      </w:r>
    </w:p>
    <w:p w:rsidR="00576ACD" w:rsidRDefault="00CC162E" w:rsidP="004E36D3">
      <w:pPr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Основной целью Комплекса мер является построение и развитие муниципальной системы выявления, поддержки и развития способностей у детей                    и молодежи в городском округе Заречный и мониторинга качества                                                    её функционирования на основе методологии Региональной системы оценки качества образования в Свердловской области в части выявления, поддержки                              и развития способностей и талантов у детей и молодежи. </w:t>
      </w:r>
    </w:p>
    <w:p w:rsidR="00576ACD" w:rsidRDefault="00CC162E" w:rsidP="004E36D3">
      <w:pPr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На достижение цели направлено решение следующих взаимосвязанных задач:</w:t>
      </w:r>
    </w:p>
    <w:p w:rsidR="00576ACD" w:rsidRDefault="00CC162E" w:rsidP="004E36D3">
      <w:pPr>
        <w:pStyle w:val="a7"/>
        <w:numPr>
          <w:ilvl w:val="0"/>
          <w:numId w:val="2"/>
        </w:numPr>
        <w:spacing w:after="0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выявление, поддержка и развитие способностей и талантов у детей                        и молодежи, в том числе у обучающихся с ОВЗ;</w:t>
      </w:r>
    </w:p>
    <w:p w:rsidR="00576ACD" w:rsidRDefault="00CC162E" w:rsidP="004E36D3">
      <w:pPr>
        <w:pStyle w:val="a7"/>
        <w:numPr>
          <w:ilvl w:val="0"/>
          <w:numId w:val="2"/>
        </w:numPr>
        <w:spacing w:after="0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охват обучающихся дополнительным образованием;</w:t>
      </w:r>
    </w:p>
    <w:p w:rsidR="00576ACD" w:rsidRDefault="00CC162E" w:rsidP="004E36D3">
      <w:pPr>
        <w:pStyle w:val="a7"/>
        <w:numPr>
          <w:ilvl w:val="0"/>
          <w:numId w:val="2"/>
        </w:numPr>
        <w:spacing w:after="0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индивидуализация обучения;</w:t>
      </w:r>
    </w:p>
    <w:p w:rsidR="00576ACD" w:rsidRDefault="00CC162E" w:rsidP="004E36D3">
      <w:pPr>
        <w:pStyle w:val="a7"/>
        <w:numPr>
          <w:ilvl w:val="0"/>
          <w:numId w:val="2"/>
        </w:numPr>
        <w:spacing w:after="0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повышение уровня профессиональных компетенций педагогических работников в области выявления, поддержки и развития способностей и талантов у детей и молодежи;</w:t>
      </w:r>
    </w:p>
    <w:p w:rsidR="00576ACD" w:rsidRDefault="00CC162E" w:rsidP="004E36D3">
      <w:pPr>
        <w:pStyle w:val="a7"/>
        <w:numPr>
          <w:ilvl w:val="0"/>
          <w:numId w:val="2"/>
        </w:numPr>
        <w:spacing w:after="0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осуществление психолого-педагогического сопровождения способных и талантливых детей и молодежи;</w:t>
      </w:r>
    </w:p>
    <w:p w:rsidR="00576ACD" w:rsidRDefault="00CC162E" w:rsidP="004E36D3">
      <w:pPr>
        <w:pStyle w:val="a7"/>
        <w:numPr>
          <w:ilvl w:val="0"/>
          <w:numId w:val="2"/>
        </w:numPr>
        <w:spacing w:after="0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осуществление межмуниципального, сетевого взаимодействия                                         по вопросам выявления, поддержки и развития способностей и талантов у детей                    </w:t>
      </w:r>
      <w:r>
        <w:rPr>
          <w:rFonts w:ascii="Liberation Serif" w:hAnsi="Liberation Serif"/>
          <w:sz w:val="28"/>
          <w:szCs w:val="28"/>
        </w:rPr>
        <w:lastRenderedPageBreak/>
        <w:t>и молодежи, в том числе с профессиональными образовательными организациями, образовательными организациями высшего образования.</w:t>
      </w:r>
    </w:p>
    <w:p w:rsidR="00576ACD" w:rsidRDefault="00CC162E" w:rsidP="004E36D3">
      <w:pPr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Комплекс мер реализует управленческую модель, которая включает нормативно-правовые, научно-содержательные, программно-методические, кадровые условия и систему оценки качества образовательных услуг (с наличием всех компонентов полного управленческого цикла) в сфере дополнительного образования детей, проявляющих выдающиеся способности и таланты.</w:t>
      </w:r>
    </w:p>
    <w:p w:rsidR="00576ACD" w:rsidRDefault="00CC162E" w:rsidP="004E36D3">
      <w:pPr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Для отслеживания эффективности реализации Комплекса мер разрабатывается система мониторинга (далее – Мониторинг), которая является составной частью муниципальной системы оценки качества образования                                        и предполагает получение объективной и достоверной информации                                        об эффективности построения и развития муниципальной системы выявления, поддержки и развития способностей у детей и молодежи в городском округе Заречный.</w:t>
      </w:r>
    </w:p>
    <w:p w:rsidR="00576ACD" w:rsidRDefault="00CC162E" w:rsidP="004E36D3">
      <w:pPr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качестве источников информации при проведении Мониторинга используются следующие источники информации:</w:t>
      </w:r>
    </w:p>
    <w:p w:rsidR="00576ACD" w:rsidRDefault="00CC162E" w:rsidP="004E36D3">
      <w:pPr>
        <w:pStyle w:val="a7"/>
        <w:numPr>
          <w:ilvl w:val="0"/>
          <w:numId w:val="3"/>
        </w:numPr>
        <w:spacing w:after="0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статистические и аналитические материалы (справки, </w:t>
      </w:r>
      <w:proofErr w:type="gramStart"/>
      <w:r>
        <w:rPr>
          <w:rFonts w:ascii="Liberation Serif" w:hAnsi="Liberation Serif"/>
          <w:sz w:val="28"/>
          <w:szCs w:val="28"/>
        </w:rPr>
        <w:t xml:space="preserve">отчеты)   </w:t>
      </w:r>
      <w:proofErr w:type="gramEnd"/>
      <w:r>
        <w:rPr>
          <w:rFonts w:ascii="Liberation Serif" w:hAnsi="Liberation Serif"/>
          <w:sz w:val="28"/>
          <w:szCs w:val="28"/>
        </w:rPr>
        <w:t xml:space="preserve">                                о результатах олимпиад, интеллектуальных, творческих конкурсах и других мероприятий;</w:t>
      </w:r>
    </w:p>
    <w:p w:rsidR="00576ACD" w:rsidRDefault="00CC162E" w:rsidP="004E36D3">
      <w:pPr>
        <w:pStyle w:val="a7"/>
        <w:numPr>
          <w:ilvl w:val="0"/>
          <w:numId w:val="3"/>
        </w:numPr>
        <w:spacing w:after="0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аналитические справки, отчеты о результатах повышения квалификации, аттестации педагогов;</w:t>
      </w:r>
    </w:p>
    <w:p w:rsidR="00576ACD" w:rsidRDefault="00CC162E" w:rsidP="004E36D3">
      <w:pPr>
        <w:pStyle w:val="a7"/>
        <w:numPr>
          <w:ilvl w:val="0"/>
          <w:numId w:val="3"/>
        </w:numPr>
        <w:spacing w:after="0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аналитические справки, статистические отчеты по итогам реализации образовательных программ, проектов, направленных на выявление, поддержку и развитие способностей и талантов у детей и молодёжи;</w:t>
      </w:r>
    </w:p>
    <w:p w:rsidR="00576ACD" w:rsidRDefault="00CC162E" w:rsidP="004E36D3">
      <w:pPr>
        <w:pStyle w:val="a7"/>
        <w:numPr>
          <w:ilvl w:val="0"/>
          <w:numId w:val="3"/>
        </w:numPr>
        <w:spacing w:after="0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информационно-аналитические отчеты, информационные карты по осуществлению межведомственного взаимодействия и государственно-частного партнерства по сопровождению одарённых детей и талантливой молодежи;</w:t>
      </w:r>
    </w:p>
    <w:p w:rsidR="00576ACD" w:rsidRDefault="00CC162E" w:rsidP="004E36D3">
      <w:pPr>
        <w:pStyle w:val="a7"/>
        <w:numPr>
          <w:ilvl w:val="0"/>
          <w:numId w:val="3"/>
        </w:numPr>
        <w:spacing w:after="0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материалы по результатам аналитической деятельности, содержащие управленческие решения (приказы, распоряжения, рекомендации, протоколы).</w:t>
      </w:r>
    </w:p>
    <w:p w:rsidR="00576ACD" w:rsidRDefault="00CC162E" w:rsidP="004E36D3">
      <w:pPr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Мониторинг должен обеспечивать выявление, оценку и анализ следующих региональных показателей, направленных на:</w:t>
      </w:r>
    </w:p>
    <w:p w:rsidR="00576ACD" w:rsidRDefault="00CC162E" w:rsidP="004E36D3">
      <w:pPr>
        <w:pStyle w:val="a7"/>
        <w:numPr>
          <w:ilvl w:val="0"/>
          <w:numId w:val="4"/>
        </w:numPr>
        <w:spacing w:after="0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выявление способностей и талантов у детей и молодёжи;</w:t>
      </w:r>
    </w:p>
    <w:p w:rsidR="00576ACD" w:rsidRDefault="00CC162E" w:rsidP="004E36D3">
      <w:pPr>
        <w:pStyle w:val="a7"/>
        <w:numPr>
          <w:ilvl w:val="0"/>
          <w:numId w:val="4"/>
        </w:numPr>
        <w:spacing w:after="0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поддержки способностей и талантов у детей и молодёжи;</w:t>
      </w:r>
    </w:p>
    <w:p w:rsidR="00576ACD" w:rsidRDefault="00CC162E" w:rsidP="004E36D3">
      <w:pPr>
        <w:pStyle w:val="a7"/>
        <w:numPr>
          <w:ilvl w:val="0"/>
          <w:numId w:val="4"/>
        </w:numPr>
        <w:spacing w:after="0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развитие способностей и талантов у детей и молодёжи;</w:t>
      </w:r>
    </w:p>
    <w:p w:rsidR="00576ACD" w:rsidRDefault="00CC162E" w:rsidP="004E36D3">
      <w:pPr>
        <w:pStyle w:val="a7"/>
        <w:numPr>
          <w:ilvl w:val="0"/>
          <w:numId w:val="4"/>
        </w:numPr>
        <w:spacing w:after="0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содействие в поступлении способных и талантливых детей и молодёжи в профессиональные образовательные организации среднего и высшего образования;</w:t>
      </w:r>
    </w:p>
    <w:p w:rsidR="00576ACD" w:rsidRDefault="00CC162E" w:rsidP="004E36D3">
      <w:pPr>
        <w:pStyle w:val="a7"/>
        <w:numPr>
          <w:ilvl w:val="0"/>
          <w:numId w:val="4"/>
        </w:numPr>
        <w:spacing w:after="0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совершенствование подготовки и развитие профессиональных компетенций педагогов по вопросам развития способностей и талантов детей и молодежи. </w:t>
      </w:r>
    </w:p>
    <w:p w:rsidR="00576ACD" w:rsidRDefault="00CC162E" w:rsidP="004E36D3">
      <w:pPr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Мониторинг проводится ежегодно по вышеуказанным показателям. Результаты мониторинга являются основанием для принятия управленческих решений МКУ «Управление образования ГО Заречный» и муниципальными образовательными организациями.  Результаты анализа данных мониторинга, </w:t>
      </w:r>
      <w:r>
        <w:rPr>
          <w:rFonts w:ascii="Liberation Serif" w:hAnsi="Liberation Serif"/>
          <w:sz w:val="28"/>
          <w:szCs w:val="28"/>
        </w:rPr>
        <w:lastRenderedPageBreak/>
        <w:t xml:space="preserve">адресные рекомендации, меры и управленческие решения формируются в единую базу данных в целях формирования единого образовательного пространства для организации творческой, исследовательской, научно-познавательной деятельности детей, демонстрирующих выдающиеся способности и таланты. </w:t>
      </w:r>
    </w:p>
    <w:p w:rsidR="00576ACD" w:rsidRDefault="00CC162E" w:rsidP="004E36D3">
      <w:pPr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Ожидаемые результаты реализации Комплекса мер:</w:t>
      </w:r>
    </w:p>
    <w:p w:rsidR="00576ACD" w:rsidRDefault="00CC162E" w:rsidP="004E36D3">
      <w:pPr>
        <w:pStyle w:val="a7"/>
        <w:numPr>
          <w:ilvl w:val="0"/>
          <w:numId w:val="5"/>
        </w:numPr>
        <w:spacing w:after="0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сформированная и внедренная единая система мер, многоэтапных и </w:t>
      </w:r>
      <w:proofErr w:type="spellStart"/>
      <w:r>
        <w:rPr>
          <w:rFonts w:ascii="Liberation Serif" w:hAnsi="Liberation Serif"/>
          <w:sz w:val="28"/>
          <w:szCs w:val="28"/>
        </w:rPr>
        <w:t>разноуровневых</w:t>
      </w:r>
      <w:proofErr w:type="spellEnd"/>
      <w:r>
        <w:rPr>
          <w:rFonts w:ascii="Liberation Serif" w:hAnsi="Liberation Serif"/>
          <w:sz w:val="28"/>
          <w:szCs w:val="28"/>
        </w:rPr>
        <w:t xml:space="preserve"> конкурсных, олимпиадных и иных мероприятий для детей, увеличение количества мероприятий в системе дополнительного образования;</w:t>
      </w:r>
    </w:p>
    <w:p w:rsidR="00576ACD" w:rsidRDefault="00CC162E" w:rsidP="004E36D3">
      <w:pPr>
        <w:pStyle w:val="a7"/>
        <w:numPr>
          <w:ilvl w:val="0"/>
          <w:numId w:val="5"/>
        </w:numPr>
        <w:spacing w:after="0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формирование доступной, гибкой и устойчивой системы сопровождения одаренных детей в городском округе Заречный;</w:t>
      </w:r>
    </w:p>
    <w:p w:rsidR="00576ACD" w:rsidRDefault="00CC162E" w:rsidP="004E36D3">
      <w:pPr>
        <w:pStyle w:val="a7"/>
        <w:numPr>
          <w:ilvl w:val="0"/>
          <w:numId w:val="5"/>
        </w:numPr>
        <w:spacing w:after="0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внедренные и функционирующие механизмы реализации образовательных программ в сетевой форме с участием организаций дополнительного образования, среднего профессионального и высшего образования, предприятий реального сектора экономики, учреждений культуры, спорта, негосударственных образовательных организаций;</w:t>
      </w:r>
    </w:p>
    <w:p w:rsidR="00576ACD" w:rsidRDefault="00CC162E" w:rsidP="004E36D3">
      <w:pPr>
        <w:pStyle w:val="a7"/>
        <w:numPr>
          <w:ilvl w:val="0"/>
          <w:numId w:val="5"/>
        </w:numPr>
        <w:spacing w:after="0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реализация комплекса мер, направленных на повышение доступности для детей программ базового («непрофессионального») уровня в сфере культуры, искусств, спорта и здорового образа жизни;</w:t>
      </w:r>
    </w:p>
    <w:p w:rsidR="00576ACD" w:rsidRDefault="00CC162E" w:rsidP="004E36D3">
      <w:pPr>
        <w:pStyle w:val="a7"/>
        <w:numPr>
          <w:ilvl w:val="0"/>
          <w:numId w:val="5"/>
        </w:numPr>
        <w:spacing w:after="0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качественное обновление образовательных программ специализированных профильных смен загородных лагерей;</w:t>
      </w:r>
    </w:p>
    <w:p w:rsidR="00576ACD" w:rsidRDefault="00CC162E" w:rsidP="004E36D3">
      <w:pPr>
        <w:pStyle w:val="a7"/>
        <w:numPr>
          <w:ilvl w:val="0"/>
          <w:numId w:val="5"/>
        </w:numPr>
        <w:spacing w:after="0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положительная динамика результатов всероссийской олимпиады школьников, олимпиад, конкурсов и соревнований по предметам и иных мероприятий;</w:t>
      </w:r>
    </w:p>
    <w:p w:rsidR="00576ACD" w:rsidRDefault="00CC162E" w:rsidP="004E36D3">
      <w:pPr>
        <w:pStyle w:val="a7"/>
        <w:numPr>
          <w:ilvl w:val="0"/>
          <w:numId w:val="5"/>
        </w:numPr>
        <w:spacing w:after="0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увеличение количества участников и повышение эффективности взаимодействия сетевого педагогического сообщества городского округа Заречный и Свердловской области;</w:t>
      </w:r>
    </w:p>
    <w:p w:rsidR="00576ACD" w:rsidRDefault="00CC162E" w:rsidP="004E36D3">
      <w:pPr>
        <w:pStyle w:val="a7"/>
        <w:numPr>
          <w:ilvl w:val="0"/>
          <w:numId w:val="5"/>
        </w:numPr>
        <w:spacing w:after="0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создание сетевого сообщества школьников, в том числе для проведения мастер-классов и консультаций от победителей олимпиад, и конкурсов, повышение доступности программ </w:t>
      </w:r>
      <w:proofErr w:type="spellStart"/>
      <w:r>
        <w:rPr>
          <w:rFonts w:ascii="Liberation Serif" w:hAnsi="Liberation Serif"/>
          <w:sz w:val="28"/>
          <w:szCs w:val="28"/>
        </w:rPr>
        <w:t>тьюторского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сопровождения с применением дистанционных образовательных технологий, учитывающих призеров региональных, всероссийских и международных соревнований.</w:t>
      </w:r>
    </w:p>
    <w:p w:rsidR="00576ACD" w:rsidRDefault="00576ACD" w:rsidP="004E36D3">
      <w:pPr>
        <w:spacing w:after="0"/>
        <w:ind w:firstLine="709"/>
        <w:jc w:val="both"/>
        <w:rPr>
          <w:rFonts w:ascii="Liberation Serif" w:hAnsi="Liberation Serif"/>
          <w:sz w:val="28"/>
          <w:szCs w:val="28"/>
        </w:rPr>
        <w:sectPr w:rsidR="00576ACD">
          <w:headerReference w:type="default" r:id="rId9"/>
          <w:pgSz w:w="11906" w:h="16838"/>
          <w:pgMar w:top="1134" w:right="567" w:bottom="1134" w:left="1418" w:header="709" w:footer="709" w:gutter="0"/>
          <w:cols w:space="720"/>
          <w:titlePg/>
        </w:sectPr>
      </w:pPr>
    </w:p>
    <w:p w:rsidR="00576ACD" w:rsidRDefault="00CC162E" w:rsidP="004E36D3">
      <w:pPr>
        <w:tabs>
          <w:tab w:val="left" w:pos="7281"/>
        </w:tabs>
        <w:spacing w:after="0"/>
        <w:jc w:val="both"/>
      </w:pPr>
      <w:r>
        <w:rPr>
          <w:rFonts w:ascii="Liberation Serif" w:eastAsia="Times New Roman" w:hAnsi="Liberation Serif"/>
          <w:color w:val="0070C0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                        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УТВЕРЖДЕН</w:t>
      </w:r>
    </w:p>
    <w:p w:rsidR="00576ACD" w:rsidRDefault="00CC162E" w:rsidP="004E36D3">
      <w:pPr>
        <w:tabs>
          <w:tab w:val="left" w:pos="7281"/>
        </w:tabs>
        <w:spacing w:after="0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постановлением администрации</w:t>
      </w:r>
    </w:p>
    <w:p w:rsidR="00576ACD" w:rsidRDefault="00CC162E" w:rsidP="004E36D3">
      <w:pPr>
        <w:tabs>
          <w:tab w:val="left" w:pos="7281"/>
        </w:tabs>
        <w:spacing w:after="0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городского округа Заречный</w:t>
      </w:r>
    </w:p>
    <w:p w:rsidR="00576ACD" w:rsidRPr="006877EA" w:rsidRDefault="00CC162E" w:rsidP="004E36D3">
      <w:pPr>
        <w:spacing w:after="0"/>
        <w:jc w:val="both"/>
      </w:pPr>
      <w:r w:rsidRPr="006877EA">
        <w:rPr>
          <w:rFonts w:ascii="Liberation Serif" w:eastAsia="Times New Roman" w:hAnsi="Liberation Serif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</w:t>
      </w:r>
      <w:r w:rsidR="002A66A0" w:rsidRPr="002A66A0">
        <w:rPr>
          <w:rFonts w:ascii="Liberation Serif" w:eastAsia="Times New Roman" w:hAnsi="Liberation Serif"/>
          <w:sz w:val="28"/>
          <w:szCs w:val="28"/>
          <w:lang w:eastAsia="ru-RU"/>
        </w:rPr>
        <w:t>от</w:t>
      </w:r>
      <w:r w:rsidR="002A66A0" w:rsidRPr="006877EA">
        <w:rPr>
          <w:rFonts w:ascii="Liberation Serif" w:eastAsia="Times New Roman" w:hAnsi="Liberation Serif"/>
          <w:sz w:val="28"/>
          <w:szCs w:val="28"/>
          <w:lang w:eastAsia="ru-RU"/>
        </w:rPr>
        <w:t>___</w:t>
      </w:r>
      <w:r w:rsidR="006877EA">
        <w:rPr>
          <w:rFonts w:ascii="Liberation Serif" w:eastAsia="Times New Roman" w:hAnsi="Liberation Serif"/>
          <w:sz w:val="28"/>
          <w:szCs w:val="28"/>
          <w:u w:val="single"/>
          <w:lang w:eastAsia="ru-RU"/>
        </w:rPr>
        <w:t>28.06.2021</w:t>
      </w:r>
      <w:r w:rsidR="002A66A0" w:rsidRPr="006877EA">
        <w:rPr>
          <w:rFonts w:ascii="Liberation Serif" w:eastAsia="Times New Roman" w:hAnsi="Liberation Serif"/>
          <w:sz w:val="28"/>
          <w:szCs w:val="28"/>
          <w:lang w:eastAsia="ru-RU"/>
        </w:rPr>
        <w:t>___ №  ___</w:t>
      </w:r>
      <w:r w:rsidR="006877EA">
        <w:rPr>
          <w:rFonts w:ascii="Liberation Serif" w:eastAsia="Times New Roman" w:hAnsi="Liberation Serif"/>
          <w:sz w:val="28"/>
          <w:szCs w:val="28"/>
          <w:u w:val="single"/>
          <w:lang w:eastAsia="ru-RU"/>
        </w:rPr>
        <w:t>667-П</w:t>
      </w:r>
      <w:bookmarkStart w:id="0" w:name="_GoBack"/>
      <w:bookmarkEnd w:id="0"/>
      <w:r w:rsidR="002A66A0" w:rsidRPr="006877EA">
        <w:rPr>
          <w:rFonts w:ascii="Liberation Serif" w:eastAsia="Times New Roman" w:hAnsi="Liberation Serif"/>
          <w:sz w:val="28"/>
          <w:szCs w:val="28"/>
          <w:lang w:eastAsia="ru-RU"/>
        </w:rPr>
        <w:t>___</w:t>
      </w:r>
    </w:p>
    <w:p w:rsidR="00576ACD" w:rsidRDefault="00CC162E" w:rsidP="004E36D3">
      <w:pPr>
        <w:spacing w:after="0"/>
        <w:jc w:val="both"/>
      </w:pPr>
      <w:r w:rsidRPr="006877EA">
        <w:rPr>
          <w:rFonts w:ascii="Liberation Serif" w:eastAsia="Times New Roman" w:hAnsi="Liberation Serif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«Об утверждении Комплекса мер </w:t>
      </w:r>
    </w:p>
    <w:p w:rsidR="00576ACD" w:rsidRDefault="00CC162E" w:rsidP="004E36D3">
      <w:pPr>
        <w:spacing w:after="0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по выявлению, поддержке и развитию</w:t>
      </w:r>
    </w:p>
    <w:p w:rsidR="00576ACD" w:rsidRDefault="00CC162E" w:rsidP="004E36D3">
      <w:pPr>
        <w:spacing w:after="0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способностей и талантов у детей </w:t>
      </w:r>
    </w:p>
    <w:p w:rsidR="00576ACD" w:rsidRDefault="00CC162E" w:rsidP="004E36D3">
      <w:pPr>
        <w:spacing w:after="0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и молодежи в городском округе Заречный</w:t>
      </w:r>
    </w:p>
    <w:p w:rsidR="00576ACD" w:rsidRDefault="00CC162E" w:rsidP="004E36D3">
      <w:pPr>
        <w:spacing w:after="0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на 2021-2024 годы»</w:t>
      </w:r>
    </w:p>
    <w:p w:rsidR="00576ACD" w:rsidRDefault="00576ACD" w:rsidP="004E36D3">
      <w:pPr>
        <w:spacing w:after="0"/>
        <w:rPr>
          <w:rFonts w:ascii="Liberation Serif" w:hAnsi="Liberation Serif"/>
          <w:caps/>
          <w:sz w:val="28"/>
          <w:szCs w:val="28"/>
        </w:rPr>
      </w:pPr>
    </w:p>
    <w:p w:rsidR="00576ACD" w:rsidRDefault="00CC162E" w:rsidP="004E36D3">
      <w:pPr>
        <w:spacing w:after="0"/>
        <w:jc w:val="center"/>
        <w:rPr>
          <w:rFonts w:ascii="Liberation Serif" w:hAnsi="Liberation Serif"/>
          <w:b/>
          <w:bCs/>
          <w:caps/>
          <w:sz w:val="28"/>
          <w:szCs w:val="28"/>
        </w:rPr>
      </w:pPr>
      <w:r>
        <w:rPr>
          <w:rFonts w:ascii="Liberation Serif" w:hAnsi="Liberation Serif"/>
          <w:b/>
          <w:bCs/>
          <w:caps/>
          <w:sz w:val="28"/>
          <w:szCs w:val="28"/>
        </w:rPr>
        <w:t>План мероприятий,</w:t>
      </w:r>
    </w:p>
    <w:p w:rsidR="00576ACD" w:rsidRDefault="00CC162E" w:rsidP="004E36D3">
      <w:pPr>
        <w:spacing w:after="0"/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 xml:space="preserve">направленных на реализацию комплекса мер по выявлению, поддержке и развитию способностей и талантов </w:t>
      </w:r>
    </w:p>
    <w:p w:rsidR="00576ACD" w:rsidRDefault="00CC162E" w:rsidP="004E36D3">
      <w:pPr>
        <w:spacing w:after="0"/>
        <w:jc w:val="center"/>
      </w:pPr>
      <w:r>
        <w:rPr>
          <w:rFonts w:ascii="Liberation Serif" w:hAnsi="Liberation Serif"/>
          <w:b/>
          <w:bCs/>
          <w:sz w:val="28"/>
          <w:szCs w:val="28"/>
        </w:rPr>
        <w:t>у детей и молодежи в городском округе Заречный</w:t>
      </w:r>
      <w:r>
        <w:rPr>
          <w:b/>
          <w:bCs/>
        </w:rPr>
        <w:t xml:space="preserve"> </w:t>
      </w:r>
      <w:r>
        <w:rPr>
          <w:rFonts w:ascii="Liberation Serif" w:hAnsi="Liberation Serif"/>
          <w:b/>
          <w:bCs/>
          <w:sz w:val="28"/>
          <w:szCs w:val="28"/>
        </w:rPr>
        <w:t>на 2021-2024 годы</w:t>
      </w:r>
    </w:p>
    <w:p w:rsidR="00576ACD" w:rsidRDefault="00576ACD" w:rsidP="004E36D3">
      <w:pPr>
        <w:spacing w:after="0"/>
        <w:jc w:val="center"/>
        <w:rPr>
          <w:rFonts w:ascii="Liberation Serif" w:hAnsi="Liberation Serif"/>
          <w:sz w:val="28"/>
          <w:szCs w:val="28"/>
        </w:rPr>
      </w:pPr>
    </w:p>
    <w:p w:rsidR="004E36D3" w:rsidRDefault="004E36D3" w:rsidP="004E36D3">
      <w:pPr>
        <w:spacing w:after="0"/>
        <w:jc w:val="center"/>
        <w:rPr>
          <w:rFonts w:ascii="Liberation Serif" w:hAnsi="Liberation Serif"/>
          <w:sz w:val="28"/>
          <w:szCs w:val="28"/>
        </w:rPr>
      </w:pPr>
    </w:p>
    <w:tbl>
      <w:tblPr>
        <w:tblW w:w="1487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6"/>
        <w:gridCol w:w="4819"/>
        <w:gridCol w:w="1560"/>
        <w:gridCol w:w="2551"/>
        <w:gridCol w:w="2693"/>
        <w:gridCol w:w="2410"/>
      </w:tblGrid>
      <w:tr w:rsidR="004E36D3" w:rsidTr="00625FFC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6D3" w:rsidRDefault="004E36D3" w:rsidP="00625FFC">
            <w:pPr>
              <w:spacing w:after="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№ п/п</w:t>
            </w:r>
          </w:p>
        </w:tc>
        <w:tc>
          <w:tcPr>
            <w:tcW w:w="4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6D3" w:rsidRDefault="004E36D3" w:rsidP="00625FFC">
            <w:pPr>
              <w:pStyle w:val="Default"/>
              <w:jc w:val="center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>Наименование 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6D3" w:rsidRDefault="004E36D3" w:rsidP="00625FFC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 xml:space="preserve">Сроки </w:t>
            </w:r>
          </w:p>
          <w:p w:rsidR="004E36D3" w:rsidRDefault="004E36D3" w:rsidP="00625FFC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>реализации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6D3" w:rsidRDefault="004E36D3" w:rsidP="00625FFC">
            <w:pPr>
              <w:pStyle w:val="Default"/>
              <w:jc w:val="center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>Ответственный</w:t>
            </w:r>
          </w:p>
          <w:p w:rsidR="004E36D3" w:rsidRDefault="004E36D3" w:rsidP="00625FFC">
            <w:pPr>
              <w:pStyle w:val="Default"/>
              <w:jc w:val="center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>исполнитель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6D3" w:rsidRDefault="004E36D3" w:rsidP="00625FFC">
            <w:pPr>
              <w:spacing w:after="0"/>
              <w:ind w:left="-385" w:firstLine="385"/>
              <w:jc w:val="center"/>
              <w:textAlignment w:val="auto"/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Результат</w:t>
            </w:r>
          </w:p>
        </w:tc>
      </w:tr>
      <w:tr w:rsidR="004E36D3" w:rsidTr="00625FFC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6D3" w:rsidRDefault="004E36D3" w:rsidP="00625FFC">
            <w:pPr>
              <w:spacing w:after="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6D3" w:rsidRDefault="004E36D3" w:rsidP="00625FFC">
            <w:pPr>
              <w:pStyle w:val="Default"/>
              <w:rPr>
                <w:rFonts w:ascii="Liberation Serif" w:hAnsi="Liberation Serif"/>
                <w:color w:val="auto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6D3" w:rsidRDefault="004E36D3" w:rsidP="00625FFC">
            <w:pPr>
              <w:pStyle w:val="Default"/>
              <w:rPr>
                <w:rFonts w:ascii="Liberation Serif" w:hAnsi="Liberation Serif"/>
                <w:color w:val="auto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6D3" w:rsidRDefault="004E36D3" w:rsidP="00625FFC">
            <w:pPr>
              <w:pStyle w:val="Default"/>
              <w:rPr>
                <w:rFonts w:ascii="Liberation Serif" w:hAnsi="Liberation Serif"/>
                <w:color w:val="auto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6D3" w:rsidRDefault="004E36D3" w:rsidP="00625FFC">
            <w:pPr>
              <w:spacing w:after="0"/>
              <w:jc w:val="center"/>
              <w:textAlignment w:val="auto"/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Муниципальный уровень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6D3" w:rsidRDefault="004E36D3" w:rsidP="00625FFC">
            <w:pPr>
              <w:spacing w:after="0"/>
              <w:ind w:left="-385" w:firstLine="385"/>
              <w:jc w:val="center"/>
              <w:textAlignment w:val="auto"/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Уровень</w:t>
            </w:r>
          </w:p>
          <w:p w:rsidR="004E36D3" w:rsidRDefault="004E36D3" w:rsidP="00625FFC">
            <w:pPr>
              <w:spacing w:after="0"/>
              <w:jc w:val="center"/>
              <w:textAlignment w:val="auto"/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образовательной</w:t>
            </w:r>
          </w:p>
          <w:p w:rsidR="004E36D3" w:rsidRDefault="004E36D3" w:rsidP="00625FFC">
            <w:pPr>
              <w:spacing w:after="0"/>
              <w:jc w:val="center"/>
              <w:textAlignment w:val="auto"/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организации</w:t>
            </w:r>
          </w:p>
        </w:tc>
      </w:tr>
    </w:tbl>
    <w:p w:rsidR="004E36D3" w:rsidRPr="004E36D3" w:rsidRDefault="004E36D3" w:rsidP="004E36D3">
      <w:pPr>
        <w:spacing w:after="0"/>
        <w:jc w:val="center"/>
        <w:rPr>
          <w:rFonts w:ascii="Liberation Serif" w:hAnsi="Liberation Serif"/>
          <w:sz w:val="2"/>
          <w:szCs w:val="2"/>
        </w:rPr>
      </w:pPr>
    </w:p>
    <w:tbl>
      <w:tblPr>
        <w:tblW w:w="1487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6"/>
        <w:gridCol w:w="4819"/>
        <w:gridCol w:w="1560"/>
        <w:gridCol w:w="2551"/>
        <w:gridCol w:w="2693"/>
        <w:gridCol w:w="2410"/>
      </w:tblGrid>
      <w:tr w:rsidR="00576ACD" w:rsidTr="004E36D3">
        <w:trPr>
          <w:cantSplit/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ACD" w:rsidRDefault="00CC162E" w:rsidP="004E36D3">
            <w:pPr>
              <w:spacing w:after="0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ACD" w:rsidRDefault="00CC162E" w:rsidP="004E36D3">
            <w:pPr>
              <w:spacing w:after="0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ACD" w:rsidRDefault="00CC162E" w:rsidP="004E36D3">
            <w:pPr>
              <w:spacing w:after="0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ACD" w:rsidRDefault="00CC162E" w:rsidP="004E36D3">
            <w:pPr>
              <w:spacing w:after="0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ACD" w:rsidRDefault="00CC162E" w:rsidP="004E36D3">
            <w:pPr>
              <w:spacing w:after="0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ACD" w:rsidRDefault="00CC162E" w:rsidP="004E36D3">
            <w:pPr>
              <w:spacing w:after="0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</w:tr>
      <w:tr w:rsidR="00576ACD" w:rsidTr="004E36D3">
        <w:trPr>
          <w:cantSplit/>
        </w:trPr>
        <w:tc>
          <w:tcPr>
            <w:tcW w:w="148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ACD" w:rsidRDefault="00CC162E" w:rsidP="004E36D3">
            <w:pPr>
              <w:spacing w:after="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1. Нормативно-правовое регулирование системы выявления, поддержки и развития способностей и талантов у детей и молодежи</w:t>
            </w:r>
          </w:p>
        </w:tc>
      </w:tr>
      <w:tr w:rsidR="00576ACD" w:rsidTr="004E36D3">
        <w:trPr>
          <w:cantSplit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ACD" w:rsidRDefault="00CC162E" w:rsidP="004E36D3">
            <w:pPr>
              <w:spacing w:after="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1.1.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 xml:space="preserve">Разработка и утверждение Комплекса мер, направленных на выявление, поддержку и развитие способностей и талантов у детей и молодежи в образовательных организациях городского округа Заречный  </w:t>
            </w:r>
          </w:p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 xml:space="preserve">на 2021-2024 годы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>Июнь</w:t>
            </w:r>
          </w:p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>2021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ACD" w:rsidRDefault="00CC162E" w:rsidP="004E36D3">
            <w:pPr>
              <w:spacing w:after="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МКУ «Управление образования</w:t>
            </w:r>
          </w:p>
          <w:p w:rsidR="00576ACD" w:rsidRDefault="00CC162E" w:rsidP="004E36D3">
            <w:pPr>
              <w:spacing w:after="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ГО Заречный»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 xml:space="preserve">Постановление </w:t>
            </w:r>
          </w:p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 xml:space="preserve">администрации </w:t>
            </w:r>
          </w:p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 xml:space="preserve">ГО Заречный </w:t>
            </w:r>
          </w:p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 xml:space="preserve">об утверждении </w:t>
            </w:r>
          </w:p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>Комплекса мер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ACD" w:rsidRDefault="00576ACD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</w:p>
        </w:tc>
      </w:tr>
      <w:tr w:rsidR="00576ACD" w:rsidTr="004E36D3">
        <w:trPr>
          <w:cantSplit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ACD" w:rsidRDefault="00CC162E" w:rsidP="004E36D3">
            <w:pPr>
              <w:spacing w:after="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ACD" w:rsidRDefault="00CC162E" w:rsidP="004E36D3">
            <w:pPr>
              <w:spacing w:after="0"/>
              <w:textAlignment w:val="auto"/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Разработка Положения </w:t>
            </w:r>
            <w:r>
              <w:rPr>
                <w:rFonts w:ascii="Liberation Serif" w:eastAsia="Arial Unicode MS" w:hAnsi="Liberation Serif"/>
                <w:sz w:val="24"/>
                <w:szCs w:val="24"/>
                <w:lang w:eastAsia="ru-RU" w:bidi="ru-RU"/>
              </w:rPr>
              <w:t>о порядке проведения мониторинга выявления, поддержки и развития способностей и талантов у детей и молодежи   городском округа Заречный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>Июль</w:t>
            </w:r>
          </w:p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>2021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 xml:space="preserve">МКУ «Управление </w:t>
            </w:r>
          </w:p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 xml:space="preserve">образования </w:t>
            </w:r>
          </w:p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>ГО Заречный»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 xml:space="preserve">Постановление </w:t>
            </w:r>
          </w:p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 xml:space="preserve">администрации </w:t>
            </w:r>
          </w:p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>ГО Заречный</w:t>
            </w:r>
          </w:p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>об утверждении Положения о Мониторинге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ACD" w:rsidRDefault="00576ACD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</w:p>
        </w:tc>
      </w:tr>
      <w:tr w:rsidR="00576ACD" w:rsidTr="004E36D3">
        <w:trPr>
          <w:cantSplit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ACD" w:rsidRDefault="00CC162E" w:rsidP="004E36D3">
            <w:pPr>
              <w:spacing w:after="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1.3.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 xml:space="preserve">Разработка и утверждение нормативных </w:t>
            </w:r>
          </w:p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 xml:space="preserve">документов, обеспечивающих реализацию кратковременных образовательных курсов для обучающихся по предметам </w:t>
            </w:r>
          </w:p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 xml:space="preserve">по подготовке к </w:t>
            </w:r>
            <w:proofErr w:type="spellStart"/>
            <w:r>
              <w:rPr>
                <w:rFonts w:ascii="Liberation Serif" w:hAnsi="Liberation Serif"/>
                <w:color w:val="auto"/>
              </w:rPr>
              <w:t>ВсОШ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>Ежегодно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 xml:space="preserve">МКУ «Управление </w:t>
            </w:r>
          </w:p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 xml:space="preserve">образования </w:t>
            </w:r>
          </w:p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>ГО Заречный»</w:t>
            </w:r>
          </w:p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 xml:space="preserve">Руководители </w:t>
            </w:r>
          </w:p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 xml:space="preserve">образовательных </w:t>
            </w:r>
          </w:p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 xml:space="preserve">организаций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 xml:space="preserve">Приказы МКУ </w:t>
            </w:r>
          </w:p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 xml:space="preserve">«Управление </w:t>
            </w:r>
          </w:p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 xml:space="preserve">образования </w:t>
            </w:r>
          </w:p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>ГО Заречный»</w:t>
            </w:r>
          </w:p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>в рамках работы ГМО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>Приказы ОО в рамках работы ШМО,</w:t>
            </w:r>
          </w:p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 xml:space="preserve">программы курсов подготовки, модули программы </w:t>
            </w:r>
          </w:p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 xml:space="preserve">воспитания, </w:t>
            </w:r>
          </w:p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 xml:space="preserve">календарный план воспитательной </w:t>
            </w:r>
          </w:p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 xml:space="preserve">работы по модулю </w:t>
            </w:r>
          </w:p>
        </w:tc>
      </w:tr>
      <w:tr w:rsidR="00576ACD" w:rsidTr="004E36D3">
        <w:trPr>
          <w:cantSplit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ACD" w:rsidRDefault="00CC162E" w:rsidP="004E36D3">
            <w:pPr>
              <w:spacing w:after="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1.4.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 xml:space="preserve">Организация «Школы подготовки к </w:t>
            </w:r>
          </w:p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 xml:space="preserve">региональному этапу </w:t>
            </w:r>
            <w:proofErr w:type="spellStart"/>
            <w:r>
              <w:rPr>
                <w:rFonts w:ascii="Liberation Serif" w:hAnsi="Liberation Serif"/>
                <w:color w:val="auto"/>
              </w:rPr>
              <w:t>ВсОШ</w:t>
            </w:r>
            <w:proofErr w:type="spellEnd"/>
            <w:r>
              <w:rPr>
                <w:rFonts w:ascii="Liberation Serif" w:hAnsi="Liberation Serif"/>
                <w:color w:val="auto"/>
              </w:rPr>
              <w:t>»</w:t>
            </w:r>
          </w:p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 xml:space="preserve">с привлечением педагогов школ, имеющих показатели участия в муниципальном,  </w:t>
            </w:r>
          </w:p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 xml:space="preserve">региональном этапах всероссийской </w:t>
            </w:r>
          </w:p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>олимпиады школьников для проведения  подготовки обучающихся.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 xml:space="preserve">Сентябрь 2021 года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 xml:space="preserve">МКУ «Управление </w:t>
            </w:r>
          </w:p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>образования</w:t>
            </w:r>
          </w:p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>ГО Заречный»</w:t>
            </w:r>
          </w:p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>Руководители образовательных организаций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 xml:space="preserve">Постановление </w:t>
            </w:r>
          </w:p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 xml:space="preserve">Администрации </w:t>
            </w:r>
          </w:p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 xml:space="preserve">ГО Заречный  </w:t>
            </w:r>
          </w:p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 xml:space="preserve">«Об организации «Школы подготовки к </w:t>
            </w:r>
            <w:proofErr w:type="spellStart"/>
            <w:r>
              <w:rPr>
                <w:rFonts w:ascii="Liberation Serif" w:hAnsi="Liberation Serif"/>
                <w:color w:val="auto"/>
              </w:rPr>
              <w:t>ВсОШ</w:t>
            </w:r>
            <w:proofErr w:type="spellEnd"/>
            <w:r>
              <w:rPr>
                <w:rFonts w:ascii="Liberation Serif" w:hAnsi="Liberation Serif"/>
                <w:color w:val="auto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 xml:space="preserve">Приказ о работе «Школы подготовки </w:t>
            </w:r>
          </w:p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 xml:space="preserve">к </w:t>
            </w:r>
            <w:proofErr w:type="spellStart"/>
            <w:r>
              <w:rPr>
                <w:rFonts w:ascii="Liberation Serif" w:hAnsi="Liberation Serif"/>
                <w:color w:val="auto"/>
              </w:rPr>
              <w:t>ВсОШ</w:t>
            </w:r>
            <w:proofErr w:type="spellEnd"/>
            <w:r>
              <w:rPr>
                <w:rFonts w:ascii="Liberation Serif" w:hAnsi="Liberation Serif"/>
                <w:color w:val="auto"/>
              </w:rPr>
              <w:t>»</w:t>
            </w:r>
          </w:p>
        </w:tc>
      </w:tr>
      <w:tr w:rsidR="00576ACD" w:rsidTr="004E36D3">
        <w:trPr>
          <w:cantSplit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ACD" w:rsidRDefault="00CC162E" w:rsidP="004E36D3">
            <w:pPr>
              <w:spacing w:after="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1.5.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 xml:space="preserve">Разработка и утверждение перечня </w:t>
            </w:r>
          </w:p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 xml:space="preserve">значимых конкурсных мероприятий по </w:t>
            </w:r>
          </w:p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 xml:space="preserve">выявлению, поддержке и развитию </w:t>
            </w:r>
          </w:p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 xml:space="preserve">способностей и талантов у детей и </w:t>
            </w:r>
          </w:p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 xml:space="preserve">молодежи на текущий учебный год </w:t>
            </w:r>
          </w:p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>в ГО Заречный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>Ежегодно июль-август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>МКУ «Управление образования ГО Заречный»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 xml:space="preserve">План конкурсных </w:t>
            </w:r>
          </w:p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 xml:space="preserve">мероприятий, утвержденный начальником МКУ </w:t>
            </w:r>
          </w:p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 xml:space="preserve">«Управление </w:t>
            </w:r>
          </w:p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 xml:space="preserve">образования </w:t>
            </w:r>
          </w:p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>ГО Заречный»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 xml:space="preserve">Календарные планы воспитательной </w:t>
            </w:r>
          </w:p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>работы,</w:t>
            </w:r>
          </w:p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 xml:space="preserve">планы педагогов-предметников </w:t>
            </w:r>
          </w:p>
        </w:tc>
      </w:tr>
      <w:tr w:rsidR="00576ACD" w:rsidTr="004E36D3">
        <w:trPr>
          <w:cantSplit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ACD" w:rsidRDefault="00CC162E" w:rsidP="004E36D3">
            <w:pPr>
              <w:spacing w:after="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1.6.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 xml:space="preserve">Разработка и утверждение нормативных </w:t>
            </w:r>
          </w:p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 xml:space="preserve">документов, обеспечивающих проведение Всероссийской олимпиады школьников (школьный, муниципальный этапы)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>Ежегодно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 xml:space="preserve">МКУ «Управление </w:t>
            </w:r>
          </w:p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 xml:space="preserve">образования </w:t>
            </w:r>
          </w:p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>ГО Заречный»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 xml:space="preserve">Постановления </w:t>
            </w:r>
          </w:p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 xml:space="preserve">Администрации ГО Заречный </w:t>
            </w:r>
          </w:p>
          <w:p w:rsidR="00576ACD" w:rsidRDefault="00CC162E" w:rsidP="004E36D3">
            <w:pPr>
              <w:pStyle w:val="Default"/>
            </w:pPr>
            <w:r>
              <w:rPr>
                <w:rFonts w:ascii="Liberation Serif" w:hAnsi="Liberation Serif"/>
                <w:color w:val="auto"/>
              </w:rPr>
              <w:t>«О проведении школьного этапа</w:t>
            </w:r>
            <w:r>
              <w:rPr>
                <w:rFonts w:ascii="Liberation Serif" w:hAnsi="Liberation Serif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color w:val="auto"/>
              </w:rPr>
              <w:t>ВсОШ</w:t>
            </w:r>
            <w:proofErr w:type="spellEnd"/>
            <w:r>
              <w:rPr>
                <w:rFonts w:ascii="Liberation Serif" w:hAnsi="Liberation Serif"/>
                <w:color w:val="auto"/>
              </w:rPr>
              <w:t xml:space="preserve">» </w:t>
            </w:r>
          </w:p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 xml:space="preserve">«О проведении  </w:t>
            </w:r>
          </w:p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 xml:space="preserve">муниципального этапа </w:t>
            </w:r>
            <w:proofErr w:type="spellStart"/>
            <w:r>
              <w:rPr>
                <w:rFonts w:ascii="Liberation Serif" w:hAnsi="Liberation Serif"/>
                <w:color w:val="auto"/>
              </w:rPr>
              <w:t>ВсОШ</w:t>
            </w:r>
            <w:proofErr w:type="spellEnd"/>
            <w:r>
              <w:rPr>
                <w:rFonts w:ascii="Liberation Serif" w:hAnsi="Liberation Serif"/>
                <w:color w:val="auto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 xml:space="preserve">Приказы ОО по </w:t>
            </w:r>
          </w:p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 xml:space="preserve">проведению </w:t>
            </w:r>
          </w:p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>школьного этапа</w:t>
            </w:r>
          </w:p>
        </w:tc>
      </w:tr>
      <w:tr w:rsidR="00576ACD" w:rsidTr="004E36D3">
        <w:trPr>
          <w:cantSplit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ACD" w:rsidRDefault="00CC162E" w:rsidP="004E36D3">
            <w:pPr>
              <w:spacing w:after="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1.7.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 xml:space="preserve">Разработка и утверждение нормативных </w:t>
            </w:r>
          </w:p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 xml:space="preserve">документов, обеспечивающих проведение муниципальных этапов региональных, </w:t>
            </w:r>
          </w:p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 xml:space="preserve">всероссийских конкурсов  школьников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>Ежегодно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 xml:space="preserve">МКУ «Управление </w:t>
            </w:r>
          </w:p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 xml:space="preserve">образования </w:t>
            </w:r>
          </w:p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>ГО Заречный»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 xml:space="preserve">Постановление </w:t>
            </w:r>
          </w:p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 xml:space="preserve">администрации </w:t>
            </w:r>
          </w:p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 xml:space="preserve">ГО Заречный о  </w:t>
            </w:r>
          </w:p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 xml:space="preserve">проведении </w:t>
            </w:r>
          </w:p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 xml:space="preserve">муниципального этапа  </w:t>
            </w:r>
          </w:p>
          <w:p w:rsidR="00576ACD" w:rsidRDefault="00576ACD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 xml:space="preserve">Приказы ОО по проведению школьного этапа </w:t>
            </w:r>
          </w:p>
        </w:tc>
      </w:tr>
      <w:tr w:rsidR="00576ACD" w:rsidTr="004E36D3">
        <w:trPr>
          <w:cantSplit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ACD" w:rsidRDefault="00CC162E" w:rsidP="004E36D3">
            <w:pPr>
              <w:spacing w:after="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1.8.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 xml:space="preserve">Разработка и утверждение плана работы </w:t>
            </w:r>
          </w:p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>городского родительского комитета.</w:t>
            </w:r>
          </w:p>
          <w:p w:rsidR="00576ACD" w:rsidRDefault="00576ACD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>Ежегодно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 xml:space="preserve">МКУ «Управление </w:t>
            </w:r>
          </w:p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 xml:space="preserve">образования </w:t>
            </w:r>
          </w:p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>ГО Заречный»</w:t>
            </w:r>
          </w:p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 xml:space="preserve">МБОУ ГО Заречный </w:t>
            </w:r>
          </w:p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>«ЦППМ и СП»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 xml:space="preserve">План работы </w:t>
            </w:r>
          </w:p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 xml:space="preserve">городского </w:t>
            </w:r>
          </w:p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 xml:space="preserve">родительского </w:t>
            </w:r>
          </w:p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>комитета.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 xml:space="preserve">План воспитательной работы  по модулю «Работа с родителями»  </w:t>
            </w:r>
          </w:p>
        </w:tc>
      </w:tr>
      <w:tr w:rsidR="00576ACD" w:rsidTr="004E36D3">
        <w:trPr>
          <w:cantSplit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ACD" w:rsidRDefault="00CC162E" w:rsidP="004E36D3">
            <w:pPr>
              <w:spacing w:after="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1.9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 xml:space="preserve">Утверждение Положений о проведении муниципальных конкурсов на лучшую методическую разработку, городских </w:t>
            </w:r>
          </w:p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 xml:space="preserve">педагогических чтений по номинации – </w:t>
            </w:r>
          </w:p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 xml:space="preserve">работа с одаренными детьми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 xml:space="preserve">Апрель-май </w:t>
            </w:r>
          </w:p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>ежегодно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 xml:space="preserve">МКУ «Управление </w:t>
            </w:r>
          </w:p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 xml:space="preserve">образования </w:t>
            </w:r>
          </w:p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>ГО Заречный»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 xml:space="preserve">Постановление </w:t>
            </w:r>
          </w:p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 xml:space="preserve">Администрации </w:t>
            </w:r>
          </w:p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 xml:space="preserve">ГО Заречный об утверждении </w:t>
            </w:r>
          </w:p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 xml:space="preserve">Положений </w:t>
            </w:r>
          </w:p>
          <w:p w:rsidR="00576ACD" w:rsidRDefault="00576ACD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 xml:space="preserve">Проведение школьных педагогических чтений </w:t>
            </w:r>
          </w:p>
        </w:tc>
      </w:tr>
      <w:tr w:rsidR="00576ACD" w:rsidTr="004E36D3">
        <w:trPr>
          <w:cantSplit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ACD" w:rsidRDefault="00CC162E" w:rsidP="004E36D3">
            <w:pPr>
              <w:spacing w:after="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1.10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ACD" w:rsidRDefault="00CC162E" w:rsidP="004E36D3">
            <w:pPr>
              <w:spacing w:after="0"/>
              <w:textAlignment w:val="auto"/>
              <w:rPr>
                <w:rFonts w:ascii="Liberation Serif" w:eastAsia="Arial Unicode MS" w:hAnsi="Liberation Serif"/>
                <w:sz w:val="24"/>
                <w:szCs w:val="24"/>
                <w:lang w:eastAsia="ru-RU" w:bidi="ru-RU"/>
              </w:rPr>
            </w:pPr>
            <w:r>
              <w:rPr>
                <w:rFonts w:ascii="Liberation Serif" w:eastAsia="Arial Unicode MS" w:hAnsi="Liberation Serif"/>
                <w:sz w:val="24"/>
                <w:szCs w:val="24"/>
                <w:lang w:eastAsia="ru-RU" w:bidi="ru-RU"/>
              </w:rPr>
              <w:t>Подготовка документов о поддержке талантливой  молодежи и стимулирования педагогических работников.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>Ежегодно апрель-май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 xml:space="preserve">МКУ «Управление </w:t>
            </w:r>
          </w:p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 xml:space="preserve">образования </w:t>
            </w:r>
          </w:p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>ГО Заречный»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 xml:space="preserve">Постановление </w:t>
            </w:r>
          </w:p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 xml:space="preserve">администрации </w:t>
            </w:r>
          </w:p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>ГО Заречный об утверждении</w:t>
            </w:r>
          </w:p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 xml:space="preserve">Положений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 xml:space="preserve">Приказы на </w:t>
            </w:r>
          </w:p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 xml:space="preserve">назначение премий педагогам, </w:t>
            </w:r>
          </w:p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 xml:space="preserve">ходатайство </w:t>
            </w:r>
          </w:p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 xml:space="preserve">на назначение </w:t>
            </w:r>
          </w:p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 xml:space="preserve">стипендий </w:t>
            </w:r>
          </w:p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>обучающимся</w:t>
            </w:r>
          </w:p>
          <w:p w:rsidR="004E36D3" w:rsidRDefault="004E36D3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</w:p>
          <w:p w:rsidR="004E36D3" w:rsidRDefault="004E36D3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</w:p>
        </w:tc>
      </w:tr>
      <w:tr w:rsidR="00576ACD" w:rsidTr="004E36D3">
        <w:trPr>
          <w:cantSplit/>
        </w:trPr>
        <w:tc>
          <w:tcPr>
            <w:tcW w:w="148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>2. Научно-методическое сопровождение  деятельности по выявлению, поддержке и развитию способностей и талантов детей и молодежи</w:t>
            </w:r>
          </w:p>
        </w:tc>
      </w:tr>
      <w:tr w:rsidR="00576ACD" w:rsidTr="004E36D3">
        <w:trPr>
          <w:cantSplit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ACD" w:rsidRDefault="00CC162E" w:rsidP="004E36D3">
            <w:pPr>
              <w:spacing w:after="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2.1.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 xml:space="preserve">Разработка методических материалов по подготовке к школьным, муниципальным этапам региональных и Всероссийских </w:t>
            </w:r>
          </w:p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>конкурсов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>Ежегодно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 xml:space="preserve">МКУ «Управление </w:t>
            </w:r>
          </w:p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 xml:space="preserve">образования </w:t>
            </w:r>
          </w:p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>ГО Заречный»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 xml:space="preserve">Приказ </w:t>
            </w:r>
          </w:p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 xml:space="preserve">об утверждении </w:t>
            </w:r>
          </w:p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>«Методических</w:t>
            </w:r>
          </w:p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 xml:space="preserve">рекомендаций» для учителей, </w:t>
            </w:r>
          </w:p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 xml:space="preserve">утвержденные </w:t>
            </w:r>
          </w:p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>протоколом ГМО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 xml:space="preserve">«Методические </w:t>
            </w:r>
          </w:p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 xml:space="preserve">рекомендации» </w:t>
            </w:r>
          </w:p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 xml:space="preserve">для учителей, </w:t>
            </w:r>
          </w:p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 xml:space="preserve">согласованные </w:t>
            </w:r>
          </w:p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>с   ШМО</w:t>
            </w:r>
          </w:p>
        </w:tc>
      </w:tr>
      <w:tr w:rsidR="00576ACD" w:rsidTr="004E36D3">
        <w:trPr>
          <w:cantSplit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ACD" w:rsidRDefault="00CC162E" w:rsidP="004E36D3">
            <w:pPr>
              <w:spacing w:after="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2.2.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 xml:space="preserve">Сопровождение одаренных детей на базе муниципальных общеобразовательных </w:t>
            </w:r>
          </w:p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 xml:space="preserve">организаций, организаций дополнительного образования через организацию </w:t>
            </w:r>
          </w:p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>мероприятий, направленных на углубление предметных знаний обучающихся,</w:t>
            </w:r>
          </w:p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 xml:space="preserve">совершенствования их способностей, </w:t>
            </w:r>
          </w:p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>подготовку к участию в олимпиадах,</w:t>
            </w:r>
          </w:p>
          <w:p w:rsidR="00576ACD" w:rsidRPr="004E36D3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>конкурсах, конференциях (в том числе с привлечением ресурсов социальных партнеров)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>Ежегодно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 xml:space="preserve">МКУ «Управление </w:t>
            </w:r>
          </w:p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 xml:space="preserve">образования </w:t>
            </w:r>
          </w:p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>ГО Заречный»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 xml:space="preserve">Статистический и </w:t>
            </w:r>
          </w:p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>аналитический отчет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 xml:space="preserve">Разработка и </w:t>
            </w:r>
          </w:p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 xml:space="preserve">реализация </w:t>
            </w:r>
          </w:p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 xml:space="preserve">индивидуальных </w:t>
            </w:r>
          </w:p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 xml:space="preserve">образовательных маршрутов и </w:t>
            </w:r>
          </w:p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 xml:space="preserve">траекторий для </w:t>
            </w:r>
          </w:p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>одаренных детей</w:t>
            </w:r>
          </w:p>
        </w:tc>
      </w:tr>
      <w:tr w:rsidR="00576ACD" w:rsidTr="004E36D3">
        <w:trPr>
          <w:cantSplit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ACD" w:rsidRDefault="00CC162E" w:rsidP="004E36D3">
            <w:pPr>
              <w:spacing w:after="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 xml:space="preserve">Осуществление педагогического, </w:t>
            </w:r>
          </w:p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 xml:space="preserve">психолого-педагогического сопровождения одаренных детей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>Ежегодно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 xml:space="preserve">МКУ «Управление </w:t>
            </w:r>
          </w:p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 xml:space="preserve">образования </w:t>
            </w:r>
          </w:p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>ГО Заречный»</w:t>
            </w:r>
          </w:p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 xml:space="preserve">МБОУ ГО Заречный </w:t>
            </w:r>
          </w:p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>«ЦППМ и СП»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 xml:space="preserve">Статистический и </w:t>
            </w:r>
          </w:p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>аналитический отчет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 xml:space="preserve">Реализация </w:t>
            </w:r>
          </w:p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 xml:space="preserve">индивидуальных </w:t>
            </w:r>
          </w:p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 xml:space="preserve">образовательных маршрутов и </w:t>
            </w:r>
          </w:p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 xml:space="preserve">траекторий для </w:t>
            </w:r>
          </w:p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>одаренных детей</w:t>
            </w:r>
          </w:p>
          <w:p w:rsidR="00576ACD" w:rsidRDefault="00576ACD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</w:p>
        </w:tc>
      </w:tr>
      <w:tr w:rsidR="00576ACD" w:rsidTr="004E36D3">
        <w:trPr>
          <w:cantSplit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ACD" w:rsidRDefault="00CC162E" w:rsidP="004E36D3">
            <w:pPr>
              <w:spacing w:after="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2.4.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 xml:space="preserve">Проведение диагностических процедур по выявлению способностей и талантов у детей и молодежи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>Ежегодно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 xml:space="preserve">МКУ «Управление </w:t>
            </w:r>
          </w:p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>образования</w:t>
            </w:r>
          </w:p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>ГО Заречный»,</w:t>
            </w:r>
          </w:p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 xml:space="preserve">образовательные </w:t>
            </w:r>
          </w:p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>организации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 xml:space="preserve">Мониторинг </w:t>
            </w:r>
          </w:p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 xml:space="preserve">поддержки и развития талантливых детей </w:t>
            </w:r>
          </w:p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 xml:space="preserve">и молодёжи </w:t>
            </w:r>
          </w:p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>в городском округе Заречный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 xml:space="preserve">Мониторинг </w:t>
            </w:r>
          </w:p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 xml:space="preserve">поддержки и развития талантливых детей </w:t>
            </w:r>
          </w:p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 xml:space="preserve">и молодёжи в </w:t>
            </w:r>
          </w:p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 xml:space="preserve">городском округе </w:t>
            </w:r>
          </w:p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>Заречный</w:t>
            </w:r>
          </w:p>
        </w:tc>
      </w:tr>
      <w:tr w:rsidR="00576ACD" w:rsidTr="004E36D3">
        <w:trPr>
          <w:cantSplit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ACD" w:rsidRDefault="00CC162E" w:rsidP="004E36D3">
            <w:pPr>
              <w:spacing w:after="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2.5.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 xml:space="preserve">Проведение муниципального конкурса школьных моделей сопровождения работы педагогов с одаренными детьми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>2023-2024 учебный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 xml:space="preserve">МКУ «Управление образования </w:t>
            </w:r>
          </w:p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>ГО Заречный»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 xml:space="preserve">Постановление </w:t>
            </w:r>
          </w:p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 xml:space="preserve">Администрации </w:t>
            </w:r>
          </w:p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 xml:space="preserve">ГО Заречный </w:t>
            </w:r>
          </w:p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 xml:space="preserve">об утверждении </w:t>
            </w:r>
          </w:p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>Положения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 xml:space="preserve">Представление </w:t>
            </w:r>
          </w:p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>моделей</w:t>
            </w:r>
          </w:p>
        </w:tc>
      </w:tr>
      <w:tr w:rsidR="00576ACD" w:rsidTr="004E36D3">
        <w:trPr>
          <w:cantSplit/>
        </w:trPr>
        <w:tc>
          <w:tcPr>
            <w:tcW w:w="148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>3. Организационно-управленческая деятельность по выявлению, поддержке и развитию способностей и талантов детей и молодежи</w:t>
            </w:r>
          </w:p>
        </w:tc>
      </w:tr>
      <w:tr w:rsidR="00576ACD" w:rsidTr="004E36D3">
        <w:trPr>
          <w:cantSplit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ACD" w:rsidRDefault="00CC162E" w:rsidP="004E36D3">
            <w:pPr>
              <w:spacing w:after="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3.1.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 xml:space="preserve">Организация деятельности центров  </w:t>
            </w:r>
          </w:p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 xml:space="preserve">естественно-научной направленности и Точки роста по организации и </w:t>
            </w:r>
          </w:p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>сопровождению проектной и</w:t>
            </w:r>
          </w:p>
          <w:p w:rsidR="00576ACD" w:rsidRDefault="00CC162E" w:rsidP="004E36D3">
            <w:pPr>
              <w:pStyle w:val="Default"/>
            </w:pPr>
            <w:r>
              <w:rPr>
                <w:rFonts w:ascii="Liberation Serif" w:hAnsi="Liberation Serif"/>
                <w:color w:val="auto"/>
              </w:rPr>
              <w:t xml:space="preserve"> научно-исследовательской деятельности обучающихся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>Ежегодно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>МАОУ ГО Заречный «СОШ № 2»,</w:t>
            </w:r>
          </w:p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>МКОУ ГО Заречный «СОШ № 6»,</w:t>
            </w:r>
          </w:p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>МАОУ ГО Заречный «СОШ № 7»,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 xml:space="preserve">Календарный план </w:t>
            </w:r>
          </w:p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>работы на год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 xml:space="preserve">Календарный план </w:t>
            </w:r>
          </w:p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>работы на год</w:t>
            </w:r>
          </w:p>
        </w:tc>
      </w:tr>
      <w:tr w:rsidR="00576ACD" w:rsidTr="004E36D3">
        <w:trPr>
          <w:cantSplit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ACD" w:rsidRDefault="00CC162E" w:rsidP="004E36D3">
            <w:pPr>
              <w:spacing w:after="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3.2.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 xml:space="preserve">Организация деятельности </w:t>
            </w:r>
            <w:proofErr w:type="spellStart"/>
            <w:r>
              <w:rPr>
                <w:rFonts w:ascii="Liberation Serif" w:hAnsi="Liberation Serif"/>
                <w:color w:val="auto"/>
              </w:rPr>
              <w:t>атомклассов</w:t>
            </w:r>
            <w:proofErr w:type="spellEnd"/>
            <w:r>
              <w:rPr>
                <w:rFonts w:ascii="Liberation Serif" w:hAnsi="Liberation Serif"/>
                <w:color w:val="auto"/>
              </w:rPr>
              <w:t xml:space="preserve"> </w:t>
            </w:r>
          </w:p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 xml:space="preserve">по организации и сопровождению  </w:t>
            </w:r>
          </w:p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 xml:space="preserve">проектной и научно-исследовательской </w:t>
            </w:r>
          </w:p>
          <w:p w:rsidR="00576ACD" w:rsidRDefault="00CC162E" w:rsidP="004E36D3">
            <w:pPr>
              <w:pStyle w:val="Default"/>
            </w:pPr>
            <w:r>
              <w:rPr>
                <w:rFonts w:ascii="Liberation Serif" w:hAnsi="Liberation Serif"/>
                <w:color w:val="auto"/>
              </w:rPr>
              <w:t>деятельности обучающихся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>Ежегодно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>МАОУ ГО Заречный «СОШ № 1»,</w:t>
            </w:r>
          </w:p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>МАОУ ГО Заречный «СОШ № 3»,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 xml:space="preserve">Календарный план </w:t>
            </w:r>
          </w:p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>работы на год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 xml:space="preserve">Календарный план </w:t>
            </w:r>
          </w:p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>работы на год</w:t>
            </w:r>
          </w:p>
        </w:tc>
      </w:tr>
      <w:tr w:rsidR="00576ACD" w:rsidTr="004E36D3">
        <w:trPr>
          <w:cantSplit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ACD" w:rsidRDefault="00CC162E" w:rsidP="004E36D3">
            <w:pPr>
              <w:spacing w:after="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 xml:space="preserve">Организация и проведение </w:t>
            </w:r>
            <w:proofErr w:type="spellStart"/>
            <w:r>
              <w:rPr>
                <w:rFonts w:ascii="Liberation Serif" w:hAnsi="Liberation Serif"/>
                <w:color w:val="auto"/>
              </w:rPr>
              <w:t>ВсОШ</w:t>
            </w:r>
            <w:proofErr w:type="spellEnd"/>
            <w:r>
              <w:rPr>
                <w:rFonts w:ascii="Liberation Serif" w:hAnsi="Liberation Serif"/>
                <w:color w:val="auto"/>
              </w:rPr>
              <w:t xml:space="preserve"> (школьный, муниципальный этапы)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>Ежегодно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 xml:space="preserve">МКУ «Управление </w:t>
            </w:r>
          </w:p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 xml:space="preserve">образования </w:t>
            </w:r>
          </w:p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>ГО Заречный»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 xml:space="preserve">Информационно- </w:t>
            </w:r>
          </w:p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 xml:space="preserve">аналитические справки </w:t>
            </w:r>
          </w:p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 xml:space="preserve">«Итоги </w:t>
            </w:r>
            <w:proofErr w:type="spellStart"/>
            <w:r>
              <w:rPr>
                <w:rFonts w:ascii="Liberation Serif" w:hAnsi="Liberation Serif"/>
                <w:color w:val="auto"/>
              </w:rPr>
              <w:t>ВсОШ</w:t>
            </w:r>
            <w:proofErr w:type="spellEnd"/>
            <w:r>
              <w:rPr>
                <w:rFonts w:ascii="Liberation Serif" w:hAnsi="Liberation Serif"/>
                <w:color w:val="auto"/>
              </w:rPr>
              <w:t>»,</w:t>
            </w:r>
          </w:p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 xml:space="preserve">определение задач </w:t>
            </w:r>
          </w:p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>на следующий год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 xml:space="preserve">Приказы о </w:t>
            </w:r>
          </w:p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 xml:space="preserve">проведении </w:t>
            </w:r>
          </w:p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>школьного этапа.</w:t>
            </w:r>
          </w:p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 xml:space="preserve">Протоколы, </w:t>
            </w:r>
          </w:p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>информационно-</w:t>
            </w:r>
          </w:p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 xml:space="preserve">аналитические справки «Итоги </w:t>
            </w:r>
            <w:proofErr w:type="spellStart"/>
            <w:r>
              <w:rPr>
                <w:rFonts w:ascii="Liberation Serif" w:hAnsi="Liberation Serif"/>
                <w:color w:val="auto"/>
              </w:rPr>
              <w:t>ВсОШ</w:t>
            </w:r>
            <w:proofErr w:type="spellEnd"/>
            <w:r>
              <w:rPr>
                <w:rFonts w:ascii="Liberation Serif" w:hAnsi="Liberation Serif"/>
                <w:color w:val="auto"/>
              </w:rPr>
              <w:t>», определение задач на следующий год</w:t>
            </w:r>
          </w:p>
        </w:tc>
      </w:tr>
      <w:tr w:rsidR="00576ACD" w:rsidTr="004E36D3">
        <w:trPr>
          <w:cantSplit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ACD" w:rsidRDefault="00CC162E" w:rsidP="004E36D3">
            <w:pPr>
              <w:spacing w:after="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3.4.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 xml:space="preserve">Организация и проведение </w:t>
            </w:r>
          </w:p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 xml:space="preserve">интеллектуальных, творческих конкурсов </w:t>
            </w:r>
          </w:p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 xml:space="preserve">и спортивных мероприятий, направленных на выявление одаренных детей и талантливой молодежи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 xml:space="preserve">Ежегодно согласно </w:t>
            </w:r>
          </w:p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>годовому плану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 xml:space="preserve">МКУ «Управление </w:t>
            </w:r>
          </w:p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 xml:space="preserve">образования </w:t>
            </w:r>
          </w:p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 xml:space="preserve">ГО Заречный», </w:t>
            </w:r>
          </w:p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 xml:space="preserve">МБОУ ДО </w:t>
            </w:r>
          </w:p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>ГО Заречный «ЦДТ»</w:t>
            </w:r>
          </w:p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 xml:space="preserve">МБОУ ДО </w:t>
            </w:r>
          </w:p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>ГО Заречный «ДЮСШ»</w:t>
            </w:r>
          </w:p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 xml:space="preserve">МБОУ ДО </w:t>
            </w:r>
          </w:p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 xml:space="preserve">ГО Заречный «ДЮСШ «СК </w:t>
            </w:r>
          </w:p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>«Десантник»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 xml:space="preserve">План конкурсных </w:t>
            </w:r>
          </w:p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 xml:space="preserve">мероприятий, </w:t>
            </w:r>
          </w:p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 xml:space="preserve">утвержденный </w:t>
            </w:r>
          </w:p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 xml:space="preserve">начальником МКУ «Управление </w:t>
            </w:r>
          </w:p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 xml:space="preserve">образования </w:t>
            </w:r>
          </w:p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>ГО Заречный»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 xml:space="preserve">Календарный план воспитательной </w:t>
            </w:r>
          </w:p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 xml:space="preserve">работы на год </w:t>
            </w:r>
          </w:p>
        </w:tc>
      </w:tr>
      <w:tr w:rsidR="00576ACD" w:rsidTr="004E36D3">
        <w:trPr>
          <w:cantSplit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ACD" w:rsidRDefault="00CC162E" w:rsidP="004E36D3">
            <w:pPr>
              <w:spacing w:after="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3.5.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 xml:space="preserve">Проведение школьного и муниципального этапов областной научно-практической </w:t>
            </w:r>
          </w:p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 xml:space="preserve">конференции для обучающихся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>Ежегодно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>МКУ «Управление</w:t>
            </w:r>
          </w:p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 xml:space="preserve">образования </w:t>
            </w:r>
          </w:p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>ГО Заречный»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 xml:space="preserve">Постановление </w:t>
            </w:r>
          </w:p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 xml:space="preserve">администрации </w:t>
            </w:r>
          </w:p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 xml:space="preserve">ГО Заречный об утверждении </w:t>
            </w:r>
          </w:p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>Положения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 xml:space="preserve">Приказ о проведении  школьного этапа </w:t>
            </w:r>
          </w:p>
        </w:tc>
      </w:tr>
      <w:tr w:rsidR="00576ACD" w:rsidTr="004E36D3">
        <w:trPr>
          <w:cantSplit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ACD" w:rsidRDefault="00CC162E" w:rsidP="004E36D3">
            <w:pPr>
              <w:spacing w:after="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3.6.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>Организация и проведение муниципального этапа Всероссийского конкурса «Ученик года»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>Октябрь 2021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 xml:space="preserve">МКУ «Управление </w:t>
            </w:r>
          </w:p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 xml:space="preserve">образования </w:t>
            </w:r>
          </w:p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>ГО Заречный»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 xml:space="preserve">Постановление </w:t>
            </w:r>
          </w:p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 xml:space="preserve">администрации </w:t>
            </w:r>
          </w:p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 xml:space="preserve">ГО Заречный </w:t>
            </w:r>
          </w:p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 xml:space="preserve">«Об утверждении </w:t>
            </w:r>
          </w:p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 xml:space="preserve">Положения о </w:t>
            </w:r>
          </w:p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 xml:space="preserve">проведении </w:t>
            </w:r>
          </w:p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 xml:space="preserve">муниципального этапа Всероссийского </w:t>
            </w:r>
          </w:p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>конкурса «Ученик года - 2022»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>Приказ о проведении  школьного этапа</w:t>
            </w:r>
          </w:p>
        </w:tc>
      </w:tr>
      <w:tr w:rsidR="00576ACD" w:rsidTr="004E36D3">
        <w:trPr>
          <w:cantSplit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ACD" w:rsidRDefault="00CC162E" w:rsidP="004E36D3">
            <w:pPr>
              <w:spacing w:after="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3.7.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ACD" w:rsidRDefault="00CC162E" w:rsidP="004E36D3">
            <w:pPr>
              <w:pStyle w:val="Default"/>
            </w:pPr>
            <w:r>
              <w:rPr>
                <w:rFonts w:ascii="Liberation Serif" w:hAnsi="Liberation Serif"/>
                <w:color w:val="auto"/>
              </w:rPr>
              <w:t>Организация и проведение инклюзивного марафона «Дари Добро», направленного на выявление талантливых детей с ОВЗ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 xml:space="preserve">2022-2024 </w:t>
            </w:r>
            <w:proofErr w:type="spellStart"/>
            <w:r>
              <w:rPr>
                <w:rFonts w:ascii="Liberation Serif" w:hAnsi="Liberation Serif"/>
                <w:color w:val="auto"/>
              </w:rPr>
              <w:t>гг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ACD" w:rsidRDefault="00CC162E" w:rsidP="004E36D3">
            <w:pPr>
              <w:pStyle w:val="Defaul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МКУ «Управление </w:t>
            </w:r>
          </w:p>
          <w:p w:rsidR="00576ACD" w:rsidRDefault="00CC162E" w:rsidP="004E36D3">
            <w:pPr>
              <w:pStyle w:val="Defaul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образования </w:t>
            </w:r>
          </w:p>
          <w:p w:rsidR="00576ACD" w:rsidRDefault="00CC162E" w:rsidP="004E36D3">
            <w:pPr>
              <w:pStyle w:val="Default"/>
            </w:pPr>
            <w:r>
              <w:rPr>
                <w:rFonts w:ascii="Liberation Serif" w:hAnsi="Liberation Serif"/>
              </w:rPr>
              <w:t>ГО Заречный»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 xml:space="preserve">Постановление </w:t>
            </w:r>
          </w:p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 xml:space="preserve">администрации </w:t>
            </w:r>
          </w:p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 xml:space="preserve">ГО Заречный </w:t>
            </w:r>
          </w:p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 xml:space="preserve">об утверждении </w:t>
            </w:r>
          </w:p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>Положения</w:t>
            </w:r>
          </w:p>
          <w:p w:rsidR="00576ACD" w:rsidRDefault="00576ACD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 xml:space="preserve">Обеспечение участия обучающихся </w:t>
            </w:r>
          </w:p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 xml:space="preserve">в муниципальном </w:t>
            </w:r>
          </w:p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>мероприятии</w:t>
            </w:r>
          </w:p>
        </w:tc>
      </w:tr>
      <w:tr w:rsidR="00576ACD" w:rsidTr="004E36D3">
        <w:trPr>
          <w:cantSplit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ACD" w:rsidRDefault="00CC162E" w:rsidP="004E36D3">
            <w:pPr>
              <w:spacing w:after="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3.8.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ACD" w:rsidRDefault="00CC162E" w:rsidP="004E36D3">
            <w:pPr>
              <w:pStyle w:val="Defaul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Организация и проведение конкурсных </w:t>
            </w:r>
          </w:p>
          <w:p w:rsidR="00576ACD" w:rsidRDefault="00CC162E" w:rsidP="004E36D3">
            <w:pPr>
              <w:pStyle w:val="Default"/>
            </w:pPr>
            <w:r>
              <w:rPr>
                <w:rFonts w:ascii="Liberation Serif" w:hAnsi="Liberation Serif"/>
                <w:color w:val="auto"/>
              </w:rPr>
              <w:t xml:space="preserve">мероприятий, </w:t>
            </w:r>
            <w:r>
              <w:rPr>
                <w:rFonts w:ascii="Liberation Serif" w:hAnsi="Liberation Serif"/>
              </w:rPr>
              <w:t xml:space="preserve">соревнований, акций для </w:t>
            </w:r>
          </w:p>
          <w:p w:rsidR="00576ACD" w:rsidRDefault="00CC162E" w:rsidP="004E36D3">
            <w:pPr>
              <w:pStyle w:val="Default"/>
            </w:pPr>
            <w:r>
              <w:rPr>
                <w:rFonts w:ascii="Liberation Serif" w:hAnsi="Liberation Serif"/>
              </w:rPr>
              <w:t>обучающихся с ограниченными возможностями здоровья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 xml:space="preserve">2022-2024 </w:t>
            </w:r>
            <w:proofErr w:type="spellStart"/>
            <w:r>
              <w:rPr>
                <w:rFonts w:ascii="Liberation Serif" w:hAnsi="Liberation Serif"/>
                <w:color w:val="auto"/>
              </w:rPr>
              <w:t>гг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ACD" w:rsidRDefault="00CC162E" w:rsidP="004E36D3">
            <w:pPr>
              <w:pStyle w:val="Defaul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МКУ «Управление </w:t>
            </w:r>
          </w:p>
          <w:p w:rsidR="00576ACD" w:rsidRDefault="00CC162E" w:rsidP="004E36D3">
            <w:pPr>
              <w:pStyle w:val="Defaul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образования </w:t>
            </w:r>
          </w:p>
          <w:p w:rsidR="00576ACD" w:rsidRDefault="00CC162E" w:rsidP="004E36D3">
            <w:pPr>
              <w:pStyle w:val="Default"/>
            </w:pPr>
            <w:r>
              <w:rPr>
                <w:rFonts w:ascii="Liberation Serif" w:hAnsi="Liberation Serif"/>
              </w:rPr>
              <w:t>ГО Заречный»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 xml:space="preserve">Организация и </w:t>
            </w:r>
          </w:p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 xml:space="preserve">проведение </w:t>
            </w:r>
          </w:p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 xml:space="preserve">муниципальных </w:t>
            </w:r>
          </w:p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 xml:space="preserve">конкурсных </w:t>
            </w:r>
          </w:p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 xml:space="preserve">мероприятий </w:t>
            </w:r>
          </w:p>
          <w:p w:rsidR="00576ACD" w:rsidRDefault="00576ACD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 xml:space="preserve">Обеспечение участия обучающихся </w:t>
            </w:r>
          </w:p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 xml:space="preserve">в муниципальных </w:t>
            </w:r>
          </w:p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>мероприятиях</w:t>
            </w:r>
          </w:p>
        </w:tc>
      </w:tr>
      <w:tr w:rsidR="00576ACD" w:rsidTr="004E36D3">
        <w:trPr>
          <w:cantSplit/>
          <w:trHeight w:val="7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ACD" w:rsidRDefault="00CC162E" w:rsidP="004E36D3">
            <w:pPr>
              <w:spacing w:after="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3.9.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 xml:space="preserve">Торжественный прием выпускников, </w:t>
            </w:r>
          </w:p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>получивших аттестат с отличием, денежное поощрение (11 класс)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>Ежегодно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ACD" w:rsidRDefault="00CC162E" w:rsidP="004E36D3">
            <w:pPr>
              <w:spacing w:after="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МКУ «Управление образования</w:t>
            </w:r>
          </w:p>
          <w:p w:rsidR="00576ACD" w:rsidRDefault="00CC162E" w:rsidP="004E36D3">
            <w:pPr>
              <w:spacing w:after="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ГО Заречный»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 xml:space="preserve">Вручение </w:t>
            </w:r>
          </w:p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 xml:space="preserve">сертификатов </w:t>
            </w:r>
          </w:p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 xml:space="preserve">стипендии главы </w:t>
            </w:r>
          </w:p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>ГО Заречный</w:t>
            </w:r>
          </w:p>
          <w:p w:rsidR="00576ACD" w:rsidRDefault="00576ACD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 xml:space="preserve">Ходатайство на </w:t>
            </w:r>
          </w:p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 xml:space="preserve">присуждение </w:t>
            </w:r>
          </w:p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 xml:space="preserve">стипендий </w:t>
            </w:r>
          </w:p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>обучающимся</w:t>
            </w:r>
          </w:p>
        </w:tc>
      </w:tr>
      <w:tr w:rsidR="00576ACD" w:rsidTr="004E36D3">
        <w:trPr>
          <w:cantSplit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ACD" w:rsidRDefault="00CC162E" w:rsidP="004E36D3">
            <w:pPr>
              <w:spacing w:after="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3.10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 xml:space="preserve">Торжественное награждение победителей муниципальных конкурсов </w:t>
            </w:r>
          </w:p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 xml:space="preserve">учебно-исследовательских, творческих </w:t>
            </w:r>
          </w:p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 xml:space="preserve">работ и технических проектов </w:t>
            </w:r>
          </w:p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 xml:space="preserve">муниципальных общеобразовательных </w:t>
            </w:r>
          </w:p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 xml:space="preserve">организаций и учреждений </w:t>
            </w:r>
          </w:p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>дополнительного образования</w:t>
            </w:r>
          </w:p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>Ежегодно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ACD" w:rsidRDefault="00CC162E" w:rsidP="004E36D3">
            <w:pPr>
              <w:spacing w:after="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МКУ «Управление образования </w:t>
            </w:r>
          </w:p>
          <w:p w:rsidR="00576ACD" w:rsidRDefault="00CC162E" w:rsidP="004E36D3">
            <w:pPr>
              <w:spacing w:after="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ГО Заречный»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 xml:space="preserve">Вручение грамот, </w:t>
            </w:r>
          </w:p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 xml:space="preserve">дипломов   конкурсов различных уровней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 xml:space="preserve">Вручение грамот, </w:t>
            </w:r>
          </w:p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>дипломов   конкурсов различных уровней</w:t>
            </w:r>
          </w:p>
        </w:tc>
      </w:tr>
      <w:tr w:rsidR="00576ACD" w:rsidTr="004E36D3">
        <w:trPr>
          <w:cantSplit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ACD" w:rsidRDefault="00CC162E" w:rsidP="004E36D3">
            <w:pPr>
              <w:spacing w:after="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3.11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>Денежное поощрение одаренных детей за достижения в олимпиадах, интеллектуальных, творческих, спортивных конкурсных мероприятиях.</w:t>
            </w:r>
          </w:p>
          <w:p w:rsidR="00576ACD" w:rsidRDefault="00576ACD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>Ежегодно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ACD" w:rsidRDefault="00CC162E" w:rsidP="004E36D3">
            <w:pPr>
              <w:spacing w:after="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МКУ «Управление образования </w:t>
            </w:r>
          </w:p>
          <w:p w:rsidR="00576ACD" w:rsidRDefault="00CC162E" w:rsidP="004E36D3">
            <w:pPr>
              <w:spacing w:after="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ГО Заречный»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>Вручение сертификатов стипендии главы ГО Заречный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>Ходатайство на присуждение стипендий обучающимся</w:t>
            </w:r>
          </w:p>
        </w:tc>
      </w:tr>
      <w:tr w:rsidR="00576ACD" w:rsidTr="004E36D3">
        <w:trPr>
          <w:cantSplit/>
        </w:trPr>
        <w:tc>
          <w:tcPr>
            <w:tcW w:w="148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>4. Развитие инфраструктуры дополнительного образования, направленной на выявление, поддержку и развитие способностей и талантов у детей и молодежи и повышение доступности качественных услуг дополнительного образования</w:t>
            </w:r>
          </w:p>
        </w:tc>
      </w:tr>
      <w:tr w:rsidR="00576ACD" w:rsidTr="004E36D3">
        <w:trPr>
          <w:cantSplit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ACD" w:rsidRDefault="00CC162E" w:rsidP="004E36D3">
            <w:pPr>
              <w:spacing w:after="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4.1.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ACD" w:rsidRDefault="00CC162E" w:rsidP="004E36D3">
            <w:pPr>
              <w:autoSpaceDE w:val="0"/>
              <w:spacing w:after="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Организация взаимодействия с организациями среднего и высшего образования и другими организациями городского округа Заречный по научному сопровождению одаренных детей и педагогов, реализации образовательных программ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ACD" w:rsidRDefault="00CC162E" w:rsidP="004E36D3">
            <w:pPr>
              <w:autoSpaceDE w:val="0"/>
              <w:spacing w:after="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Ежегодно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ACD" w:rsidRDefault="00CC162E" w:rsidP="004E36D3">
            <w:pPr>
              <w:autoSpaceDE w:val="0"/>
              <w:spacing w:after="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МКУ «Управление образования </w:t>
            </w:r>
          </w:p>
          <w:p w:rsidR="00576ACD" w:rsidRDefault="00CC162E" w:rsidP="004E36D3">
            <w:pPr>
              <w:autoSpaceDE w:val="0"/>
              <w:spacing w:after="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ГО Заречный»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ACD" w:rsidRDefault="00CC162E" w:rsidP="004E36D3">
            <w:pPr>
              <w:autoSpaceDE w:val="0"/>
              <w:spacing w:after="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Заключение  соглашений, разработка плана совместных мероприятий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ACD" w:rsidRDefault="00CC162E" w:rsidP="004E36D3">
            <w:pPr>
              <w:autoSpaceDE w:val="0"/>
              <w:spacing w:after="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Заключение соглашений, разработка плана совместных мероприятий </w:t>
            </w:r>
          </w:p>
        </w:tc>
      </w:tr>
      <w:tr w:rsidR="00576ACD" w:rsidTr="004E36D3">
        <w:trPr>
          <w:cantSplit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ACD" w:rsidRDefault="00CC162E" w:rsidP="004E36D3">
            <w:pPr>
              <w:spacing w:after="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4.2.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ACD" w:rsidRDefault="00CC162E" w:rsidP="004E36D3">
            <w:pPr>
              <w:autoSpaceDE w:val="0"/>
              <w:spacing w:after="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Разработка модели межведомственного взаимодействия по координации ресурсов (образование, спорт, культура) по работе </w:t>
            </w:r>
          </w:p>
          <w:p w:rsidR="00576ACD" w:rsidRDefault="00CC162E" w:rsidP="004E36D3">
            <w:pPr>
              <w:autoSpaceDE w:val="0"/>
              <w:spacing w:after="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с талантливыми детьми и молодёжью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ACD" w:rsidRDefault="00CC162E" w:rsidP="004E36D3">
            <w:pPr>
              <w:autoSpaceDE w:val="0"/>
              <w:spacing w:after="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2021 год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ACD" w:rsidRDefault="00CC162E" w:rsidP="004E36D3">
            <w:pPr>
              <w:autoSpaceDE w:val="0"/>
              <w:spacing w:after="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МКУ «Управление образования </w:t>
            </w:r>
          </w:p>
          <w:p w:rsidR="00576ACD" w:rsidRDefault="00CC162E" w:rsidP="004E36D3">
            <w:pPr>
              <w:autoSpaceDE w:val="0"/>
              <w:spacing w:after="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ГО Заречный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ACD" w:rsidRDefault="00CC162E" w:rsidP="004E36D3">
            <w:pPr>
              <w:autoSpaceDE w:val="0"/>
              <w:spacing w:after="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Заключение соглашений, разработка плана совместных мероприятий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ACD" w:rsidRDefault="00CC162E" w:rsidP="004E36D3">
            <w:pPr>
              <w:autoSpaceDE w:val="0"/>
              <w:spacing w:after="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Заключение соглашений, разработка плана совместных мероприятий </w:t>
            </w:r>
          </w:p>
        </w:tc>
      </w:tr>
      <w:tr w:rsidR="00576ACD" w:rsidTr="004E36D3">
        <w:trPr>
          <w:cantSplit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ACD" w:rsidRDefault="00CC162E" w:rsidP="004E36D3">
            <w:pPr>
              <w:spacing w:after="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4.3.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>Организация и проведение профильных смен для одаренных и талантливых детей в лагерях с дневным пребыванием детей</w:t>
            </w:r>
          </w:p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 xml:space="preserve">(с учетом рекомендаций </w:t>
            </w:r>
            <w:proofErr w:type="spellStart"/>
            <w:r>
              <w:rPr>
                <w:rFonts w:ascii="Liberation Serif" w:hAnsi="Liberation Serif"/>
                <w:color w:val="auto"/>
              </w:rPr>
              <w:t>РосПотребНадзора</w:t>
            </w:r>
            <w:proofErr w:type="spellEnd"/>
            <w:r>
              <w:rPr>
                <w:rFonts w:ascii="Liberation Serif" w:hAnsi="Liberation Serif"/>
                <w:color w:val="auto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 xml:space="preserve">2022- 2024 </w:t>
            </w:r>
            <w:proofErr w:type="spellStart"/>
            <w:r>
              <w:rPr>
                <w:rFonts w:ascii="Liberation Serif" w:hAnsi="Liberation Serif"/>
                <w:color w:val="auto"/>
              </w:rPr>
              <w:t>гг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 xml:space="preserve">МКУ «Управление </w:t>
            </w:r>
          </w:p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 xml:space="preserve">образования </w:t>
            </w:r>
          </w:p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>ГО Заречный</w:t>
            </w:r>
          </w:p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 xml:space="preserve">МБОУ ДО </w:t>
            </w:r>
          </w:p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>ГО Заречный «ЦДТ»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 xml:space="preserve">Заключение </w:t>
            </w:r>
          </w:p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 xml:space="preserve">соглашений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 xml:space="preserve">Заключение </w:t>
            </w:r>
          </w:p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 xml:space="preserve">соглашений, </w:t>
            </w:r>
          </w:p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 xml:space="preserve">направление детей на профильные смены </w:t>
            </w:r>
          </w:p>
        </w:tc>
      </w:tr>
      <w:tr w:rsidR="00576ACD" w:rsidTr="004E36D3">
        <w:trPr>
          <w:cantSplit/>
        </w:trPr>
        <w:tc>
          <w:tcPr>
            <w:tcW w:w="148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lastRenderedPageBreak/>
              <w:t>5. Сопровождение профессионального роста педагогов, работающих с одаренными детьми</w:t>
            </w:r>
          </w:p>
        </w:tc>
      </w:tr>
      <w:tr w:rsidR="00576ACD" w:rsidTr="004E36D3">
        <w:trPr>
          <w:cantSplit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ACD" w:rsidRDefault="00CC162E" w:rsidP="004E36D3">
            <w:pPr>
              <w:spacing w:after="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5.1.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 xml:space="preserve">Проведение семинаров-совещаний, круглых столов, методических совещаний для </w:t>
            </w:r>
          </w:p>
          <w:p w:rsidR="00576ACD" w:rsidRDefault="00CC162E" w:rsidP="004E36D3">
            <w:pPr>
              <w:pStyle w:val="Default"/>
            </w:pPr>
            <w:r>
              <w:rPr>
                <w:rFonts w:ascii="Liberation Serif" w:hAnsi="Liberation Serif"/>
                <w:color w:val="auto"/>
              </w:rPr>
              <w:t>педагогических работников</w:t>
            </w:r>
            <w:r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  <w:color w:val="auto"/>
              </w:rPr>
              <w:t xml:space="preserve">по повышению качества проведения школьного этапа и </w:t>
            </w:r>
          </w:p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 xml:space="preserve">анализа </w:t>
            </w:r>
            <w:proofErr w:type="spellStart"/>
            <w:r>
              <w:rPr>
                <w:rFonts w:ascii="Liberation Serif" w:hAnsi="Liberation Serif"/>
                <w:color w:val="auto"/>
              </w:rPr>
              <w:t>ВсОШ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 xml:space="preserve">В течение всего </w:t>
            </w:r>
          </w:p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 xml:space="preserve">периода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 xml:space="preserve">МКУ «Управление </w:t>
            </w:r>
          </w:p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 xml:space="preserve">образования </w:t>
            </w:r>
          </w:p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>ГО Заречный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>План мероприятий</w:t>
            </w:r>
          </w:p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 xml:space="preserve">по подготовке </w:t>
            </w:r>
          </w:p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 xml:space="preserve">к </w:t>
            </w:r>
            <w:proofErr w:type="spellStart"/>
            <w:r>
              <w:rPr>
                <w:rFonts w:ascii="Liberation Serif" w:hAnsi="Liberation Serif"/>
                <w:color w:val="auto"/>
              </w:rPr>
              <w:t>ВсОШ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>План мероприятий</w:t>
            </w:r>
          </w:p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 xml:space="preserve">по подготовке </w:t>
            </w:r>
          </w:p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 xml:space="preserve">к </w:t>
            </w:r>
            <w:proofErr w:type="spellStart"/>
            <w:r>
              <w:rPr>
                <w:rFonts w:ascii="Liberation Serif" w:hAnsi="Liberation Serif"/>
                <w:color w:val="auto"/>
              </w:rPr>
              <w:t>ВсОШ</w:t>
            </w:r>
            <w:proofErr w:type="spellEnd"/>
          </w:p>
        </w:tc>
      </w:tr>
      <w:tr w:rsidR="00576ACD" w:rsidTr="004E36D3">
        <w:trPr>
          <w:cantSplit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ACD" w:rsidRDefault="00CC162E" w:rsidP="004E36D3">
            <w:pPr>
              <w:spacing w:after="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5.2.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>Реализация дополнительных профессиональных программ - программ повышения квалификации для педагогических работников и руководителей ОО  по вопросам сопровождения одаренных детей и талантливой молодежи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 xml:space="preserve">В течение всего </w:t>
            </w:r>
          </w:p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>периода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 xml:space="preserve">МКУ «Управление </w:t>
            </w:r>
          </w:p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 xml:space="preserve">образования </w:t>
            </w:r>
          </w:p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>ГО Заречный»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>План повышения квалификации педагогов и руководителей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 xml:space="preserve">План повышения квалификации педагогов </w:t>
            </w:r>
          </w:p>
        </w:tc>
      </w:tr>
      <w:tr w:rsidR="00576ACD" w:rsidTr="004E36D3">
        <w:trPr>
          <w:cantSplit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ACD" w:rsidRDefault="00CC162E" w:rsidP="004E36D3">
            <w:pPr>
              <w:spacing w:after="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5.3.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 xml:space="preserve">Проведение муниципального конкурса на лучшую  методическую разработку  учителей и педагогические чтения в номинации – работа  с одаренными детьми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 xml:space="preserve">1 раз в два года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 xml:space="preserve">МКУ «Управление </w:t>
            </w:r>
          </w:p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 xml:space="preserve">образования </w:t>
            </w:r>
          </w:p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>ГО Заречный»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>Муниципальный банк данных актуального педагогического опыта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>Проведение в ОО педагогических чтений</w:t>
            </w:r>
          </w:p>
        </w:tc>
      </w:tr>
      <w:tr w:rsidR="00576ACD" w:rsidTr="004E36D3">
        <w:trPr>
          <w:cantSplit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ACD" w:rsidRDefault="00CC162E" w:rsidP="004E36D3">
            <w:pPr>
              <w:spacing w:after="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5.4.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 xml:space="preserve">Организация работы творческих групп педагогов, формирование тематики проблемных семинаров по вопросам сопровождения одаренных и талантливых обучающихся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>Ежегодно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 xml:space="preserve">МКУ «Управление </w:t>
            </w:r>
          </w:p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 xml:space="preserve">образования </w:t>
            </w:r>
          </w:p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>ГО Заречный»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>Проведение муниципальных педагогических чтений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>Проведение в ОО педагогических чтений</w:t>
            </w:r>
          </w:p>
        </w:tc>
      </w:tr>
      <w:tr w:rsidR="00576ACD" w:rsidTr="004E36D3">
        <w:trPr>
          <w:cantSplit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ACD" w:rsidRDefault="00CC162E" w:rsidP="004E36D3">
            <w:pPr>
              <w:spacing w:after="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5.5.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ACD" w:rsidRDefault="00CC162E" w:rsidP="004E36D3">
            <w:pPr>
              <w:spacing w:after="0"/>
              <w:textAlignment w:val="auto"/>
              <w:rPr>
                <w:rFonts w:ascii="Liberation Serif" w:eastAsia="Arial Unicode MS" w:hAnsi="Liberation Serif"/>
                <w:sz w:val="24"/>
                <w:szCs w:val="24"/>
                <w:lang w:eastAsia="ru-RU" w:bidi="ru-RU"/>
              </w:rPr>
            </w:pPr>
            <w:r>
              <w:rPr>
                <w:rFonts w:ascii="Liberation Serif" w:eastAsia="Arial Unicode MS" w:hAnsi="Liberation Serif"/>
                <w:sz w:val="24"/>
                <w:szCs w:val="24"/>
                <w:lang w:eastAsia="ru-RU" w:bidi="ru-RU"/>
              </w:rPr>
              <w:t>Научно-практические конференции, форумы, педагогические чтения, на которых педагогами  освещаются вопросы выявления, поддержки и развития способностей и талантов, обучающихся: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>2021-2022 учебный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>МКУ «Управление</w:t>
            </w:r>
          </w:p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 xml:space="preserve">образования </w:t>
            </w:r>
          </w:p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>ГО Заречный»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>Проведение муниципальных педагогических чтений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>Проведение в ОО педагогических чтений</w:t>
            </w:r>
          </w:p>
        </w:tc>
      </w:tr>
      <w:tr w:rsidR="00576ACD" w:rsidTr="004E36D3">
        <w:trPr>
          <w:cantSplit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ACD" w:rsidRDefault="00CC162E" w:rsidP="004E36D3">
            <w:pPr>
              <w:spacing w:after="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5.6.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>Разработка мер мотивации для педагогов, работающих с одаренными детьми и талантливой молодежью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>2021-2022 учебный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 xml:space="preserve">МКУ «Управление </w:t>
            </w:r>
          </w:p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>образования</w:t>
            </w:r>
          </w:p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 xml:space="preserve"> ГО Заречный»,</w:t>
            </w:r>
          </w:p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 xml:space="preserve">образовательные </w:t>
            </w:r>
          </w:p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 xml:space="preserve">организации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 xml:space="preserve">Постановление администрации </w:t>
            </w:r>
          </w:p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 xml:space="preserve">ГО Заречный </w:t>
            </w:r>
          </w:p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>«О порядке награждения педагогов, работающих с одаренными детьми и талантливой молодежью»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 xml:space="preserve">Включение в «Положение о стимулировании» </w:t>
            </w:r>
          </w:p>
        </w:tc>
      </w:tr>
      <w:tr w:rsidR="00576ACD" w:rsidTr="004E36D3">
        <w:trPr>
          <w:cantSplit/>
        </w:trPr>
        <w:tc>
          <w:tcPr>
            <w:tcW w:w="148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>6. Развитие информационных ресурсов и баз данных</w:t>
            </w:r>
          </w:p>
        </w:tc>
      </w:tr>
      <w:tr w:rsidR="00576ACD" w:rsidTr="004E36D3">
        <w:trPr>
          <w:cantSplit/>
          <w:trHeight w:val="127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ACD" w:rsidRDefault="00CC162E" w:rsidP="004E36D3">
            <w:pPr>
              <w:spacing w:after="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6.1.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 xml:space="preserve">Создание единой муниципальной базы </w:t>
            </w:r>
          </w:p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 xml:space="preserve">данных педагогов, имеющих результаты </w:t>
            </w:r>
          </w:p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 xml:space="preserve">в обучении и воспитании одаренных детей </w:t>
            </w:r>
          </w:p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>и талантливой молодежи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>2021-2024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ACD" w:rsidRDefault="00CC162E" w:rsidP="004E36D3">
            <w:pPr>
              <w:spacing w:after="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МКУ «Управление образования </w:t>
            </w:r>
          </w:p>
          <w:p w:rsidR="00576ACD" w:rsidRDefault="00CC162E" w:rsidP="004E36D3">
            <w:pPr>
              <w:spacing w:after="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ГО Заречный»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>Муниципальный банк данных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 xml:space="preserve">Школьный банк </w:t>
            </w:r>
          </w:p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>данных</w:t>
            </w:r>
          </w:p>
        </w:tc>
      </w:tr>
      <w:tr w:rsidR="00576ACD" w:rsidTr="004E36D3">
        <w:trPr>
          <w:cantSplit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ACD" w:rsidRDefault="00CC162E" w:rsidP="004E36D3">
            <w:pPr>
              <w:spacing w:after="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6.2.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 xml:space="preserve">Создание муниципального банка данных </w:t>
            </w:r>
          </w:p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 xml:space="preserve">актуального педагогического опыта по </w:t>
            </w:r>
          </w:p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 xml:space="preserve">работе с одаренными детьми </w:t>
            </w:r>
          </w:p>
          <w:p w:rsidR="00576ACD" w:rsidRDefault="00576ACD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>2022-2024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ACD" w:rsidRDefault="00CC162E" w:rsidP="004E36D3">
            <w:pPr>
              <w:spacing w:after="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МКУ «Управление образования </w:t>
            </w:r>
          </w:p>
          <w:p w:rsidR="00576ACD" w:rsidRDefault="00CC162E" w:rsidP="004E36D3">
            <w:pPr>
              <w:spacing w:after="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ГО Заречный»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>Муниципальный банк данных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 xml:space="preserve">Школьный банк </w:t>
            </w:r>
          </w:p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>данных</w:t>
            </w:r>
          </w:p>
        </w:tc>
      </w:tr>
      <w:tr w:rsidR="00576ACD" w:rsidTr="004E36D3">
        <w:trPr>
          <w:cantSplit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ACD" w:rsidRDefault="00CC162E" w:rsidP="004E36D3">
            <w:pPr>
              <w:spacing w:after="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6.3.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 xml:space="preserve">Формирование муниципальной системы электронного мониторинга по выявлению, поддержки и развитию одаренных детей </w:t>
            </w:r>
          </w:p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 xml:space="preserve">и талантливой молодежи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>2022-2024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ACD" w:rsidRDefault="00CC162E" w:rsidP="004E36D3">
            <w:pPr>
              <w:spacing w:after="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МКУ «Управление образования </w:t>
            </w:r>
          </w:p>
          <w:p w:rsidR="00576ACD" w:rsidRDefault="00CC162E" w:rsidP="004E36D3">
            <w:pPr>
              <w:spacing w:after="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ГО Заречный»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 xml:space="preserve">Электронный </w:t>
            </w:r>
          </w:p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>мониторинг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 xml:space="preserve">Электронный </w:t>
            </w:r>
          </w:p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 xml:space="preserve">мониторинг </w:t>
            </w:r>
          </w:p>
        </w:tc>
      </w:tr>
      <w:tr w:rsidR="00576ACD" w:rsidTr="004E36D3">
        <w:trPr>
          <w:cantSplit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ACD" w:rsidRDefault="00CC162E" w:rsidP="004E36D3">
            <w:pPr>
              <w:spacing w:after="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6.4.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 xml:space="preserve">Ведение муниципальной базы данных участников, победителей и призеров  </w:t>
            </w:r>
            <w:proofErr w:type="spellStart"/>
            <w:r>
              <w:rPr>
                <w:rFonts w:ascii="Liberation Serif" w:hAnsi="Liberation Serif"/>
                <w:color w:val="auto"/>
              </w:rPr>
              <w:t>ВсОШ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ACD" w:rsidRDefault="00CC162E" w:rsidP="004E36D3">
            <w:pPr>
              <w:spacing w:after="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 течение всего периода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ACD" w:rsidRDefault="00CC162E" w:rsidP="004E36D3">
            <w:pPr>
              <w:spacing w:after="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МКУ «Управление образования </w:t>
            </w:r>
          </w:p>
          <w:p w:rsidR="00576ACD" w:rsidRDefault="00CC162E" w:rsidP="004E36D3">
            <w:pPr>
              <w:spacing w:after="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ГО Заречный», образовательные организации </w:t>
            </w:r>
          </w:p>
          <w:p w:rsidR="00576ACD" w:rsidRDefault="00576ACD" w:rsidP="004E36D3">
            <w:pPr>
              <w:spacing w:after="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 xml:space="preserve">Электронная база </w:t>
            </w:r>
          </w:p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>данных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 xml:space="preserve">электронная база </w:t>
            </w:r>
          </w:p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 xml:space="preserve">данных </w:t>
            </w:r>
          </w:p>
        </w:tc>
      </w:tr>
      <w:tr w:rsidR="00576ACD" w:rsidTr="004E36D3">
        <w:trPr>
          <w:cantSplit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ACD" w:rsidRDefault="00CC162E" w:rsidP="004E36D3">
            <w:pPr>
              <w:spacing w:after="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6.5.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 xml:space="preserve">Ведение муниципальной базы данных </w:t>
            </w:r>
          </w:p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 xml:space="preserve">победителей и призеров научно – </w:t>
            </w:r>
          </w:p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>практических конференций, конкурсов, олимпиад разных уровней и направленности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ACD" w:rsidRDefault="00CC162E" w:rsidP="004E36D3">
            <w:pPr>
              <w:spacing w:after="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 течение всего периода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ACD" w:rsidRDefault="00CC162E" w:rsidP="004E36D3">
            <w:pPr>
              <w:spacing w:after="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МКУ «Управление образования </w:t>
            </w:r>
          </w:p>
          <w:p w:rsidR="00576ACD" w:rsidRDefault="00CC162E" w:rsidP="004E36D3">
            <w:pPr>
              <w:spacing w:after="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ГО Заречный», образовательные организации </w:t>
            </w:r>
          </w:p>
          <w:p w:rsidR="00576ACD" w:rsidRDefault="00576ACD" w:rsidP="004E36D3">
            <w:pPr>
              <w:spacing w:after="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 xml:space="preserve">Электронная база </w:t>
            </w:r>
          </w:p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>данных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 xml:space="preserve">электронная база </w:t>
            </w:r>
          </w:p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>данных</w:t>
            </w:r>
          </w:p>
        </w:tc>
      </w:tr>
      <w:tr w:rsidR="00576ACD" w:rsidTr="004E36D3">
        <w:trPr>
          <w:cantSplit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ACD" w:rsidRDefault="00CC162E" w:rsidP="004E36D3">
            <w:pPr>
              <w:spacing w:after="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6.6.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 xml:space="preserve">Размещение на сайте Управления </w:t>
            </w:r>
          </w:p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 xml:space="preserve">образования и ОО муниципального </w:t>
            </w:r>
          </w:p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 xml:space="preserve"> календаря интеллектуальных, творческих и спортивных мероприятий, направленных на выявление и поддержку одаренных детей и молодежи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ACD" w:rsidRDefault="00CC162E" w:rsidP="004E36D3">
            <w:pPr>
              <w:spacing w:after="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 течение всего периода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ACD" w:rsidRDefault="00CC162E" w:rsidP="004E36D3">
            <w:pPr>
              <w:spacing w:after="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МКУ «Управление образования </w:t>
            </w:r>
          </w:p>
          <w:p w:rsidR="00576ACD" w:rsidRDefault="00CC162E" w:rsidP="004E36D3">
            <w:pPr>
              <w:spacing w:after="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ГО Заречный», образовательные организации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 xml:space="preserve">наличие актуальной информации </w:t>
            </w:r>
          </w:p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 xml:space="preserve">о проводимых </w:t>
            </w:r>
          </w:p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>мероприятиях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 xml:space="preserve">наличие актуальной информации </w:t>
            </w:r>
          </w:p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>о проводимых</w:t>
            </w:r>
          </w:p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 xml:space="preserve">мероприятиях </w:t>
            </w:r>
          </w:p>
        </w:tc>
      </w:tr>
      <w:tr w:rsidR="00576ACD" w:rsidTr="004E36D3">
        <w:trPr>
          <w:cantSplit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ACD" w:rsidRDefault="00CC162E" w:rsidP="004E36D3">
            <w:pPr>
              <w:spacing w:after="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6.7.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 xml:space="preserve">Освещение в СМИ интеллектуальных, </w:t>
            </w:r>
          </w:p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 xml:space="preserve">творческих и спортивных мероприятий, </w:t>
            </w:r>
          </w:p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 xml:space="preserve">размещение информационно-аналитических материалов на сайтах управления </w:t>
            </w:r>
          </w:p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>образования, образовательных организаций, городского округа Заречный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>Постоянно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ACD" w:rsidRDefault="00CC162E" w:rsidP="004E36D3">
            <w:pPr>
              <w:spacing w:after="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МКУ «Управление образования </w:t>
            </w:r>
          </w:p>
          <w:p w:rsidR="00576ACD" w:rsidRDefault="00CC162E" w:rsidP="004E36D3">
            <w:pPr>
              <w:spacing w:after="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ГО Заречный», образовательные организации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 xml:space="preserve">наличие актуальной информации </w:t>
            </w:r>
          </w:p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 xml:space="preserve">о проводимых </w:t>
            </w:r>
          </w:p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>мероприятиях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 xml:space="preserve">наличие актуальной информации </w:t>
            </w:r>
          </w:p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 xml:space="preserve">о проводимых </w:t>
            </w:r>
          </w:p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>мероприятиях</w:t>
            </w:r>
          </w:p>
        </w:tc>
      </w:tr>
      <w:tr w:rsidR="00576ACD" w:rsidTr="004E36D3">
        <w:trPr>
          <w:cantSplit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ACD" w:rsidRDefault="00CC162E" w:rsidP="004E36D3">
            <w:pPr>
              <w:spacing w:after="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6.8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>Организация PR-кампании по информированию и мотивации обучающихся, педагогов, родителей к участию в олимпиадном движении и конкурсных мероприятиях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>Постоянно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ACD" w:rsidRDefault="00CC162E" w:rsidP="004E36D3">
            <w:pPr>
              <w:spacing w:after="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МКУ «Управление образования </w:t>
            </w:r>
          </w:p>
          <w:p w:rsidR="00576ACD" w:rsidRDefault="00CC162E" w:rsidP="004E36D3">
            <w:pPr>
              <w:spacing w:after="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ГО Заречный», образовательные организации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 xml:space="preserve">наличие актуальной информации </w:t>
            </w:r>
          </w:p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 xml:space="preserve">о проводимых </w:t>
            </w:r>
          </w:p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>мероприятиях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 xml:space="preserve">наличие актуальной информации </w:t>
            </w:r>
          </w:p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 xml:space="preserve">о проводимых </w:t>
            </w:r>
          </w:p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>мероприятиях</w:t>
            </w:r>
          </w:p>
        </w:tc>
      </w:tr>
      <w:tr w:rsidR="00576ACD" w:rsidTr="004E36D3">
        <w:trPr>
          <w:cantSplit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ACD" w:rsidRDefault="00CC162E" w:rsidP="004E36D3">
            <w:pPr>
              <w:spacing w:after="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6.9.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 xml:space="preserve">Создание электронных образовательных </w:t>
            </w:r>
          </w:p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 xml:space="preserve">ресурсов по различным программам </w:t>
            </w:r>
          </w:p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>дополнительного образования детей для одаренных детей, в том числе с ограниченными возможностями здоровья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 xml:space="preserve">В течение всего </w:t>
            </w:r>
          </w:p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>периода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ACD" w:rsidRDefault="00CC162E" w:rsidP="004E36D3">
            <w:pPr>
              <w:pStyle w:val="Defaul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МКУ «Управление </w:t>
            </w:r>
          </w:p>
          <w:p w:rsidR="00576ACD" w:rsidRDefault="00CC162E" w:rsidP="004E36D3">
            <w:pPr>
              <w:pStyle w:val="Defaul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образования </w:t>
            </w:r>
          </w:p>
          <w:p w:rsidR="00576ACD" w:rsidRDefault="00CC162E" w:rsidP="004E36D3">
            <w:pPr>
              <w:pStyle w:val="Defaul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ГО Заречный»,</w:t>
            </w:r>
          </w:p>
          <w:p w:rsidR="00576ACD" w:rsidRDefault="00CC162E" w:rsidP="004E36D3">
            <w:pPr>
              <w:pStyle w:val="Defaul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образовательные </w:t>
            </w:r>
          </w:p>
          <w:p w:rsidR="00576ACD" w:rsidRDefault="00CC162E" w:rsidP="004E36D3">
            <w:pPr>
              <w:pStyle w:val="Default"/>
            </w:pPr>
            <w:r>
              <w:rPr>
                <w:rFonts w:ascii="Liberation Serif" w:hAnsi="Liberation Serif"/>
              </w:rPr>
              <w:t>организации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>Муниципальный банк данных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 xml:space="preserve">Школьный банк </w:t>
            </w:r>
          </w:p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>данных</w:t>
            </w:r>
          </w:p>
        </w:tc>
      </w:tr>
      <w:tr w:rsidR="00576ACD" w:rsidTr="004E36D3">
        <w:trPr>
          <w:cantSplit/>
        </w:trPr>
        <w:tc>
          <w:tcPr>
            <w:tcW w:w="148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>7. Управление реализацией муниципального Комплекса мер, направленного на выявление, поддержку и развитие способностей и талантов у детей и молодежи</w:t>
            </w:r>
          </w:p>
        </w:tc>
      </w:tr>
      <w:tr w:rsidR="00576ACD" w:rsidTr="004E36D3">
        <w:trPr>
          <w:cantSplit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ACD" w:rsidRDefault="00CC162E" w:rsidP="004E36D3">
            <w:pPr>
              <w:spacing w:after="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7.1.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 xml:space="preserve">Осуществление мониторинга </w:t>
            </w:r>
          </w:p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 xml:space="preserve">эффективности работы с талантливыми детьми и молодежью на основе оценки </w:t>
            </w:r>
          </w:p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 xml:space="preserve">достигнутого результата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>Ежегодно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ACD" w:rsidRDefault="00CC162E" w:rsidP="004E36D3">
            <w:pPr>
              <w:spacing w:after="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МКУ «Управление образования </w:t>
            </w:r>
          </w:p>
          <w:p w:rsidR="00576ACD" w:rsidRDefault="00CC162E" w:rsidP="004E36D3">
            <w:pPr>
              <w:spacing w:after="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ГО Заречный», образовательные организации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>Аналитическая справка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>Статистические данные, отчет ОО</w:t>
            </w:r>
          </w:p>
        </w:tc>
      </w:tr>
      <w:tr w:rsidR="00576ACD" w:rsidTr="004E36D3">
        <w:trPr>
          <w:cantSplit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ACD" w:rsidRDefault="00CC162E" w:rsidP="004E36D3">
            <w:pPr>
              <w:spacing w:after="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7.2.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 xml:space="preserve">Мониторинг результативности участия </w:t>
            </w:r>
          </w:p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 xml:space="preserve">обучающихся в конкурсных мероприятиях муниципального, регионального, </w:t>
            </w:r>
          </w:p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 xml:space="preserve">всероссийского и международного уровней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>Ежегодно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ACD" w:rsidRDefault="00CC162E" w:rsidP="004E36D3">
            <w:pPr>
              <w:spacing w:after="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МКУ «Управление образования </w:t>
            </w:r>
          </w:p>
          <w:p w:rsidR="00576ACD" w:rsidRDefault="00CC162E" w:rsidP="004E36D3">
            <w:pPr>
              <w:spacing w:after="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ГО Заречный», образовательные организации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>Аналитическая справка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>Информационно-</w:t>
            </w:r>
          </w:p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 xml:space="preserve">аналитическая справка по итогам </w:t>
            </w:r>
          </w:p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>мониторинга</w:t>
            </w:r>
          </w:p>
        </w:tc>
      </w:tr>
      <w:tr w:rsidR="00576ACD" w:rsidTr="004E36D3">
        <w:trPr>
          <w:cantSplit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ACD" w:rsidRDefault="00CC162E" w:rsidP="004E36D3">
            <w:pPr>
              <w:spacing w:after="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7.3.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 xml:space="preserve">Мониторинг сайтов образовательных </w:t>
            </w:r>
          </w:p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 xml:space="preserve">организаций по наполняемости разделов, освещающих деятельность по выявлению </w:t>
            </w:r>
          </w:p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 xml:space="preserve">и сопровождении талантливых детей и </w:t>
            </w:r>
          </w:p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 xml:space="preserve">молодежи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>Ежегодно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ACD" w:rsidRDefault="00CC162E" w:rsidP="004E36D3">
            <w:pPr>
              <w:spacing w:after="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МКУ «Управление образования </w:t>
            </w:r>
          </w:p>
          <w:p w:rsidR="00576ACD" w:rsidRDefault="00CC162E" w:rsidP="004E36D3">
            <w:pPr>
              <w:spacing w:after="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ГО Заречный», образовательные организации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 xml:space="preserve">Аналитическая справка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ACD" w:rsidRDefault="00576ACD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</w:p>
        </w:tc>
      </w:tr>
      <w:tr w:rsidR="00576ACD" w:rsidTr="004E36D3">
        <w:trPr>
          <w:cantSplit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ACD" w:rsidRDefault="00CC162E" w:rsidP="004E36D3">
            <w:pPr>
              <w:spacing w:after="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7.4.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 xml:space="preserve">Анализ результатов мониторинга, </w:t>
            </w:r>
          </w:p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 xml:space="preserve">предполагающий выявление «проблемных зон» в организации работы с одаренными детьми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>Ежегодно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ACD" w:rsidRDefault="00CC162E" w:rsidP="004E36D3">
            <w:pPr>
              <w:spacing w:after="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МКУ «Управление образования </w:t>
            </w:r>
          </w:p>
          <w:p w:rsidR="00576ACD" w:rsidRDefault="00CC162E" w:rsidP="004E36D3">
            <w:pPr>
              <w:spacing w:after="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ГО Заречный», образовательные организации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ACD" w:rsidRDefault="00CC162E" w:rsidP="004E36D3">
            <w:pPr>
              <w:pStyle w:val="Default"/>
            </w:pPr>
            <w:r>
              <w:rPr>
                <w:rFonts w:ascii="Liberation Serif" w:hAnsi="Liberation Serif"/>
                <w:color w:val="auto"/>
              </w:rPr>
              <w:t>Аналитическая справка,</w:t>
            </w:r>
            <w:r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  <w:color w:val="auto"/>
              </w:rPr>
              <w:t xml:space="preserve">адресные </w:t>
            </w:r>
          </w:p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>рекомендации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 xml:space="preserve">Статистические </w:t>
            </w:r>
          </w:p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 xml:space="preserve">и аналитические </w:t>
            </w:r>
          </w:p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>отчеты ОО</w:t>
            </w:r>
          </w:p>
        </w:tc>
      </w:tr>
      <w:tr w:rsidR="00576ACD" w:rsidTr="004E36D3">
        <w:trPr>
          <w:cantSplit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ACD" w:rsidRDefault="00CC162E" w:rsidP="004E36D3">
            <w:pPr>
              <w:spacing w:after="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7.5.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 xml:space="preserve">Разработка адресных рекомендаций по </w:t>
            </w:r>
          </w:p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 xml:space="preserve">совершенствованию деятельности по </w:t>
            </w:r>
          </w:p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 xml:space="preserve">выявлению, поддержке и развитию </w:t>
            </w:r>
          </w:p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 xml:space="preserve">способностей и талантов детей и молодежи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>Ежегодно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ACD" w:rsidRDefault="00CC162E" w:rsidP="004E36D3">
            <w:pPr>
              <w:spacing w:after="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МКУ «Управление образования </w:t>
            </w:r>
          </w:p>
          <w:p w:rsidR="00576ACD" w:rsidRDefault="00CC162E" w:rsidP="004E36D3">
            <w:pPr>
              <w:spacing w:after="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ГО Заречный», образовательные организации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 xml:space="preserve">Адресные </w:t>
            </w:r>
          </w:p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 xml:space="preserve">рекомендации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 xml:space="preserve">Ознакомление, принятие решений на основе рекомендаций </w:t>
            </w:r>
          </w:p>
        </w:tc>
      </w:tr>
      <w:tr w:rsidR="00576ACD" w:rsidTr="004E36D3">
        <w:trPr>
          <w:cantSplit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ACD" w:rsidRDefault="00CC162E" w:rsidP="004E36D3">
            <w:pPr>
              <w:spacing w:after="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7.6.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 xml:space="preserve">Принятие управленческих решений, </w:t>
            </w:r>
          </w:p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 xml:space="preserve">направленных на совершенствование </w:t>
            </w:r>
          </w:p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 xml:space="preserve">муниципальной системы выявления, </w:t>
            </w:r>
          </w:p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 xml:space="preserve">поддержки и развития способностей </w:t>
            </w:r>
          </w:p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 xml:space="preserve">и талантов у детей и молодежи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>Ежегодно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ACD" w:rsidRDefault="00CC162E" w:rsidP="004E36D3">
            <w:pPr>
              <w:spacing w:after="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МКУ «Управление образования </w:t>
            </w:r>
          </w:p>
          <w:p w:rsidR="00576ACD" w:rsidRDefault="00CC162E" w:rsidP="004E36D3">
            <w:pPr>
              <w:spacing w:after="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ГО Заречный», образовательные организации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 xml:space="preserve">Приказы, публичный отчет, августовский доклад.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ACD" w:rsidRDefault="00CC162E" w:rsidP="004E36D3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>Ознако</w:t>
            </w:r>
            <w:r w:rsidR="002A66A0">
              <w:rPr>
                <w:rFonts w:ascii="Liberation Serif" w:hAnsi="Liberation Serif"/>
                <w:color w:val="auto"/>
              </w:rPr>
              <w:t>мление, при-</w:t>
            </w:r>
            <w:proofErr w:type="spellStart"/>
            <w:r w:rsidR="002A66A0">
              <w:rPr>
                <w:rFonts w:ascii="Liberation Serif" w:hAnsi="Liberation Serif"/>
                <w:color w:val="auto"/>
              </w:rPr>
              <w:t>нятие</w:t>
            </w:r>
            <w:proofErr w:type="spellEnd"/>
            <w:r w:rsidR="002A66A0">
              <w:rPr>
                <w:rFonts w:ascii="Liberation Serif" w:hAnsi="Liberation Serif"/>
                <w:color w:val="auto"/>
              </w:rPr>
              <w:t xml:space="preserve"> решений на ос</w:t>
            </w:r>
            <w:r>
              <w:rPr>
                <w:rFonts w:ascii="Liberation Serif" w:hAnsi="Liberation Serif"/>
                <w:color w:val="auto"/>
              </w:rPr>
              <w:t>нове рекомендаций</w:t>
            </w:r>
          </w:p>
        </w:tc>
      </w:tr>
    </w:tbl>
    <w:p w:rsidR="00576ACD" w:rsidRDefault="00576ACD" w:rsidP="004E36D3">
      <w:pPr>
        <w:spacing w:after="0"/>
        <w:ind w:firstLine="709"/>
        <w:rPr>
          <w:rFonts w:ascii="Liberation Serif" w:hAnsi="Liberation Serif"/>
          <w:color w:val="0070C0"/>
          <w:sz w:val="28"/>
          <w:szCs w:val="28"/>
        </w:rPr>
      </w:pPr>
    </w:p>
    <w:sectPr w:rsidR="00576ACD">
      <w:headerReference w:type="default" r:id="rId10"/>
      <w:pgSz w:w="16838" w:h="11906" w:orient="landscape"/>
      <w:pgMar w:top="1134" w:right="567" w:bottom="1134" w:left="1418" w:header="720" w:footer="720" w:gutter="0"/>
      <w:pgNumType w:start="6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60EA" w:rsidRDefault="003060EA">
      <w:pPr>
        <w:spacing w:after="0"/>
      </w:pPr>
      <w:r>
        <w:separator/>
      </w:r>
    </w:p>
  </w:endnote>
  <w:endnote w:type="continuationSeparator" w:id="0">
    <w:p w:rsidR="003060EA" w:rsidRDefault="003060E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60EA" w:rsidRDefault="003060EA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3060EA" w:rsidRDefault="003060E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DBE" w:rsidRPr="002A66A0" w:rsidRDefault="00CC162E">
    <w:pPr>
      <w:pStyle w:val="a3"/>
      <w:jc w:val="center"/>
      <w:rPr>
        <w:sz w:val="28"/>
      </w:rPr>
    </w:pPr>
    <w:r w:rsidRPr="002A66A0">
      <w:rPr>
        <w:rFonts w:ascii="Liberation Serif" w:hAnsi="Liberation Serif"/>
        <w:sz w:val="28"/>
      </w:rPr>
      <w:fldChar w:fldCharType="begin"/>
    </w:r>
    <w:r w:rsidRPr="002A66A0">
      <w:rPr>
        <w:rFonts w:ascii="Liberation Serif" w:hAnsi="Liberation Serif"/>
        <w:sz w:val="28"/>
      </w:rPr>
      <w:instrText xml:space="preserve"> PAGE </w:instrText>
    </w:r>
    <w:r w:rsidRPr="002A66A0">
      <w:rPr>
        <w:rFonts w:ascii="Liberation Serif" w:hAnsi="Liberation Serif"/>
        <w:sz w:val="28"/>
      </w:rPr>
      <w:fldChar w:fldCharType="separate"/>
    </w:r>
    <w:r w:rsidR="006877EA">
      <w:rPr>
        <w:rFonts w:ascii="Liberation Serif" w:hAnsi="Liberation Serif"/>
        <w:noProof/>
        <w:sz w:val="28"/>
      </w:rPr>
      <w:t>5</w:t>
    </w:r>
    <w:r w:rsidRPr="002A66A0">
      <w:rPr>
        <w:rFonts w:ascii="Liberation Serif" w:hAnsi="Liberation Serif"/>
        <w:sz w:val="28"/>
      </w:rPr>
      <w:fldChar w:fldCharType="end"/>
    </w:r>
  </w:p>
  <w:p w:rsidR="00F90DBE" w:rsidRPr="002A66A0" w:rsidRDefault="003060EA">
    <w:pPr>
      <w:pStyle w:val="a3"/>
      <w:rPr>
        <w:sz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DBE" w:rsidRPr="002A66A0" w:rsidRDefault="00CC162E">
    <w:pPr>
      <w:pStyle w:val="a3"/>
      <w:jc w:val="center"/>
      <w:rPr>
        <w:sz w:val="28"/>
      </w:rPr>
    </w:pPr>
    <w:r w:rsidRPr="002A66A0">
      <w:rPr>
        <w:rFonts w:ascii="Liberation Serif" w:hAnsi="Liberation Serif"/>
        <w:sz w:val="28"/>
      </w:rPr>
      <w:fldChar w:fldCharType="begin"/>
    </w:r>
    <w:r w:rsidRPr="002A66A0">
      <w:rPr>
        <w:rFonts w:ascii="Liberation Serif" w:hAnsi="Liberation Serif"/>
        <w:sz w:val="28"/>
      </w:rPr>
      <w:instrText xml:space="preserve"> PAGE </w:instrText>
    </w:r>
    <w:r w:rsidRPr="002A66A0">
      <w:rPr>
        <w:rFonts w:ascii="Liberation Serif" w:hAnsi="Liberation Serif"/>
        <w:sz w:val="28"/>
      </w:rPr>
      <w:fldChar w:fldCharType="separate"/>
    </w:r>
    <w:r w:rsidR="006877EA">
      <w:rPr>
        <w:rFonts w:ascii="Liberation Serif" w:hAnsi="Liberation Serif"/>
        <w:noProof/>
        <w:sz w:val="28"/>
      </w:rPr>
      <w:t>17</w:t>
    </w:r>
    <w:r w:rsidRPr="002A66A0">
      <w:rPr>
        <w:rFonts w:ascii="Liberation Serif" w:hAnsi="Liberation Serif"/>
        <w:sz w:val="28"/>
      </w:rPr>
      <w:fldChar w:fldCharType="end"/>
    </w:r>
  </w:p>
  <w:p w:rsidR="00F90DBE" w:rsidRPr="002A66A0" w:rsidRDefault="003060EA">
    <w:pPr>
      <w:pStyle w:val="a3"/>
      <w:rPr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40C9D"/>
    <w:multiLevelType w:val="multilevel"/>
    <w:tmpl w:val="184EE3BA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6FC6383"/>
    <w:multiLevelType w:val="multilevel"/>
    <w:tmpl w:val="B7DA98CC"/>
    <w:lvl w:ilvl="0">
      <w:start w:val="1"/>
      <w:numFmt w:val="decimal"/>
      <w:lvlText w:val="%1."/>
      <w:lvlJc w:val="left"/>
      <w:pPr>
        <w:ind w:left="1069" w:hanging="360"/>
      </w:pPr>
      <w:rPr>
        <w:rFonts w:ascii="Liberation Serif" w:hAnsi="Liberation Serif" w:cs="Liberation Serif"/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1789" w:hanging="720"/>
      </w:pPr>
    </w:lvl>
    <w:lvl w:ilvl="2">
      <w:start w:val="1"/>
      <w:numFmt w:val="decimal"/>
      <w:lvlText w:val="%1.%2.%3."/>
      <w:lvlJc w:val="left"/>
      <w:pPr>
        <w:ind w:left="2149" w:hanging="720"/>
      </w:pPr>
    </w:lvl>
    <w:lvl w:ilvl="3">
      <w:start w:val="1"/>
      <w:numFmt w:val="decimal"/>
      <w:lvlText w:val="%1.%2.%3.%4."/>
      <w:lvlJc w:val="left"/>
      <w:pPr>
        <w:ind w:left="2869" w:hanging="1080"/>
      </w:pPr>
    </w:lvl>
    <w:lvl w:ilvl="4">
      <w:start w:val="1"/>
      <w:numFmt w:val="decimal"/>
      <w:lvlText w:val="%1.%2.%3.%4.%5."/>
      <w:lvlJc w:val="left"/>
      <w:pPr>
        <w:ind w:left="3229" w:hanging="1080"/>
      </w:pPr>
    </w:lvl>
    <w:lvl w:ilvl="5">
      <w:start w:val="1"/>
      <w:numFmt w:val="decimal"/>
      <w:lvlText w:val="%1.%2.%3.%4.%5.%6."/>
      <w:lvlJc w:val="left"/>
      <w:pPr>
        <w:ind w:left="3949" w:hanging="1440"/>
      </w:pPr>
    </w:lvl>
    <w:lvl w:ilvl="6">
      <w:start w:val="1"/>
      <w:numFmt w:val="decimal"/>
      <w:lvlText w:val="%1.%2.%3.%4.%5.%6.%7."/>
      <w:lvlJc w:val="left"/>
      <w:pPr>
        <w:ind w:left="4669" w:hanging="1800"/>
      </w:pPr>
    </w:lvl>
    <w:lvl w:ilvl="7">
      <w:start w:val="1"/>
      <w:numFmt w:val="decimal"/>
      <w:lvlText w:val="%1.%2.%3.%4.%5.%6.%7.%8."/>
      <w:lvlJc w:val="left"/>
      <w:pPr>
        <w:ind w:left="5029" w:hanging="1800"/>
      </w:pPr>
    </w:lvl>
    <w:lvl w:ilvl="8">
      <w:start w:val="1"/>
      <w:numFmt w:val="decimal"/>
      <w:lvlText w:val="%1.%2.%3.%4.%5.%6.%7.%8.%9."/>
      <w:lvlJc w:val="left"/>
      <w:pPr>
        <w:ind w:left="5749" w:hanging="2160"/>
      </w:pPr>
    </w:lvl>
  </w:abstractNum>
  <w:abstractNum w:abstractNumId="2" w15:restartNumberingAfterBreak="0">
    <w:nsid w:val="1A7664EF"/>
    <w:multiLevelType w:val="multilevel"/>
    <w:tmpl w:val="C11C070E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714B1839"/>
    <w:multiLevelType w:val="multilevel"/>
    <w:tmpl w:val="EF6CB67E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72852879"/>
    <w:multiLevelType w:val="multilevel"/>
    <w:tmpl w:val="BF06F372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ACD"/>
    <w:rsid w:val="001C4258"/>
    <w:rsid w:val="002A66A0"/>
    <w:rsid w:val="003060EA"/>
    <w:rsid w:val="004E36D3"/>
    <w:rsid w:val="00576ACD"/>
    <w:rsid w:val="006877EA"/>
    <w:rsid w:val="00CC1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B5ADC"/>
  <w15:docId w15:val="{6F44AA1E-4987-484C-B6F8-81105AF7F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pPr>
      <w:widowControl w:val="0"/>
      <w:autoSpaceDE w:val="0"/>
      <w:spacing w:after="0"/>
      <w:ind w:left="518" w:hanging="280"/>
      <w:outlineLvl w:val="0"/>
    </w:pPr>
    <w:rPr>
      <w:rFonts w:ascii="Times New Roman" w:eastAsia="Times New Roman" w:hAnsi="Times New Roman"/>
      <w:b/>
      <w:bCs/>
      <w:sz w:val="28"/>
      <w:szCs w:val="28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</w:style>
  <w:style w:type="paragraph" w:styleId="a5">
    <w:name w:val="footer"/>
    <w:basedOn w:val="a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</w:style>
  <w:style w:type="paragraph" w:styleId="a7">
    <w:name w:val="List Paragraph"/>
    <w:basedOn w:val="a"/>
    <w:pPr>
      <w:ind w:left="720"/>
    </w:pPr>
  </w:style>
  <w:style w:type="paragraph" w:styleId="a8">
    <w:name w:val="Body Text"/>
    <w:basedOn w:val="a"/>
    <w:pPr>
      <w:widowControl w:val="0"/>
      <w:spacing w:after="0"/>
      <w:ind w:right="4251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a">
    <w:name w:val="Balloon Text"/>
    <w:basedOn w:val="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rPr>
      <w:rFonts w:ascii="Segoe UI" w:hAnsi="Segoe UI" w:cs="Segoe UI"/>
      <w:sz w:val="18"/>
      <w:szCs w:val="18"/>
    </w:rPr>
  </w:style>
  <w:style w:type="character" w:styleId="ac">
    <w:name w:val="annotation reference"/>
    <w:basedOn w:val="a0"/>
    <w:rPr>
      <w:sz w:val="16"/>
      <w:szCs w:val="16"/>
    </w:rPr>
  </w:style>
  <w:style w:type="paragraph" w:styleId="ad">
    <w:name w:val="annotation text"/>
    <w:basedOn w:val="a"/>
    <w:rPr>
      <w:sz w:val="20"/>
      <w:szCs w:val="20"/>
    </w:rPr>
  </w:style>
  <w:style w:type="character" w:customStyle="1" w:styleId="ae">
    <w:name w:val="Текст примечания Знак"/>
    <w:basedOn w:val="a0"/>
    <w:rPr>
      <w:sz w:val="20"/>
      <w:szCs w:val="20"/>
    </w:rPr>
  </w:style>
  <w:style w:type="paragraph" w:styleId="af">
    <w:name w:val="annotation subject"/>
    <w:basedOn w:val="ad"/>
    <w:next w:val="ad"/>
    <w:rPr>
      <w:b/>
      <w:bCs/>
    </w:rPr>
  </w:style>
  <w:style w:type="character" w:customStyle="1" w:styleId="af0">
    <w:name w:val="Тема примечания Знак"/>
    <w:basedOn w:val="ae"/>
    <w:rPr>
      <w:b/>
      <w:bCs/>
      <w:sz w:val="20"/>
      <w:szCs w:val="20"/>
    </w:rPr>
  </w:style>
  <w:style w:type="paragraph" w:customStyle="1" w:styleId="Default">
    <w:name w:val="Default"/>
    <w:pPr>
      <w:autoSpaceDE w:val="0"/>
      <w:spacing w:after="0"/>
      <w:textAlignment w:val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68F38D50</Template>
  <TotalTime>1</TotalTime>
  <Pages>17</Pages>
  <Words>4440</Words>
  <Characters>25311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Старицына</dc:creator>
  <dc:description/>
  <cp:lastModifiedBy>Ольга Измоденова</cp:lastModifiedBy>
  <cp:revision>3</cp:revision>
  <cp:lastPrinted>2021-06-25T02:55:00Z</cp:lastPrinted>
  <dcterms:created xsi:type="dcterms:W3CDTF">2021-06-25T02:55:00Z</dcterms:created>
  <dcterms:modified xsi:type="dcterms:W3CDTF">2021-06-28T10:25:00Z</dcterms:modified>
</cp:coreProperties>
</file>