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37" w:rsidRDefault="00CF1343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0AF6C2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68603759" r:id="rId8"/>
        </w:object>
      </w:r>
    </w:p>
    <w:p w:rsidR="00257369" w:rsidRPr="00257369" w:rsidRDefault="00257369" w:rsidP="0025736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257369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257369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257369" w:rsidRPr="00257369" w:rsidRDefault="00257369" w:rsidP="0025736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257369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257369" w:rsidRPr="00257369" w:rsidRDefault="00257369" w:rsidP="0025736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257369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B4F056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57369" w:rsidRPr="00257369" w:rsidRDefault="00257369" w:rsidP="0025736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57369" w:rsidRPr="00257369" w:rsidRDefault="00257369" w:rsidP="0025736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57369" w:rsidRPr="00257369" w:rsidRDefault="00257369" w:rsidP="0025736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257369">
        <w:rPr>
          <w:rFonts w:ascii="Liberation Serif" w:hAnsi="Liberation Serif"/>
          <w:sz w:val="24"/>
        </w:rPr>
        <w:t>от__</w:t>
      </w:r>
      <w:r w:rsidR="004D0D29">
        <w:rPr>
          <w:rFonts w:ascii="Liberation Serif" w:hAnsi="Liberation Serif"/>
          <w:sz w:val="24"/>
          <w:u w:val="single"/>
        </w:rPr>
        <w:t>02.12.2020</w:t>
      </w:r>
      <w:r w:rsidRPr="00257369">
        <w:rPr>
          <w:rFonts w:ascii="Liberation Serif" w:hAnsi="Liberation Serif"/>
          <w:sz w:val="24"/>
        </w:rPr>
        <w:t>__</w:t>
      </w:r>
      <w:proofErr w:type="gramStart"/>
      <w:r w:rsidRPr="00257369">
        <w:rPr>
          <w:rFonts w:ascii="Liberation Serif" w:hAnsi="Liberation Serif"/>
          <w:sz w:val="24"/>
        </w:rPr>
        <w:t>_  №</w:t>
      </w:r>
      <w:proofErr w:type="gramEnd"/>
      <w:r w:rsidRPr="00257369">
        <w:rPr>
          <w:rFonts w:ascii="Liberation Serif" w:hAnsi="Liberation Serif"/>
          <w:sz w:val="24"/>
        </w:rPr>
        <w:t xml:space="preserve">  __</w:t>
      </w:r>
      <w:r w:rsidR="004D0D29">
        <w:rPr>
          <w:rFonts w:ascii="Liberation Serif" w:hAnsi="Liberation Serif"/>
          <w:sz w:val="24"/>
          <w:u w:val="single"/>
        </w:rPr>
        <w:t>927-П</w:t>
      </w:r>
      <w:r w:rsidRPr="00257369">
        <w:rPr>
          <w:rFonts w:ascii="Liberation Serif" w:hAnsi="Liberation Serif"/>
          <w:sz w:val="24"/>
        </w:rPr>
        <w:t>___</w:t>
      </w:r>
    </w:p>
    <w:p w:rsidR="00257369" w:rsidRPr="00257369" w:rsidRDefault="00257369" w:rsidP="0025736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257369" w:rsidRPr="00257369" w:rsidRDefault="00257369" w:rsidP="00257369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257369">
        <w:rPr>
          <w:rFonts w:ascii="Liberation Serif" w:hAnsi="Liberation Serif"/>
          <w:sz w:val="24"/>
          <w:szCs w:val="24"/>
        </w:rPr>
        <w:t>г. Заречный</w:t>
      </w:r>
    </w:p>
    <w:p w:rsidR="00070C37" w:rsidRDefault="00070C37">
      <w:pPr>
        <w:rPr>
          <w:rFonts w:ascii="Liberation Serif" w:hAnsi="Liberation Serif"/>
          <w:sz w:val="28"/>
          <w:szCs w:val="28"/>
        </w:rPr>
      </w:pPr>
    </w:p>
    <w:p w:rsidR="00070C37" w:rsidRDefault="00070C37">
      <w:pPr>
        <w:rPr>
          <w:rFonts w:ascii="Liberation Serif" w:hAnsi="Liberation Serif"/>
          <w:sz w:val="28"/>
          <w:szCs w:val="28"/>
        </w:rPr>
      </w:pPr>
    </w:p>
    <w:p w:rsidR="00070C37" w:rsidRDefault="00CF1343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плана мероприятий («дорожной карты») подготовки </w:t>
      </w:r>
    </w:p>
    <w:p w:rsidR="00070C37" w:rsidRDefault="00CF1343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к проведению государственной итоговой аттестации по образовательным программам основного общего и среднего общего образования в городском округе Заречный в 2020/2021 учебном году </w:t>
      </w:r>
    </w:p>
    <w:p w:rsidR="00070C37" w:rsidRDefault="00070C3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70C37" w:rsidRDefault="00070C37">
      <w:pPr>
        <w:ind w:right="-284"/>
        <w:jc w:val="center"/>
        <w:rPr>
          <w:rFonts w:ascii="Liberation Serif" w:hAnsi="Liberation Serif"/>
          <w:b/>
          <w:sz w:val="28"/>
          <w:szCs w:val="28"/>
        </w:rPr>
      </w:pPr>
    </w:p>
    <w:p w:rsidR="00070C37" w:rsidRDefault="00CF1343">
      <w:pPr>
        <w:ind w:firstLine="709"/>
        <w:jc w:val="both"/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В соответствии с Федеральным Законом от 29 декабря 2012 года № 273-ФЗ «Об образовании в Российской Федерации», Законом Свердловской области от 15 июля 2013 года № 78-ОЗ «Об образовании в Свердловской области», приказами Министерства просвещения Российской Федерации и Федеральной службы </w:t>
      </w:r>
      <w:r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программам среднего общего образования», от 07.11.2018 </w:t>
      </w:r>
      <w:r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№ 189/1513 «Об утверждении Порядка проведения государственной итоговой аттестации по образовательным программам основного общего образования», приказом Министерства общего и профессионального образования Свердловской области от 18.12.2018 № 615-Д «О региональной системе оценки качества образования», приказом Министерства образования и молодежной политики Свердловской области от 12.10.2020 № 757-Д «Об утверждении плана мероприятий («дорожной карты») подготовки к проведению государственной итоговой аттестации по образовательным программам основного общего </w:t>
      </w:r>
      <w:r>
        <w:rPr>
          <w:rFonts w:ascii="Liberation Serif" w:eastAsia="Calibri" w:hAnsi="Liberation Serif"/>
          <w:sz w:val="28"/>
          <w:szCs w:val="28"/>
          <w:lang w:eastAsia="en-US"/>
        </w:rPr>
        <w:br/>
        <w:t>и среднего общего образования в Свердловской области в 2020/2021 учебном году», на основании ст. ст. 28, 31 Устава городского округа Заречный администрация городского округа Заречный</w:t>
      </w:r>
    </w:p>
    <w:p w:rsidR="00070C37" w:rsidRDefault="00CF1343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070C37" w:rsidRDefault="00CF1343">
      <w:pPr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Утвердить план мероприятий («дорожную карту») подготовки </w:t>
      </w:r>
      <w:r>
        <w:rPr>
          <w:rFonts w:ascii="Liberation Serif" w:hAnsi="Liberation Serif"/>
          <w:sz w:val="28"/>
          <w:szCs w:val="28"/>
        </w:rPr>
        <w:br/>
        <w:t>к проведению государственной итоговой аттестации</w:t>
      </w:r>
      <w:r>
        <w:rPr>
          <w:rFonts w:ascii="Liberation Serif" w:hAnsi="Liberation Serif"/>
          <w:color w:val="000000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</w:t>
      </w:r>
      <w:r>
        <w:rPr>
          <w:rFonts w:ascii="Liberation Serif" w:hAnsi="Liberation Serif"/>
          <w:color w:val="000000"/>
          <w:spacing w:val="1"/>
          <w:sz w:val="28"/>
          <w:szCs w:val="28"/>
        </w:rPr>
        <w:t xml:space="preserve"> образовательным программам</w:t>
      </w:r>
      <w:r>
        <w:rPr>
          <w:rFonts w:ascii="Liberation Serif" w:hAnsi="Liberation Serif"/>
          <w:sz w:val="28"/>
          <w:szCs w:val="28"/>
        </w:rPr>
        <w:t xml:space="preserve"> основного общего и среднего общего образования в городском округе Заречный в 2020/2021 учебном году.</w:t>
      </w:r>
    </w:p>
    <w:p w:rsidR="00070C37" w:rsidRDefault="00CF1343">
      <w:pPr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Назначить ответственным за подготовку и проведение государственной итоговой аттестации обучающихся, освоивших основные общеобразовательные программы основного общего и среднего общего образования в 2020/2021 учебном </w:t>
      </w:r>
      <w:r>
        <w:rPr>
          <w:rFonts w:ascii="Liberation Serif" w:hAnsi="Liberation Serif"/>
          <w:sz w:val="28"/>
          <w:szCs w:val="28"/>
        </w:rPr>
        <w:lastRenderedPageBreak/>
        <w:t>году в городском округе Заречный Михайлову Анастасию Анатольевну, начальника Муниципального казенного учреждения «Управление образования городского округа Заречный» (далее – МКУ «Управление образования ГО Заречный»).</w:t>
      </w:r>
    </w:p>
    <w:p w:rsidR="00070C37" w:rsidRDefault="00CF1343">
      <w:pPr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МКУ «Управление образования ГО Заречный» и муниципальным общеобразовательным организациям городского округа Заречный обеспечить реализацию плана мероприятий («дорожной карты») подготовки к проведению государственной итоговой аттестации по образовательным программам основного общего и среднего общего образования в 2020/2021 учебном году в муниципальных общеобразовательных организациях городского округа Заречный. </w:t>
      </w:r>
    </w:p>
    <w:p w:rsidR="00070C37" w:rsidRDefault="00CF1343">
      <w:pPr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возложить на исполняющего обязанности заместителя главы администрации городского округа Заречный по социальным вопросам Т.Л. </w:t>
      </w:r>
      <w:proofErr w:type="spellStart"/>
      <w:r>
        <w:rPr>
          <w:rFonts w:ascii="Liberation Serif" w:hAnsi="Liberation Serif"/>
          <w:sz w:val="28"/>
          <w:szCs w:val="28"/>
        </w:rPr>
        <w:t>Соломеину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070C37" w:rsidRDefault="00CF1343">
      <w:pPr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070C37" w:rsidRDefault="00070C37">
      <w:pPr>
        <w:tabs>
          <w:tab w:val="left" w:pos="993"/>
          <w:tab w:val="left" w:pos="1276"/>
        </w:tabs>
        <w:ind w:left="709"/>
        <w:rPr>
          <w:rFonts w:ascii="Liberation Serif" w:hAnsi="Liberation Serif"/>
          <w:sz w:val="28"/>
          <w:szCs w:val="28"/>
        </w:rPr>
      </w:pPr>
    </w:p>
    <w:p w:rsidR="00070C37" w:rsidRDefault="00070C37">
      <w:pPr>
        <w:ind w:firstLine="709"/>
        <w:rPr>
          <w:rFonts w:ascii="Liberation Serif" w:hAnsi="Liberation Serif"/>
          <w:sz w:val="28"/>
          <w:szCs w:val="28"/>
        </w:rPr>
      </w:pPr>
    </w:p>
    <w:tbl>
      <w:tblPr>
        <w:tblW w:w="101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3"/>
        <w:gridCol w:w="2417"/>
        <w:gridCol w:w="3258"/>
      </w:tblGrid>
      <w:tr w:rsidR="00070C37">
        <w:tc>
          <w:tcPr>
            <w:tcW w:w="4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070C37" w:rsidRDefault="00CF134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  <w:p w:rsidR="00070C37" w:rsidRDefault="00070C3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070C37" w:rsidRDefault="00CF134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А.В. Захарцев</w:t>
            </w:r>
          </w:p>
        </w:tc>
      </w:tr>
      <w:tr w:rsidR="00070C37">
        <w:tc>
          <w:tcPr>
            <w:tcW w:w="4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0"/>
    </w:tbl>
    <w:p w:rsidR="00070C37" w:rsidRDefault="00070C37">
      <w:pPr>
        <w:rPr>
          <w:rFonts w:ascii="Liberation Serif" w:hAnsi="Liberation Serif"/>
          <w:sz w:val="28"/>
          <w:szCs w:val="28"/>
        </w:rPr>
      </w:pPr>
    </w:p>
    <w:p w:rsidR="00070C37" w:rsidRDefault="00070C37">
      <w:pPr>
        <w:rPr>
          <w:rFonts w:ascii="Liberation Serif" w:hAnsi="Liberation Serif"/>
          <w:sz w:val="28"/>
          <w:szCs w:val="28"/>
        </w:rPr>
      </w:pPr>
    </w:p>
    <w:p w:rsidR="00070C37" w:rsidRDefault="00070C37">
      <w:pPr>
        <w:rPr>
          <w:rFonts w:ascii="Liberation Serif" w:hAnsi="Liberation Serif"/>
          <w:sz w:val="28"/>
          <w:szCs w:val="28"/>
        </w:rPr>
      </w:pPr>
    </w:p>
    <w:p w:rsidR="00070C37" w:rsidRDefault="00070C37">
      <w:pPr>
        <w:rPr>
          <w:rFonts w:ascii="Liberation Serif" w:hAnsi="Liberation Serif"/>
          <w:sz w:val="28"/>
          <w:szCs w:val="28"/>
        </w:rPr>
      </w:pPr>
    </w:p>
    <w:p w:rsidR="00070C37" w:rsidRDefault="00070C37">
      <w:pPr>
        <w:rPr>
          <w:rFonts w:ascii="Liberation Serif" w:hAnsi="Liberation Serif"/>
          <w:sz w:val="28"/>
          <w:szCs w:val="28"/>
        </w:rPr>
      </w:pPr>
    </w:p>
    <w:p w:rsidR="00070C37" w:rsidRDefault="00070C37">
      <w:pPr>
        <w:rPr>
          <w:rFonts w:ascii="Liberation Serif" w:hAnsi="Liberation Serif"/>
          <w:sz w:val="28"/>
          <w:szCs w:val="28"/>
        </w:rPr>
      </w:pPr>
    </w:p>
    <w:p w:rsidR="00070C37" w:rsidRDefault="00070C37">
      <w:pPr>
        <w:rPr>
          <w:rFonts w:ascii="Liberation Serif" w:hAnsi="Liberation Serif"/>
          <w:sz w:val="28"/>
          <w:szCs w:val="28"/>
        </w:rPr>
      </w:pPr>
    </w:p>
    <w:p w:rsidR="00070C37" w:rsidRDefault="00070C37">
      <w:pPr>
        <w:rPr>
          <w:rFonts w:ascii="Liberation Serif" w:hAnsi="Liberation Serif"/>
          <w:sz w:val="28"/>
          <w:szCs w:val="28"/>
        </w:rPr>
      </w:pPr>
    </w:p>
    <w:p w:rsidR="00070C37" w:rsidRDefault="00070C37">
      <w:pPr>
        <w:rPr>
          <w:rFonts w:ascii="Liberation Serif" w:hAnsi="Liberation Serif"/>
          <w:sz w:val="28"/>
          <w:szCs w:val="28"/>
        </w:rPr>
      </w:pPr>
    </w:p>
    <w:p w:rsidR="00070C37" w:rsidRDefault="00070C37">
      <w:pPr>
        <w:rPr>
          <w:rFonts w:ascii="Liberation Serif" w:hAnsi="Liberation Serif"/>
          <w:sz w:val="28"/>
          <w:szCs w:val="28"/>
        </w:rPr>
      </w:pPr>
    </w:p>
    <w:p w:rsidR="00070C37" w:rsidRDefault="00070C37">
      <w:pPr>
        <w:rPr>
          <w:rFonts w:ascii="Liberation Serif" w:hAnsi="Liberation Serif"/>
          <w:sz w:val="28"/>
          <w:szCs w:val="28"/>
        </w:rPr>
      </w:pPr>
    </w:p>
    <w:p w:rsidR="00070C37" w:rsidRDefault="00070C37">
      <w:pPr>
        <w:rPr>
          <w:rFonts w:ascii="Liberation Serif" w:hAnsi="Liberation Serif"/>
          <w:sz w:val="28"/>
          <w:szCs w:val="28"/>
        </w:rPr>
      </w:pPr>
    </w:p>
    <w:p w:rsidR="00070C37" w:rsidRDefault="00070C37">
      <w:pPr>
        <w:rPr>
          <w:rFonts w:ascii="Liberation Serif" w:hAnsi="Liberation Serif"/>
          <w:sz w:val="28"/>
          <w:szCs w:val="28"/>
        </w:rPr>
      </w:pPr>
    </w:p>
    <w:p w:rsidR="00070C37" w:rsidRDefault="00070C37">
      <w:pPr>
        <w:rPr>
          <w:rFonts w:ascii="Liberation Serif" w:hAnsi="Liberation Serif"/>
          <w:sz w:val="28"/>
          <w:szCs w:val="28"/>
        </w:rPr>
      </w:pPr>
    </w:p>
    <w:p w:rsidR="00070C37" w:rsidRDefault="00070C37">
      <w:pPr>
        <w:rPr>
          <w:rFonts w:ascii="Liberation Serif" w:hAnsi="Liberation Serif"/>
          <w:sz w:val="28"/>
          <w:szCs w:val="28"/>
        </w:rPr>
        <w:sectPr w:rsidR="00070C37">
          <w:headerReference w:type="default" r:id="rId9"/>
          <w:pgSz w:w="11907" w:h="16840"/>
          <w:pgMar w:top="1134" w:right="567" w:bottom="1134" w:left="1418" w:header="851" w:footer="851" w:gutter="0"/>
          <w:cols w:space="720"/>
          <w:titlePg/>
        </w:sectPr>
      </w:pPr>
    </w:p>
    <w:p w:rsidR="00070C37" w:rsidRDefault="00CF1343">
      <w:pPr>
        <w:autoSpaceDE w:val="0"/>
        <w:ind w:left="9900" w:firstLine="30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УТВЕРЖДЕН</w:t>
      </w:r>
    </w:p>
    <w:p w:rsidR="00070C37" w:rsidRDefault="00CF1343">
      <w:pPr>
        <w:autoSpaceDE w:val="0"/>
        <w:ind w:left="1020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постановлением администрации </w:t>
      </w:r>
    </w:p>
    <w:p w:rsidR="00070C37" w:rsidRDefault="00CF1343">
      <w:pPr>
        <w:autoSpaceDE w:val="0"/>
        <w:ind w:left="1020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257369" w:rsidRDefault="00257369">
      <w:pPr>
        <w:autoSpaceDE w:val="0"/>
        <w:ind w:left="10206"/>
        <w:rPr>
          <w:rFonts w:ascii="Liberation Serif" w:hAnsi="Liberation Serif"/>
          <w:sz w:val="24"/>
          <w:szCs w:val="24"/>
        </w:rPr>
      </w:pPr>
      <w:r w:rsidRPr="00257369">
        <w:rPr>
          <w:rFonts w:ascii="Liberation Serif" w:hAnsi="Liberation Serif"/>
          <w:sz w:val="24"/>
          <w:szCs w:val="24"/>
        </w:rPr>
        <w:t>от___</w:t>
      </w:r>
      <w:r w:rsidR="004D0D29">
        <w:rPr>
          <w:rFonts w:ascii="Liberation Serif" w:hAnsi="Liberation Serif"/>
          <w:sz w:val="24"/>
          <w:szCs w:val="24"/>
          <w:u w:val="single"/>
        </w:rPr>
        <w:t>02.12.2020</w:t>
      </w:r>
      <w:r w:rsidRPr="00257369">
        <w:rPr>
          <w:rFonts w:ascii="Liberation Serif" w:hAnsi="Liberation Serif"/>
          <w:sz w:val="24"/>
          <w:szCs w:val="24"/>
        </w:rPr>
        <w:t>___  №  ___</w:t>
      </w:r>
      <w:r w:rsidR="004D0D29">
        <w:rPr>
          <w:rFonts w:ascii="Liberation Serif" w:hAnsi="Liberation Serif"/>
          <w:sz w:val="24"/>
          <w:szCs w:val="24"/>
          <w:u w:val="single"/>
        </w:rPr>
        <w:t>927-П</w:t>
      </w:r>
      <w:bookmarkStart w:id="1" w:name="_GoBack"/>
      <w:bookmarkEnd w:id="1"/>
      <w:r w:rsidRPr="00257369">
        <w:rPr>
          <w:rFonts w:ascii="Liberation Serif" w:hAnsi="Liberation Serif"/>
          <w:sz w:val="24"/>
          <w:szCs w:val="24"/>
        </w:rPr>
        <w:t>___</w:t>
      </w:r>
    </w:p>
    <w:p w:rsidR="00070C37" w:rsidRDefault="00CF1343">
      <w:pPr>
        <w:autoSpaceDE w:val="0"/>
        <w:ind w:left="10206"/>
      </w:pPr>
      <w:r>
        <w:rPr>
          <w:rFonts w:ascii="Liberation Serif" w:hAnsi="Liberation Serif"/>
          <w:sz w:val="24"/>
          <w:szCs w:val="24"/>
        </w:rPr>
        <w:t>«Об утверждении плана мероприятий («дорожной карты») подготовки к проведению государственной итоговой аттестации по образовательным программам основного общего и среднего общего образования в городском округе Заречный в 2020/2021 учебном году</w:t>
      </w:r>
    </w:p>
    <w:p w:rsidR="00070C37" w:rsidRDefault="00070C37">
      <w:pPr>
        <w:autoSpaceDE w:val="0"/>
        <w:ind w:left="6372"/>
        <w:rPr>
          <w:rFonts w:ascii="Liberation Serif" w:hAnsi="Liberation Serif"/>
          <w:sz w:val="24"/>
          <w:szCs w:val="24"/>
        </w:rPr>
      </w:pPr>
    </w:p>
    <w:p w:rsidR="00070C37" w:rsidRDefault="00070C37">
      <w:pPr>
        <w:autoSpaceDE w:val="0"/>
        <w:ind w:left="6372"/>
        <w:rPr>
          <w:rFonts w:ascii="Liberation Serif" w:hAnsi="Liberation Serif"/>
          <w:sz w:val="24"/>
          <w:szCs w:val="24"/>
        </w:rPr>
      </w:pPr>
    </w:p>
    <w:p w:rsidR="00070C37" w:rsidRPr="00257369" w:rsidRDefault="00CF1343" w:rsidP="00257369">
      <w:pPr>
        <w:jc w:val="center"/>
        <w:rPr>
          <w:rFonts w:ascii="Liberation Serif" w:hAnsi="Liberation Serif"/>
          <w:b/>
          <w:sz w:val="24"/>
          <w:szCs w:val="24"/>
        </w:rPr>
      </w:pPr>
      <w:r w:rsidRPr="00257369">
        <w:rPr>
          <w:rFonts w:ascii="Liberation Serif" w:hAnsi="Liberation Serif"/>
          <w:b/>
          <w:sz w:val="24"/>
          <w:szCs w:val="24"/>
        </w:rPr>
        <w:t>ПЛАН МЕРОПРИЯТИЙ</w:t>
      </w:r>
    </w:p>
    <w:p w:rsidR="00070C37" w:rsidRPr="00257369" w:rsidRDefault="00CF1343" w:rsidP="00257369">
      <w:pPr>
        <w:jc w:val="center"/>
        <w:rPr>
          <w:rFonts w:ascii="Liberation Serif" w:hAnsi="Liberation Serif"/>
          <w:b/>
          <w:sz w:val="24"/>
          <w:szCs w:val="24"/>
        </w:rPr>
      </w:pPr>
      <w:r w:rsidRPr="00257369">
        <w:rPr>
          <w:rFonts w:ascii="Liberation Serif" w:hAnsi="Liberation Serif"/>
          <w:b/>
          <w:sz w:val="24"/>
          <w:szCs w:val="24"/>
        </w:rPr>
        <w:t>(«дорожная карта») подготовки к проведению государственной итоговой аттестации по образовательным программам основного общего и среднего общего образования в городском округе Заречный в 2020/2021 учебном году</w:t>
      </w:r>
    </w:p>
    <w:p w:rsidR="00070C37" w:rsidRDefault="00070C37">
      <w:pPr>
        <w:ind w:firstLine="720"/>
        <w:jc w:val="center"/>
        <w:rPr>
          <w:rFonts w:ascii="Liberation Serif" w:hAnsi="Liberation Serif"/>
          <w:sz w:val="24"/>
          <w:szCs w:val="24"/>
        </w:rPr>
      </w:pPr>
    </w:p>
    <w:p w:rsidR="00070C37" w:rsidRDefault="00070C37">
      <w:pPr>
        <w:ind w:firstLine="720"/>
        <w:jc w:val="center"/>
        <w:rPr>
          <w:rFonts w:ascii="Liberation Serif" w:hAnsi="Liberation Serif"/>
          <w:sz w:val="24"/>
          <w:szCs w:val="24"/>
        </w:rPr>
      </w:pPr>
    </w:p>
    <w:tbl>
      <w:tblPr>
        <w:tblW w:w="1495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5081"/>
        <w:gridCol w:w="2585"/>
        <w:gridCol w:w="17"/>
        <w:gridCol w:w="1783"/>
        <w:gridCol w:w="4689"/>
        <w:gridCol w:w="40"/>
      </w:tblGrid>
      <w:tr w:rsidR="00070C37" w:rsidTr="00DE278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tabs>
                <w:tab w:val="left" w:pos="660"/>
              </w:tabs>
              <w:ind w:right="3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-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-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Исполнители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-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Срок</w:t>
            </w:r>
          </w:p>
          <w:p w:rsidR="00070C37" w:rsidRDefault="00CF1343">
            <w:pPr>
              <w:ind w:right="-203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исполнения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-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Результат исполнения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C37" w:rsidRDefault="00070C37">
            <w:pPr>
              <w:ind w:right="-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0C37" w:rsidTr="00DE278D">
        <w:trPr>
          <w:gridAfter w:val="1"/>
          <w:wAfter w:w="40" w:type="dxa"/>
        </w:trPr>
        <w:tc>
          <w:tcPr>
            <w:tcW w:w="14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left="360" w:right="-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Формирование и совершенствование аналитических условий организации и проведения ГИА</w:t>
            </w:r>
          </w:p>
        </w:tc>
      </w:tr>
      <w:tr w:rsidR="00070C37" w:rsidTr="00DE278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numPr>
                <w:ilvl w:val="0"/>
                <w:numId w:val="2"/>
              </w:numPr>
              <w:tabs>
                <w:tab w:val="left" w:pos="-3168"/>
                <w:tab w:val="left" w:pos="-2700"/>
                <w:tab w:val="left" w:pos="-2580"/>
              </w:tabs>
              <w:ind w:right="3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Подготовка информационно-аналитических материалов по итогам проведения государственной итоговой аттестации (далее - ГИА) в 2020 году в ГО Заречный и подготовке к организации и проведению государственной итоговой аттестации в 2021 году</w:t>
            </w:r>
          </w:p>
          <w:p w:rsidR="00070C37" w:rsidRDefault="00070C37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70C37" w:rsidRDefault="00070C37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Заречный», общеобразовательные организаций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ноябрь - декабрь</w:t>
            </w:r>
          </w:p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года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 мероприятий по совершенствованию подготовки и проведения ЕГЭ.</w:t>
            </w:r>
          </w:p>
          <w:p w:rsidR="00070C37" w:rsidRDefault="00CF1343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информационных условий для принятия управленческих решений на всех уровнях системы образования.</w:t>
            </w:r>
          </w:p>
          <w:p w:rsidR="00070C37" w:rsidRDefault="00CF1343">
            <w:r>
              <w:rPr>
                <w:rFonts w:ascii="Liberation Serif" w:hAnsi="Liberation Serif"/>
                <w:sz w:val="24"/>
                <w:szCs w:val="24"/>
              </w:rPr>
              <w:t xml:space="preserve">Повышение </w:t>
            </w:r>
            <w:r>
              <w:rPr>
                <w:rFonts w:ascii="Liberation Serif" w:hAnsi="Liberation Serif"/>
                <w:color w:val="000000"/>
                <w:spacing w:val="1"/>
                <w:sz w:val="24"/>
                <w:szCs w:val="24"/>
              </w:rPr>
              <w:t xml:space="preserve">эффективности деятельности </w:t>
            </w:r>
            <w:r>
              <w:rPr>
                <w:rFonts w:ascii="Liberation Serif" w:hAnsi="Liberation Serif"/>
                <w:sz w:val="24"/>
                <w:szCs w:val="24"/>
              </w:rPr>
              <w:t>по</w:t>
            </w:r>
            <w:r>
              <w:rPr>
                <w:rFonts w:ascii="Liberation Serif" w:hAnsi="Liberation Serif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совершенствованию условий для</w:t>
            </w:r>
            <w:r>
              <w:rPr>
                <w:rFonts w:ascii="Liberation Serif" w:hAnsi="Liberation Serif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подтверждения обучающимися на ГИА, образовательных цензах.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Совершенствования условий подготовки и проведения ЕГЭ, ОГЭ, ГВЭ в 2020/2021 учебном году*</w:t>
            </w:r>
          </w:p>
          <w:p w:rsidR="00257369" w:rsidRDefault="00257369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C37" w:rsidRDefault="00070C37">
            <w:pPr>
              <w:rPr>
                <w:sz w:val="24"/>
                <w:szCs w:val="24"/>
              </w:rPr>
            </w:pPr>
          </w:p>
        </w:tc>
      </w:tr>
      <w:tr w:rsidR="00070C37" w:rsidTr="00DE278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numPr>
                <w:ilvl w:val="0"/>
                <w:numId w:val="2"/>
              </w:numPr>
              <w:tabs>
                <w:tab w:val="left" w:pos="-3168"/>
                <w:tab w:val="left" w:pos="-2700"/>
                <w:tab w:val="left" w:pos="-2580"/>
              </w:tabs>
              <w:ind w:right="3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r>
              <w:rPr>
                <w:rFonts w:ascii="Liberation Serif" w:hAnsi="Liberation Serif"/>
                <w:sz w:val="24"/>
                <w:szCs w:val="24"/>
              </w:rPr>
              <w:t>Осуществление анализа результатов ГИА-11, Всероссийских проверочных работ (далее - ВПР), диагностических контрольных работ (далее - ДКР) в 2020/2021 учебном году, в том числе в общеобразовательных организациях, демонстрирующих низкие образовательные результаты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Заречный», общеобразовательные организации,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городские методические объединения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Ноябрь - декабрь</w:t>
            </w:r>
          </w:p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2020 года 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Улучшение результатов диагностических контрольных работ, диагностических исследований, ЕГЭ, ОГЭ, ГВЭ.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C37" w:rsidRDefault="00070C37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0C37" w:rsidTr="00DE278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numPr>
                <w:ilvl w:val="0"/>
                <w:numId w:val="2"/>
              </w:numPr>
              <w:tabs>
                <w:tab w:val="left" w:pos="-3168"/>
                <w:tab w:val="left" w:pos="-2700"/>
                <w:tab w:val="left" w:pos="-2580"/>
              </w:tabs>
              <w:ind w:right="3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Обсуждение в муниципальных общеобразовательных организациях следующих вопросов: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об итогах ГИА в 2020 году;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ознакомления с «дорожными картами» по подготовке и проведению ГИА в 2021 году; 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о сохранности технического оборудования в пунктах проведения экзаменов (далее - ППЭ); 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о проведении информационно-разъяснительной работы по вопросам подготовки и проведения ГИА; 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об уровнях решения поставленных задач и достижения целей (планируемого результата);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об основных приоритетах на предстоящий период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Заречный», общеобразовательные организации, городские методические объединения учителей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ноябрь – декабрь </w:t>
            </w:r>
          </w:p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года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информационных условий для принятия управленческих решений на всех уровнях системы образования.</w:t>
            </w:r>
          </w:p>
          <w:p w:rsidR="00070C37" w:rsidRDefault="00CF1343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Повышение эффективности подготовки к ГИА.</w:t>
            </w:r>
          </w:p>
          <w:p w:rsidR="00070C37" w:rsidRDefault="00CF1343">
            <w:pPr>
              <w:ind w:right="-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Информирование родительской общественности, обучающихся выпускных классов, о порядке проведения ГИА в 2019/2020 учебном году.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C37" w:rsidRDefault="00070C37">
            <w:pPr>
              <w:ind w:right="-2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0C37" w:rsidTr="00DE278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numPr>
                <w:ilvl w:val="0"/>
                <w:numId w:val="2"/>
              </w:numPr>
              <w:tabs>
                <w:tab w:val="left" w:pos="-3168"/>
                <w:tab w:val="left" w:pos="-2700"/>
                <w:tab w:val="left" w:pos="-2580"/>
              </w:tabs>
              <w:ind w:right="3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r>
              <w:rPr>
                <w:rFonts w:ascii="Liberation Serif" w:hAnsi="Liberation Serif"/>
                <w:sz w:val="24"/>
                <w:szCs w:val="24"/>
              </w:rPr>
              <w:t xml:space="preserve">Участие в собеседовании с руководителями ОМС по результатам анализа ГИА 9, ГИА 11, ЕГЭ, ВПР, ДКР в 2019/2020 учебном году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МКУ «Управление образования 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ноябрь-декабрь</w:t>
            </w:r>
          </w:p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года</w:t>
            </w:r>
          </w:p>
        </w:tc>
        <w:tc>
          <w:tcPr>
            <w:tcW w:w="4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Повышение эффективности управленческой деятельности по вопросам совершенствования условий для обеспечения реализации ФГОС и качества образования</w:t>
            </w:r>
          </w:p>
          <w:p w:rsidR="00070C37" w:rsidRDefault="00CF1343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информационных условий для принятия управленческих решений на всех уровнях системы образования</w:t>
            </w:r>
          </w:p>
          <w:p w:rsidR="00070C37" w:rsidRDefault="00070C37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C37" w:rsidRDefault="00070C37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0C37" w:rsidTr="00DE278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numPr>
                <w:ilvl w:val="0"/>
                <w:numId w:val="2"/>
              </w:numPr>
              <w:tabs>
                <w:tab w:val="left" w:pos="-3168"/>
                <w:tab w:val="left" w:pos="-2700"/>
                <w:tab w:val="left" w:pos="-2580"/>
              </w:tabs>
              <w:ind w:right="3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r>
              <w:rPr>
                <w:rFonts w:ascii="Liberation Serif" w:hAnsi="Liberation Serif"/>
                <w:sz w:val="24"/>
                <w:szCs w:val="24"/>
              </w:rPr>
              <w:t xml:space="preserve">Участие в совещаниях с ОМС, выездных семинарах-совещаниях, методических днях ГАОУ ДПО СО «Институт развития образования», селекторных совещаниях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МОиМП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 по вопросам подготовки к ГИА-2021 и повышения качества образования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2020/2021 учебного года</w:t>
            </w:r>
          </w:p>
        </w:tc>
        <w:tc>
          <w:tcPr>
            <w:tcW w:w="4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ind w:right="-2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C37" w:rsidRDefault="00070C37">
            <w:pPr>
              <w:ind w:right="-2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0C37" w:rsidTr="00DE278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numPr>
                <w:ilvl w:val="0"/>
                <w:numId w:val="2"/>
              </w:numPr>
              <w:tabs>
                <w:tab w:val="left" w:pos="-3168"/>
                <w:tab w:val="left" w:pos="-2700"/>
                <w:tab w:val="left" w:pos="-2580"/>
              </w:tabs>
              <w:ind w:right="3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Формирование списка педагогических работников для повышения квалификации 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в 2020/2021 учебном году 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(на основе результатов ГИА 2020 г.)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МКУ «Управление образования 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ГО Заречный», общеобразовательные организации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ноябрь - декабрь</w:t>
            </w:r>
          </w:p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2020 года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Повышение эффективности подготовки к ГИА.</w:t>
            </w:r>
          </w:p>
          <w:p w:rsidR="00070C37" w:rsidRDefault="00070C37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C37" w:rsidRDefault="00070C37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0C37" w:rsidTr="00DE278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numPr>
                <w:ilvl w:val="0"/>
                <w:numId w:val="2"/>
              </w:numPr>
              <w:tabs>
                <w:tab w:val="left" w:pos="-3168"/>
                <w:tab w:val="left" w:pos="-2700"/>
                <w:tab w:val="left" w:pos="-2580"/>
              </w:tabs>
              <w:ind w:right="3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Повышение квалификации и осуществление мониторинга повышения квалификации учителей по общеобразовательным предметам из образовательных организаций, демонстрирующих стабильно низкие результаты ГИА, региональных мониторинговых исследований в течение последних 3-х лет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2020/2021 учебного года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Увеличение доли учителей – предметников, прошедших повышение квалификации.</w:t>
            </w:r>
          </w:p>
          <w:p w:rsidR="00070C37" w:rsidRDefault="00CF1343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Развитие кадровых условий подготовки и проведения ЕГЭ, ОГЭ, ГВЭ.</w:t>
            </w:r>
          </w:p>
          <w:p w:rsidR="00070C37" w:rsidRDefault="00CF1343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Улучшение результатов диагностических контрольных работ, диагностических исследований, ЕГЭ, ОГЭ, ГВЭ.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C37" w:rsidRDefault="00070C37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0C37" w:rsidTr="00DE278D">
        <w:trPr>
          <w:gridAfter w:val="1"/>
          <w:wAfter w:w="40" w:type="dxa"/>
        </w:trPr>
        <w:tc>
          <w:tcPr>
            <w:tcW w:w="14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tabs>
                <w:tab w:val="left" w:pos="72"/>
              </w:tabs>
              <w:ind w:left="360" w:right="-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Формирование и совершенствование информационных условий организации и проведения ГИА</w:t>
            </w:r>
          </w:p>
        </w:tc>
      </w:tr>
      <w:tr w:rsidR="00070C37" w:rsidTr="00DE278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numPr>
                <w:ilvl w:val="0"/>
                <w:numId w:val="2"/>
              </w:numPr>
              <w:tabs>
                <w:tab w:val="left" w:pos="-3168"/>
                <w:tab w:val="left" w:pos="-2700"/>
                <w:tab w:val="left" w:pos="-2580"/>
              </w:tabs>
              <w:ind w:right="3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Назначение специалистов, ответственных за информационный обмен при подготовке и проведении ГИА в 2020/2021 учебном году;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Реализация мер по защите персональных данных при подготовке и проведении ГИА.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Заречный», общеобразовательные организации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октябрь - декабрь</w:t>
            </w:r>
          </w:p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года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информационной безопасности при ведении Региональной информационной системы</w:t>
            </w:r>
          </w:p>
          <w:p w:rsidR="00070C37" w:rsidRDefault="00070C37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</w:p>
          <w:p w:rsidR="00070C37" w:rsidRDefault="00CF1343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C37" w:rsidRDefault="00070C37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0C37" w:rsidTr="00DE278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numPr>
                <w:ilvl w:val="0"/>
                <w:numId w:val="2"/>
              </w:numPr>
              <w:tabs>
                <w:tab w:val="left" w:pos="-3168"/>
                <w:tab w:val="left" w:pos="-2700"/>
                <w:tab w:val="left" w:pos="-2580"/>
              </w:tabs>
              <w:ind w:right="3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Формирование списков сотрудников для обучения по дополнительной профессиональной программе (далее – ДПП) для организаторов ЕГЭ и ОГЭ, ГВЭ, руководителей ППЭ, технических специалистов ППЭ, членов ГЭК с применением дистанционных образовательных технологий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Заречный», общеобразовательные организации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2020/2021 учебного года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-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Получение педагогами, задействованными в процедурах ГИА, достоверной информации о порядке и технологии проведения ЕГЭ, ОГЭ, ГВЭ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C37" w:rsidRDefault="00070C37">
            <w:pPr>
              <w:ind w:right="-2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0C37" w:rsidTr="00DE278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numPr>
                <w:ilvl w:val="0"/>
                <w:numId w:val="2"/>
              </w:numPr>
              <w:tabs>
                <w:tab w:val="left" w:pos="-3168"/>
                <w:tab w:val="left" w:pos="-2700"/>
                <w:tab w:val="left" w:pos="-2580"/>
              </w:tabs>
              <w:ind w:right="3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Информирование обучающихся, родителей (законных представителей), участников ГИА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 Порядке проведения ЕГЭ, ОГЭ, ГВЭ, об ответственности за нарушение Порядка проведения ЕГЭ, ОГЭ, ГВЭ в 2021 году через: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информационные письма;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информационные плакаты;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родительские собрания;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официальные сайты ОУ и Управления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образования;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-встречи родителей и учащихся 9-х, 11-х классов с представителями МОУ, ответственными за организацию ГИА;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средства массовой информации;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инструктажи и классные часы;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горячую линию;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сайт информационной поддержки ГИА</w:t>
            </w:r>
          </w:p>
          <w:p w:rsidR="00070C37" w:rsidRDefault="00CF1343">
            <w:r>
              <w:rPr>
                <w:rFonts w:ascii="Liberation Serif" w:hAnsi="Liberation Serif"/>
                <w:sz w:val="24"/>
                <w:szCs w:val="24"/>
              </w:rPr>
              <w:t xml:space="preserve"> в Свердловской области. 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МКУ «Управление образования 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Заречный», общеобразовательные организации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октябрь 2020 - май 2021 года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информационных условий подготовки и проведения ЕГЭ, ОГЭ, ГВЭ.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реализации государственной услуги информирования о результатах ЕГЭ, ОГЭ, ГВЭ и о порядке проведения ГИА.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прав участников ГИА.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соблюдения Порядка проведения ГИА.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C37" w:rsidRDefault="00070C3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0C37" w:rsidTr="00DE278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numPr>
                <w:ilvl w:val="0"/>
                <w:numId w:val="2"/>
              </w:numPr>
              <w:tabs>
                <w:tab w:val="left" w:pos="-3168"/>
                <w:tab w:val="left" w:pos="-2700"/>
                <w:tab w:val="left" w:pos="-2580"/>
              </w:tabs>
              <w:ind w:right="3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Публикация на официальных сайтах органа местного самоуправления, общеобразовательных учреждений информации: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о сроках и местах подачи заявлений на сдачу ГИА, ЕГЭ, итогового сочинения (изложения) в 2020/2021 учебном году;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о сроках проведения ГИА в 2021 году;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о сроках, местах и порядке подачи и рассмотрения апелляций в 2021 году;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о сроках, местах и порядке информирования о результатах ГИА участников ГИА, ЕГЭ в 2021 году.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Администрация ГО Заречный,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Заречный», общеобразовательные организации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2020/2021 учебного года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информационных условий подготовки и проведения ЕГЭ, ОГЭ, ГВЭ.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реализации государственной услуги информирования о результатах ЕГЭ, ОГЭ, ГВЭ и о порядке проведения ГИА.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прав участников ГИА.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соблюдения порядка проведения ГИА.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C37" w:rsidRDefault="00070C3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0C37" w:rsidTr="00DE278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numPr>
                <w:ilvl w:val="0"/>
                <w:numId w:val="2"/>
              </w:numPr>
              <w:tabs>
                <w:tab w:val="left" w:pos="-3168"/>
                <w:tab w:val="left" w:pos="-2700"/>
                <w:tab w:val="left" w:pos="-2580"/>
              </w:tabs>
              <w:ind w:right="3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взаимодействия со средствами массовой информации (далее - СМИ):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-пресс-конференции с представителя СМИ по вопросам подготовки и проведения ГИА, ЕГЭ;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участие в тематических интервью на радио, телевидении, в редакциях печатных изданий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Администрация ГО Заречный,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Заречный», общеобразовательные организации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2020/2021 учебного года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информационных условий подготовки и проведения ЕГЭ, ОГЭ, ГВЭ.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реализации государственной услуги информирования о результатах ЕГЭ, ОГЭ, ГВЭ и о порядке проведения ГИА.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C37" w:rsidRDefault="00070C3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0C37" w:rsidTr="00DE278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numPr>
                <w:ilvl w:val="0"/>
                <w:numId w:val="2"/>
              </w:numPr>
              <w:tabs>
                <w:tab w:val="left" w:pos="-3168"/>
                <w:tab w:val="left" w:pos="-2700"/>
                <w:tab w:val="left" w:pos="-2580"/>
              </w:tabs>
              <w:ind w:right="3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работы МБОУ ГО Заречный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ЦППМиСП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 и школьных психологов по вопросам психологической подготовки обучающихся к ГИА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МБОУ ГО Заречный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ЦППМиСП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070C37" w:rsidRDefault="00CF1343">
            <w:r>
              <w:rPr>
                <w:rFonts w:ascii="Liberation Serif" w:hAnsi="Liberation Serif"/>
                <w:sz w:val="24"/>
                <w:szCs w:val="24"/>
              </w:rPr>
              <w:t xml:space="preserve">ГО Заречный»,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общеобразовательные организации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в течение 2020/2021 учебного года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r>
              <w:rPr>
                <w:rFonts w:ascii="Liberation Serif" w:hAnsi="Liberation Serif"/>
                <w:sz w:val="24"/>
                <w:szCs w:val="24"/>
              </w:rPr>
              <w:t>Повышение эффективности подготовки к ГИА.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C37" w:rsidRDefault="00070C37">
            <w:pPr>
              <w:rPr>
                <w:sz w:val="24"/>
                <w:szCs w:val="24"/>
              </w:rPr>
            </w:pPr>
          </w:p>
        </w:tc>
      </w:tr>
      <w:tr w:rsidR="00070C37" w:rsidTr="00DE278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numPr>
                <w:ilvl w:val="0"/>
                <w:numId w:val="2"/>
              </w:numPr>
              <w:tabs>
                <w:tab w:val="left" w:pos="-3168"/>
                <w:tab w:val="left" w:pos="-2700"/>
                <w:tab w:val="left" w:pos="-2580"/>
              </w:tabs>
              <w:ind w:right="3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Участие во Всероссийской акции «ЕГЭ для родителей»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Заречный», «ИРО», общеобразовательные организации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-10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соответствии с графиком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информационных условий подготовки и проведения ЕГЭ для родителей (по желанию).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C37" w:rsidRDefault="00070C3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0C37" w:rsidTr="00DE278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numPr>
                <w:ilvl w:val="0"/>
                <w:numId w:val="2"/>
              </w:numPr>
              <w:tabs>
                <w:tab w:val="left" w:pos="-3168"/>
                <w:tab w:val="left" w:pos="-2700"/>
                <w:tab w:val="left" w:pos="-2580"/>
              </w:tabs>
              <w:ind w:right="3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Формирование РБД на 2020/2021 учебный год: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- перечня ППЭ и количество аудиторий, на 2021 год;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состава руководителей, организаторов, технических специалистов ППЭ на 2021 год;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списка участников ГИА в 2021 году.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Заречный», общеобразовательные организации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24 декабря 2020 года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Согласование перечня ППЭ с ГЭК.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Утверждение перечня ППЭ на 2021 год.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Размещение перечня ППЭ на информационных сайтах ОМС, ИРО (ЦОИ), ОУ, УО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C37" w:rsidRDefault="00070C3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0C37" w:rsidTr="00DE278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numPr>
                <w:ilvl w:val="0"/>
                <w:numId w:val="2"/>
              </w:numPr>
              <w:tabs>
                <w:tab w:val="left" w:pos="-3168"/>
                <w:tab w:val="left" w:pos="-2700"/>
                <w:tab w:val="left" w:pos="-2580"/>
              </w:tabs>
              <w:ind w:right="3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Внесение данных в РБД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Заречный», лица, ответственные за информационный обмен в общеобразовательных организациях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соответствии с графиком РЦОИ, графиком ФЦТ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информационных условий подготовки и проведения ЕГЭ, ОГЭ, ГВЭ.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реализации государственной услуги информирования о результатах ЕГЭ, ОГЭ, ГВЭ и о порядке проведения ГИА.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прав участников ГИА.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соблюдения порядка проведения ГИА.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C37" w:rsidRDefault="00070C3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0C37" w:rsidTr="00DE278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numPr>
                <w:ilvl w:val="0"/>
                <w:numId w:val="2"/>
              </w:numPr>
              <w:tabs>
                <w:tab w:val="left" w:pos="-3168"/>
                <w:tab w:val="left" w:pos="-2700"/>
                <w:tab w:val="left" w:pos="-2580"/>
              </w:tabs>
              <w:ind w:right="3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Информирование общественности о процедуре ГИА, порядке проведения ГИА, формирование списков лиц, привлекаемых для общественного наблюдения за процедурой проведения ЕГЭ, ОГЭ, ГВЭ, обучение общественных наблюдателей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общеобразовательные организации, 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-10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январь - апрель 2021 года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соблюдения Порядка проведения ЕГЭ, ОГЭ, ГВЭ, открытости и прозрачности процедур ГИА.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C37" w:rsidRDefault="00070C3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0C37" w:rsidTr="00DE278D">
        <w:trPr>
          <w:gridAfter w:val="1"/>
          <w:wAfter w:w="40" w:type="dxa"/>
        </w:trPr>
        <w:tc>
          <w:tcPr>
            <w:tcW w:w="14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tabs>
                <w:tab w:val="left" w:pos="72"/>
              </w:tabs>
              <w:ind w:left="360" w:right="-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Формирование и совершенствование организационно - содержательных условий организации и проведения ГИА</w:t>
            </w:r>
          </w:p>
        </w:tc>
      </w:tr>
      <w:tr w:rsidR="00070C37" w:rsidTr="00DE278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numPr>
                <w:ilvl w:val="0"/>
                <w:numId w:val="2"/>
              </w:numPr>
              <w:tabs>
                <w:tab w:val="left" w:pos="-3168"/>
                <w:tab w:val="left" w:pos="-2700"/>
                <w:tab w:val="left" w:pos="-2580"/>
              </w:tabs>
              <w:ind w:right="3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Формирование списков обучающихся «группы риска», «группы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высокобалльников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» и учащихся с особыми образовательными потребностями для разработки индивидуальных программ подготовки к ГИА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и для организации индивидуальной работы с обучающимися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Руководители общеобразовательных организации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ноябрь - декабрь</w:t>
            </w:r>
          </w:p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года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подготовки обучающихся к прохождению ГИА, соблюдения порядка проведения ГИА, прав обучающихся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C37" w:rsidRDefault="00070C3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0C37" w:rsidTr="00DE278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numPr>
                <w:ilvl w:val="0"/>
                <w:numId w:val="2"/>
              </w:numPr>
              <w:tabs>
                <w:tab w:val="left" w:pos="-3168"/>
                <w:tab w:val="left" w:pos="-2700"/>
                <w:tab w:val="left" w:pos="-2580"/>
              </w:tabs>
              <w:ind w:right="3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Формирование списка учащихся 9-х, 11-х классов, нуждающихся в создании особых условий при проведении ГИА (обучающиеся с ОВЗ)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общеобразовательные организации, 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МБОУ ГО Заречный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ЦППМиСП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2020 года – февраль </w:t>
            </w:r>
          </w:p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2021 года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адресного подхода к подготовке к ГИА, соблюдение прав обучающихся.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C37" w:rsidRDefault="00070C3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0C37" w:rsidTr="00DE278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numPr>
                <w:ilvl w:val="0"/>
                <w:numId w:val="2"/>
              </w:numPr>
              <w:tabs>
                <w:tab w:val="left" w:pos="-3168"/>
                <w:tab w:val="left" w:pos="-2700"/>
                <w:tab w:val="left" w:pos="-2580"/>
              </w:tabs>
              <w:ind w:right="3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Создание условий в ППЭ для участников ГИА, ЕГЭ с ограниченными возможностями здоровья</w:t>
            </w:r>
          </w:p>
          <w:p w:rsidR="00070C37" w:rsidRDefault="00070C3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январь-май 2021 года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соблюдения Порядка проведения ЕГЭ, ОГЭ, ГВЭ.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C37" w:rsidRDefault="00070C3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0C37" w:rsidTr="00DE278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numPr>
                <w:ilvl w:val="0"/>
                <w:numId w:val="2"/>
              </w:numPr>
              <w:tabs>
                <w:tab w:val="left" w:pos="-3168"/>
                <w:tab w:val="left" w:pos="-2700"/>
                <w:tab w:val="left" w:pos="-2580"/>
              </w:tabs>
              <w:ind w:right="3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и проведение: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национального исследования качества образования;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ВПР;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региональных диагностических контрольных работ;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исследование компетенций учителей-предметников, руководителей общеобразовательных учреждений;</w:t>
            </w:r>
          </w:p>
          <w:p w:rsidR="00070C37" w:rsidRDefault="00CF1343"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PISA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(по выборке ГАОУ ДПО СО «ИРО»)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«Управление образования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Заречный», ИРО, общеобразовательные организации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течение </w:t>
            </w:r>
          </w:p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2020/2021 учебного года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Улучшение результатов диагностических контрольных работ, диагностических исследований, ЕГЭ, ОГЭ, ГВЭ.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C37" w:rsidRDefault="00070C37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0C37" w:rsidTr="00DE278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numPr>
                <w:ilvl w:val="0"/>
                <w:numId w:val="2"/>
              </w:numPr>
              <w:tabs>
                <w:tab w:val="left" w:pos="-3168"/>
                <w:tab w:val="left" w:pos="-2700"/>
                <w:tab w:val="left" w:pos="-2580"/>
              </w:tabs>
              <w:ind w:right="3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Формирование составов: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территориальной экзаменационной подкомиссии ГЭК;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территориальных подкомиссий Предметных комиссий;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территориальной Конфликтной комиссии.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«Управление образования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Заречный»,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декабрь 2020 -  март 2021 года</w:t>
            </w:r>
          </w:p>
        </w:tc>
        <w:tc>
          <w:tcPr>
            <w:tcW w:w="4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Готовность лиц, привлекаемых к работе в ППОИ, ППЭ и экспертов предметных подкомиссий обеспечить соблюдение информационной безопасности, Порядка проведения ЕГЭ, ОГЭ, ГВЭ, прав участников ГИА.</w:t>
            </w:r>
          </w:p>
          <w:p w:rsidR="00070C37" w:rsidRDefault="00CF1343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Возложение на лиц, привлекаемых к проведению ГИА, персональной ответственности за выполнение работ и обязанностей при проведении ЕГЭ, ОГЭ, ГВЭ.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C37" w:rsidRDefault="00070C37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0C37" w:rsidTr="00DE278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numPr>
                <w:ilvl w:val="0"/>
                <w:numId w:val="2"/>
              </w:numPr>
              <w:tabs>
                <w:tab w:val="left" w:pos="-3168"/>
                <w:tab w:val="left" w:pos="-2700"/>
                <w:tab w:val="left" w:pos="-2580"/>
              </w:tabs>
              <w:ind w:right="3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Организация обучения лиц, привлекаемых к проведению ГИА, с использованием дистанционных образовательных технологий: 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руководителей ППЭ;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организаторов ЕГЭ, ОГЭ, ГВЭ в ППЭ;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лиц, ответственных за информационный обмен;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лиц, ответственных за доставку и хранение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экзаменационных материалов;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председателей, заместителей председателей и экспертов Предметных подкомиссий;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общественных наблюдателей;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членов ГЭК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МКУ «Управление образования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Заречный», ИРО, общеобразовательные организации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январь - май 2021 года</w:t>
            </w:r>
          </w:p>
        </w:tc>
        <w:tc>
          <w:tcPr>
            <w:tcW w:w="4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C37" w:rsidRDefault="00070C37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0C37" w:rsidTr="00DE278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numPr>
                <w:ilvl w:val="0"/>
                <w:numId w:val="2"/>
              </w:numPr>
              <w:tabs>
                <w:tab w:val="left" w:pos="-3168"/>
                <w:tab w:val="left" w:pos="-2700"/>
                <w:tab w:val="left" w:pos="-2580"/>
              </w:tabs>
              <w:ind w:right="3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обучающих семинаров и практических занятий для лиц, привлекаемых к работе в ППЭ: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для организаторов (работа с ПО, отработка процедуры печати КИМ в аудиториях);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-для технических специалистов ППЭ (отработка процедуры авторизации, печати КИМ, сканирования и передачи ЭМ);- 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Заречный», ИРО,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4"/>
            </w:pPr>
            <w:r>
              <w:rPr>
                <w:rFonts w:ascii="Liberation Serif" w:hAnsi="Liberation Serif"/>
                <w:sz w:val="24"/>
                <w:szCs w:val="24"/>
              </w:rPr>
              <w:t>январь - май 20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4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C37" w:rsidRDefault="00070C37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0C37" w:rsidTr="00DE278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numPr>
                <w:ilvl w:val="0"/>
                <w:numId w:val="2"/>
              </w:numPr>
              <w:tabs>
                <w:tab w:val="left" w:pos="-3168"/>
                <w:tab w:val="left" w:pos="-2700"/>
                <w:tab w:val="left" w:pos="-2580"/>
              </w:tabs>
              <w:ind w:right="3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онлайн-обучения лиц, привлекаемых к работе в ППЭ, на учебной платформе Федерального центра тестирования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Заречный»,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соответствии с графиком </w:t>
            </w:r>
          </w:p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«ИРО»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подготовки лиц, задействованных в процедуре проведения ЕГЭ, ОГЭ, ГВЭ.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C37" w:rsidRDefault="00070C37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0C37" w:rsidTr="00DE278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numPr>
                <w:ilvl w:val="0"/>
                <w:numId w:val="2"/>
              </w:numPr>
              <w:tabs>
                <w:tab w:val="left" w:pos="-3168"/>
                <w:tab w:val="left" w:pos="-2700"/>
                <w:tab w:val="left" w:pos="-2580"/>
              </w:tabs>
              <w:ind w:right="3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Прохождение квалификационных испытаний педагогов – кандидатов в эксперты Предметных подкомиссий, претендующих на присвоение статуса (ведущий, старший, основной эксперт)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Заречный»,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соответствии с графиком </w:t>
            </w:r>
          </w:p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«ИРО»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подготовки лиц, задействованных в процедуре проведения ЕГЭ, ОГЭ, ГВЭ.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C37" w:rsidRDefault="00070C37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0C37" w:rsidTr="00DE278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numPr>
                <w:ilvl w:val="0"/>
                <w:numId w:val="2"/>
              </w:numPr>
              <w:tabs>
                <w:tab w:val="left" w:pos="-3168"/>
                <w:tab w:val="left" w:pos="-2700"/>
                <w:tab w:val="left" w:pos="-2580"/>
              </w:tabs>
              <w:ind w:right="3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федерального государственного бюджетного научного учреждения «Федеральный институт педагогических измерений» (далее - «ФИПИ») 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Заречный», «ИРО»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соответствии с графиком </w:t>
            </w:r>
          </w:p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«ИРО»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подготовки лиц, задействованных в процедуре проведения ЕГЭ, ОГЭ, ГВЭ.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C37" w:rsidRDefault="00070C37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0C37" w:rsidTr="00DE278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numPr>
                <w:ilvl w:val="0"/>
                <w:numId w:val="2"/>
              </w:numPr>
              <w:tabs>
                <w:tab w:val="left" w:pos="-3168"/>
                <w:tab w:val="left" w:pos="-2700"/>
                <w:tab w:val="left" w:pos="-2580"/>
              </w:tabs>
              <w:ind w:right="3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изучения методических рекомендаций «ФИПИ» для учителей по проверке заданий с развернутым ответом ЕГЭ в 2021 году и анализ типичных ошибок участников ЕГЭ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Заречный», «ИРО»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общеобразовательные организации</w:t>
            </w:r>
          </w:p>
          <w:p w:rsidR="00257369" w:rsidRDefault="0025736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30 апреля 2021 года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подготовки лиц, задействованных в процедуре проверки экзаменационных материалов  ЕГЭ, ОГЭ, ГВЭ.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C37" w:rsidRDefault="00070C37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0C37" w:rsidTr="00DE278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numPr>
                <w:ilvl w:val="0"/>
                <w:numId w:val="2"/>
              </w:numPr>
              <w:tabs>
                <w:tab w:val="left" w:pos="-3168"/>
                <w:tab w:val="left" w:pos="-2700"/>
                <w:tab w:val="left" w:pos="-2580"/>
              </w:tabs>
              <w:ind w:right="3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семинаров по согласованию подходов к оцениванию развернутых ответов экзаменационных работ участников ГИА 9 в ходе основного, дополнительного периодов ГИА в 2021 году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ИРО, председатели территориальных подкомиссий предметных комиссий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апрель – июнь 2021 года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подготовки лиц, задействованных в процедуре проверки экзаменационных материалов  ЕГЭ, ОГЭ, ГВЭ.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C37" w:rsidRDefault="00070C37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0C37" w:rsidTr="00DE278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numPr>
                <w:ilvl w:val="0"/>
                <w:numId w:val="2"/>
              </w:numPr>
              <w:tabs>
                <w:tab w:val="left" w:pos="-3168"/>
                <w:tab w:val="left" w:pos="-2700"/>
                <w:tab w:val="left" w:pos="-2580"/>
              </w:tabs>
              <w:ind w:right="3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общественного наблюдения за процедурами ГИА (ЕГЭ, ОГЭ, ГВЭ):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подбор кандидатур,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обучающие инструктажи, тренинги,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информационное сопровождение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Заречный»,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февраль –апрель </w:t>
            </w:r>
          </w:p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2021 года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подготовки лиц, задействованных в процедуре проведения ЕГЭ, ОГЭ, ГВЭ.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C37" w:rsidRDefault="00070C37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0C37" w:rsidTr="00DE278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numPr>
                <w:ilvl w:val="0"/>
                <w:numId w:val="2"/>
              </w:numPr>
              <w:tabs>
                <w:tab w:val="left" w:pos="-3168"/>
                <w:tab w:val="left" w:pos="-2700"/>
                <w:tab w:val="left" w:pos="-2580"/>
              </w:tabs>
              <w:ind w:right="3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Информационная работа по привлечению граждан в качестве общественных наблюдателей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Заречный»,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декабрь 2020 года – май 2021 года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подготовки лиц, задействованных в процедуре проведения ЕГЭ, ОГЭ, ГВЭ.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C37" w:rsidRDefault="00070C37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0C37" w:rsidTr="00DE278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numPr>
                <w:ilvl w:val="0"/>
                <w:numId w:val="2"/>
              </w:numPr>
              <w:tabs>
                <w:tab w:val="left" w:pos="-3168"/>
                <w:tab w:val="left" w:pos="-2700"/>
                <w:tab w:val="left" w:pos="-2580"/>
              </w:tabs>
              <w:ind w:right="3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Прохождение обучения лиц, изъявивших желание аккредитоваться в качестве общественного наблюдателя и проведение  консультаций для общественных наблюдателей «Права и обязанности общественного наблюдателя в ППЭ»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ИРО, 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руководитель ОМС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март – май 2021 года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подготовки лиц, задействованных в процедуре проведения ЕГЭ, ОГЭ, ГВЭ.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C37" w:rsidRDefault="00070C37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0C37" w:rsidTr="00DE278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numPr>
                <w:ilvl w:val="0"/>
                <w:numId w:val="2"/>
              </w:numPr>
              <w:tabs>
                <w:tab w:val="left" w:pos="-3168"/>
                <w:tab w:val="left" w:pos="-2700"/>
                <w:tab w:val="left" w:pos="-2580"/>
              </w:tabs>
              <w:ind w:right="3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Подготовка и проведение устного собеседования для выпускников 9-х классов 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2020/2021 учебном году.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Заречный»,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 февраля 2021 года,</w:t>
            </w:r>
          </w:p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 марта 2021 года, </w:t>
            </w:r>
          </w:p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 мая 2021 года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Допуск обучающихся 9-х классов к ГИА.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C37" w:rsidRDefault="00070C37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0C37" w:rsidTr="00DE278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numPr>
                <w:ilvl w:val="0"/>
                <w:numId w:val="2"/>
              </w:numPr>
              <w:tabs>
                <w:tab w:val="left" w:pos="-3168"/>
                <w:tab w:val="left" w:pos="-2700"/>
                <w:tab w:val="left" w:pos="-2580"/>
              </w:tabs>
              <w:ind w:right="3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Подготовка и проведение итогового сочинения в 11 классах 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 апреля 2021,</w:t>
            </w:r>
          </w:p>
          <w:p w:rsidR="00070C37" w:rsidRDefault="00CF1343">
            <w:pPr>
              <w:ind w:right="34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21 апреля 2021, 5 мая 2021 года 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Допуск обучающихся 11-х (12-х) классов к ГИА.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C37" w:rsidRDefault="00070C37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0C37" w:rsidTr="00DE278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numPr>
                <w:ilvl w:val="0"/>
                <w:numId w:val="2"/>
              </w:numPr>
              <w:tabs>
                <w:tab w:val="left" w:pos="-3168"/>
                <w:tab w:val="left" w:pos="-2700"/>
                <w:tab w:val="left" w:pos="-2580"/>
              </w:tabs>
              <w:ind w:right="3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Проведение диагностических контрольных работ в 9-х, 11-х классах 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ГО Заречный»,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общеобразовательные организации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Повышение качества реализации общеобразовательных программ.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C37" w:rsidRDefault="00070C37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0C37" w:rsidTr="00DE278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numPr>
                <w:ilvl w:val="0"/>
                <w:numId w:val="2"/>
              </w:numPr>
              <w:tabs>
                <w:tab w:val="left" w:pos="-3168"/>
                <w:tab w:val="left" w:pos="-2700"/>
                <w:tab w:val="left" w:pos="-2580"/>
              </w:tabs>
              <w:ind w:right="3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репетиционных тестирований              в 9-х, 11-х классах в ППЭ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«Управление образования ГО Заречный», общеобразовательные организации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графику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организационных условий проведения ГИА в соответствии с Порядком проведения ЕГЭ, ОГЭ.</w:t>
            </w:r>
          </w:p>
          <w:p w:rsidR="00070C37" w:rsidRDefault="00CF1343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Отработка маршрутов участников ГИА в ППЭ.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C37" w:rsidRDefault="00070C37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0C37" w:rsidTr="00DE278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numPr>
                <w:ilvl w:val="0"/>
                <w:numId w:val="2"/>
              </w:numPr>
              <w:tabs>
                <w:tab w:val="left" w:pos="-3168"/>
                <w:tab w:val="left" w:pos="-2700"/>
                <w:tab w:val="left" w:pos="-2580"/>
              </w:tabs>
              <w:ind w:right="3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Участие в апробации проведения ЕГЭ в компьютерной форме, технологии передачи ЭМ по сети «Интернет», «Сканирование в ППЭ», «Печать КИМ в ППЭ» и других апробациях, организуемых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Рособрнадзором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и ФЦТ 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ИРО, 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«Управление образования ГО Заречный», общеобразовательные организации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2020/2021 учебного года по графику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организационных условий проведения ГИА в соответствии с Порядком проведения ЕГЭ, ОГЭ.</w:t>
            </w:r>
          </w:p>
          <w:p w:rsidR="00070C37" w:rsidRDefault="00CF1343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Отработка маршрутов участников ГИА в ППЭ.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C37" w:rsidRDefault="00070C37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0C37" w:rsidTr="00DE278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numPr>
                <w:ilvl w:val="0"/>
                <w:numId w:val="2"/>
              </w:numPr>
              <w:tabs>
                <w:tab w:val="left" w:pos="-3168"/>
                <w:tab w:val="left" w:pos="-2700"/>
                <w:tab w:val="left" w:pos="-2580"/>
              </w:tabs>
              <w:ind w:right="3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Мониторинг (на основе результатов диагностических контрольных работ, репетиционного тестирования) индивидуальной работы с учащимися группы риска и учащимися, имеющими особые образовательные потребности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-10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«Управление образования ГО Заречный», общеобразовательные организации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ноябрь </w:t>
            </w:r>
          </w:p>
          <w:p w:rsidR="00070C37" w:rsidRDefault="00CF1343">
            <w:pPr>
              <w:ind w:right="34"/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года - апрель </w:t>
            </w:r>
          </w:p>
          <w:p w:rsidR="00070C37" w:rsidRDefault="00CF1343">
            <w:pPr>
              <w:ind w:right="34"/>
            </w:pPr>
            <w:r>
              <w:rPr>
                <w:rFonts w:ascii="Liberation Serif" w:hAnsi="Liberation Serif"/>
                <w:sz w:val="24"/>
                <w:szCs w:val="24"/>
              </w:rPr>
              <w:t>202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Повышение качества реализации общеобразовательных программ.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C37" w:rsidRDefault="00070C37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0C37" w:rsidTr="00DE278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numPr>
                <w:ilvl w:val="0"/>
                <w:numId w:val="2"/>
              </w:numPr>
              <w:tabs>
                <w:tab w:val="left" w:pos="-3168"/>
                <w:tab w:val="left" w:pos="-2700"/>
                <w:tab w:val="left" w:pos="-2580"/>
              </w:tabs>
              <w:ind w:right="3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и подготовка к проведению ГИА в дополнительные сроки: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формирование списка участников ГИА;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формирование составов организаторов и технических специалистов ППЭ;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внесение сведений в РБД.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-10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«Управление образования ГО Заречный», «ИРО», общеобразовательные организации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соответствии с расписанием экзаменов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Готовность лиц, привлекаемых к работе в ППОИ, ППЭ и экспертов предметных подкомиссий обеспечить соблюдение информационной безопасности, Порядка проведения ОГЭ, ГВЭ, прав участников ГИА.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C37" w:rsidRDefault="00070C37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0C37" w:rsidTr="00DE278D">
        <w:trPr>
          <w:gridAfter w:val="1"/>
          <w:wAfter w:w="40" w:type="dxa"/>
        </w:trPr>
        <w:tc>
          <w:tcPr>
            <w:tcW w:w="14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tabs>
                <w:tab w:val="left" w:pos="72"/>
              </w:tabs>
              <w:ind w:left="360" w:right="3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Формирование нормативных правовых условий подготовки и проведения ГИА</w:t>
            </w:r>
          </w:p>
        </w:tc>
      </w:tr>
      <w:tr w:rsidR="00070C37" w:rsidTr="00DE278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numPr>
                <w:ilvl w:val="0"/>
                <w:numId w:val="2"/>
              </w:numPr>
              <w:tabs>
                <w:tab w:val="left" w:pos="-3168"/>
                <w:tab w:val="left" w:pos="-2700"/>
                <w:tab w:val="left" w:pos="-2580"/>
              </w:tabs>
              <w:ind w:right="3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Прием заявлений на сдачу ЕГЭ, ОГЭ, ГВЭ от обучающихся 9-х, 11-х классов ОУ, а также ВПЛ и обучающихся СПО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-10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общеобразовательные организации, </w:t>
            </w:r>
          </w:p>
          <w:p w:rsidR="00070C37" w:rsidRDefault="00CF1343">
            <w:pPr>
              <w:ind w:right="-10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«Управление образования ГО Заречный»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ЕГЭ – до 01.02.2021 года</w:t>
            </w:r>
          </w:p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ОГЭ – до 01.03.2021 года</w:t>
            </w:r>
          </w:p>
        </w:tc>
        <w:tc>
          <w:tcPr>
            <w:tcW w:w="4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исполнения законодательства в части создания условий для проведения ГИА в ППЭ</w:t>
            </w:r>
          </w:p>
          <w:p w:rsidR="00070C37" w:rsidRDefault="00070C37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C37" w:rsidRDefault="00070C37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0C37" w:rsidTr="00DE278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numPr>
                <w:ilvl w:val="0"/>
                <w:numId w:val="2"/>
              </w:numPr>
              <w:tabs>
                <w:tab w:val="left" w:pos="-3168"/>
                <w:tab w:val="left" w:pos="-2700"/>
                <w:tab w:val="left" w:pos="-2580"/>
              </w:tabs>
              <w:ind w:right="3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Подготовка проектов постановлений о проведении ЕГЭ, ОГЭ, ГВЭ (по ГО Заречный):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в основной период;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дополнительный период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-10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МКУ «Управление образования ГО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Заречный»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до 15 мая 2021 года</w:t>
            </w:r>
          </w:p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до 30 июля 2021 года</w:t>
            </w:r>
          </w:p>
        </w:tc>
        <w:tc>
          <w:tcPr>
            <w:tcW w:w="4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C37" w:rsidRDefault="00070C37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0C37" w:rsidTr="00DE278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numPr>
                <w:ilvl w:val="0"/>
                <w:numId w:val="2"/>
              </w:numPr>
              <w:tabs>
                <w:tab w:val="left" w:pos="-3168"/>
                <w:tab w:val="left" w:pos="-2700"/>
                <w:tab w:val="left" w:pos="-2580"/>
              </w:tabs>
              <w:ind w:right="3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Подготовка приказа по организации работы ППОИ на базе учебно-методического отдела МКУ «Управление образования ГО Заречный»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основной период;</w:t>
            </w:r>
          </w:p>
          <w:p w:rsidR="00070C37" w:rsidRDefault="00CF1343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дополнительный период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-10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«Управление образования ГО Заречный»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369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20 мая </w:t>
            </w:r>
          </w:p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2021 года</w:t>
            </w:r>
          </w:p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 августа 2021 года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функционирования пункта первичной обработки информации, соблюдение информационной безопасности, взаимодействие с РЦОИ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C37" w:rsidRDefault="00070C37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0C37" w:rsidTr="00DE278D">
        <w:trPr>
          <w:trHeight w:val="306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numPr>
                <w:ilvl w:val="0"/>
                <w:numId w:val="2"/>
              </w:numPr>
              <w:tabs>
                <w:tab w:val="left" w:pos="-3168"/>
                <w:tab w:val="left" w:pos="-2700"/>
                <w:tab w:val="left" w:pos="-2580"/>
              </w:tabs>
              <w:ind w:right="3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Подготовка проектов приказов о возложении на лиц, привлекаемых к проведению ГИА, персональной ответственности за качество и соблюдение требований, предусмотренных Порядком проведения ГИА, при выполнении обязанностей и работ при проведении ЕГЭ, ОГЭ, ГВЭ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досрочный период;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основной период;</w:t>
            </w:r>
          </w:p>
          <w:p w:rsidR="00070C37" w:rsidRDefault="00CF1343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дополнительный период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-10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«Управление образования ГО Заречный», общеобразовательные организации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01 марта 2021 года</w:t>
            </w:r>
          </w:p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01 апреля 2021 года</w:t>
            </w:r>
          </w:p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30 июня 2021 года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Мотивация лиц, привлекаемых к процедурам ГИА, к соблюдению требований, предусмотренных порядком проведения ЕГЭ, ОГЭ, ГВЭ.</w:t>
            </w:r>
          </w:p>
          <w:p w:rsidR="00070C37" w:rsidRDefault="00CF1343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Наличие антикоррупционного механизма при проведении ЕГЭ, ОГЭ, ГВЭ.</w:t>
            </w:r>
          </w:p>
          <w:p w:rsidR="00070C37" w:rsidRDefault="00CF1343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Наличие оснований для возложения              на лиц, привлекаемых к проведению ГИА, административных взысканий за ненадлежащее выполнение обязанностей и работ при проведении ЕГЭ, ОГЭ, ГВЭ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C37" w:rsidRDefault="00070C37">
            <w:pPr>
              <w:ind w:right="3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0C37" w:rsidTr="00DE278D">
        <w:trPr>
          <w:gridAfter w:val="1"/>
          <w:wAfter w:w="40" w:type="dxa"/>
        </w:trPr>
        <w:tc>
          <w:tcPr>
            <w:tcW w:w="14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tabs>
                <w:tab w:val="left" w:pos="72"/>
              </w:tabs>
              <w:ind w:left="360" w:right="-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Формирование и совершенствование организационно - технологических условий организации и проведения ГИА</w:t>
            </w:r>
          </w:p>
        </w:tc>
      </w:tr>
      <w:tr w:rsidR="00070C37" w:rsidTr="00DE278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numPr>
                <w:ilvl w:val="0"/>
                <w:numId w:val="2"/>
              </w:numPr>
              <w:tabs>
                <w:tab w:val="left" w:pos="-3168"/>
                <w:tab w:val="left" w:pos="-2700"/>
                <w:tab w:val="left" w:pos="-2580"/>
              </w:tabs>
              <w:ind w:right="3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Технологическое обследование 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ППЭ на предмет готовности к проведению устной части ЕГЭ и ОГЭ по иностранным языкам, собеседования по русскому языку, ЕГЭ и ОГЭ по информатике и ИКТ, 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ОГЭ по физике и химии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«Управление образования ГО Заречный», общеобразовательные организации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ноябрь 2020 -март 2021 года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исполнения законодательства в части создания условий для проведения ЕГЭ, ОГЭ в ППЭ. Определение перечня ОУ, на базе которых возможно создание ППЭ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C37" w:rsidRDefault="00070C3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0C37" w:rsidTr="00DE278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numPr>
                <w:ilvl w:val="0"/>
                <w:numId w:val="2"/>
              </w:numPr>
              <w:tabs>
                <w:tab w:val="left" w:pos="-3168"/>
                <w:tab w:val="left" w:pos="-2700"/>
                <w:tab w:val="left" w:pos="-2580"/>
              </w:tabs>
              <w:ind w:right="3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Обследование и тестирование работоспособности оборудования систем видеонаблюдения, в том числе онлайн наблюдения за ходом экзамена ППЭ 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ГО Заречный», 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МАОУ ГО Заречный 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«СОШ № 1», МАОУ ГО Заречный 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«СОШ № 2», МАОУ ГО Заречный 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«СОШ № 3»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январь - март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2021 года </w:t>
            </w:r>
          </w:p>
        </w:tc>
        <w:tc>
          <w:tcPr>
            <w:tcW w:w="4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исполнения законодательства в части создания условий для проведения ЕГЭ в ППЭ</w:t>
            </w:r>
          </w:p>
          <w:p w:rsidR="00070C37" w:rsidRDefault="00070C37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70C37" w:rsidRDefault="00070C37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70C37" w:rsidRDefault="00070C37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70C37" w:rsidRDefault="00070C37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70C37" w:rsidRDefault="00070C37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70C37" w:rsidRDefault="00070C3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C37" w:rsidRDefault="00070C3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0C37" w:rsidTr="00DE278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numPr>
                <w:ilvl w:val="0"/>
                <w:numId w:val="2"/>
              </w:numPr>
              <w:tabs>
                <w:tab w:val="left" w:pos="-3168"/>
                <w:tab w:val="left" w:pos="-2700"/>
                <w:tab w:val="left" w:pos="-2580"/>
              </w:tabs>
              <w:ind w:right="3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взаимодействия с МО МВД России «Заречный», ФБУЗ МСЧ № 32 ФМБА России по вопросам привлечения сотрудников для обеспечения правопорядка в ППЭ и на прилегающей территории в период проведения ГИА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«Управление образования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Заречный», общеобразовательные организации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апрель - май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2021 года </w:t>
            </w:r>
          </w:p>
        </w:tc>
        <w:tc>
          <w:tcPr>
            <w:tcW w:w="4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C37" w:rsidRDefault="00070C37">
            <w:pPr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070C37" w:rsidTr="00DE278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numPr>
                <w:ilvl w:val="0"/>
                <w:numId w:val="2"/>
              </w:numPr>
              <w:tabs>
                <w:tab w:val="left" w:pos="-3168"/>
                <w:tab w:val="left" w:pos="-2700"/>
                <w:tab w:val="left" w:pos="-2580"/>
              </w:tabs>
              <w:ind w:right="3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Подготовка организационно-распорядительной документации для функционирования ППЭ 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Руководители общеобразовательных организаций, 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 базе которых функционируют ППЭ, руководители ППЭ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февраль -  май </w:t>
            </w:r>
          </w:p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2021 года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исполнения законодательства в части создания условий для проведения ЕГЭ, ОГЭ в ППЭ.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C37" w:rsidRDefault="00070C3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0C37" w:rsidTr="00DE278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numPr>
                <w:ilvl w:val="0"/>
                <w:numId w:val="2"/>
              </w:numPr>
              <w:tabs>
                <w:tab w:val="left" w:pos="-3168"/>
                <w:tab w:val="left" w:pos="-2700"/>
                <w:tab w:val="left" w:pos="-2580"/>
              </w:tabs>
              <w:ind w:right="3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Предварительная приемка ППЭ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Руководители общеобразовательных организаций, 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 базе которых функционируют ППЭ, руководители ППЭ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февраль - май </w:t>
            </w:r>
          </w:p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2021 года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3"/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исполнения законодательства в части создания условий для проведения ЕГЭ, ОГЭ в ППЭ.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C37" w:rsidRDefault="00070C37">
            <w:pPr>
              <w:ind w:right="33"/>
              <w:rPr>
                <w:sz w:val="24"/>
                <w:szCs w:val="24"/>
              </w:rPr>
            </w:pPr>
          </w:p>
        </w:tc>
      </w:tr>
      <w:tr w:rsidR="00070C37" w:rsidTr="00DE278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070C37">
            <w:pPr>
              <w:numPr>
                <w:ilvl w:val="0"/>
                <w:numId w:val="2"/>
              </w:numPr>
              <w:tabs>
                <w:tab w:val="left" w:pos="-3168"/>
                <w:tab w:val="left" w:pos="-2700"/>
                <w:tab w:val="left" w:pos="-2580"/>
              </w:tabs>
              <w:ind w:right="3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Ведение «Региональной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области» </w:t>
            </w:r>
            <w:r>
              <w:rPr>
                <w:rFonts w:ascii="Liberation Serif" w:hAnsi="Liberation Serif"/>
                <w:sz w:val="24"/>
                <w:szCs w:val="24"/>
              </w:rPr>
              <w:t>в 2020/2021 учебном году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«Управление образования</w:t>
            </w:r>
          </w:p>
          <w:p w:rsidR="00070C37" w:rsidRDefault="00CF13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Заречный», общеобразовательные организации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ноябрь 2020 – сентябрь 2021 года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37" w:rsidRDefault="00CF1343">
            <w:pPr>
              <w:ind w:right="33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Информация для анализа данных               об условиях получения образования, достижениях субъектов образовательного процесса, участниках и результатах ГИА</w:t>
            </w:r>
          </w:p>
          <w:p w:rsidR="00070C37" w:rsidRDefault="00CF1343">
            <w:pPr>
              <w:ind w:right="33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Разработка управленческих механизмов совершенствования условий и качества образования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C37" w:rsidRDefault="00070C37">
            <w:pPr>
              <w:ind w:right="33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</w:tbl>
    <w:p w:rsidR="00070C37" w:rsidRDefault="00CF134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Принятые сокращения:</w:t>
      </w:r>
    </w:p>
    <w:p w:rsidR="00070C37" w:rsidRDefault="00CF134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ВПЛ – выпускники прошлых лет;</w:t>
      </w:r>
    </w:p>
    <w:p w:rsidR="00070C37" w:rsidRDefault="00CF134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ГВЭ – государственный выпускной экзамен;</w:t>
      </w:r>
    </w:p>
    <w:p w:rsidR="00070C37" w:rsidRDefault="00CF134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ГИА – государственная итоговая аттестация обучающихся;</w:t>
      </w:r>
    </w:p>
    <w:p w:rsidR="00070C37" w:rsidRDefault="00CF134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ГЭК – Государственная экзаменационная комиссия Свердловской области;</w:t>
      </w:r>
    </w:p>
    <w:p w:rsidR="00070C37" w:rsidRDefault="00CF134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ДПП – дополнительные профессиональные программы повышения квалификации учителей по профилю их деятельности;</w:t>
      </w:r>
    </w:p>
    <w:p w:rsidR="00070C37" w:rsidRDefault="00CF134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ЕГЭ – единый государственный экзамен;</w:t>
      </w:r>
    </w:p>
    <w:p w:rsidR="00070C37" w:rsidRDefault="00CF134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ИРО – государственное автономное образовательное учреждение дополнительного профессионального образования Свердловской области </w:t>
      </w:r>
      <w:r>
        <w:rPr>
          <w:rFonts w:ascii="Liberation Serif" w:hAnsi="Liberation Serif"/>
          <w:sz w:val="24"/>
          <w:szCs w:val="24"/>
        </w:rPr>
        <w:lastRenderedPageBreak/>
        <w:t>«Институт развития образования»;</w:t>
      </w:r>
    </w:p>
    <w:p w:rsidR="00070C37" w:rsidRDefault="00CF134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МО – муниципальное образование;</w:t>
      </w:r>
    </w:p>
    <w:p w:rsidR="00070C37" w:rsidRDefault="00CF134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ОВЗ – учащиеся с ограниченными возможностями здоровья;</w:t>
      </w:r>
    </w:p>
    <w:p w:rsidR="00070C37" w:rsidRDefault="00CF134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ОМС – муниципальный орган местного самоуправления, осуществляющий управление в сфере образования;</w:t>
      </w:r>
    </w:p>
    <w:p w:rsidR="00070C37" w:rsidRDefault="00CF134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ОАО «Ростелеком» - Екатеринбургский филиал открытого акционерного общества «Ростелеком»;</w:t>
      </w:r>
    </w:p>
    <w:p w:rsidR="00070C37" w:rsidRDefault="00CF134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ОГЭ – основной государственный экзамен;</w:t>
      </w:r>
    </w:p>
    <w:p w:rsidR="00070C37" w:rsidRDefault="00CF134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ОУ – образовательная организация;</w:t>
      </w:r>
    </w:p>
    <w:p w:rsidR="00070C37" w:rsidRDefault="00CF134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ППОИ – пункт первичной обработки информации;</w:t>
      </w:r>
    </w:p>
    <w:p w:rsidR="00070C37" w:rsidRDefault="00CF134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ППЭ – пункт проведения экзаменов;</w:t>
      </w:r>
    </w:p>
    <w:p w:rsidR="00070C37" w:rsidRDefault="00CF134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РИС – Региональная информационная система;</w:t>
      </w:r>
    </w:p>
    <w:p w:rsidR="00070C37" w:rsidRDefault="00CF134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РЦОИ – региональный центр обработки информации и проведения единого государственного экзамена - структурное подразделение ИРО;</w:t>
      </w:r>
    </w:p>
    <w:p w:rsidR="00070C37" w:rsidRDefault="00CF134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ФГОС – федеральный государственный образовательный стандарт;</w:t>
      </w:r>
    </w:p>
    <w:p w:rsidR="00070C37" w:rsidRDefault="00CF134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НОКО – независимая оценки качества образования;</w:t>
      </w:r>
    </w:p>
    <w:p w:rsidR="00070C37" w:rsidRDefault="00CF1343">
      <w:r>
        <w:rPr>
          <w:rFonts w:ascii="Liberation Serif" w:hAnsi="Liberation Serif"/>
          <w:sz w:val="24"/>
          <w:szCs w:val="24"/>
        </w:rPr>
        <w:t>ДКР – диагностические контрольные работы</w:t>
      </w:r>
    </w:p>
    <w:sectPr w:rsidR="00070C37">
      <w:headerReference w:type="default" r:id="rId10"/>
      <w:pgSz w:w="16840" w:h="11907" w:orient="landscape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03E" w:rsidRDefault="0035403E">
      <w:r>
        <w:separator/>
      </w:r>
    </w:p>
  </w:endnote>
  <w:endnote w:type="continuationSeparator" w:id="0">
    <w:p w:rsidR="0035403E" w:rsidRDefault="0035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03E" w:rsidRDefault="0035403E">
      <w:r>
        <w:rPr>
          <w:color w:val="000000"/>
        </w:rPr>
        <w:separator/>
      </w:r>
    </w:p>
  </w:footnote>
  <w:footnote w:type="continuationSeparator" w:id="0">
    <w:p w:rsidR="0035403E" w:rsidRDefault="00354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B6E" w:rsidRDefault="00CF1343">
    <w:pPr>
      <w:pStyle w:val="a8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4D0D29">
      <w:rPr>
        <w:rFonts w:ascii="Liberation Serif" w:hAnsi="Liberation Serif"/>
        <w:noProof/>
        <w:sz w:val="28"/>
      </w:rPr>
      <w:t>2</w:t>
    </w:r>
    <w:r>
      <w:rPr>
        <w:rFonts w:ascii="Liberation Serif" w:hAnsi="Liberation Serif"/>
        <w:sz w:val="28"/>
      </w:rPr>
      <w:fldChar w:fldCharType="end"/>
    </w:r>
  </w:p>
  <w:p w:rsidR="00262B6E" w:rsidRDefault="0035403E">
    <w:pPr>
      <w:pStyle w:val="a8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B6E" w:rsidRPr="00257369" w:rsidRDefault="00CF1343">
    <w:pPr>
      <w:pStyle w:val="a8"/>
      <w:jc w:val="center"/>
      <w:rPr>
        <w:rFonts w:ascii="Liberation Serif" w:hAnsi="Liberation Serif" w:cs="Liberation Serif"/>
        <w:sz w:val="28"/>
      </w:rPr>
    </w:pPr>
    <w:r w:rsidRPr="00257369">
      <w:rPr>
        <w:rFonts w:ascii="Liberation Serif" w:hAnsi="Liberation Serif" w:cs="Liberation Serif"/>
        <w:sz w:val="28"/>
      </w:rPr>
      <w:fldChar w:fldCharType="begin"/>
    </w:r>
    <w:r w:rsidRPr="00257369">
      <w:rPr>
        <w:rFonts w:ascii="Liberation Serif" w:hAnsi="Liberation Serif" w:cs="Liberation Serif"/>
        <w:sz w:val="28"/>
      </w:rPr>
      <w:instrText xml:space="preserve"> PAGE </w:instrText>
    </w:r>
    <w:r w:rsidRPr="00257369">
      <w:rPr>
        <w:rFonts w:ascii="Liberation Serif" w:hAnsi="Liberation Serif" w:cs="Liberation Serif"/>
        <w:sz w:val="28"/>
      </w:rPr>
      <w:fldChar w:fldCharType="separate"/>
    </w:r>
    <w:r w:rsidR="004D0D29">
      <w:rPr>
        <w:rFonts w:ascii="Liberation Serif" w:hAnsi="Liberation Serif" w:cs="Liberation Serif"/>
        <w:noProof/>
        <w:sz w:val="28"/>
      </w:rPr>
      <w:t>14</w:t>
    </w:r>
    <w:r w:rsidRPr="00257369">
      <w:rPr>
        <w:rFonts w:ascii="Liberation Serif" w:hAnsi="Liberation Serif" w:cs="Liberation Serif"/>
        <w:sz w:val="28"/>
      </w:rPr>
      <w:fldChar w:fldCharType="end"/>
    </w:r>
  </w:p>
  <w:p w:rsidR="00262B6E" w:rsidRDefault="0035403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0CFF"/>
    <w:multiLevelType w:val="multilevel"/>
    <w:tmpl w:val="A21C9298"/>
    <w:lvl w:ilvl="0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50F197D"/>
    <w:multiLevelType w:val="multilevel"/>
    <w:tmpl w:val="F728458A"/>
    <w:lvl w:ilvl="0">
      <w:start w:val="1"/>
      <w:numFmt w:val="decimal"/>
      <w:lvlText w:val="%1."/>
      <w:lvlJc w:val="left"/>
      <w:pPr>
        <w:ind w:left="1511" w:hanging="360"/>
      </w:pPr>
      <w:rPr>
        <w:rFonts w:ascii="Liberation Serif" w:hAnsi="Liberation Serif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2231" w:hanging="360"/>
      </w:pPr>
    </w:lvl>
    <w:lvl w:ilvl="2">
      <w:start w:val="1"/>
      <w:numFmt w:val="lowerRoman"/>
      <w:lvlText w:val="%3."/>
      <w:lvlJc w:val="right"/>
      <w:pPr>
        <w:ind w:left="2951" w:hanging="180"/>
      </w:pPr>
    </w:lvl>
    <w:lvl w:ilvl="3">
      <w:start w:val="1"/>
      <w:numFmt w:val="decimal"/>
      <w:lvlText w:val="%4."/>
      <w:lvlJc w:val="left"/>
      <w:pPr>
        <w:ind w:left="3671" w:hanging="360"/>
      </w:pPr>
    </w:lvl>
    <w:lvl w:ilvl="4">
      <w:start w:val="1"/>
      <w:numFmt w:val="lowerLetter"/>
      <w:lvlText w:val="%5."/>
      <w:lvlJc w:val="left"/>
      <w:pPr>
        <w:ind w:left="4391" w:hanging="360"/>
      </w:pPr>
    </w:lvl>
    <w:lvl w:ilvl="5">
      <w:start w:val="1"/>
      <w:numFmt w:val="lowerRoman"/>
      <w:lvlText w:val="%6."/>
      <w:lvlJc w:val="right"/>
      <w:pPr>
        <w:ind w:left="5111" w:hanging="180"/>
      </w:pPr>
    </w:lvl>
    <w:lvl w:ilvl="6">
      <w:start w:val="1"/>
      <w:numFmt w:val="decimal"/>
      <w:lvlText w:val="%7."/>
      <w:lvlJc w:val="left"/>
      <w:pPr>
        <w:ind w:left="5831" w:hanging="360"/>
      </w:pPr>
    </w:lvl>
    <w:lvl w:ilvl="7">
      <w:start w:val="1"/>
      <w:numFmt w:val="lowerLetter"/>
      <w:lvlText w:val="%8."/>
      <w:lvlJc w:val="left"/>
      <w:pPr>
        <w:ind w:left="6551" w:hanging="360"/>
      </w:pPr>
    </w:lvl>
    <w:lvl w:ilvl="8">
      <w:start w:val="1"/>
      <w:numFmt w:val="lowerRoman"/>
      <w:lvlText w:val="%9."/>
      <w:lvlJc w:val="right"/>
      <w:pPr>
        <w:ind w:left="72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37"/>
    <w:rsid w:val="00070C37"/>
    <w:rsid w:val="00257369"/>
    <w:rsid w:val="0035403E"/>
    <w:rsid w:val="004D0D29"/>
    <w:rsid w:val="00897DDA"/>
    <w:rsid w:val="00CC391E"/>
    <w:rsid w:val="00CF1343"/>
    <w:rsid w:val="00D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E3EF"/>
  <w15:docId w15:val="{88C9BDE8-652A-40EB-97BC-89A65533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D63CA547</Template>
  <TotalTime>0</TotalTime>
  <Pages>14</Pages>
  <Words>3974</Words>
  <Characters>22652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2020-12-01T05:43:00Z</cp:lastPrinted>
  <dcterms:created xsi:type="dcterms:W3CDTF">2020-12-01T05:43:00Z</dcterms:created>
  <dcterms:modified xsi:type="dcterms:W3CDTF">2020-12-04T11:06:00Z</dcterms:modified>
</cp:coreProperties>
</file>