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B9" w:rsidRPr="007611B9" w:rsidRDefault="007611B9" w:rsidP="007611B9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611B9" w:rsidRPr="007611B9" w:rsidRDefault="007611B9" w:rsidP="007611B9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№0862300039622000124</w:t>
      </w:r>
      <w:bookmarkStart w:id="0" w:name="_GoBack"/>
      <w:bookmarkEnd w:id="0"/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6"/>
        <w:gridCol w:w="6216"/>
      </w:tblGrid>
      <w:tr w:rsidR="007611B9" w:rsidRPr="007611B9" w:rsidTr="007611B9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0862300039622000124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многофункциональных устройств (МФУ)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МКУ "УПРАВЛЕНИЕ ОБРАЗОВАНИЯ ГО ЗАРЕЧНЫЙ" Покусаева Наталья Ивановна, тел. 8-34377-72952, mouo42@mail.ru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24.06.2022 08:00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24.06.2022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28.06.2022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150556.50 Российский рубль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223663901433666830100100120012620000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150556.50 Российский рубль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150556.50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150556.50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050"/>
              <w:gridCol w:w="1631"/>
              <w:gridCol w:w="1560"/>
              <w:gridCol w:w="1560"/>
              <w:gridCol w:w="2469"/>
            </w:tblGrid>
            <w:tr w:rsidR="007611B9" w:rsidRPr="007611B9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90607090230345500242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28769.16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28769.16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90607090240220000242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22997.34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611B9" w:rsidRPr="007611B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90607090240240800242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98790.00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средства бюджета городского округа Заречный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624251, Российская Федерация, Свердловская обл., г. Заречный, ул. Комсомольская, д. 4.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Товара осуществляется в течение 15 рабочих дней с момента заключения контракта.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1505.57 Российский рубль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05906550150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611B9" w:rsidRPr="007611B9" w:rsidTr="00761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611B9" w:rsidRPr="007611B9" w:rsidTr="00761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611B9" w:rsidRPr="007611B9" w:rsidTr="007611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611B9" w:rsidRPr="007611B9" w:rsidRDefault="007611B9" w:rsidP="007611B9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611B9" w:rsidRPr="007611B9" w:rsidRDefault="007611B9" w:rsidP="00761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7611B9" w:rsidRPr="007611B9" w:rsidTr="0076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7611B9" w:rsidRPr="007611B9" w:rsidRDefault="007611B9" w:rsidP="00761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016"/>
        <w:gridCol w:w="1324"/>
        <w:gridCol w:w="1500"/>
        <w:gridCol w:w="1324"/>
        <w:gridCol w:w="2383"/>
        <w:gridCol w:w="943"/>
        <w:gridCol w:w="1005"/>
        <w:gridCol w:w="943"/>
        <w:gridCol w:w="914"/>
      </w:tblGrid>
      <w:tr w:rsidR="007611B9" w:rsidRPr="007611B9" w:rsidTr="007611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Многофункциональное устройство (МФУ)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26.20.18.000-00000069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7611B9" w:rsidRPr="007611B9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"УПРАВЛЕНИЕ ОБРАЗОВАНИЯ ГОРОДСКОГО ОКРУГА ЗАРЕЧНЫЙ"</w:t>
                  </w:r>
                </w:p>
              </w:tc>
            </w:tr>
          </w:tbl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611B9" w:rsidRPr="007611B9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611B9" w:rsidRPr="007611B9" w:rsidRDefault="007611B9" w:rsidP="00761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50185.50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150556.50</w:t>
            </w: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оригинальных черно-белых картриджей, поставляемых с оборудованием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черно-белой печати по горизонтали,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черно-белой печати по вертикали,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1200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сканирования по горизонтали,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Максимальное разрешение сканирования по вертикали,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600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сканирования в форматах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кабеля электропитания для подключения к сети 220В в комплекте поставки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в комплекте поставки оригинального стартового черно-белого картриджа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сканирования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Планшетный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Протяжный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Суммарная емкость выходных лотков, стр.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150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Суммарная емкость лотков подачи бумаги для печати, стр.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300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подключения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LAN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Скорость черно-белой печати в формате А4 по ISO/IEC 24734, </w:t>
            </w:r>
            <w:proofErr w:type="spellStart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стр</w:t>
            </w:r>
            <w:proofErr w:type="spellEnd"/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40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двухстороннего сканирования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ЖК-дисплея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Возможность автоматической двухсторонней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Количество печати страниц в месяц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50000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Технология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Электрографическая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Наличие устройства </w:t>
            </w: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автоподачи сканера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Максимальный формат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А4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611B9" w:rsidRPr="007611B9" w:rsidTr="007611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Цветность печати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Черно-Белая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611B9" w:rsidRPr="007611B9" w:rsidRDefault="007611B9" w:rsidP="007611B9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150556.50 Российский рубль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394"/>
        <w:gridCol w:w="1908"/>
        <w:gridCol w:w="1737"/>
        <w:gridCol w:w="2585"/>
      </w:tblGrid>
      <w:tr w:rsidR="007611B9" w:rsidRPr="007611B9" w:rsidTr="0076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7611B9" w:rsidRPr="007611B9" w:rsidTr="0076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7611B9" w:rsidRPr="007611B9" w:rsidTr="00761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11B9" w:rsidRPr="007611B9" w:rsidRDefault="007611B9" w:rsidP="007611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611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878 от 10.07.2019)</w:t>
            </w:r>
          </w:p>
        </w:tc>
      </w:tr>
    </w:tbl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Требования к содержанию, составу заявки на участие в закупке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7611B9" w:rsidRPr="007611B9" w:rsidRDefault="007611B9" w:rsidP="007611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7611B9" w:rsidRPr="007611B9" w:rsidRDefault="007611B9" w:rsidP="007611B9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1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</w:t>
      </w:r>
    </w:p>
    <w:p w:rsidR="00FE23F6" w:rsidRDefault="007611B9"/>
    <w:sectPr w:rsidR="00FE23F6" w:rsidSect="0076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9"/>
    <w:rsid w:val="007611B9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BA00-AC43-43D3-8B08-FEE11AF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CF37415F</Template>
  <TotalTime>3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2022-06-16T03:02:00Z</dcterms:created>
  <dcterms:modified xsi:type="dcterms:W3CDTF">2022-06-16T03:05:00Z</dcterms:modified>
</cp:coreProperties>
</file>