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D" w:rsidRDefault="00317559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675AE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7" o:title=""/>
          </v:shape>
          <o:OLEObject Type="Embed" ProgID="Word.Document.8" ShapeID="Object 1" DrawAspect="Content" ObjectID="_1686141797" r:id="rId8"/>
        </w:object>
      </w:r>
    </w:p>
    <w:p w:rsidR="00336B59" w:rsidRPr="00336B59" w:rsidRDefault="00336B59" w:rsidP="00336B5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336B5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336B59" w:rsidRPr="00336B59" w:rsidRDefault="00336B59" w:rsidP="00336B5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36B5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36B59" w:rsidRPr="00336B59" w:rsidRDefault="00336B59" w:rsidP="00336B5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36B5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A17EC4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36B59" w:rsidRPr="00336B59" w:rsidRDefault="00336B59" w:rsidP="00336B5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36B59" w:rsidRPr="00336B59" w:rsidRDefault="00336B59" w:rsidP="00336B5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36B59" w:rsidRPr="00336B59" w:rsidRDefault="00336B59" w:rsidP="00336B5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36B59">
        <w:rPr>
          <w:rFonts w:ascii="Liberation Serif" w:hAnsi="Liberation Serif"/>
          <w:sz w:val="24"/>
        </w:rPr>
        <w:t>от___</w:t>
      </w:r>
      <w:r w:rsidR="00C77DDA">
        <w:rPr>
          <w:rFonts w:ascii="Liberation Serif" w:hAnsi="Liberation Serif"/>
          <w:sz w:val="24"/>
          <w:u w:val="single"/>
        </w:rPr>
        <w:t>25.06.2021</w:t>
      </w:r>
      <w:r w:rsidRPr="00336B59">
        <w:rPr>
          <w:rFonts w:ascii="Liberation Serif" w:hAnsi="Liberation Serif"/>
          <w:sz w:val="24"/>
        </w:rPr>
        <w:t>___  №  ___</w:t>
      </w:r>
      <w:r w:rsidR="00C77DDA">
        <w:rPr>
          <w:rFonts w:ascii="Liberation Serif" w:hAnsi="Liberation Serif"/>
          <w:sz w:val="24"/>
          <w:u w:val="single"/>
        </w:rPr>
        <w:t>661-П</w:t>
      </w:r>
      <w:r w:rsidRPr="00336B59">
        <w:rPr>
          <w:rFonts w:ascii="Liberation Serif" w:hAnsi="Liberation Serif"/>
          <w:sz w:val="24"/>
        </w:rPr>
        <w:t>___</w:t>
      </w:r>
    </w:p>
    <w:p w:rsidR="00336B59" w:rsidRPr="00336B59" w:rsidRDefault="00336B59" w:rsidP="00336B5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36B59" w:rsidRPr="00336B59" w:rsidRDefault="00336B59" w:rsidP="00336B5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36B59">
        <w:rPr>
          <w:rFonts w:ascii="Liberation Serif" w:hAnsi="Liberation Serif"/>
          <w:sz w:val="24"/>
          <w:szCs w:val="24"/>
        </w:rPr>
        <w:t>г. Заречный</w:t>
      </w:r>
    </w:p>
    <w:p w:rsidR="00E13B8D" w:rsidRDefault="00E13B8D">
      <w:pPr>
        <w:rPr>
          <w:rFonts w:ascii="Liberation Serif" w:hAnsi="Liberation Serif"/>
          <w:sz w:val="28"/>
          <w:szCs w:val="28"/>
        </w:rPr>
      </w:pPr>
    </w:p>
    <w:p w:rsidR="00336B59" w:rsidRDefault="00336B59">
      <w:pPr>
        <w:rPr>
          <w:rFonts w:ascii="Liberation Serif" w:hAnsi="Liberation Serif"/>
          <w:sz w:val="28"/>
          <w:szCs w:val="28"/>
        </w:rPr>
      </w:pPr>
    </w:p>
    <w:p w:rsidR="00E13B8D" w:rsidRDefault="00317559">
      <w:pPr>
        <w:pStyle w:val="ConsPlusNormal"/>
        <w:ind w:firstLine="0"/>
        <w:jc w:val="center"/>
      </w:pPr>
      <w:r>
        <w:rPr>
          <w:rFonts w:ascii="Liberation Serif" w:hAnsi="Liberation Serif" w:cs="Liberation Serif"/>
          <w:b/>
          <w:bCs/>
          <w:sz w:val="25"/>
          <w:szCs w:val="25"/>
        </w:rPr>
        <w:t>О внесении изменений в постановление администрации городского округа Заречный от 09.12.2014 №</w:t>
      </w:r>
      <w:r w:rsidR="00263F0C">
        <w:rPr>
          <w:rFonts w:ascii="Liberation Serif" w:hAnsi="Liberation Serif" w:cs="Liberation Serif"/>
          <w:b/>
          <w:bCs/>
          <w:sz w:val="25"/>
          <w:szCs w:val="25"/>
        </w:rPr>
        <w:t xml:space="preserve"> </w:t>
      </w:r>
      <w:bookmarkStart w:id="0" w:name="_GoBack"/>
      <w:bookmarkEnd w:id="0"/>
      <w:r>
        <w:rPr>
          <w:rFonts w:ascii="Liberation Serif" w:hAnsi="Liberation Serif" w:cs="Liberation Serif"/>
          <w:b/>
          <w:bCs/>
          <w:sz w:val="25"/>
          <w:szCs w:val="25"/>
        </w:rPr>
        <w:t>1641-П «О принятии решения о формировании фонда капитального ремонта на счете регионального оператора»</w:t>
      </w:r>
    </w:p>
    <w:p w:rsidR="00E13B8D" w:rsidRDefault="00E13B8D">
      <w:pPr>
        <w:pStyle w:val="ConsPlusNormal"/>
        <w:ind w:firstLine="0"/>
        <w:jc w:val="center"/>
      </w:pPr>
    </w:p>
    <w:p w:rsidR="00336B59" w:rsidRDefault="00336B59">
      <w:pPr>
        <w:pStyle w:val="ConsPlusNormal"/>
        <w:ind w:firstLine="0"/>
        <w:jc w:val="center"/>
      </w:pPr>
    </w:p>
    <w:p w:rsidR="00E13B8D" w:rsidRDefault="00317559">
      <w:pPr>
        <w:pStyle w:val="Standard"/>
        <w:suppressAutoHyphens/>
        <w:autoSpaceDE w:val="0"/>
        <w:ind w:firstLine="851"/>
        <w:jc w:val="both"/>
        <w:textAlignment w:val="auto"/>
      </w:pPr>
      <w:r>
        <w:rPr>
          <w:rFonts w:ascii="Liberation Serif" w:hAnsi="Liberation Serif" w:cs="Liberation Serif"/>
          <w:sz w:val="25"/>
          <w:szCs w:val="25"/>
        </w:rPr>
        <w:t xml:space="preserve">В соответствии с частью 4, 10 статьи 173 Жилищного кодекса Российской Федерации, статьей 5 Закона Свердловской области от 19 декабря 2013 года № 127-ОЗ «Об обеспечении проведения капитального ремонта общего имущества в многоквартирных домах на территории Свердловской области, </w:t>
      </w:r>
      <w:r>
        <w:rPr>
          <w:rFonts w:ascii="Liberation Serif" w:hAnsi="Liberation Serif" w:cs="Liberation Serif"/>
          <w:bCs/>
          <w:sz w:val="25"/>
          <w:szCs w:val="25"/>
        </w:rPr>
        <w:t>учитывая уведомления Департамента государственного жилищного и строительного надзора Свердловской области от 14.08.2019 № 29-01-81/33229, от 09.09.2019 № 29-01-81/36715, записи № 3896, № 3846 Реестра специальных счетов на 07.10.2019, на основании ст. ст. 28, 31 Устава городского округа Заречный администрация городского округа Заречный</w:t>
      </w:r>
    </w:p>
    <w:p w:rsidR="00E13B8D" w:rsidRDefault="00317559">
      <w:pPr>
        <w:widowControl/>
        <w:jc w:val="both"/>
        <w:textAlignment w:val="auto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ПОСТАНОВЛЯЕТ:</w:t>
      </w:r>
    </w:p>
    <w:p w:rsidR="00E13B8D" w:rsidRDefault="00317559">
      <w:pPr>
        <w:pStyle w:val="Standard"/>
        <w:widowControl w:val="0"/>
        <w:suppressAutoHyphens/>
        <w:ind w:firstLine="851"/>
        <w:jc w:val="both"/>
      </w:pPr>
      <w:r>
        <w:rPr>
          <w:rFonts w:ascii="Liberation Serif" w:hAnsi="Liberation Serif" w:cs="Liberation Serif"/>
          <w:sz w:val="25"/>
          <w:szCs w:val="25"/>
        </w:rPr>
        <w:t>1. Внести в постановление администрации городского округа Заречный от 09.12.2014 № 1641-П «О принятии решения о формировании фонда капитального ремонта на счете регионального оператора» с изменениями, внесенными пос</w:t>
      </w:r>
      <w:r>
        <w:rPr>
          <w:rFonts w:ascii="Liberation Serif" w:hAnsi="Liberation Serif" w:cs="Liberation Serif"/>
          <w:color w:val="000000"/>
          <w:sz w:val="25"/>
          <w:szCs w:val="25"/>
        </w:rPr>
        <w:t>тановлениями администрации городского округа Заречный от 30.11.2018 № 1074-П, от 21.10.2019 № 1038-П, следующие изменения:</w:t>
      </w:r>
    </w:p>
    <w:p w:rsidR="00E13B8D" w:rsidRDefault="00317559">
      <w:pPr>
        <w:pStyle w:val="Standard"/>
        <w:widowControl w:val="0"/>
        <w:suppressAutoHyphens/>
        <w:ind w:firstLine="851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1) дополнить приложение к постановлению пунктом 172 следующего содержания:</w:t>
      </w:r>
    </w:p>
    <w:p w:rsidR="00E13B8D" w:rsidRDefault="00317559">
      <w:pPr>
        <w:pStyle w:val="Standard"/>
        <w:widowControl w:val="0"/>
        <w:suppressAutoHyphens/>
        <w:ind w:firstLine="851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«172. г. Заречный, ул. Курчатова, д. 47»;</w:t>
      </w:r>
    </w:p>
    <w:p w:rsidR="00E13B8D" w:rsidRDefault="00317559">
      <w:pPr>
        <w:pStyle w:val="Standard"/>
        <w:widowControl w:val="0"/>
        <w:suppressAutoHyphens/>
        <w:ind w:firstLine="850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2) исключить из приложения к постановлению пункты 106, 115 следующего содержания:</w:t>
      </w:r>
    </w:p>
    <w:p w:rsidR="00E13B8D" w:rsidRDefault="00317559">
      <w:pPr>
        <w:pStyle w:val="Standard"/>
        <w:widowControl w:val="0"/>
        <w:suppressAutoHyphens/>
        <w:ind w:firstLine="850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«106. г. Заречный, ул. Ленина, д. 34»;</w:t>
      </w:r>
    </w:p>
    <w:p w:rsidR="00E13B8D" w:rsidRDefault="00317559">
      <w:pPr>
        <w:pStyle w:val="Standard"/>
        <w:widowControl w:val="0"/>
        <w:suppressAutoHyphens/>
        <w:ind w:firstLine="850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>«115. г. Заречный, ул. Кузнецова, д. 16».</w:t>
      </w:r>
    </w:p>
    <w:p w:rsidR="00E13B8D" w:rsidRDefault="00317559">
      <w:pPr>
        <w:pStyle w:val="Standard"/>
        <w:widowControl w:val="0"/>
        <w:suppressAutoHyphens/>
        <w:ind w:firstLine="851"/>
        <w:jc w:val="both"/>
      </w:pPr>
      <w:r>
        <w:rPr>
          <w:rFonts w:ascii="Liberation Serif" w:hAnsi="Liberation Serif" w:cs="Liberation Serif"/>
          <w:color w:val="000000"/>
          <w:sz w:val="25"/>
          <w:szCs w:val="25"/>
        </w:rPr>
        <w:t xml:space="preserve">2. Отделу муниципального хозяйства администрации городского округа Заречный (Ю.В. Тюлина) </w:t>
      </w:r>
      <w:r>
        <w:rPr>
          <w:rFonts w:ascii="Liberation Serif" w:hAnsi="Liberation Serif" w:cs="Liberation Serif"/>
          <w:sz w:val="25"/>
          <w:szCs w:val="25"/>
        </w:rPr>
        <w:t>направить заверенную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области.</w:t>
      </w:r>
    </w:p>
    <w:p w:rsidR="00E13B8D" w:rsidRDefault="00317559">
      <w:pPr>
        <w:pStyle w:val="Standard"/>
        <w:widowControl w:val="0"/>
        <w:suppressAutoHyphens/>
        <w:ind w:firstLine="851"/>
        <w:jc w:val="both"/>
        <w:rPr>
          <w:rFonts w:ascii="Liberation Serif" w:hAnsi="Liberation Serif" w:cs="Liberation Serif"/>
          <w:bCs/>
          <w:sz w:val="25"/>
          <w:szCs w:val="25"/>
        </w:rPr>
      </w:pPr>
      <w:r>
        <w:rPr>
          <w:rFonts w:ascii="Liberation Serif" w:hAnsi="Liberation Serif" w:cs="Liberation Serif"/>
          <w:bCs/>
          <w:sz w:val="25"/>
          <w:szCs w:val="25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13B8D" w:rsidRDefault="00E13B8D">
      <w:pPr>
        <w:jc w:val="both"/>
        <w:rPr>
          <w:rFonts w:ascii="Liberation Serif" w:hAnsi="Liberation Serif"/>
          <w:sz w:val="25"/>
          <w:szCs w:val="25"/>
        </w:rPr>
      </w:pPr>
    </w:p>
    <w:p w:rsidR="00336B59" w:rsidRPr="00336B59" w:rsidRDefault="00336B59">
      <w:pPr>
        <w:jc w:val="both"/>
        <w:rPr>
          <w:rFonts w:ascii="Liberation Serif" w:hAnsi="Liberation Serif"/>
          <w:sz w:val="25"/>
          <w:szCs w:val="25"/>
        </w:rPr>
      </w:pPr>
    </w:p>
    <w:p w:rsidR="00336B59" w:rsidRPr="00336B59" w:rsidRDefault="00336B59" w:rsidP="00B0095C">
      <w:pPr>
        <w:tabs>
          <w:tab w:val="left" w:pos="7380"/>
        </w:tabs>
        <w:rPr>
          <w:rFonts w:ascii="Liberation Serif" w:hAnsi="Liberation Serif"/>
          <w:sz w:val="25"/>
          <w:szCs w:val="25"/>
        </w:rPr>
      </w:pPr>
      <w:r w:rsidRPr="00336B59">
        <w:rPr>
          <w:rFonts w:ascii="Liberation Serif" w:hAnsi="Liberation Serif"/>
          <w:sz w:val="25"/>
          <w:szCs w:val="25"/>
        </w:rPr>
        <w:t>Глава</w:t>
      </w:r>
    </w:p>
    <w:p w:rsidR="00E13B8D" w:rsidRPr="00336B59" w:rsidRDefault="00336B59" w:rsidP="00336B59">
      <w:pPr>
        <w:ind w:right="-1"/>
        <w:rPr>
          <w:rFonts w:ascii="Liberation Serif" w:hAnsi="Liberation Serif"/>
          <w:sz w:val="25"/>
          <w:szCs w:val="25"/>
        </w:rPr>
      </w:pPr>
      <w:r w:rsidRPr="00336B59">
        <w:rPr>
          <w:rFonts w:ascii="Liberation Serif" w:hAnsi="Liberation Serif"/>
          <w:sz w:val="25"/>
          <w:szCs w:val="25"/>
        </w:rPr>
        <w:t xml:space="preserve">городского округа Заречный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         </w:t>
      </w:r>
      <w:r w:rsidRPr="00336B59">
        <w:rPr>
          <w:rFonts w:ascii="Liberation Serif" w:hAnsi="Liberation Serif"/>
          <w:sz w:val="25"/>
          <w:szCs w:val="25"/>
        </w:rPr>
        <w:t xml:space="preserve">        А.В. Захарцев</w:t>
      </w:r>
    </w:p>
    <w:sectPr w:rsidR="00E13B8D" w:rsidRPr="00336B59" w:rsidSect="00336B59">
      <w:headerReference w:type="default" r:id="rId9"/>
      <w:pgSz w:w="11907" w:h="16840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B9" w:rsidRDefault="005758B9">
      <w:r>
        <w:separator/>
      </w:r>
    </w:p>
  </w:endnote>
  <w:endnote w:type="continuationSeparator" w:id="0">
    <w:p w:rsidR="005758B9" w:rsidRDefault="0057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B9" w:rsidRDefault="005758B9">
      <w:r>
        <w:rPr>
          <w:color w:val="000000"/>
        </w:rPr>
        <w:separator/>
      </w:r>
    </w:p>
  </w:footnote>
  <w:footnote w:type="continuationSeparator" w:id="0">
    <w:p w:rsidR="005758B9" w:rsidRDefault="0057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65" w:rsidRDefault="00317559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36B59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837C65" w:rsidRDefault="005758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F23CB"/>
    <w:multiLevelType w:val="multilevel"/>
    <w:tmpl w:val="CB2E2BC0"/>
    <w:styleLink w:val="WW8Num1"/>
    <w:lvl w:ilvl="0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8D"/>
    <w:rsid w:val="00263F0C"/>
    <w:rsid w:val="003156E7"/>
    <w:rsid w:val="00317559"/>
    <w:rsid w:val="00336B59"/>
    <w:rsid w:val="005758B9"/>
    <w:rsid w:val="00C77DDA"/>
    <w:rsid w:val="00E1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39A6"/>
  <w15:docId w15:val="{934105C7-BA9F-4D26-B794-FA5F8AEB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acterStyle11">
    <w:name w:val="CharacterStyle1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WW8Num1z0">
    <w:name w:val="WW8Num1z0"/>
    <w:rPr>
      <w:rFonts w:ascii="Liberation Serif" w:eastAsia="Liberation Serif" w:hAnsi="Liberation Serif" w:cs="Liberation Serif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30.06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4</cp:revision>
  <cp:lastPrinted>2021-06-24T08:53:00Z</cp:lastPrinted>
  <dcterms:created xsi:type="dcterms:W3CDTF">2021-06-24T08:53:00Z</dcterms:created>
  <dcterms:modified xsi:type="dcterms:W3CDTF">2021-06-25T10:45:00Z</dcterms:modified>
</cp:coreProperties>
</file>