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98" w:rsidRDefault="006A361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07A75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666787733" r:id="rId8"/>
        </w:object>
      </w:r>
    </w:p>
    <w:p w:rsidR="00272358" w:rsidRPr="00272358" w:rsidRDefault="00272358" w:rsidP="0027235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7235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7235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72358" w:rsidRPr="00272358" w:rsidRDefault="00272358" w:rsidP="0027235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7235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72358" w:rsidRPr="00272358" w:rsidRDefault="00272358" w:rsidP="002723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7235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C7C22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72358" w:rsidRPr="00272358" w:rsidRDefault="00272358" w:rsidP="002723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72358" w:rsidRPr="00272358" w:rsidRDefault="00272358" w:rsidP="002723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72358" w:rsidRPr="00272358" w:rsidRDefault="00272358" w:rsidP="002723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72358">
        <w:rPr>
          <w:rFonts w:ascii="Liberation Serif" w:hAnsi="Liberation Serif"/>
          <w:sz w:val="24"/>
        </w:rPr>
        <w:t>от___</w:t>
      </w:r>
      <w:r w:rsidR="003E3258">
        <w:rPr>
          <w:rFonts w:ascii="Liberation Serif" w:hAnsi="Liberation Serif"/>
          <w:sz w:val="24"/>
          <w:u w:val="single"/>
        </w:rPr>
        <w:t>13.11.2020</w:t>
      </w:r>
      <w:r w:rsidRPr="00272358">
        <w:rPr>
          <w:rFonts w:ascii="Liberation Serif" w:hAnsi="Liberation Serif"/>
          <w:sz w:val="24"/>
        </w:rPr>
        <w:t>____</w:t>
      </w:r>
      <w:proofErr w:type="gramStart"/>
      <w:r w:rsidRPr="00272358">
        <w:rPr>
          <w:rFonts w:ascii="Liberation Serif" w:hAnsi="Liberation Serif"/>
          <w:sz w:val="24"/>
        </w:rPr>
        <w:t>_  №</w:t>
      </w:r>
      <w:proofErr w:type="gramEnd"/>
      <w:r w:rsidRPr="00272358">
        <w:rPr>
          <w:rFonts w:ascii="Liberation Serif" w:hAnsi="Liberation Serif"/>
          <w:sz w:val="24"/>
        </w:rPr>
        <w:t xml:space="preserve">  ___</w:t>
      </w:r>
      <w:r w:rsidR="003E3258">
        <w:rPr>
          <w:rFonts w:ascii="Liberation Serif" w:hAnsi="Liberation Serif"/>
          <w:sz w:val="24"/>
          <w:u w:val="single"/>
        </w:rPr>
        <w:t>875-П</w:t>
      </w:r>
      <w:r w:rsidRPr="00272358">
        <w:rPr>
          <w:rFonts w:ascii="Liberation Serif" w:hAnsi="Liberation Serif"/>
          <w:sz w:val="24"/>
        </w:rPr>
        <w:t>___</w:t>
      </w:r>
    </w:p>
    <w:p w:rsidR="00272358" w:rsidRPr="00272358" w:rsidRDefault="00272358" w:rsidP="002723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72358" w:rsidRPr="00272358" w:rsidRDefault="00272358" w:rsidP="0027235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72358">
        <w:rPr>
          <w:rFonts w:ascii="Liberation Serif" w:hAnsi="Liberation Serif"/>
          <w:sz w:val="24"/>
          <w:szCs w:val="24"/>
        </w:rPr>
        <w:t>г. Заречный</w:t>
      </w:r>
    </w:p>
    <w:p w:rsidR="00272358" w:rsidRPr="00272358" w:rsidRDefault="00272358" w:rsidP="0027235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10D98" w:rsidRDefault="00A10D98">
      <w:pPr>
        <w:rPr>
          <w:rFonts w:ascii="Liberation Serif" w:hAnsi="Liberation Serif"/>
          <w:sz w:val="28"/>
          <w:szCs w:val="28"/>
        </w:rPr>
      </w:pPr>
    </w:p>
    <w:p w:rsidR="00272358" w:rsidRDefault="006A3615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комиссии по отбору организаций </w:t>
      </w:r>
    </w:p>
    <w:p w:rsidR="00A10D98" w:rsidRDefault="006A3615" w:rsidP="00272358">
      <w:pPr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на получение субсидий организациям и индивидуальным предпринимателям, осуществляющим деятельность в сфере жилищно-коммунального хозяйства, утвержденный постановлением администрации городского округа Заречный </w:t>
      </w:r>
      <w:r w:rsidRPr="00272358">
        <w:rPr>
          <w:rFonts w:ascii="Liberation Serif" w:hAnsi="Liberation Serif"/>
          <w:b/>
          <w:sz w:val="28"/>
          <w:szCs w:val="28"/>
        </w:rPr>
        <w:t>от 14.06.2019 № 611-П</w:t>
      </w:r>
    </w:p>
    <w:p w:rsidR="00A10D98" w:rsidRDefault="00A10D9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A10D98" w:rsidRDefault="00A10D98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10D98" w:rsidRDefault="006A361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A10D98" w:rsidRDefault="006A3615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A10D98" w:rsidRDefault="006A3615">
      <w:pPr>
        <w:pStyle w:val="a9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Внести изменения </w:t>
      </w:r>
      <w:r>
        <w:rPr>
          <w:rFonts w:ascii="Liberation Serif" w:hAnsi="Liberation Serif"/>
          <w:sz w:val="28"/>
          <w:szCs w:val="28"/>
        </w:rPr>
        <w:t>в состав комиссии по отбору организаций на получение субсидий организациям и индивидуальным предпринимателям, осуществляющим деятельность в сфере жилищно-коммунального хозяйства, утвержденный постановлением администрации городского округа Заречный от 14.06.2019 № 611-П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 порядке предоставления субсидии в целях погашения кредиторской задолженности организациям и индивидуальным предпринимателям, осуществляющим деятельность в сфере жилищно-коммунального хозяйства</w:t>
      </w:r>
      <w:r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color w:val="000000"/>
          <w:sz w:val="28"/>
          <w:szCs w:val="28"/>
        </w:rPr>
        <w:t>, изложив его в новой редакции (прилагается).</w:t>
      </w:r>
    </w:p>
    <w:p w:rsidR="00A10D98" w:rsidRDefault="006A3615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).</w:t>
      </w:r>
    </w:p>
    <w:p w:rsidR="00A10D98" w:rsidRDefault="00A10D98">
      <w:pPr>
        <w:ind w:firstLine="709"/>
        <w:rPr>
          <w:rFonts w:ascii="Liberation Serif" w:hAnsi="Liberation Serif"/>
          <w:sz w:val="28"/>
          <w:szCs w:val="28"/>
        </w:rPr>
      </w:pPr>
    </w:p>
    <w:p w:rsidR="00A10D98" w:rsidRDefault="00A10D98">
      <w:pPr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2410"/>
        <w:gridCol w:w="3631"/>
      </w:tblGrid>
      <w:tr w:rsidR="00A10D98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10D98" w:rsidRDefault="006A3615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A10D9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D98" w:rsidRDefault="006A361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A10D98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A10D98">
            <w:pPr>
              <w:ind w:left="17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A10D98">
            <w:pPr>
              <w:jc w:val="both"/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0D98" w:rsidRDefault="00A10D9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10D98" w:rsidRDefault="006A3615">
      <w:pPr>
        <w:pageBreakBefore/>
        <w:ind w:left="4679" w:firstLine="708"/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A10D98" w:rsidRDefault="006A3615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272358" w:rsidRDefault="006A3615" w:rsidP="00272358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</w:t>
      </w:r>
      <w:r w:rsidR="00272358">
        <w:rPr>
          <w:rFonts w:ascii="Liberation Serif" w:hAnsi="Liberation Serif"/>
          <w:sz w:val="26"/>
          <w:szCs w:val="26"/>
        </w:rPr>
        <w:t xml:space="preserve"> округа Заречный</w:t>
      </w:r>
    </w:p>
    <w:p w:rsidR="00A10D98" w:rsidRDefault="00272358" w:rsidP="003E3258">
      <w:pPr>
        <w:ind w:firstLine="5387"/>
        <w:rPr>
          <w:rFonts w:ascii="Liberation Serif" w:hAnsi="Liberation Serif"/>
          <w:sz w:val="28"/>
          <w:szCs w:val="28"/>
        </w:rPr>
      </w:pPr>
      <w:r w:rsidRPr="00272358">
        <w:rPr>
          <w:rFonts w:ascii="Liberation Serif" w:hAnsi="Liberation Serif"/>
          <w:sz w:val="25"/>
          <w:szCs w:val="25"/>
        </w:rPr>
        <w:t>от____</w:t>
      </w:r>
      <w:r w:rsidR="003E3258">
        <w:rPr>
          <w:rFonts w:ascii="Liberation Serif" w:hAnsi="Liberation Serif"/>
          <w:sz w:val="25"/>
          <w:szCs w:val="25"/>
          <w:u w:val="single"/>
        </w:rPr>
        <w:t>13.11.2020</w:t>
      </w:r>
      <w:r w:rsidRPr="00272358">
        <w:rPr>
          <w:rFonts w:ascii="Liberation Serif" w:hAnsi="Liberation Serif"/>
          <w:sz w:val="25"/>
          <w:szCs w:val="25"/>
        </w:rPr>
        <w:t>___</w:t>
      </w:r>
      <w:proofErr w:type="gramStart"/>
      <w:r w:rsidRPr="00272358">
        <w:rPr>
          <w:rFonts w:ascii="Liberation Serif" w:hAnsi="Liberation Serif"/>
          <w:sz w:val="25"/>
          <w:szCs w:val="25"/>
        </w:rPr>
        <w:t>_  №</w:t>
      </w:r>
      <w:proofErr w:type="gramEnd"/>
      <w:r w:rsidRPr="00272358">
        <w:rPr>
          <w:rFonts w:ascii="Liberation Serif" w:hAnsi="Liberation Serif"/>
          <w:sz w:val="25"/>
          <w:szCs w:val="25"/>
        </w:rPr>
        <w:t xml:space="preserve">  __</w:t>
      </w:r>
      <w:r w:rsidR="003E3258">
        <w:rPr>
          <w:rFonts w:ascii="Liberation Serif" w:hAnsi="Liberation Serif"/>
          <w:sz w:val="25"/>
          <w:szCs w:val="25"/>
          <w:u w:val="single"/>
        </w:rPr>
        <w:t>875-П</w:t>
      </w:r>
      <w:r w:rsidR="003E3258">
        <w:rPr>
          <w:rFonts w:ascii="Liberation Serif" w:hAnsi="Liberation Serif"/>
          <w:sz w:val="25"/>
          <w:szCs w:val="25"/>
        </w:rPr>
        <w:t>__</w:t>
      </w:r>
    </w:p>
    <w:p w:rsidR="00272358" w:rsidRDefault="00272358">
      <w:pPr>
        <w:rPr>
          <w:rFonts w:ascii="Liberation Serif" w:hAnsi="Liberation Serif"/>
          <w:sz w:val="28"/>
          <w:szCs w:val="28"/>
        </w:rPr>
      </w:pPr>
    </w:p>
    <w:p w:rsidR="003E3258" w:rsidRPr="00272358" w:rsidRDefault="003E3258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10D98" w:rsidRDefault="006A3615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СОСТАВ </w:t>
      </w:r>
    </w:p>
    <w:p w:rsidR="00A10D98" w:rsidRDefault="006A3615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комиссии по отбору организаций на получение субсидий организациям </w:t>
      </w:r>
    </w:p>
    <w:p w:rsidR="00272358" w:rsidRDefault="006A3615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индивидуальным предпринимателям, осуществляющим деятельность </w:t>
      </w:r>
    </w:p>
    <w:p w:rsidR="00A10D98" w:rsidRDefault="006A3615">
      <w:pPr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>в сфере жилищно-коммунального хозяйства</w:t>
      </w:r>
    </w:p>
    <w:p w:rsidR="00A10D98" w:rsidRDefault="00A10D98">
      <w:pPr>
        <w:rPr>
          <w:rFonts w:ascii="Liberation Serif" w:hAnsi="Liberation Serif"/>
          <w:sz w:val="28"/>
          <w:szCs w:val="28"/>
        </w:rPr>
      </w:pPr>
    </w:p>
    <w:p w:rsidR="00A10D98" w:rsidRDefault="00A10D98">
      <w:pPr>
        <w:rPr>
          <w:rFonts w:ascii="Liberation Serif" w:hAnsi="Liberation Serif"/>
          <w:sz w:val="28"/>
          <w:szCs w:val="28"/>
        </w:rPr>
      </w:pPr>
    </w:p>
    <w:tbl>
      <w:tblPr>
        <w:tblW w:w="1013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"/>
        <w:gridCol w:w="2457"/>
        <w:gridCol w:w="314"/>
        <w:gridCol w:w="7127"/>
      </w:tblGrid>
      <w:tr w:rsidR="00A10D98"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ind w:right="-216"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2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1. Сурина С.М.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городского округа Заречный по финансово-экономическим вопросам и стратегическому планированию,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председатель комиссии </w:t>
            </w:r>
          </w:p>
          <w:p w:rsidR="00A10D98" w:rsidRDefault="00A10D98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10D98"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A10D98">
            <w:pPr>
              <w:autoSpaceDE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2. Якимова И.А.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городского округа Заречный, секретарь комиссии</w:t>
            </w:r>
          </w:p>
          <w:p w:rsidR="00A10D98" w:rsidRDefault="00A10D98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10D98"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A10D98">
            <w:pPr>
              <w:autoSpaceDE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Члены комиссии:</w:t>
            </w:r>
          </w:p>
          <w:p w:rsidR="00A10D98" w:rsidRDefault="00A10D98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A10D98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A10D98">
            <w:pPr>
              <w:autoSpaceDE w:val="0"/>
              <w:jc w:val="both"/>
              <w:rPr>
                <w:rFonts w:ascii="Liberation Serif" w:hAnsi="Liberation Serif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10D98">
        <w:trPr>
          <w:trHeight w:val="998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A10D98">
            <w:pPr>
              <w:autoSpaceDE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 Киселёва Н.В.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начальник отдела муниципальной собственности администрации городского округа Заречный</w:t>
            </w:r>
          </w:p>
        </w:tc>
      </w:tr>
      <w:tr w:rsidR="00A10D98">
        <w:trPr>
          <w:trHeight w:val="998"/>
        </w:trPr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A10D98">
            <w:pPr>
              <w:autoSpaceDE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pStyle w:val="a9"/>
              <w:autoSpaceDE w:val="0"/>
              <w:ind w:left="44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 Мерзляков А.С.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начальник отдела муниципального хозяйства администрации городского округа Заречный</w:t>
            </w:r>
          </w:p>
        </w:tc>
      </w:tr>
      <w:tr w:rsidR="00A10D98"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A10D98">
            <w:pPr>
              <w:autoSpaceDE w:val="0"/>
              <w:ind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5. Новиков А.В.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</w:p>
        </w:tc>
        <w:tc>
          <w:tcPr>
            <w:tcW w:w="7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D98" w:rsidRDefault="006A3615">
            <w:pPr>
              <w:autoSpaceDE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. начальника отдела экономики и стратегического планирования администрации городского округа Заречный</w:t>
            </w:r>
          </w:p>
          <w:p w:rsidR="00A10D98" w:rsidRDefault="00A10D98">
            <w:pPr>
              <w:autoSpaceDE w:val="0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10D98" w:rsidRDefault="00A10D98">
      <w:pPr>
        <w:rPr>
          <w:rFonts w:ascii="Liberation Serif" w:hAnsi="Liberation Serif"/>
          <w:sz w:val="28"/>
          <w:szCs w:val="28"/>
        </w:rPr>
      </w:pPr>
    </w:p>
    <w:sectPr w:rsidR="00A10D98">
      <w:headerReference w:type="default" r:id="rId9"/>
      <w:pgSz w:w="11907" w:h="16840"/>
      <w:pgMar w:top="1134" w:right="567" w:bottom="851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23" w:rsidRDefault="00F44723">
      <w:r>
        <w:separator/>
      </w:r>
    </w:p>
  </w:endnote>
  <w:endnote w:type="continuationSeparator" w:id="0">
    <w:p w:rsidR="00F44723" w:rsidRDefault="00F4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23" w:rsidRDefault="00F44723">
      <w:r>
        <w:rPr>
          <w:color w:val="000000"/>
        </w:rPr>
        <w:separator/>
      </w:r>
    </w:p>
  </w:footnote>
  <w:footnote w:type="continuationSeparator" w:id="0">
    <w:p w:rsidR="00F44723" w:rsidRDefault="00F4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7" w:rsidRDefault="006A3615">
    <w:pPr>
      <w:pStyle w:val="ab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3E3258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976187" w:rsidRDefault="00F44723">
    <w:pPr>
      <w:pStyle w:val="ab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296"/>
    <w:multiLevelType w:val="multilevel"/>
    <w:tmpl w:val="55D2C4C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98"/>
    <w:rsid w:val="000C5E95"/>
    <w:rsid w:val="00272358"/>
    <w:rsid w:val="003E3258"/>
    <w:rsid w:val="006A3615"/>
    <w:rsid w:val="00A10D98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274B"/>
  <w15:docId w15:val="{B92AC925-5A1A-445E-9EA9-65C89716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18.11.2020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2020-11-12T06:32:00Z</cp:lastPrinted>
  <dcterms:created xsi:type="dcterms:W3CDTF">2020-11-12T06:32:00Z</dcterms:created>
  <dcterms:modified xsi:type="dcterms:W3CDTF">2020-11-13T10:35:00Z</dcterms:modified>
</cp:coreProperties>
</file>