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90" w:rsidRDefault="00C62CFD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4C90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13772867" r:id="rId7"/>
        </w:object>
      </w:r>
    </w:p>
    <w:p w:rsidR="007D7B5D" w:rsidRPr="007D7B5D" w:rsidRDefault="007D7B5D" w:rsidP="007D7B5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D7B5D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D7B5D" w:rsidRPr="007D7B5D" w:rsidRDefault="007D7B5D" w:rsidP="007D7B5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D7B5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D7B5D" w:rsidRPr="007D7B5D" w:rsidRDefault="007D7B5D" w:rsidP="007D7B5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D7B5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64E2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D7B5D" w:rsidRPr="007D7B5D" w:rsidRDefault="007D7B5D" w:rsidP="007D7B5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D7B5D" w:rsidRPr="007D7B5D" w:rsidRDefault="007D7B5D" w:rsidP="007D7B5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D7B5D" w:rsidRPr="007D7B5D" w:rsidRDefault="007D7B5D" w:rsidP="007D7B5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D7B5D">
        <w:rPr>
          <w:rFonts w:ascii="Liberation Serif" w:hAnsi="Liberation Serif"/>
          <w:sz w:val="24"/>
        </w:rPr>
        <w:t>от___</w:t>
      </w:r>
      <w:r w:rsidR="00797365">
        <w:rPr>
          <w:rFonts w:ascii="Liberation Serif" w:hAnsi="Liberation Serif"/>
          <w:sz w:val="24"/>
          <w:u w:val="single"/>
        </w:rPr>
        <w:t>11.05.2022</w:t>
      </w:r>
      <w:r w:rsidRPr="007D7B5D">
        <w:rPr>
          <w:rFonts w:ascii="Liberation Serif" w:hAnsi="Liberation Serif"/>
          <w:sz w:val="24"/>
        </w:rPr>
        <w:t>__</w:t>
      </w:r>
      <w:proofErr w:type="gramStart"/>
      <w:r w:rsidRPr="007D7B5D">
        <w:rPr>
          <w:rFonts w:ascii="Liberation Serif" w:hAnsi="Liberation Serif"/>
          <w:sz w:val="24"/>
        </w:rPr>
        <w:t>_  №</w:t>
      </w:r>
      <w:proofErr w:type="gramEnd"/>
      <w:r w:rsidRPr="007D7B5D">
        <w:rPr>
          <w:rFonts w:ascii="Liberation Serif" w:hAnsi="Liberation Serif"/>
          <w:sz w:val="24"/>
        </w:rPr>
        <w:t xml:space="preserve">  ___</w:t>
      </w:r>
      <w:r w:rsidR="00797365">
        <w:rPr>
          <w:rFonts w:ascii="Liberation Serif" w:hAnsi="Liberation Serif"/>
          <w:sz w:val="24"/>
          <w:u w:val="single"/>
        </w:rPr>
        <w:t>571-П</w:t>
      </w:r>
      <w:r w:rsidRPr="007D7B5D">
        <w:rPr>
          <w:rFonts w:ascii="Liberation Serif" w:hAnsi="Liberation Serif"/>
          <w:sz w:val="24"/>
        </w:rPr>
        <w:t>___</w:t>
      </w:r>
    </w:p>
    <w:p w:rsidR="007D7B5D" w:rsidRPr="007D7B5D" w:rsidRDefault="007D7B5D" w:rsidP="007D7B5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D7B5D" w:rsidRPr="007D7B5D" w:rsidRDefault="007D7B5D" w:rsidP="007D7B5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D7B5D">
        <w:rPr>
          <w:rFonts w:ascii="Liberation Serif" w:hAnsi="Liberation Serif"/>
          <w:sz w:val="24"/>
          <w:szCs w:val="24"/>
        </w:rPr>
        <w:t>г. Заречный</w:t>
      </w:r>
    </w:p>
    <w:p w:rsidR="00B27790" w:rsidRPr="007D7B5D" w:rsidRDefault="00B27790">
      <w:pPr>
        <w:rPr>
          <w:rFonts w:ascii="Liberation Serif" w:hAnsi="Liberation Serif"/>
          <w:sz w:val="24"/>
          <w:szCs w:val="24"/>
        </w:rPr>
      </w:pPr>
    </w:p>
    <w:p w:rsidR="00B27790" w:rsidRPr="007D7B5D" w:rsidRDefault="00B27790">
      <w:pPr>
        <w:rPr>
          <w:rFonts w:ascii="Liberation Serif" w:hAnsi="Liberation Serif"/>
          <w:sz w:val="24"/>
          <w:szCs w:val="24"/>
        </w:rPr>
      </w:pPr>
    </w:p>
    <w:p w:rsidR="00B27790" w:rsidRPr="007D7B5D" w:rsidRDefault="00C62CFD">
      <w:pPr>
        <w:jc w:val="center"/>
        <w:rPr>
          <w:rFonts w:ascii="Liberation Serif" w:hAnsi="Liberation Serif"/>
          <w:b/>
          <w:sz w:val="24"/>
          <w:szCs w:val="24"/>
        </w:rPr>
      </w:pPr>
      <w:r w:rsidRPr="007D7B5D">
        <w:rPr>
          <w:rFonts w:ascii="Liberation Serif" w:hAnsi="Liberation Serif"/>
          <w:b/>
          <w:sz w:val="24"/>
          <w:szCs w:val="24"/>
        </w:rPr>
        <w:t>Об утверждении Положения о сборных эвакуационных пунктах на территории городского округа Заречный</w:t>
      </w:r>
    </w:p>
    <w:p w:rsidR="00B27790" w:rsidRPr="007D7B5D" w:rsidRDefault="00B27790">
      <w:pPr>
        <w:ind w:left="142"/>
        <w:jc w:val="center"/>
        <w:rPr>
          <w:rFonts w:ascii="Liberation Serif" w:hAnsi="Liberation Serif"/>
          <w:b/>
          <w:sz w:val="24"/>
          <w:szCs w:val="24"/>
        </w:rPr>
      </w:pPr>
    </w:p>
    <w:p w:rsidR="00B27790" w:rsidRPr="007D7B5D" w:rsidRDefault="00B27790">
      <w:pPr>
        <w:ind w:left="284"/>
        <w:rPr>
          <w:rFonts w:ascii="Liberation Serif" w:hAnsi="Liberation Serif"/>
          <w:sz w:val="24"/>
          <w:szCs w:val="24"/>
        </w:rPr>
      </w:pP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22.06.2004  № 303-ДСП «О порядке эвакуации населения, материальных и культурных ценностей в безопасные районы», постановлением Правительства Свердловской области от 17.02.2011 № 10п «Об утверждении Положения о проведении эвакуационных мероприятий в военное время на территории Свердловской области», в целях повышения качества планирования и проведения эвакуационных мероприятий, на основании ст. ст. 28, 31 Устава городского округа Заречный администрация городского округа Заречный</w:t>
      </w:r>
    </w:p>
    <w:p w:rsidR="00B27790" w:rsidRDefault="00C62CFD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Утвердить Положение о сборных эвакуационных пунктах на территории городского округа Заречный (прилагается).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Утвердить перечень организаций, на базе которых создаются сборные эвакуационные пункты, на территории городского округа Заречный (прилагается).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3. Утвердить перечень организаций, назначающих администрацию сборного эвакуационного пункта и разворачивающих СЭП на территории городского округа Заречный (прилагается).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МКУ ГО Заречный «Управление ГО и ЧС» (Базылевич В.А.) оказывать методическую помощь руководителям организаций, начальникам сборных эвакуационных пунктов в подготовке личного состава и документов сборного эвакуационного пункта.</w:t>
      </w:r>
    </w:p>
    <w:p w:rsidR="00B27790" w:rsidRDefault="00C62CFD">
      <w:pPr>
        <w:tabs>
          <w:tab w:val="left" w:pos="7620"/>
        </w:tabs>
        <w:ind w:firstLine="709"/>
        <w:jc w:val="both"/>
      </w:pPr>
      <w:r>
        <w:rPr>
          <w:rFonts w:ascii="Liberation Serif" w:hAnsi="Liberation Serif"/>
          <w:sz w:val="24"/>
          <w:szCs w:val="24"/>
        </w:rPr>
        <w:t>5. Для обеспечения работы сборных эвакуационных пунктов на территории городского округа Заречный рекомендовать руководителям МО МВД России «Заречный» (Сажин В.Ф.),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ФБУЗ МСЧ №32 ФМБА России (Шонохова С.И.) определить и выделять на каждый сборный эвакуационный пункт сотрудников полиции и медицинский персонал.</w:t>
      </w:r>
    </w:p>
    <w:p w:rsidR="00B27790" w:rsidRDefault="00C62CFD">
      <w:pPr>
        <w:tabs>
          <w:tab w:val="left" w:pos="7620"/>
        </w:tabs>
        <w:ind w:firstLine="709"/>
        <w:jc w:val="both"/>
      </w:pPr>
      <w:r>
        <w:rPr>
          <w:rFonts w:ascii="Liberation Serif" w:hAnsi="Liberation Serif"/>
          <w:sz w:val="24"/>
          <w:szCs w:val="24"/>
        </w:rPr>
        <w:t>6. Признать утратившими силу</w:t>
      </w:r>
    </w:p>
    <w:p w:rsidR="00B27790" w:rsidRDefault="00C62CFD">
      <w:pPr>
        <w:tabs>
          <w:tab w:val="left" w:pos="7620"/>
        </w:tabs>
        <w:ind w:firstLine="709"/>
        <w:jc w:val="both"/>
      </w:pPr>
      <w:r>
        <w:rPr>
          <w:rFonts w:ascii="Liberation Serif" w:hAnsi="Liberation Serif"/>
          <w:sz w:val="24"/>
          <w:szCs w:val="24"/>
        </w:rPr>
        <w:t>постановление администрации городского округа Заречный от 02.04.2021 № 359-П «О утверждении Положения о сборных эвакуационных пунктах на территории городского округа Заречный»;</w:t>
      </w:r>
    </w:p>
    <w:p w:rsidR="00B27790" w:rsidRDefault="00C62CFD">
      <w:pPr>
        <w:tabs>
          <w:tab w:val="left" w:pos="7620"/>
        </w:tabs>
        <w:ind w:firstLine="709"/>
        <w:jc w:val="both"/>
      </w:pPr>
      <w:r>
        <w:rPr>
          <w:rFonts w:ascii="Liberation Serif" w:hAnsi="Liberation Serif"/>
          <w:sz w:val="24"/>
          <w:szCs w:val="24"/>
        </w:rPr>
        <w:t>постановление администрации городского округа Заречный от 12.04.2021 № 403-П «О внесении изменений в перечень организаций, назначающих администрацию сборных эвакуационных пунктов и разворачивающих их на территории городского округа Заречный, утвержденный постановлением администрации городского округа Заречный от 02.04.2021            № 359-П «Об утверждении Положения о сборных эвакуационных пунктах на территории городского округа Заречный».</w:t>
      </w:r>
    </w:p>
    <w:p w:rsidR="00B27790" w:rsidRDefault="00C62CFD">
      <w:pPr>
        <w:tabs>
          <w:tab w:val="left" w:pos="762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7. Контроль за исполнением настоящего постановления оставляю за собой.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8.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  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gorod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zarechny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ru</w:t>
      </w:r>
      <w:r>
        <w:rPr>
          <w:rFonts w:ascii="Liberation Serif" w:hAnsi="Liberation Serif"/>
          <w:sz w:val="24"/>
          <w:szCs w:val="24"/>
        </w:rPr>
        <w:t>)</w:t>
      </w:r>
    </w:p>
    <w:p w:rsidR="00B27790" w:rsidRDefault="00B27790">
      <w:pPr>
        <w:rPr>
          <w:rFonts w:ascii="Liberation Serif" w:hAnsi="Liberation Serif"/>
          <w:sz w:val="24"/>
          <w:szCs w:val="24"/>
        </w:rPr>
      </w:pPr>
    </w:p>
    <w:p w:rsidR="00B27790" w:rsidRDefault="00B27790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B2779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B27790" w:rsidRDefault="00C62CF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B2779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B277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27790" w:rsidRDefault="00C62CF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B2779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B2779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B27790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B2779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0"/>
    </w:tbl>
    <w:p w:rsidR="00B27790" w:rsidRDefault="00B27790">
      <w:pPr>
        <w:rPr>
          <w:rFonts w:ascii="Liberation Serif" w:hAnsi="Liberation Serif"/>
          <w:sz w:val="24"/>
          <w:szCs w:val="24"/>
        </w:rPr>
      </w:pPr>
    </w:p>
    <w:p w:rsidR="00B27790" w:rsidRPr="007D7B5D" w:rsidRDefault="00B27790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B27790" w:rsidRDefault="00C62CFD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 w:rsidR="00B27790" w:rsidRDefault="00C62CFD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B27790" w:rsidRDefault="00C62CFD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797365" w:rsidRPr="007D7B5D" w:rsidRDefault="00797365" w:rsidP="00797365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r w:rsidRPr="007D7B5D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11.05.2022</w:t>
      </w:r>
      <w:r w:rsidRPr="007D7B5D">
        <w:rPr>
          <w:rFonts w:ascii="Liberation Serif" w:hAnsi="Liberation Serif"/>
          <w:sz w:val="24"/>
        </w:rPr>
        <w:t>__</w:t>
      </w:r>
      <w:proofErr w:type="gramStart"/>
      <w:r w:rsidRPr="007D7B5D">
        <w:rPr>
          <w:rFonts w:ascii="Liberation Serif" w:hAnsi="Liberation Serif"/>
          <w:sz w:val="24"/>
        </w:rPr>
        <w:t>_  №</w:t>
      </w:r>
      <w:proofErr w:type="gramEnd"/>
      <w:r w:rsidRPr="007D7B5D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571-П</w:t>
      </w:r>
      <w:r w:rsidRPr="007D7B5D">
        <w:rPr>
          <w:rFonts w:ascii="Liberation Serif" w:hAnsi="Liberation Serif"/>
          <w:sz w:val="24"/>
        </w:rPr>
        <w:t>___</w:t>
      </w:r>
    </w:p>
    <w:p w:rsidR="00B27790" w:rsidRDefault="00C62CFD" w:rsidP="00797365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Положения о сборных </w:t>
      </w:r>
    </w:p>
    <w:p w:rsidR="00B27790" w:rsidRDefault="00C62CFD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эвакуационных пунктах на территории </w:t>
      </w:r>
    </w:p>
    <w:p w:rsidR="00B27790" w:rsidRDefault="00C62CFD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Заречный»</w:t>
      </w:r>
    </w:p>
    <w:p w:rsidR="00B27790" w:rsidRDefault="00B27790">
      <w:pPr>
        <w:ind w:left="5040"/>
        <w:rPr>
          <w:rFonts w:ascii="Liberation Serif" w:hAnsi="Liberation Serif"/>
          <w:sz w:val="28"/>
        </w:rPr>
      </w:pPr>
    </w:p>
    <w:p w:rsidR="00B27790" w:rsidRDefault="00B2779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27790" w:rsidRDefault="00C62CF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ПОЛОЖЕНИЕ</w:t>
      </w:r>
    </w:p>
    <w:p w:rsidR="00B27790" w:rsidRDefault="00C62CF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сборных эвакуационных пунктах на территории городского округа Заречный</w:t>
      </w:r>
    </w:p>
    <w:p w:rsidR="00B27790" w:rsidRDefault="00B27790">
      <w:pPr>
        <w:jc w:val="center"/>
        <w:rPr>
          <w:rFonts w:ascii="Liberation Serif" w:hAnsi="Liberation Serif"/>
          <w:sz w:val="24"/>
          <w:szCs w:val="24"/>
        </w:rPr>
      </w:pPr>
    </w:p>
    <w:p w:rsidR="00B27790" w:rsidRDefault="00C62CFD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1. Общие положения</w:t>
      </w:r>
    </w:p>
    <w:p w:rsidR="00B27790" w:rsidRDefault="00B27790">
      <w:pPr>
        <w:rPr>
          <w:rFonts w:ascii="Liberation Serif" w:hAnsi="Liberation Serif"/>
          <w:b/>
          <w:sz w:val="24"/>
          <w:szCs w:val="24"/>
        </w:rPr>
      </w:pP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Сборные эвакуационные пункты (далее - СЭП) предназначаются для сбора и постановки на учет (регистрации) эвакуируемого (рассредоточиваемого) населения и организованной отправки его в безопасные районы. 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1.2. Места развертывания СЭП на территории городского округа Заречный, перечень организаций, ответственных за развертывание СЭП утверждаются постановлением (распоряжением) администрации городского округа Заречный.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1.3. СЭП 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1.4. СЭП обеспечиваются связью с эвакуационной комиссией городского округа Заречный, администрацией пунктов посадки, исходного пункта на маршруте пешей эвакуации, эвакоприёмной комиссией, расположенной в безопасном районе.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1.5. К СЭП прикрепляются: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организации, работники которых с неработающими членами семей, эвакуируются через этот сборный эвакуационный пункт;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2) население, не занятое в производстве, которое эвакуируется через этот сборный эвакуационный пункт.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1.6. За СЭП закрепляются: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ближайшие защитные сооружения гражданской обороны;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2) </w:t>
      </w:r>
      <w:r>
        <w:rPr>
          <w:rFonts w:ascii="Liberation Serif" w:hAnsi="Liberation Serif"/>
          <w:bCs/>
          <w:iCs/>
          <w:sz w:val="24"/>
          <w:szCs w:val="24"/>
        </w:rPr>
        <w:t>медицинская организация;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bCs/>
          <w:iCs/>
          <w:sz w:val="24"/>
          <w:szCs w:val="24"/>
        </w:rPr>
        <w:t xml:space="preserve">3) </w:t>
      </w:r>
      <w:r>
        <w:rPr>
          <w:rFonts w:ascii="Liberation Serif" w:hAnsi="Liberation Serif"/>
          <w:sz w:val="24"/>
          <w:szCs w:val="24"/>
        </w:rPr>
        <w:t>организации жилищно-коммунального хозяйства, управляющие компании.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1.7. Оснащение СЭП материально-техническими средствами, возлагается на организации, разворачивающие СЭП и организации, проходящие через СЭП.</w:t>
      </w:r>
    </w:p>
    <w:p w:rsidR="00B27790" w:rsidRDefault="00C62CFD">
      <w:pPr>
        <w:pStyle w:val="a8"/>
        <w:ind w:firstLine="709"/>
        <w:jc w:val="both"/>
      </w:pPr>
      <w:r>
        <w:rPr>
          <w:rFonts w:ascii="Liberation Serif" w:hAnsi="Liberation Serif"/>
          <w:sz w:val="24"/>
          <w:szCs w:val="24"/>
        </w:rPr>
        <w:t>1.8. Количество СЭП определяется в зависимости от количества эвакуируемого населения. Приписка населения к СЭП производится из расчета 4000–5000 человек на один пункт.</w:t>
      </w:r>
    </w:p>
    <w:p w:rsidR="00B27790" w:rsidRDefault="00C62CFD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1.9. Эвакуация личного состава СЭП в безопасный район осуществляется по завершению общей эвакуации населения с одного из СЭП городского округа Заречный.</w:t>
      </w:r>
    </w:p>
    <w:p w:rsidR="00B27790" w:rsidRDefault="00B2779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27790" w:rsidRDefault="00C62CFD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2. Задачи сборного эвакуационного пункта</w:t>
      </w:r>
    </w:p>
    <w:p w:rsidR="00B27790" w:rsidRDefault="00B27790">
      <w:pPr>
        <w:autoSpaceDE w:val="0"/>
        <w:ind w:firstLine="709"/>
        <w:jc w:val="both"/>
        <w:textAlignment w:val="center"/>
        <w:rPr>
          <w:rFonts w:ascii="Liberation Serif" w:hAnsi="Liberation Serif"/>
          <w:sz w:val="24"/>
          <w:szCs w:val="24"/>
        </w:rPr>
      </w:pPr>
    </w:p>
    <w:p w:rsidR="00B27790" w:rsidRDefault="00C62CFD">
      <w:pPr>
        <w:autoSpaceDE w:val="0"/>
        <w:ind w:firstLine="709"/>
        <w:jc w:val="both"/>
        <w:textAlignment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Основные задачи СЭП: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1) организация и ведение учета (регистрации), эвакуируемых работников организаций и неработающего населения через СЭП в безопасный район;</w:t>
      </w:r>
    </w:p>
    <w:p w:rsidR="00B27790" w:rsidRDefault="00C62CFD">
      <w:pPr>
        <w:autoSpaceDE w:val="0"/>
        <w:ind w:firstLine="709"/>
        <w:jc w:val="both"/>
        <w:textAlignment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комплектование групп, эвакуируемых на общественном транспорте и сопровождение их к пункту посадки;</w:t>
      </w:r>
    </w:p>
    <w:p w:rsidR="00B27790" w:rsidRDefault="00C62CFD">
      <w:pPr>
        <w:autoSpaceDE w:val="0"/>
        <w:ind w:firstLine="709"/>
        <w:jc w:val="both"/>
        <w:textAlignment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направление к местам формирования колонн, эвакуируемых на личном автотранспорте;</w:t>
      </w:r>
    </w:p>
    <w:p w:rsidR="00B27790" w:rsidRDefault="00C62CFD">
      <w:pPr>
        <w:autoSpaceDE w:val="0"/>
        <w:ind w:firstLine="709"/>
        <w:jc w:val="both"/>
        <w:textAlignment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поддержание связи с эвакуационной комиссией городского округа Заречный, организациями, приписанными к СЭП, пунктами посадки на транспорт (формирования колонн), </w:t>
      </w:r>
      <w:r>
        <w:rPr>
          <w:rFonts w:ascii="Liberation Serif" w:hAnsi="Liberation Serif"/>
          <w:sz w:val="24"/>
          <w:szCs w:val="24"/>
        </w:rPr>
        <w:lastRenderedPageBreak/>
        <w:t>информирование их о времени прибытия населения на СЭП и времени отправления его в безопасный район;</w:t>
      </w:r>
    </w:p>
    <w:p w:rsidR="00B27790" w:rsidRDefault="00C62CFD">
      <w:pPr>
        <w:autoSpaceDE w:val="0"/>
        <w:ind w:firstLine="709"/>
        <w:jc w:val="both"/>
        <w:textAlignment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осуществление противоэпидемиологических мер на СЭП (термометрия, обработка рук антисептическими средствами, выдача медицинских масок, дезинфекция помещений);</w:t>
      </w:r>
    </w:p>
    <w:p w:rsidR="00B27790" w:rsidRDefault="00C62CFD">
      <w:pPr>
        <w:autoSpaceDE w:val="0"/>
        <w:ind w:firstLine="709"/>
        <w:jc w:val="both"/>
        <w:textAlignment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оказание необходимой медицинской помощи выявленным больным при необходимости их изоляция и отправка в медицинское учреждение;</w:t>
      </w:r>
    </w:p>
    <w:p w:rsidR="00B27790" w:rsidRDefault="00C62CFD">
      <w:pPr>
        <w:pStyle w:val="a8"/>
        <w:ind w:firstLine="709"/>
        <w:jc w:val="both"/>
      </w:pPr>
      <w:r>
        <w:rPr>
          <w:rFonts w:ascii="Liberation Serif" w:hAnsi="Liberation Serif"/>
          <w:sz w:val="24"/>
          <w:szCs w:val="24"/>
        </w:rPr>
        <w:t>7) своевременное доведение до администрации СЭП и населения, находящегося в нём, сигналов оповещения ГО;</w:t>
      </w:r>
    </w:p>
    <w:p w:rsidR="00B27790" w:rsidRDefault="00C62CFD">
      <w:pPr>
        <w:autoSpaceDE w:val="0"/>
        <w:ind w:firstLine="709"/>
        <w:jc w:val="both"/>
        <w:textAlignment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обеспечение соблюдения населением общественного порядка при нахождении на СЭП и укрытие его в защитных сооружениях по сигналам гражданской обороны;</w:t>
      </w:r>
    </w:p>
    <w:p w:rsidR="00B27790" w:rsidRDefault="00C62CFD">
      <w:pPr>
        <w:autoSpaceDE w:val="0"/>
        <w:ind w:firstLine="709"/>
        <w:jc w:val="both"/>
        <w:textAlignment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9) представление в установленном порядке и сроки донесений в эвакуационную комиссию городского округа Заречный.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2.2. С целью ускорения вывоза населения из зон чрезвычайных ситуаций природного и техногенного характера (экстренная эвакуация), эвакуация населения осуществляется без развертывания СЭП. 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2.3. Администрации СЭП в этих случаях преобразовываются в оперативные группы по эвакуации, за которыми закрепляются соответствующие зоны, районы и участки населенных пунктов и возлагаются следующие задачи: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оповещение, сбор, учет и посадка эвакуируемого населения на транспорт по месту нахождения (по месту жительства или работы);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распределение эвакуируемого населения по транспортным средствам, формирование эвакуационных колонн и сопровождение их по маршрутам пешей эвакуации;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осуществление контроля за ходом проведения эвакуации и информирование вышестоящих эвакуационных органов и органов военного управления;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поддержание общественного порядка на всех этапах проведения эвакуации. </w:t>
      </w:r>
    </w:p>
    <w:p w:rsidR="00B27790" w:rsidRDefault="00B2779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27790" w:rsidRDefault="00C62CFD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3. Состав сборного эвакуационного пункта</w:t>
      </w:r>
    </w:p>
    <w:p w:rsidR="00B27790" w:rsidRDefault="00B27790">
      <w:pPr>
        <w:jc w:val="both"/>
        <w:rPr>
          <w:rFonts w:ascii="Liberation Serif" w:hAnsi="Liberation Serif"/>
          <w:sz w:val="24"/>
          <w:szCs w:val="24"/>
        </w:rPr>
      </w:pPr>
    </w:p>
    <w:p w:rsidR="00B27790" w:rsidRDefault="00C62CFD">
      <w:pPr>
        <w:pStyle w:val="a8"/>
        <w:ind w:firstLine="709"/>
        <w:jc w:val="both"/>
      </w:pPr>
      <w:r>
        <w:rPr>
          <w:rFonts w:ascii="Liberation Serif" w:hAnsi="Liberation Serif"/>
          <w:sz w:val="24"/>
          <w:szCs w:val="24"/>
        </w:rPr>
        <w:t>3.1. СЭП создается на базе одной организации, учреждения (далее - организация). Состав администрации СЭП назначается приказом руководителя организации, на базе которой развертывается СЭП, из числа работников организации.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3.2. Для обеспечения работы СЭП при проведении эвакуационных мероприятий в городском округе Заречный к составу СЭП выделяются представители МО МВД России «Заречный», медицинский персонал ФБУЗ МСЧ № 32 ФМБА России, представители организаций, эвакуируемых с этого СЭП, представители управляющих компаний, обслуживающих дома, приписанные к данному СЭП.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3.3. Численный состав СЭП определяется руководителем организации в соответствии с количеством приписанного к СЭП населения.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3.4. Лица (военнообязанные), имеющие мобилизационные предписания, в состав СЭП не включаются.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3.5. Примерный состав сборного эвакуационного пункта: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начальник СЭП (1 чел.);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заместитель начальника СЭП (1 чел.);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группа регистрации и учета (10 чел.);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группа комплектования колонн (5 чел.);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5) группа оповещения и связи (2 чел.);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комендантская служба (1 чел.);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комната матери и ребенка (2 чел.);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стол справок (2 чел.);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9) группа охраны общественного порядка (3 чел.);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10) медицинский пункт (3 чел.).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3.6. Начальник СЭП подчиняется председателю эвакуационной комиссии городского </w:t>
      </w:r>
      <w:r>
        <w:rPr>
          <w:rFonts w:ascii="Liberation Serif" w:hAnsi="Liberation Serif"/>
          <w:sz w:val="24"/>
          <w:szCs w:val="24"/>
        </w:rPr>
        <w:lastRenderedPageBreak/>
        <w:t>округа Заречный, руководителю организации.</w:t>
      </w:r>
    </w:p>
    <w:p w:rsidR="00B27790" w:rsidRDefault="00C62C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3.7. Функциональные обязанности состава администрации СЭП утверждаются начальником СЭП.</w:t>
      </w:r>
    </w:p>
    <w:p w:rsidR="00B27790" w:rsidRDefault="00B2779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27790" w:rsidRDefault="00C62CFD">
      <w:pPr>
        <w:pStyle w:val="a8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4. Содержание работы СЭП</w:t>
      </w:r>
    </w:p>
    <w:p w:rsidR="00B27790" w:rsidRDefault="00B27790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4.1. При повседневной деятельности: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подбор, расстановка в структуре СЭП, обучение работников администрации СЭП по обеспечению эвакуационных мероприятий;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разработка рабочей документации, изготовление необходимой наглядной информации;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уточнение количества эвакуируемого населения, приписанного к СЭП;</w:t>
      </w:r>
    </w:p>
    <w:p w:rsidR="00B27790" w:rsidRDefault="00C62CFD">
      <w:pPr>
        <w:pStyle w:val="a8"/>
        <w:ind w:firstLine="709"/>
        <w:jc w:val="both"/>
      </w:pPr>
      <w:r>
        <w:rPr>
          <w:rFonts w:ascii="Liberation Serif" w:hAnsi="Liberation Serif"/>
          <w:sz w:val="24"/>
          <w:szCs w:val="24"/>
        </w:rPr>
        <w:t>4) знание маршрутов следования к пунктам формирования колонн и маршрутов эвакуации населения;</w:t>
      </w:r>
    </w:p>
    <w:p w:rsidR="00B27790" w:rsidRDefault="00C62CFD">
      <w:pPr>
        <w:pStyle w:val="a8"/>
        <w:ind w:firstLine="709"/>
        <w:jc w:val="both"/>
      </w:pPr>
      <w:r>
        <w:rPr>
          <w:rFonts w:ascii="Liberation Serif" w:hAnsi="Liberation Serif"/>
          <w:sz w:val="24"/>
          <w:szCs w:val="24"/>
        </w:rPr>
        <w:t>5) закрепление необходимых помещений для развертывания СЭП и их оборудование необходимым имуществом и инвентарем (столы, стулья, указатели, канцелярские принадлежности, бейджи и т.д.);</w:t>
      </w:r>
    </w:p>
    <w:p w:rsidR="00B27790" w:rsidRDefault="00C62CFD">
      <w:pPr>
        <w:pStyle w:val="a8"/>
        <w:ind w:firstLine="709"/>
        <w:jc w:val="both"/>
      </w:pPr>
      <w:r>
        <w:rPr>
          <w:rFonts w:ascii="Liberation Serif" w:hAnsi="Liberation Serif"/>
          <w:sz w:val="24"/>
          <w:szCs w:val="24"/>
        </w:rPr>
        <w:t>6) постоянный контроль за поддержанием СЭП в готовности к своевременному обеспечению эвакуационных мероприятий;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поддержание связи с эвакуационной комиссией городского округа Заречный;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контроль за укомплектованностью администрации СЭП, при необходимости проведение её доукомплектования.</w:t>
      </w:r>
    </w:p>
    <w:p w:rsidR="00B27790" w:rsidRDefault="00C62CFD">
      <w:pPr>
        <w:pStyle w:val="a8"/>
        <w:ind w:firstLine="709"/>
        <w:jc w:val="both"/>
      </w:pPr>
      <w:r>
        <w:rPr>
          <w:rFonts w:ascii="Liberation Serif" w:hAnsi="Liberation Serif"/>
          <w:sz w:val="24"/>
          <w:szCs w:val="24"/>
        </w:rPr>
        <w:t>4.2. При получении распоряжения на приведение в готовность эвакуационных органов: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организация оповещения и сбора в установленные сроки работников администрации СЭП;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уточнение в эвакуационной комиссии городского округа Заречный сроков подготовки к развертыванию СЭП;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проверка укомплектованности и готовности к работе рабочих групп и должностных лиц администрации СЭП;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уточнение функциональных обязанностей работников администрации СЭП;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проверка состояния связи СЭП в соответствии со схемой связи и взаимодействия;</w:t>
      </w:r>
    </w:p>
    <w:p w:rsidR="00B27790" w:rsidRDefault="00C62CFD">
      <w:pPr>
        <w:pStyle w:val="a8"/>
        <w:ind w:firstLine="709"/>
        <w:jc w:val="both"/>
      </w:pPr>
      <w:r>
        <w:rPr>
          <w:rFonts w:ascii="Liberation Serif" w:hAnsi="Liberation Serif"/>
          <w:sz w:val="24"/>
          <w:szCs w:val="24"/>
        </w:rPr>
        <w:t>6) уточнение у председателя эвакуационной комиссии городского округа Заречный графиков эвакуации населения;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развертывание СЭП и оценка его готовности к работе и доклад об этом председателю эвакуационной комиссии городского округа Заречный.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 При получении распоряжения о проведении эвакуации: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оповещение администрации СЭП о получении распоряжения на начало эвакуации, непосредственная подготовка сборного эвакуационного пункта к приёму эвакуируемого населения;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уточнение задач рабочим группам и должностным лицам СЭП по обеспечению эвакуации населения;</w:t>
      </w:r>
    </w:p>
    <w:p w:rsidR="00B27790" w:rsidRDefault="00C62CFD">
      <w:pPr>
        <w:pStyle w:val="a8"/>
        <w:ind w:firstLine="709"/>
        <w:jc w:val="both"/>
      </w:pPr>
      <w:r>
        <w:rPr>
          <w:rFonts w:ascii="Liberation Serif" w:hAnsi="Liberation Serif"/>
          <w:sz w:val="24"/>
          <w:szCs w:val="24"/>
        </w:rPr>
        <w:t>3) контроль за работой рабочих групп и должностных лиц СЭП по приему, учету и регистрации эвакуируемого населения, формированию эвакуационных колонн (эшелонов);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поддержание постоянной связи с эвакуационной комиссией городского округа Заречный;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подготовка и представление в установленные сроки эвакуационной комиссии городского округа Заречный докладов и донесений о ходе эвакуации населения через СЭП;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по завершению эвакуационных мероприятий, сдача всех эвакуационных документов СЭП в эвакуационную комиссию городского округа Заречный, организация эвакуации администрации СЭП.</w:t>
      </w:r>
    </w:p>
    <w:p w:rsidR="00B27790" w:rsidRDefault="00C62CFD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4.4. Руководитель организации планирует и организует ежегодную подготовку личного состава СЭП, под руководством начальника СЭП к выполнению возложенных на них обязанностей на занятиях по ГО и ЧС, в объеме программы подготовки эвакоорганов, во время </w:t>
      </w:r>
      <w:r>
        <w:rPr>
          <w:rFonts w:ascii="Liberation Serif" w:hAnsi="Liberation Serif"/>
          <w:sz w:val="24"/>
          <w:szCs w:val="24"/>
        </w:rPr>
        <w:lastRenderedPageBreak/>
        <w:t>учений, тренировок по гражданской обороне и ликвидации чрезвычайных ситуаций.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4.5. Один раз в год на занятиях (учениях) практически отрабатываются вопросы оповещения и сбора администрации СЭП, развертывания и приведения в готовность к работе СЭП.</w:t>
      </w:r>
    </w:p>
    <w:p w:rsidR="00B27790" w:rsidRDefault="00C62CFD">
      <w:pPr>
        <w:pStyle w:val="a8"/>
        <w:ind w:firstLine="709"/>
        <w:jc w:val="both"/>
      </w:pPr>
      <w:r>
        <w:rPr>
          <w:rFonts w:ascii="Liberation Serif" w:hAnsi="Liberation Serif"/>
          <w:sz w:val="24"/>
          <w:szCs w:val="24"/>
        </w:rPr>
        <w:t>4.6.  С целью проверки готовности СЭП к проведению эвакуационных мероприятий по плану работы эвакуационной комиссии городского округа Заречный ежегодно проводится документальная проверка не менее двух сборных эвакуационных пунктов. Проверка с практическим развёртыванием одного из СЭП проводится в рамках общероссийских командно-штабных учений и тренировок.</w:t>
      </w:r>
    </w:p>
    <w:p w:rsidR="00B27790" w:rsidRDefault="00C62CFD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4.7. Финансирование деятельности и материально-технического обеспечения сборных эвакуационных пунктов осуществляется за счет средств бюджета организаций, а также других источников финансирования.</w:t>
      </w:r>
    </w:p>
    <w:p w:rsidR="00B27790" w:rsidRDefault="00B27790">
      <w:pPr>
        <w:pStyle w:val="a8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27790" w:rsidRDefault="00B2779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27790" w:rsidRPr="007D7B5D" w:rsidRDefault="00B27790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B27790" w:rsidRDefault="00C62CFD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B27790" w:rsidRDefault="00C62CFD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B27790" w:rsidRDefault="00C62CFD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797365" w:rsidRPr="00797365" w:rsidRDefault="00797365" w:rsidP="00797365">
      <w:pPr>
        <w:ind w:left="5387"/>
        <w:rPr>
          <w:rFonts w:ascii="Liberation Serif" w:hAnsi="Liberation Serif"/>
          <w:sz w:val="24"/>
          <w:szCs w:val="24"/>
        </w:rPr>
      </w:pPr>
      <w:r w:rsidRPr="00797365">
        <w:rPr>
          <w:rFonts w:ascii="Liberation Serif" w:hAnsi="Liberation Serif"/>
          <w:sz w:val="24"/>
          <w:szCs w:val="24"/>
        </w:rPr>
        <w:t>от___</w:t>
      </w:r>
      <w:r w:rsidRPr="00797365">
        <w:rPr>
          <w:rFonts w:ascii="Liberation Serif" w:hAnsi="Liberation Serif"/>
          <w:sz w:val="24"/>
          <w:szCs w:val="24"/>
          <w:u w:val="single"/>
        </w:rPr>
        <w:t>11.05.2022</w:t>
      </w:r>
      <w:r w:rsidRPr="00797365">
        <w:rPr>
          <w:rFonts w:ascii="Liberation Serif" w:hAnsi="Liberation Serif"/>
          <w:sz w:val="24"/>
          <w:szCs w:val="24"/>
        </w:rPr>
        <w:t>__</w:t>
      </w:r>
      <w:proofErr w:type="gramStart"/>
      <w:r w:rsidRPr="00797365">
        <w:rPr>
          <w:rFonts w:ascii="Liberation Serif" w:hAnsi="Liberation Serif"/>
          <w:sz w:val="24"/>
          <w:szCs w:val="24"/>
        </w:rPr>
        <w:t>_  №</w:t>
      </w:r>
      <w:proofErr w:type="gramEnd"/>
      <w:r w:rsidRPr="00797365">
        <w:rPr>
          <w:rFonts w:ascii="Liberation Serif" w:hAnsi="Liberation Serif"/>
          <w:sz w:val="24"/>
          <w:szCs w:val="24"/>
        </w:rPr>
        <w:t xml:space="preserve">  ___</w:t>
      </w:r>
      <w:r w:rsidRPr="00797365">
        <w:rPr>
          <w:rFonts w:ascii="Liberation Serif" w:hAnsi="Liberation Serif"/>
          <w:sz w:val="24"/>
          <w:szCs w:val="24"/>
          <w:u w:val="single"/>
        </w:rPr>
        <w:t>571-П</w:t>
      </w:r>
      <w:r w:rsidRPr="00797365">
        <w:rPr>
          <w:rFonts w:ascii="Liberation Serif" w:hAnsi="Liberation Serif"/>
          <w:sz w:val="24"/>
          <w:szCs w:val="24"/>
        </w:rPr>
        <w:t>___</w:t>
      </w:r>
    </w:p>
    <w:p w:rsidR="00B27790" w:rsidRDefault="00C62CFD" w:rsidP="00797365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Положения о сборных </w:t>
      </w:r>
    </w:p>
    <w:p w:rsidR="00B27790" w:rsidRDefault="00C62CFD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эвакуационных пунктах на территории </w:t>
      </w:r>
    </w:p>
    <w:p w:rsidR="00B27790" w:rsidRDefault="00C62CFD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Заречный»</w:t>
      </w:r>
    </w:p>
    <w:p w:rsidR="00B27790" w:rsidRDefault="00B27790">
      <w:pPr>
        <w:jc w:val="center"/>
        <w:rPr>
          <w:rFonts w:ascii="Liberation Serif" w:hAnsi="Liberation Serif"/>
          <w:sz w:val="24"/>
          <w:szCs w:val="24"/>
        </w:rPr>
      </w:pPr>
    </w:p>
    <w:p w:rsidR="00B27790" w:rsidRDefault="00B27790">
      <w:pPr>
        <w:tabs>
          <w:tab w:val="left" w:pos="762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B27790" w:rsidRDefault="00C62CFD">
      <w:pPr>
        <w:tabs>
          <w:tab w:val="left" w:pos="7620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 w:rsidR="00B27790" w:rsidRDefault="00C62CF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организаций, на базе которых создаются сборные эвакуационные пункты</w:t>
      </w:r>
    </w:p>
    <w:p w:rsidR="00B27790" w:rsidRDefault="00C62CF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территории городского округа Заречный</w:t>
      </w:r>
    </w:p>
    <w:p w:rsidR="00B27790" w:rsidRDefault="00B27790">
      <w:pPr>
        <w:ind w:firstLine="48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8375"/>
      </w:tblGrid>
      <w:tr w:rsidR="00B27790">
        <w:trPr>
          <w:trHeight w:val="1038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1 -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городского округа Заречный Дворец культуры «Ровесник»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Ленина, д. 11</w:t>
            </w:r>
          </w:p>
        </w:tc>
      </w:tr>
      <w:tr w:rsidR="00B27790">
        <w:trPr>
          <w:trHeight w:val="1278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2 -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городского округа Заречный «Средняя общеобразовательная школа № 2 с углубленным изучением отдельных предметов»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Ленина, д. 22</w:t>
            </w:r>
          </w:p>
        </w:tc>
      </w:tr>
      <w:tr w:rsidR="00B27790">
        <w:trPr>
          <w:trHeight w:val="984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3 -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tabs>
                <w:tab w:val="left" w:pos="7620"/>
              </w:tabs>
              <w:ind w:left="12" w:hanging="1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«Росэнергоатом» «Белоярская атомная станция», 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Комплекс спортивных сооружений (по согласованию)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Клары Цеткин, 14</w:t>
            </w:r>
          </w:p>
        </w:tc>
      </w:tr>
      <w:tr w:rsidR="00B27790">
        <w:trPr>
          <w:trHeight w:val="995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4 -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городского округа Заречный «Средняя общеобразовательная школа № 1»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Ленинградская, д. 6а</w:t>
            </w:r>
          </w:p>
        </w:tc>
      </w:tr>
      <w:tr w:rsidR="00B27790">
        <w:trPr>
          <w:trHeight w:val="994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5 -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Федеральное бюджетное учреждение здравоохранения Медико-санитарная часть № 32 ФМБА России (по согласованию)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Островского, д. 1</w:t>
            </w:r>
          </w:p>
        </w:tc>
      </w:tr>
      <w:tr w:rsidR="00B27790">
        <w:trPr>
          <w:trHeight w:val="994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6 -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городского округа Заречный «Средняя общеобразовательная школа № 3»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Алещенкова, д. 6</w:t>
            </w:r>
          </w:p>
        </w:tc>
      </w:tr>
      <w:tr w:rsidR="00B27790">
        <w:trPr>
          <w:trHeight w:val="1264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7 -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городского округа Заречный «Средняя общеобразовательная школа № 7 с углубленным изучением отдельных предметов»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Алещенкова, д. 19</w:t>
            </w:r>
          </w:p>
        </w:tc>
      </w:tr>
      <w:tr w:rsidR="00B27790">
        <w:trPr>
          <w:trHeight w:val="1012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8 -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Филиал муниципального казенного учреждения городского округа Заречный Дворец культуры «Ровесник» «Театр юного зрителя»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Курчатова, д. 25а</w:t>
            </w:r>
          </w:p>
        </w:tc>
      </w:tr>
      <w:tr w:rsidR="00B27790">
        <w:trPr>
          <w:trHeight w:val="985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9 -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городского округа Заречный «Средняя общеобразовательная школа № 6»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Гагарка, ул. Клубная, д. 40</w:t>
            </w:r>
          </w:p>
        </w:tc>
      </w:tr>
      <w:tr w:rsidR="00B27790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10 -</w:t>
            </w:r>
          </w:p>
        </w:tc>
        <w:tc>
          <w:tcPr>
            <w:tcW w:w="8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городского округа Заречный «Средняя общеобразовательная школа № 6»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Мезенское, ул. Строителей, д. 23</w:t>
            </w:r>
          </w:p>
        </w:tc>
      </w:tr>
    </w:tbl>
    <w:p w:rsidR="00B27790" w:rsidRDefault="00B27790">
      <w:pPr>
        <w:ind w:firstLine="480"/>
        <w:jc w:val="both"/>
        <w:rPr>
          <w:rFonts w:ascii="Liberation Serif" w:hAnsi="Liberation Serif"/>
          <w:sz w:val="24"/>
          <w:szCs w:val="24"/>
        </w:rPr>
      </w:pPr>
    </w:p>
    <w:p w:rsidR="00B27790" w:rsidRDefault="00C62CFD">
      <w:pPr>
        <w:pageBreakBefore/>
        <w:ind w:left="5387" w:right="-1"/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B27790" w:rsidRDefault="00C62CFD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797365" w:rsidRPr="00797365" w:rsidRDefault="00C62CFD" w:rsidP="00797365">
      <w:pPr>
        <w:ind w:left="5387" w:right="-1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  <w:r w:rsidR="007D7B5D" w:rsidRPr="007D7B5D">
        <w:rPr>
          <w:rFonts w:ascii="Liberation Serif" w:hAnsi="Liberation Serif"/>
          <w:sz w:val="24"/>
        </w:rPr>
        <w:t xml:space="preserve"> </w:t>
      </w:r>
      <w:r w:rsidR="00797365" w:rsidRPr="00797365">
        <w:rPr>
          <w:rFonts w:ascii="Liberation Serif" w:hAnsi="Liberation Serif"/>
          <w:sz w:val="24"/>
        </w:rPr>
        <w:t>от___</w:t>
      </w:r>
      <w:r w:rsidR="00797365" w:rsidRPr="00797365">
        <w:rPr>
          <w:rFonts w:ascii="Liberation Serif" w:hAnsi="Liberation Serif"/>
          <w:sz w:val="24"/>
          <w:u w:val="single"/>
        </w:rPr>
        <w:t>11.05.2022</w:t>
      </w:r>
      <w:r w:rsidR="00797365" w:rsidRPr="00797365">
        <w:rPr>
          <w:rFonts w:ascii="Liberation Serif" w:hAnsi="Liberation Serif"/>
          <w:sz w:val="24"/>
        </w:rPr>
        <w:t>__</w:t>
      </w:r>
      <w:proofErr w:type="gramStart"/>
      <w:r w:rsidR="00797365" w:rsidRPr="00797365">
        <w:rPr>
          <w:rFonts w:ascii="Liberation Serif" w:hAnsi="Liberation Serif"/>
          <w:sz w:val="24"/>
        </w:rPr>
        <w:t>_  №</w:t>
      </w:r>
      <w:proofErr w:type="gramEnd"/>
      <w:r w:rsidR="00797365" w:rsidRPr="00797365">
        <w:rPr>
          <w:rFonts w:ascii="Liberation Serif" w:hAnsi="Liberation Serif"/>
          <w:sz w:val="24"/>
        </w:rPr>
        <w:t xml:space="preserve">  ___</w:t>
      </w:r>
      <w:r w:rsidR="00797365" w:rsidRPr="00797365">
        <w:rPr>
          <w:rFonts w:ascii="Liberation Serif" w:hAnsi="Liberation Serif"/>
          <w:sz w:val="24"/>
          <w:u w:val="single"/>
        </w:rPr>
        <w:t>571-П</w:t>
      </w:r>
      <w:r w:rsidR="00797365" w:rsidRPr="00797365">
        <w:rPr>
          <w:rFonts w:ascii="Liberation Serif" w:hAnsi="Liberation Serif"/>
          <w:sz w:val="24"/>
        </w:rPr>
        <w:t>___</w:t>
      </w:r>
    </w:p>
    <w:p w:rsidR="00B27790" w:rsidRDefault="00C62CFD" w:rsidP="007D7B5D">
      <w:pPr>
        <w:ind w:left="5387" w:right="-1"/>
        <w:rPr>
          <w:rFonts w:ascii="Liberation Serif" w:hAnsi="Liberation Serif"/>
          <w:sz w:val="24"/>
          <w:szCs w:val="24"/>
        </w:rPr>
      </w:pPr>
      <w:bookmarkStart w:id="1" w:name="_GoBack"/>
      <w:bookmarkEnd w:id="1"/>
      <w:r>
        <w:rPr>
          <w:rFonts w:ascii="Liberation Serif" w:hAnsi="Liberation Serif"/>
          <w:sz w:val="24"/>
          <w:szCs w:val="24"/>
        </w:rPr>
        <w:t xml:space="preserve">«Об утверждении Положения о сборных </w:t>
      </w:r>
    </w:p>
    <w:p w:rsidR="00B27790" w:rsidRDefault="00C62CFD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эвакуационных пунктах на территории </w:t>
      </w:r>
    </w:p>
    <w:p w:rsidR="00B27790" w:rsidRDefault="00C62CFD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Заречный»</w:t>
      </w:r>
    </w:p>
    <w:p w:rsidR="00B27790" w:rsidRDefault="00B27790">
      <w:pPr>
        <w:jc w:val="center"/>
        <w:rPr>
          <w:rFonts w:ascii="Liberation Serif" w:hAnsi="Liberation Serif"/>
          <w:sz w:val="28"/>
        </w:rPr>
      </w:pPr>
    </w:p>
    <w:p w:rsidR="00B27790" w:rsidRDefault="00B27790">
      <w:pPr>
        <w:tabs>
          <w:tab w:val="left" w:pos="762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B27790" w:rsidRDefault="00C62CFD">
      <w:pPr>
        <w:tabs>
          <w:tab w:val="left" w:pos="7620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 w:rsidR="00B27790" w:rsidRDefault="00C62CF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организаций, назначающих администрацию сборного эвакуационного пункта</w:t>
      </w:r>
    </w:p>
    <w:p w:rsidR="00B27790" w:rsidRDefault="00C62CFD">
      <w:pPr>
        <w:jc w:val="center"/>
      </w:pPr>
      <w:r>
        <w:rPr>
          <w:rFonts w:ascii="Liberation Serif" w:hAnsi="Liberation Serif"/>
          <w:b/>
          <w:sz w:val="24"/>
          <w:szCs w:val="24"/>
        </w:rPr>
        <w:t>и разворачивающих СЭП на территории городского округа Заречный</w:t>
      </w:r>
    </w:p>
    <w:p w:rsidR="00B27790" w:rsidRDefault="00B27790">
      <w:pPr>
        <w:ind w:firstLine="480"/>
        <w:jc w:val="both"/>
        <w:rPr>
          <w:rFonts w:ascii="Liberation Serif" w:hAnsi="Liberation Serif"/>
          <w:sz w:val="28"/>
          <w:szCs w:val="28"/>
        </w:rPr>
      </w:pPr>
    </w:p>
    <w:p w:rsidR="007D7B5D" w:rsidRDefault="007D7B5D">
      <w:pPr>
        <w:ind w:firstLine="480"/>
        <w:jc w:val="both"/>
        <w:rPr>
          <w:rFonts w:ascii="Liberation Serif" w:hAnsi="Liberation Serif"/>
          <w:sz w:val="28"/>
          <w:szCs w:val="28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8305"/>
      </w:tblGrid>
      <w:tr w:rsidR="00B27790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1 -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tabs>
                <w:tab w:val="left" w:pos="7620"/>
              </w:tabs>
              <w:ind w:left="12" w:hanging="1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«Росэнергоатом» «Белоярская атомная станция» </w:t>
            </w:r>
          </w:p>
          <w:p w:rsidR="00B27790" w:rsidRDefault="00C62CFD">
            <w:pPr>
              <w:tabs>
                <w:tab w:val="left" w:pos="7620"/>
              </w:tabs>
              <w:ind w:left="12" w:hanging="1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B27790" w:rsidRDefault="00B277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7790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2 -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«Институт реакторных материалов» (по согласованию)</w:t>
            </w:r>
          </w:p>
          <w:p w:rsidR="00B27790" w:rsidRDefault="00B277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7790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3 -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tabs>
                <w:tab w:val="left" w:pos="7620"/>
              </w:tabs>
              <w:ind w:left="12" w:hanging="1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«Росэнергоатом» «Белоярская атомная станция» </w:t>
            </w:r>
          </w:p>
          <w:p w:rsidR="00B27790" w:rsidRDefault="00C62CFD">
            <w:pPr>
              <w:tabs>
                <w:tab w:val="left" w:pos="7620"/>
              </w:tabs>
              <w:ind w:left="12" w:hanging="1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B27790" w:rsidRDefault="00B277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7790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4 -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городского округа Заречный «Средняя общеобразовательная школа № 1»</w:t>
            </w:r>
          </w:p>
          <w:p w:rsidR="00B27790" w:rsidRDefault="00B277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7790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5 -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Федеральное бюджетное учреждение здравоохранения Медико-санитарная часть № 32 ФМБА России (по согласованию)</w:t>
            </w:r>
          </w:p>
          <w:p w:rsidR="00B27790" w:rsidRDefault="00B277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7790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6 -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городского округа Заречный «Средняя общеобразовательная школа № 3»</w:t>
            </w:r>
          </w:p>
          <w:p w:rsidR="00B27790" w:rsidRDefault="00B277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7790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7 -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городского округа Заречный «Средняя общеобразовательная школа № 7 с углубленным изучением отдельных предметов»</w:t>
            </w:r>
          </w:p>
          <w:p w:rsidR="00B27790" w:rsidRDefault="00B277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7790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8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городского округа Заречный Дворец культуры «Ровесник»</w:t>
            </w:r>
          </w:p>
          <w:p w:rsidR="00B27790" w:rsidRDefault="00B277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7790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СЭП № 9 –</w:t>
            </w:r>
          </w:p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10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90" w:rsidRDefault="00C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городского округа Заречный «Средняя общеобразовательная школа № 6»</w:t>
            </w:r>
          </w:p>
          <w:p w:rsidR="00B27790" w:rsidRDefault="00B277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27790" w:rsidRDefault="00B27790">
      <w:pPr>
        <w:jc w:val="center"/>
        <w:rPr>
          <w:rFonts w:ascii="Liberation Serif" w:hAnsi="Liberation Serif"/>
          <w:sz w:val="24"/>
          <w:szCs w:val="24"/>
        </w:rPr>
      </w:pPr>
    </w:p>
    <w:p w:rsidR="00B27790" w:rsidRDefault="00B27790">
      <w:pPr>
        <w:rPr>
          <w:rFonts w:ascii="Liberation Serif" w:hAnsi="Liberation Serif"/>
          <w:sz w:val="24"/>
          <w:szCs w:val="24"/>
        </w:rPr>
      </w:pPr>
    </w:p>
    <w:sectPr w:rsidR="00B27790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1E" w:rsidRDefault="00EC4B1E">
      <w:r>
        <w:separator/>
      </w:r>
    </w:p>
  </w:endnote>
  <w:endnote w:type="continuationSeparator" w:id="0">
    <w:p w:rsidR="00EC4B1E" w:rsidRDefault="00EC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1E" w:rsidRDefault="00EC4B1E">
      <w:r>
        <w:rPr>
          <w:color w:val="000000"/>
        </w:rPr>
        <w:separator/>
      </w:r>
    </w:p>
  </w:footnote>
  <w:footnote w:type="continuationSeparator" w:id="0">
    <w:p w:rsidR="00EC4B1E" w:rsidRDefault="00EC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A7" w:rsidRPr="007D7B5D" w:rsidRDefault="00C62CFD">
    <w:pPr>
      <w:pStyle w:val="a9"/>
      <w:jc w:val="center"/>
      <w:rPr>
        <w:rFonts w:ascii="Liberation Serif" w:hAnsi="Liberation Serif" w:cs="Liberation Serif"/>
        <w:sz w:val="24"/>
      </w:rPr>
    </w:pPr>
    <w:r w:rsidRPr="007D7B5D">
      <w:rPr>
        <w:rFonts w:ascii="Liberation Serif" w:hAnsi="Liberation Serif" w:cs="Liberation Serif"/>
        <w:sz w:val="24"/>
      </w:rPr>
      <w:fldChar w:fldCharType="begin"/>
    </w:r>
    <w:r w:rsidRPr="007D7B5D">
      <w:rPr>
        <w:rFonts w:ascii="Liberation Serif" w:hAnsi="Liberation Serif" w:cs="Liberation Serif"/>
        <w:sz w:val="24"/>
      </w:rPr>
      <w:instrText xml:space="preserve"> PAGE </w:instrText>
    </w:r>
    <w:r w:rsidRPr="007D7B5D">
      <w:rPr>
        <w:rFonts w:ascii="Liberation Serif" w:hAnsi="Liberation Serif" w:cs="Liberation Serif"/>
        <w:sz w:val="24"/>
      </w:rPr>
      <w:fldChar w:fldCharType="separate"/>
    </w:r>
    <w:r w:rsidR="00797365">
      <w:rPr>
        <w:rFonts w:ascii="Liberation Serif" w:hAnsi="Liberation Serif" w:cs="Liberation Serif"/>
        <w:noProof/>
        <w:sz w:val="24"/>
      </w:rPr>
      <w:t>8</w:t>
    </w:r>
    <w:r w:rsidRPr="007D7B5D">
      <w:rPr>
        <w:rFonts w:ascii="Liberation Serif" w:hAnsi="Liberation Serif" w:cs="Liberation Serif"/>
        <w:sz w:val="24"/>
      </w:rPr>
      <w:fldChar w:fldCharType="end"/>
    </w:r>
  </w:p>
  <w:p w:rsidR="004F66A7" w:rsidRDefault="00EC4B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90"/>
    <w:rsid w:val="00797365"/>
    <w:rsid w:val="007D7B5D"/>
    <w:rsid w:val="00B27790"/>
    <w:rsid w:val="00C62CFD"/>
    <w:rsid w:val="00E80885"/>
    <w:rsid w:val="00E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8A31"/>
  <w15:docId w15:val="{7C167CF3-6D83-4755-82C1-4492B44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No Spacing"/>
    <w:pPr>
      <w:widowControl w:val="0"/>
      <w:suppressAutoHyphens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54;&#1043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8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2022-05-05T08:11:00Z</cp:lastPrinted>
  <dcterms:created xsi:type="dcterms:W3CDTF">2022-05-05T08:11:00Z</dcterms:created>
  <dcterms:modified xsi:type="dcterms:W3CDTF">2022-05-11T06:14:00Z</dcterms:modified>
</cp:coreProperties>
</file>