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D7" w:rsidRDefault="00421486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35" w14:anchorId="31D0C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2pt;visibility:visible;mso-wrap-style:square" o:ole="">
            <v:imagedata r:id="rId6" o:title=""/>
          </v:shape>
          <o:OLEObject Type="Embed" ProgID="Word.Document.8" ShapeID="Object 1" DrawAspect="Content" ObjectID="_1673439127" r:id="rId7"/>
        </w:object>
      </w:r>
    </w:p>
    <w:p w:rsidR="00CC3C11" w:rsidRPr="00CC3C11" w:rsidRDefault="00CC3C11" w:rsidP="00CC3C1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C3C1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C3C1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C3C11" w:rsidRPr="00CC3C11" w:rsidRDefault="00CC3C11" w:rsidP="00CC3C1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C3C1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C3C11" w:rsidRPr="00CC3C11" w:rsidRDefault="00CC3C11" w:rsidP="00CC3C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C3C1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1D1BFD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C3C11" w:rsidRPr="00CC3C11" w:rsidRDefault="00CC3C11" w:rsidP="00CC3C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C3C11" w:rsidRPr="00CC3C11" w:rsidRDefault="00CC3C11" w:rsidP="00CC3C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C3C11" w:rsidRPr="00CC3C11" w:rsidRDefault="00CC3C11" w:rsidP="00CC3C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C3C11">
        <w:rPr>
          <w:rFonts w:ascii="Liberation Serif" w:hAnsi="Liberation Serif"/>
          <w:sz w:val="24"/>
        </w:rPr>
        <w:t>от___</w:t>
      </w:r>
      <w:r w:rsidR="00E6601D">
        <w:rPr>
          <w:rFonts w:ascii="Liberation Serif" w:hAnsi="Liberation Serif"/>
          <w:sz w:val="24"/>
          <w:u w:val="single"/>
        </w:rPr>
        <w:t>29.01.2021</w:t>
      </w:r>
      <w:r w:rsidRPr="00CC3C11">
        <w:rPr>
          <w:rFonts w:ascii="Liberation Serif" w:hAnsi="Liberation Serif"/>
          <w:sz w:val="24"/>
        </w:rPr>
        <w:t>___</w:t>
      </w:r>
      <w:proofErr w:type="gramStart"/>
      <w:r w:rsidRPr="00CC3C11">
        <w:rPr>
          <w:rFonts w:ascii="Liberation Serif" w:hAnsi="Liberation Serif"/>
          <w:sz w:val="24"/>
        </w:rPr>
        <w:t>_  №</w:t>
      </w:r>
      <w:proofErr w:type="gramEnd"/>
      <w:r w:rsidRPr="00CC3C11">
        <w:rPr>
          <w:rFonts w:ascii="Liberation Serif" w:hAnsi="Liberation Serif"/>
          <w:sz w:val="24"/>
        </w:rPr>
        <w:t xml:space="preserve">  ___</w:t>
      </w:r>
      <w:r w:rsidR="00E6601D">
        <w:rPr>
          <w:rFonts w:ascii="Liberation Serif" w:hAnsi="Liberation Serif"/>
          <w:sz w:val="24"/>
          <w:u w:val="single"/>
        </w:rPr>
        <w:t>83-П</w:t>
      </w:r>
      <w:r w:rsidRPr="00CC3C11">
        <w:rPr>
          <w:rFonts w:ascii="Liberation Serif" w:hAnsi="Liberation Serif"/>
          <w:sz w:val="24"/>
        </w:rPr>
        <w:t>____</w:t>
      </w:r>
    </w:p>
    <w:p w:rsidR="00CC3C11" w:rsidRPr="00CC3C11" w:rsidRDefault="00CC3C11" w:rsidP="00CC3C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C3C11" w:rsidRPr="00CC3C11" w:rsidRDefault="00CC3C11" w:rsidP="00CC3C1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C3C11">
        <w:rPr>
          <w:rFonts w:ascii="Liberation Serif" w:hAnsi="Liberation Serif"/>
          <w:sz w:val="24"/>
          <w:szCs w:val="24"/>
        </w:rPr>
        <w:t>г. Заречный</w:t>
      </w:r>
    </w:p>
    <w:p w:rsidR="00C458D7" w:rsidRDefault="00C458D7">
      <w:pPr>
        <w:rPr>
          <w:rFonts w:ascii="Liberation Serif" w:hAnsi="Liberation Serif"/>
          <w:sz w:val="28"/>
          <w:szCs w:val="28"/>
        </w:rPr>
      </w:pPr>
    </w:p>
    <w:p w:rsidR="00C458D7" w:rsidRDefault="00C458D7">
      <w:pPr>
        <w:rPr>
          <w:rFonts w:ascii="Liberation Serif" w:hAnsi="Liberation Serif"/>
          <w:sz w:val="28"/>
          <w:szCs w:val="28"/>
        </w:rPr>
      </w:pPr>
    </w:p>
    <w:p w:rsidR="00C458D7" w:rsidRDefault="00421486">
      <w:pPr>
        <w:pStyle w:val="1"/>
        <w:spacing w:before="0"/>
        <w:jc w:val="center"/>
        <w:rPr>
          <w:rFonts w:ascii="Liberation Serif" w:hAnsi="Liberation Serif" w:cs="Liberation Serif"/>
          <w:color w:val="auto"/>
        </w:rPr>
      </w:pPr>
      <w:r>
        <w:rPr>
          <w:rFonts w:ascii="Liberation Serif" w:hAnsi="Liberation Serif" w:cs="Liberation Serif"/>
          <w:color w:val="auto"/>
        </w:rPr>
        <w:t>О внесении изменений в муниципальную программу</w:t>
      </w:r>
    </w:p>
    <w:p w:rsidR="00C458D7" w:rsidRDefault="00421486">
      <w:pPr>
        <w:pStyle w:val="ConsPlusNormal"/>
        <w:widowControl/>
        <w:ind w:firstLine="0"/>
        <w:jc w:val="center"/>
      </w:pP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>«</w:t>
      </w:r>
      <w:r>
        <w:rPr>
          <w:rFonts w:ascii="Liberation Serif" w:hAnsi="Liberation Serif" w:cs="Times New Roman"/>
          <w:b/>
          <w:sz w:val="28"/>
          <w:szCs w:val="28"/>
        </w:rPr>
        <w:t xml:space="preserve">Реализация мероприятий в области градостроительной деятельности </w:t>
      </w:r>
    </w:p>
    <w:p w:rsidR="00C458D7" w:rsidRDefault="00421486">
      <w:pPr>
        <w:pStyle w:val="ConsPlusNormal"/>
        <w:widowControl/>
        <w:ind w:firstLine="0"/>
        <w:jc w:val="center"/>
      </w:pPr>
      <w:r>
        <w:rPr>
          <w:rFonts w:ascii="Liberation Serif" w:hAnsi="Liberation Serif" w:cs="Times New Roman"/>
          <w:b/>
          <w:sz w:val="28"/>
          <w:szCs w:val="28"/>
        </w:rPr>
        <w:t>в городском округе Заречный до 2024 года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>»</w:t>
      </w:r>
      <w:r>
        <w:rPr>
          <w:rFonts w:ascii="Liberation Serif" w:hAnsi="Liberation Serif" w:cs="Liberation Serif"/>
          <w:b/>
          <w:sz w:val="28"/>
          <w:szCs w:val="28"/>
        </w:rPr>
        <w:t>, утвержденную постановлением администрации городского округа Заречный от 18.11.2019 № 1158-П</w:t>
      </w:r>
    </w:p>
    <w:p w:rsidR="00C458D7" w:rsidRDefault="00C458D7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C458D7" w:rsidRDefault="00C458D7">
      <w:pPr>
        <w:ind w:left="284"/>
        <w:rPr>
          <w:rFonts w:ascii="Liberation Serif" w:hAnsi="Liberation Serif"/>
          <w:sz w:val="28"/>
          <w:szCs w:val="28"/>
        </w:rPr>
      </w:pPr>
    </w:p>
    <w:p w:rsidR="00C458D7" w:rsidRDefault="00421486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17.12.2020 № 106-Р «О бюджете городского округа Заречный на 2021 год и плановый период 2022-2023 годов», решением Думы городского округа Заречный от 29.12.2020 № 110-Р «О внесении изменений в решение Думы от 19.12.2019 № 124-Р «О бюджете городского округа Заречный на 2020 год и плановый период 2021-2022 годов», на основании ст. ст. 28, 31 Устава городского округа Заречный администрация городского округа Заречный</w:t>
      </w:r>
    </w:p>
    <w:p w:rsidR="00C458D7" w:rsidRDefault="00421486">
      <w:pPr>
        <w:autoSpaceDE w:val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C458D7" w:rsidRDefault="00421486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Внести в муниципальную программу 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Реализация мероприятий в области градостроительной деятельности в городском округе Заречный до 2024 года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Заречный от 18.11.2019 № 1158-П с изменениями, внесенными постановлением администрации городского округа Заречный от 22.12.2020 № 1007-П, следующие изменения:</w:t>
      </w:r>
    </w:p>
    <w:p w:rsidR="00C458D7" w:rsidRDefault="00421486">
      <w:pPr>
        <w:pStyle w:val="1"/>
        <w:spacing w:before="0"/>
        <w:ind w:firstLine="709"/>
        <w:jc w:val="both"/>
        <w:rPr>
          <w:rFonts w:ascii="Liberation Serif" w:hAnsi="Liberation Serif" w:cs="Liberation Serif"/>
          <w:b w:val="0"/>
          <w:color w:val="auto"/>
        </w:rPr>
      </w:pPr>
      <w:r>
        <w:rPr>
          <w:rFonts w:ascii="Liberation Serif" w:hAnsi="Liberation Serif" w:cs="Liberation Serif"/>
          <w:b w:val="0"/>
          <w:color w:val="auto"/>
        </w:rPr>
        <w:t>1) изложить строку «Объем финансирования муниципальной программы по годам реализации, рублей» Паспорта муниципальной программы «Реализация мероприятий в области градостроительной деятельности в городском округе Заречный до 2024 года» в следующей редакции: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959"/>
      </w:tblGrid>
      <w:tr w:rsidR="00C458D7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34056900"/>
            <w:r>
              <w:rPr>
                <w:rFonts w:ascii="Liberation Serif" w:hAnsi="Liberation Serif" w:cs="Liberation Serif"/>
                <w:sz w:val="28"/>
                <w:szCs w:val="28"/>
              </w:rPr>
              <w:t>Объём финансирования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по годам</w:t>
            </w:r>
          </w:p>
          <w:p w:rsidR="00C458D7" w:rsidRDefault="00421486">
            <w:pPr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ВСЕГО: 5 167 616,9 рублей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1 098 279,4 рублей;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1 500 000,0 рублей;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400 000,0 рубль;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400 000,0 рублей;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1 769 337,5 рублей;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из них: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5 167 616,9 рублей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1 098 279,4 рублей;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1 500 000,0 рублей;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400 000,0 рубль;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400 000,0 рублей;</w:t>
            </w:r>
          </w:p>
          <w:p w:rsidR="00C458D7" w:rsidRDefault="00421486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1 769 337,5 рублей.</w:t>
            </w:r>
          </w:p>
        </w:tc>
      </w:tr>
    </w:tbl>
    <w:p w:rsidR="00C458D7" w:rsidRDefault="00421486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sz w:val="28"/>
          <w:szCs w:val="28"/>
        </w:rPr>
        <w:t>План мероприятий по выполнению муниципальной программы «</w:t>
      </w:r>
      <w:r>
        <w:rPr>
          <w:rFonts w:ascii="Liberation Serif" w:hAnsi="Liberation Serif"/>
          <w:sz w:val="28"/>
          <w:szCs w:val="28"/>
        </w:rPr>
        <w:t>Реализация мероприятий в области градостроительной деятельности в городском округе Заречный до 2024 года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в новой редакции (прилагается).</w:t>
      </w:r>
    </w:p>
    <w:p w:rsidR="00C458D7" w:rsidRDefault="00421486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458D7" w:rsidRDefault="00421486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458D7" w:rsidRDefault="00C458D7">
      <w:pPr>
        <w:rPr>
          <w:rFonts w:ascii="Liberation Serif" w:hAnsi="Liberation Serif"/>
          <w:sz w:val="28"/>
          <w:szCs w:val="28"/>
        </w:rPr>
      </w:pPr>
    </w:p>
    <w:p w:rsidR="00C458D7" w:rsidRDefault="00C458D7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C458D7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D7" w:rsidRDefault="00421486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C458D7" w:rsidRDefault="0042148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D7" w:rsidRDefault="00C458D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D7" w:rsidRDefault="00C458D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458D7" w:rsidRDefault="0042148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C458D7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D7" w:rsidRDefault="00C458D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D7" w:rsidRDefault="00C458D7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D7" w:rsidRDefault="00C458D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C458D7" w:rsidRDefault="00C458D7">
      <w:pPr>
        <w:rPr>
          <w:rFonts w:ascii="Liberation Serif" w:hAnsi="Liberation Serif"/>
          <w:sz w:val="28"/>
          <w:szCs w:val="28"/>
        </w:rPr>
        <w:sectPr w:rsidR="00C458D7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C458D7" w:rsidRDefault="00C458D7">
      <w:pPr>
        <w:rPr>
          <w:rFonts w:ascii="Liberation Serif" w:eastAsia="Calibri" w:hAnsi="Liberation Serif"/>
          <w:sz w:val="2"/>
        </w:rPr>
      </w:pPr>
    </w:p>
    <w:p w:rsidR="00C458D7" w:rsidRDefault="00C458D7">
      <w:pPr>
        <w:rPr>
          <w:rFonts w:ascii="Liberation Serif" w:eastAsia="Calibri" w:hAnsi="Liberation Serif"/>
          <w:sz w:val="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13043"/>
      </w:tblGrid>
      <w:tr w:rsidR="00C458D7">
        <w:trPr>
          <w:trHeight w:val="1399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8D7" w:rsidRDefault="00C458D7">
            <w:pPr>
              <w:rPr>
                <w:rFonts w:ascii="Liberation Serif" w:eastAsia="Calibri" w:hAnsi="Liberation Serif"/>
                <w:sz w:val="2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8D7" w:rsidRDefault="00C458D7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8D7" w:rsidRDefault="00C458D7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8D7" w:rsidRDefault="00C458D7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8D7" w:rsidRDefault="00C458D7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8D7" w:rsidRDefault="00C458D7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3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8D7" w:rsidRDefault="00421486">
            <w:pPr>
              <w:pStyle w:val="af3"/>
              <w:ind w:left="797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</w:t>
            </w:r>
          </w:p>
          <w:p w:rsidR="00C458D7" w:rsidRDefault="00421486">
            <w:pPr>
              <w:pStyle w:val="af3"/>
              <w:ind w:left="797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 постановлению администрации</w:t>
            </w:r>
          </w:p>
          <w:p w:rsidR="00C458D7" w:rsidRDefault="00421486">
            <w:pPr>
              <w:pStyle w:val="af3"/>
              <w:ind w:left="797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  <w:p w:rsidR="00C458D7" w:rsidRPr="00E6601D" w:rsidRDefault="00CC3C11">
            <w:pPr>
              <w:pStyle w:val="af3"/>
              <w:ind w:left="7974"/>
              <w:rPr>
                <w:rFonts w:ascii="Liberation Serif" w:eastAsia="Calibri" w:hAnsi="Liberation Serif" w:cs="Arial"/>
              </w:rPr>
            </w:pPr>
            <w:r w:rsidRPr="00CC3C11">
              <w:rPr>
                <w:rFonts w:ascii="Liberation Serif" w:hAnsi="Liberation Serif"/>
                <w:sz w:val="24"/>
                <w:szCs w:val="24"/>
              </w:rPr>
              <w:t>от___</w:t>
            </w:r>
            <w:r w:rsidR="00E6601D">
              <w:rPr>
                <w:rFonts w:ascii="Liberation Serif" w:hAnsi="Liberation Serif"/>
                <w:sz w:val="24"/>
                <w:szCs w:val="24"/>
                <w:u w:val="single"/>
              </w:rPr>
              <w:t>29.01.2021</w:t>
            </w:r>
            <w:r w:rsidRPr="00CC3C11">
              <w:rPr>
                <w:rFonts w:ascii="Liberation Serif" w:hAnsi="Liberation Serif"/>
                <w:sz w:val="24"/>
                <w:szCs w:val="24"/>
              </w:rPr>
              <w:t>____  №  ___</w:t>
            </w:r>
            <w:r w:rsidR="00E6601D">
              <w:rPr>
                <w:rFonts w:ascii="Liberation Serif" w:hAnsi="Liberation Serif"/>
                <w:sz w:val="24"/>
                <w:szCs w:val="24"/>
                <w:u w:val="single"/>
              </w:rPr>
              <w:t>83-П</w:t>
            </w:r>
            <w:bookmarkStart w:id="2" w:name="_GoBack"/>
            <w:bookmarkEnd w:id="2"/>
            <w:r w:rsidRPr="00CC3C11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CC3C11" w:rsidRDefault="00CC3C11">
            <w:pPr>
              <w:pStyle w:val="af3"/>
              <w:ind w:left="7974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  <w:p w:rsidR="00C458D7" w:rsidRDefault="00421486">
            <w:pPr>
              <w:pStyle w:val="af3"/>
              <w:ind w:left="7974"/>
              <w:rPr>
                <w:rFonts w:ascii="Liberation Serif" w:eastAsia="Calibri" w:hAnsi="Liberation Serif" w:cs="Arial"/>
                <w:sz w:val="24"/>
                <w:szCs w:val="24"/>
              </w:rPr>
            </w:pPr>
            <w:r>
              <w:rPr>
                <w:rFonts w:ascii="Liberation Serif" w:eastAsia="Calibri" w:hAnsi="Liberation Serif" w:cs="Arial"/>
                <w:sz w:val="24"/>
                <w:szCs w:val="24"/>
              </w:rPr>
              <w:t>Приложение № 2</w:t>
            </w:r>
          </w:p>
          <w:p w:rsidR="00CC3C11" w:rsidRDefault="00421486">
            <w:pPr>
              <w:pStyle w:val="af3"/>
              <w:ind w:left="7974"/>
              <w:rPr>
                <w:rFonts w:ascii="Liberation Serif" w:eastAsia="Calibri" w:hAnsi="Liberation Serif" w:cs="Arial"/>
                <w:sz w:val="24"/>
                <w:szCs w:val="24"/>
              </w:rPr>
            </w:pPr>
            <w:r>
              <w:rPr>
                <w:rFonts w:ascii="Liberation Serif" w:eastAsia="Calibri" w:hAnsi="Liberation Serif" w:cs="Arial"/>
                <w:sz w:val="24"/>
                <w:szCs w:val="24"/>
              </w:rPr>
              <w:t xml:space="preserve">к муниципальной программе «Реализация мероприятий в области градостроительной деятельности в городском округе Заречный </w:t>
            </w:r>
          </w:p>
          <w:p w:rsidR="00C458D7" w:rsidRDefault="00421486">
            <w:pPr>
              <w:pStyle w:val="af3"/>
              <w:ind w:left="7974"/>
            </w:pPr>
            <w:r>
              <w:rPr>
                <w:rFonts w:ascii="Liberation Serif" w:eastAsia="Calibri" w:hAnsi="Liberation Serif" w:cs="Arial"/>
                <w:sz w:val="24"/>
                <w:szCs w:val="24"/>
              </w:rPr>
              <w:t>до 2024 года»</w:t>
            </w:r>
          </w:p>
        </w:tc>
      </w:tr>
      <w:tr w:rsidR="00C458D7">
        <w:trPr>
          <w:trHeight w:val="510"/>
        </w:trPr>
        <w:tc>
          <w:tcPr>
            <w:tcW w:w="144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8D7" w:rsidRDefault="00421486">
            <w:pPr>
              <w:jc w:val="center"/>
              <w:rPr>
                <w:rFonts w:ascii="Liberation Serif" w:eastAsia="Calibri" w:hAnsi="Liberation Serif"/>
                <w:b/>
                <w:bCs/>
              </w:rPr>
            </w:pPr>
            <w:r>
              <w:rPr>
                <w:rFonts w:ascii="Liberation Serif" w:eastAsia="Calibri" w:hAnsi="Liberation Serif"/>
                <w:b/>
                <w:bCs/>
              </w:rPr>
              <w:t>ПЛАН МЕРОПРИЯТИЙ</w:t>
            </w:r>
          </w:p>
        </w:tc>
      </w:tr>
      <w:tr w:rsidR="00C458D7">
        <w:trPr>
          <w:trHeight w:val="285"/>
        </w:trPr>
        <w:tc>
          <w:tcPr>
            <w:tcW w:w="144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8D7" w:rsidRDefault="00421486">
            <w:pPr>
              <w:jc w:val="center"/>
              <w:rPr>
                <w:rFonts w:ascii="Liberation Serif" w:eastAsia="Calibri" w:hAnsi="Liberation Serif"/>
                <w:b/>
                <w:bCs/>
              </w:rPr>
            </w:pPr>
            <w:r>
              <w:rPr>
                <w:rFonts w:ascii="Liberation Serif" w:eastAsia="Calibri" w:hAnsi="Liberation Serif"/>
                <w:b/>
                <w:bCs/>
              </w:rPr>
              <w:t>по выполнению муниципальной программы</w:t>
            </w:r>
          </w:p>
          <w:p w:rsidR="00C458D7" w:rsidRDefault="00421486">
            <w:pPr>
              <w:jc w:val="center"/>
              <w:rPr>
                <w:rFonts w:ascii="Liberation Serif" w:eastAsia="Calibri" w:hAnsi="Liberation Serif"/>
                <w:b/>
                <w:bCs/>
              </w:rPr>
            </w:pPr>
            <w:r>
              <w:rPr>
                <w:rFonts w:ascii="Liberation Serif" w:eastAsia="Calibri" w:hAnsi="Liberation Serif"/>
                <w:b/>
                <w:bCs/>
              </w:rPr>
              <w:t>«Реализация мероприятий в области градостроительной деятельности в городском округе Заречный до 2024 года»</w:t>
            </w:r>
          </w:p>
        </w:tc>
      </w:tr>
    </w:tbl>
    <w:p w:rsidR="00C458D7" w:rsidRDefault="00C458D7">
      <w:pPr>
        <w:rPr>
          <w:rFonts w:ascii="Liberation Serif" w:eastAsia="Calibri" w:hAnsi="Liberation Serif"/>
          <w:sz w:val="2"/>
        </w:rPr>
      </w:pPr>
    </w:p>
    <w:p w:rsidR="00C458D7" w:rsidRDefault="00C458D7">
      <w:pPr>
        <w:rPr>
          <w:rFonts w:ascii="Liberation Serif" w:eastAsia="Calibri" w:hAnsi="Liberation Serif"/>
          <w:sz w:val="2"/>
        </w:rPr>
      </w:pPr>
    </w:p>
    <w:p w:rsidR="00C458D7" w:rsidRDefault="00C458D7">
      <w:pPr>
        <w:rPr>
          <w:rFonts w:ascii="Liberation Serif" w:eastAsia="Calibri" w:hAnsi="Liberation Serif"/>
          <w:sz w:val="2"/>
        </w:rPr>
      </w:pPr>
    </w:p>
    <w:p w:rsidR="00C458D7" w:rsidRDefault="00C458D7">
      <w:pPr>
        <w:rPr>
          <w:rFonts w:ascii="Liberation Serif" w:hAnsi="Liberation Serif"/>
          <w:sz w:val="28"/>
          <w:szCs w:val="28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1510"/>
      </w:tblGrid>
      <w:tr w:rsidR="00C458D7" w:rsidTr="00CC3C11">
        <w:trPr>
          <w:cantSplit/>
          <w:trHeight w:val="255"/>
          <w:tblHeader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C458D7" w:rsidTr="00CC3C11">
        <w:trPr>
          <w:cantSplit/>
          <w:trHeight w:val="1125"/>
          <w:tblHeader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C458D7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C458D7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2024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C458D7">
            <w:pPr>
              <w:rPr>
                <w:rFonts w:ascii="Liberation Serif" w:hAnsi="Liberation Serif"/>
                <w:bCs/>
              </w:rPr>
            </w:pPr>
          </w:p>
        </w:tc>
      </w:tr>
      <w:tr w:rsidR="00C458D7" w:rsidTr="00CC3C11">
        <w:trPr>
          <w:cantSplit/>
          <w:trHeight w:val="255"/>
          <w:tblHeader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</w:t>
            </w:r>
          </w:p>
        </w:tc>
      </w:tr>
      <w:tr w:rsidR="00C458D7">
        <w:trPr>
          <w:cantSplit/>
          <w:trHeight w:val="69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5 167 616,9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1 500 000,0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C458D7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5 167 616,9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1 500 000,0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C458D7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5 167 616,9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1 500 000,0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C458D7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5 167 616,9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1 500 000,0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C458D7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 «Прочие нужды»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C458D7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5 167 616,9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1 500 000,0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C458D7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5 167 616,9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1 500 000,0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C458D7">
        <w:trPr>
          <w:cantSplit/>
          <w:trHeight w:val="142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8.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1.1. Обеспечение информационной системы градостроительной деятельности городского округа Заречный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2 117 877,6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505 500,0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600 000,0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1 012 377,6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1.1.2.1.</w:t>
            </w:r>
          </w:p>
          <w:p w:rsidR="00C458D7" w:rsidRDefault="0042148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1.1.2.2.</w:t>
            </w:r>
          </w:p>
          <w:p w:rsidR="00C458D7" w:rsidRDefault="0042148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1.1.3.1.</w:t>
            </w:r>
          </w:p>
        </w:tc>
      </w:tr>
      <w:tr w:rsidR="00C458D7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2 117 877,6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505 500,0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600 000,0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1 012 377,6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C458D7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1.2. Приобретение оборудования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324 295,87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42 179,97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282 115,9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1.1.1.1.</w:t>
            </w:r>
          </w:p>
        </w:tc>
      </w:tr>
      <w:tr w:rsidR="00C458D7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324 295,87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42 179,97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282 115,9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C458D7">
        <w:trPr>
          <w:cantSplit/>
          <w:trHeight w:val="162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1.3. Проведение работ по проектам планировки и межевания, изготовление схем расположения земельных участков, постановка на кадастровый учет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2 725 443,43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550 599,43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474 844,0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1.1.1.1.</w:t>
            </w:r>
          </w:p>
          <w:p w:rsidR="00C458D7" w:rsidRDefault="0042148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1.1.4.1.</w:t>
            </w:r>
          </w:p>
        </w:tc>
      </w:tr>
      <w:tr w:rsidR="00C458D7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2 725 443,43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550 599,43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474 844,0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58D7" w:rsidRDefault="0042148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C458D7" w:rsidRDefault="00C458D7">
      <w:pPr>
        <w:spacing w:line="276" w:lineRule="auto"/>
        <w:ind w:left="8931"/>
        <w:jc w:val="both"/>
      </w:pPr>
    </w:p>
    <w:sectPr w:rsidR="00C458D7">
      <w:headerReference w:type="default" r:id="rId9"/>
      <w:pgSz w:w="16838" w:h="11906" w:orient="landscape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B4" w:rsidRDefault="008F70B4">
      <w:r>
        <w:separator/>
      </w:r>
    </w:p>
  </w:endnote>
  <w:endnote w:type="continuationSeparator" w:id="0">
    <w:p w:rsidR="008F70B4" w:rsidRDefault="008F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B4" w:rsidRDefault="008F70B4">
      <w:r>
        <w:rPr>
          <w:color w:val="000000"/>
        </w:rPr>
        <w:separator/>
      </w:r>
    </w:p>
  </w:footnote>
  <w:footnote w:type="continuationSeparator" w:id="0">
    <w:p w:rsidR="008F70B4" w:rsidRDefault="008F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3F" w:rsidRDefault="00421486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E6601D">
      <w:rPr>
        <w:noProof/>
      </w:rPr>
      <w:t>2</w:t>
    </w:r>
    <w:r>
      <w:fldChar w:fldCharType="end"/>
    </w:r>
  </w:p>
  <w:p w:rsidR="0070553F" w:rsidRDefault="008F70B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3F" w:rsidRDefault="00421486">
    <w:pPr>
      <w:pStyle w:val="af1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E6601D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  <w:p w:rsidR="0070553F" w:rsidRDefault="008F70B4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D7"/>
    <w:rsid w:val="00421486"/>
    <w:rsid w:val="008703D5"/>
    <w:rsid w:val="008F70B4"/>
    <w:rsid w:val="00C458D7"/>
    <w:rsid w:val="00CC3C11"/>
    <w:rsid w:val="00E6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63FD"/>
  <w15:docId w15:val="{832DE780-28A8-402D-BAB5-D38613AD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3.0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2021-01-28T03:12:00Z</cp:lastPrinted>
  <dcterms:created xsi:type="dcterms:W3CDTF">2021-01-28T03:12:00Z</dcterms:created>
  <dcterms:modified xsi:type="dcterms:W3CDTF">2021-01-29T10:23:00Z</dcterms:modified>
</cp:coreProperties>
</file>