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Об утверждении Административного регламента предоставления муниципальной услуги «Выдача разрешения на право вырубки зеленых насаждений»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01/07/11-22/00008824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"http://regulation.midural.ru/projects#npa=8824"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21F9C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21F9C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B21F9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21F9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21F9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21F9C">
        <w:rPr>
          <w:rStyle w:val="a8"/>
        </w:rPr>
        <w:t>=8824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15.11.2022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28.11.2022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29.11.2022 в 9:14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1F9C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8C8A9-5E20-417D-B175-841893D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8EAA-439A-4D54-A5FC-4E6A3EE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F0A211EA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2022-12-01T09:23:00Z</dcterms:created>
  <dcterms:modified xsi:type="dcterms:W3CDTF">2022-12-01T09:23:00Z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