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A14" w:rsidRPr="00637A14" w:rsidRDefault="00637A14" w:rsidP="00637A14">
      <w:pPr>
        <w:jc w:val="center"/>
        <w:rPr>
          <w:b/>
          <w:bCs/>
        </w:rPr>
      </w:pPr>
      <w:r w:rsidRPr="00637A14">
        <w:rPr>
          <w:b/>
          <w:bCs/>
        </w:rPr>
        <w:t>Извещение о проведении электронного аукциона</w:t>
      </w:r>
    </w:p>
    <w:p w:rsidR="00637A14" w:rsidRPr="00637A14" w:rsidRDefault="00637A14" w:rsidP="00637A14">
      <w:pPr>
        <w:jc w:val="center"/>
      </w:pPr>
      <w:r w:rsidRPr="00637A14">
        <w:t>для закупки №0862300039623000058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0"/>
        <w:gridCol w:w="5738"/>
      </w:tblGrid>
      <w:tr w:rsidR="00637A14" w:rsidRPr="00637A14" w:rsidTr="00637A14">
        <w:trPr>
          <w:tblCellSpacing w:w="15" w:type="dxa"/>
        </w:trPr>
        <w:tc>
          <w:tcPr>
            <w:tcW w:w="12541" w:type="dxa"/>
            <w:vAlign w:val="center"/>
            <w:hideMark/>
          </w:tcPr>
          <w:p w:rsidR="00637A14" w:rsidRPr="00637A14" w:rsidRDefault="00637A14" w:rsidP="00637A14"/>
        </w:tc>
        <w:tc>
          <w:tcPr>
            <w:tcW w:w="18827" w:type="dxa"/>
            <w:vAlign w:val="center"/>
            <w:hideMark/>
          </w:tcPr>
          <w:p w:rsidR="00637A14" w:rsidRPr="00637A14" w:rsidRDefault="00637A14" w:rsidP="00637A14"/>
        </w:tc>
      </w:tr>
      <w:tr w:rsidR="00637A14" w:rsidRPr="00637A14" w:rsidTr="00637A1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37A14" w:rsidRPr="00637A14" w:rsidRDefault="00637A14" w:rsidP="00637A14">
            <w:r w:rsidRPr="00637A14">
              <w:rPr>
                <w:b/>
                <w:bCs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637A14" w:rsidRPr="00637A14" w:rsidRDefault="00637A14" w:rsidP="00637A14">
            <w:bookmarkStart w:id="0" w:name="_GoBack"/>
            <w:bookmarkEnd w:id="0"/>
          </w:p>
        </w:tc>
      </w:tr>
      <w:tr w:rsidR="00637A14" w:rsidRPr="00637A14" w:rsidTr="00637A1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37A14" w:rsidRPr="00637A14" w:rsidRDefault="00637A14" w:rsidP="00637A14">
            <w:r w:rsidRPr="00637A14"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37A14" w:rsidRPr="00637A14" w:rsidRDefault="00637A14" w:rsidP="00637A14">
            <w:r w:rsidRPr="00637A14">
              <w:t>0862300039623000058</w:t>
            </w:r>
          </w:p>
        </w:tc>
      </w:tr>
      <w:tr w:rsidR="00637A14" w:rsidRPr="00637A14" w:rsidTr="00637A1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37A14" w:rsidRPr="00637A14" w:rsidRDefault="00637A14" w:rsidP="00637A14">
            <w:r w:rsidRPr="00637A14"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37A14" w:rsidRPr="00637A14" w:rsidRDefault="00637A14" w:rsidP="00637A14">
            <w:r w:rsidRPr="00637A14">
              <w:t>Услуги по предоставлению пакета обновлений информационной системы «Автоматизированная система компенсационных выплат» и сопровождение модуля ГИС ЖКХ «Автоматизированная система компенсационных выплат»</w:t>
            </w:r>
          </w:p>
        </w:tc>
      </w:tr>
      <w:tr w:rsidR="00637A14" w:rsidRPr="00637A14" w:rsidTr="00637A1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37A14" w:rsidRPr="00637A14" w:rsidRDefault="00637A14" w:rsidP="00637A14">
            <w:r w:rsidRPr="00637A14"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37A14" w:rsidRPr="00637A14" w:rsidRDefault="00637A14" w:rsidP="00637A14">
            <w:r w:rsidRPr="00637A14">
              <w:t>Электронный аукцион</w:t>
            </w:r>
          </w:p>
        </w:tc>
      </w:tr>
      <w:tr w:rsidR="00637A14" w:rsidRPr="00637A14" w:rsidTr="00637A1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37A14" w:rsidRPr="00637A14" w:rsidRDefault="00637A14" w:rsidP="00637A14">
            <w:r w:rsidRPr="00637A14"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37A14" w:rsidRPr="00637A14" w:rsidRDefault="00637A14" w:rsidP="00637A14">
            <w:r w:rsidRPr="00637A14">
              <w:t>РТС-тендер</w:t>
            </w:r>
          </w:p>
        </w:tc>
      </w:tr>
      <w:tr w:rsidR="00637A14" w:rsidRPr="00637A14" w:rsidTr="00637A1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37A14" w:rsidRPr="00637A14" w:rsidRDefault="00637A14" w:rsidP="00637A14">
            <w:r w:rsidRPr="00637A14"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37A14" w:rsidRPr="00637A14" w:rsidRDefault="00637A14" w:rsidP="00637A14">
            <w:r w:rsidRPr="00637A14">
              <w:t>http://www.rts-tender.ru</w:t>
            </w:r>
          </w:p>
        </w:tc>
      </w:tr>
      <w:tr w:rsidR="00637A14" w:rsidRPr="00637A14" w:rsidTr="00637A1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37A14" w:rsidRPr="00637A14" w:rsidRDefault="00637A14" w:rsidP="00637A14">
            <w:r w:rsidRPr="00637A14">
              <w:t>Размещение осуществляет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37A14" w:rsidRPr="00637A14" w:rsidRDefault="00637A14" w:rsidP="00637A14">
            <w:r w:rsidRPr="00637A14">
              <w:t>Уполномоченный орган</w:t>
            </w:r>
            <w:r w:rsidRPr="00637A14">
              <w:br/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637A14" w:rsidRPr="00637A14" w:rsidTr="00637A1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37A14" w:rsidRPr="00637A14" w:rsidRDefault="00637A14" w:rsidP="00637A14">
            <w:r w:rsidRPr="00637A14">
              <w:rPr>
                <w:b/>
                <w:bCs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637A14" w:rsidRPr="00637A14" w:rsidRDefault="00637A14" w:rsidP="00637A14"/>
        </w:tc>
      </w:tr>
      <w:tr w:rsidR="00637A14" w:rsidRPr="00637A14" w:rsidTr="00637A1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37A14" w:rsidRPr="00637A14" w:rsidRDefault="00637A14" w:rsidP="00637A14">
            <w:r w:rsidRPr="00637A14">
              <w:t>Организация, осуществляющая размещение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37A14" w:rsidRPr="00637A14" w:rsidRDefault="00637A14" w:rsidP="00637A14">
            <w:r w:rsidRPr="00637A14"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637A14" w:rsidRPr="00637A14" w:rsidTr="00637A1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37A14" w:rsidRPr="00637A14" w:rsidRDefault="00637A14" w:rsidP="00637A14">
            <w:r w:rsidRPr="00637A14">
              <w:t>Почтовый адрес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37A14" w:rsidRPr="00637A14" w:rsidRDefault="00637A14" w:rsidP="00637A14">
            <w:r w:rsidRPr="00637A14">
              <w:t xml:space="preserve">Российская Федерация, 624250, Свердловская </w:t>
            </w:r>
            <w:proofErr w:type="spellStart"/>
            <w:r w:rsidRPr="00637A14">
              <w:t>обл</w:t>
            </w:r>
            <w:proofErr w:type="spellEnd"/>
            <w:r w:rsidRPr="00637A14">
              <w:t>, Заречный г, УЛИЦА НЕВСКОГО, 3</w:t>
            </w:r>
          </w:p>
        </w:tc>
      </w:tr>
      <w:tr w:rsidR="00637A14" w:rsidRPr="00637A14" w:rsidTr="00637A1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37A14" w:rsidRPr="00637A14" w:rsidRDefault="00637A14" w:rsidP="00637A14">
            <w:r w:rsidRPr="00637A14"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37A14" w:rsidRPr="00637A14" w:rsidRDefault="00637A14" w:rsidP="00637A14">
            <w:r w:rsidRPr="00637A14">
              <w:t xml:space="preserve">Российская Федерация, 624250, Свердловская </w:t>
            </w:r>
            <w:proofErr w:type="spellStart"/>
            <w:r w:rsidRPr="00637A14">
              <w:t>обл</w:t>
            </w:r>
            <w:proofErr w:type="spellEnd"/>
            <w:r w:rsidRPr="00637A14">
              <w:t>, Заречный г, УЛИЦА НЕВСКОГО, 3</w:t>
            </w:r>
          </w:p>
        </w:tc>
      </w:tr>
      <w:tr w:rsidR="00637A14" w:rsidRPr="00637A14" w:rsidTr="00637A1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37A14" w:rsidRPr="00637A14" w:rsidRDefault="00637A14" w:rsidP="00637A14">
            <w:r w:rsidRPr="00637A14"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37A14" w:rsidRPr="00637A14" w:rsidRDefault="00637A14" w:rsidP="00637A14">
            <w:r w:rsidRPr="00637A14">
              <w:t>Бойчук А. Е.</w:t>
            </w:r>
          </w:p>
        </w:tc>
      </w:tr>
      <w:tr w:rsidR="00637A14" w:rsidRPr="00637A14" w:rsidTr="00637A1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37A14" w:rsidRPr="00637A14" w:rsidRDefault="00637A14" w:rsidP="00637A14">
            <w:r w:rsidRPr="00637A14"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37A14" w:rsidRPr="00637A14" w:rsidRDefault="00637A14" w:rsidP="00637A14">
            <w:r w:rsidRPr="00637A14">
              <w:t>u.zakaza@mail.ru</w:t>
            </w:r>
          </w:p>
        </w:tc>
      </w:tr>
      <w:tr w:rsidR="00637A14" w:rsidRPr="00637A14" w:rsidTr="00637A1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37A14" w:rsidRPr="00637A14" w:rsidRDefault="00637A14" w:rsidP="00637A14">
            <w:r w:rsidRPr="00637A14"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37A14" w:rsidRPr="00637A14" w:rsidRDefault="00637A14" w:rsidP="00637A14">
            <w:r w:rsidRPr="00637A14">
              <w:t>8-34377-72901</w:t>
            </w:r>
          </w:p>
        </w:tc>
      </w:tr>
      <w:tr w:rsidR="00637A14" w:rsidRPr="00637A14" w:rsidTr="00637A1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37A14" w:rsidRPr="00637A14" w:rsidRDefault="00637A14" w:rsidP="00637A14">
            <w:r w:rsidRPr="00637A14">
              <w:t>Факс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37A14" w:rsidRPr="00637A14" w:rsidRDefault="00637A14" w:rsidP="00637A14">
            <w:r w:rsidRPr="00637A14">
              <w:t>8-34377-72901</w:t>
            </w:r>
          </w:p>
        </w:tc>
      </w:tr>
      <w:tr w:rsidR="00637A14" w:rsidRPr="00637A14" w:rsidTr="00637A1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37A14" w:rsidRPr="00637A14" w:rsidRDefault="00637A14" w:rsidP="00637A14">
            <w:r w:rsidRPr="00637A14"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37A14" w:rsidRPr="00637A14" w:rsidRDefault="00637A14" w:rsidP="00637A14">
            <w:r w:rsidRPr="00637A14">
              <w:t xml:space="preserve">Заказчик: МКУ ГОРОДСКОГО ОКРУГА ЗАРЕЧНЫЙ "АДМИНИСТРАТИВНОЕ УПРАВЛЕНИЕ" </w:t>
            </w:r>
            <w:proofErr w:type="spellStart"/>
            <w:proofErr w:type="gramStart"/>
            <w:r w:rsidRPr="00637A14">
              <w:t>Адрес:Российская</w:t>
            </w:r>
            <w:proofErr w:type="spellEnd"/>
            <w:proofErr w:type="gramEnd"/>
            <w:r w:rsidRPr="00637A14">
              <w:t xml:space="preserve"> Федерация, 624250, Свердловская </w:t>
            </w:r>
            <w:proofErr w:type="spellStart"/>
            <w:r w:rsidRPr="00637A14">
              <w:t>обл</w:t>
            </w:r>
            <w:proofErr w:type="spellEnd"/>
            <w:r w:rsidRPr="00637A14">
              <w:t xml:space="preserve">, Заречный г, УЛИЦА НЕВСКОГО, 3 Ответственное должностное лицо: </w:t>
            </w:r>
            <w:r w:rsidRPr="00637A14">
              <w:lastRenderedPageBreak/>
              <w:t xml:space="preserve">Мякишева Алла Николаевна Телефон: 8-343-7776152 </w:t>
            </w:r>
            <w:proofErr w:type="spellStart"/>
            <w:r w:rsidRPr="00637A14">
              <w:t>e-mail:a.myakisheva@gorod-zarechny.ru</w:t>
            </w:r>
            <w:proofErr w:type="spellEnd"/>
          </w:p>
        </w:tc>
      </w:tr>
      <w:tr w:rsidR="00637A14" w:rsidRPr="00637A14" w:rsidTr="00637A1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37A14" w:rsidRPr="00637A14" w:rsidRDefault="00637A14" w:rsidP="00637A14">
            <w:r w:rsidRPr="00637A14">
              <w:rPr>
                <w:b/>
                <w:bCs/>
              </w:rPr>
              <w:lastRenderedPageBreak/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637A14" w:rsidRPr="00637A14" w:rsidRDefault="00637A14" w:rsidP="00637A14"/>
        </w:tc>
      </w:tr>
      <w:tr w:rsidR="00637A14" w:rsidRPr="00637A14" w:rsidTr="00637A1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37A14" w:rsidRPr="00637A14" w:rsidRDefault="00637A14" w:rsidP="00637A14">
            <w:r w:rsidRPr="00637A14">
              <w:t>Дата и время окончания срока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37A14" w:rsidRPr="00637A14" w:rsidRDefault="00637A14" w:rsidP="00637A14">
            <w:r w:rsidRPr="00637A14">
              <w:t>02.05.2023 08:00</w:t>
            </w:r>
          </w:p>
        </w:tc>
      </w:tr>
      <w:tr w:rsidR="00637A14" w:rsidRPr="00637A14" w:rsidTr="00637A1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37A14" w:rsidRPr="00637A14" w:rsidRDefault="00637A14" w:rsidP="00637A14">
            <w:r w:rsidRPr="00637A14">
              <w:t>Дата проведения процедуры подачи предложений о цене контракта либо о сумме цен единиц товара, работы,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37A14" w:rsidRPr="00637A14" w:rsidRDefault="00637A14" w:rsidP="00637A14">
            <w:r w:rsidRPr="00637A14">
              <w:t>02.05.2023</w:t>
            </w:r>
          </w:p>
        </w:tc>
      </w:tr>
      <w:tr w:rsidR="00637A14" w:rsidRPr="00637A14" w:rsidTr="00637A1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37A14" w:rsidRPr="00637A14" w:rsidRDefault="00637A14" w:rsidP="00637A14">
            <w:r w:rsidRPr="00637A14">
              <w:t>Дата подведения итогов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37A14" w:rsidRPr="00637A14" w:rsidRDefault="00637A14" w:rsidP="00637A14">
            <w:r w:rsidRPr="00637A14">
              <w:t>04.05.2023</w:t>
            </w:r>
          </w:p>
        </w:tc>
      </w:tr>
      <w:tr w:rsidR="00637A14" w:rsidRPr="00637A14" w:rsidTr="00637A1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37A14" w:rsidRPr="00637A14" w:rsidRDefault="00637A14" w:rsidP="00637A14">
            <w:r w:rsidRPr="00637A14">
              <w:rPr>
                <w:b/>
                <w:bCs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637A14" w:rsidRPr="00637A14" w:rsidRDefault="00637A14" w:rsidP="00637A14"/>
        </w:tc>
      </w:tr>
      <w:tr w:rsidR="00637A14" w:rsidRPr="00637A14" w:rsidTr="00637A1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37A14" w:rsidRPr="00637A14" w:rsidRDefault="00637A14" w:rsidP="00637A14">
            <w:r w:rsidRPr="00637A14"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37A14" w:rsidRPr="00637A14" w:rsidRDefault="00637A14" w:rsidP="00637A14">
            <w:r w:rsidRPr="00637A14">
              <w:t>388707.88 Российский рубль</w:t>
            </w:r>
          </w:p>
        </w:tc>
      </w:tr>
      <w:tr w:rsidR="00637A14" w:rsidRPr="00637A14" w:rsidTr="00637A1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37A14" w:rsidRPr="00637A14" w:rsidRDefault="00637A14" w:rsidP="00637A14">
            <w:r w:rsidRPr="00637A14">
              <w:t>Идентификационный код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37A14" w:rsidRPr="00637A14" w:rsidRDefault="00637A14" w:rsidP="00637A14">
            <w:r w:rsidRPr="00637A14">
              <w:t>233663902176766390100100170010000242</w:t>
            </w:r>
          </w:p>
        </w:tc>
      </w:tr>
      <w:tr w:rsidR="00637A14" w:rsidRPr="00637A14" w:rsidTr="00637A1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37A14" w:rsidRPr="00637A14" w:rsidRDefault="00637A14" w:rsidP="00637A14">
            <w:r w:rsidRPr="00637A14">
              <w:rPr>
                <w:b/>
                <w:bCs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637A14" w:rsidRPr="00637A14" w:rsidRDefault="00637A14" w:rsidP="00637A14"/>
        </w:tc>
      </w:tr>
      <w:tr w:rsidR="00637A14" w:rsidRPr="00637A14" w:rsidTr="00637A1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37A14" w:rsidRPr="00637A14" w:rsidRDefault="00637A14" w:rsidP="00637A14">
            <w:r w:rsidRPr="00637A14">
              <w:rPr>
                <w:b/>
                <w:bCs/>
              </w:rPr>
              <w:t>1 МУНИЦИПАЛЬНОЕ КАЗЕННОЕ УЧРЕЖДЕНИЕ ГОРОДСКОГО ОКРУГА ЗАРЕЧНЫЙ "АДМИНИСТРАТИВНОЕ УПРАВЛЕНИЕ"</w:t>
            </w:r>
          </w:p>
        </w:tc>
        <w:tc>
          <w:tcPr>
            <w:tcW w:w="0" w:type="auto"/>
            <w:vAlign w:val="center"/>
            <w:hideMark/>
          </w:tcPr>
          <w:p w:rsidR="00637A14" w:rsidRPr="00637A14" w:rsidRDefault="00637A14" w:rsidP="00637A14"/>
        </w:tc>
      </w:tr>
      <w:tr w:rsidR="00637A14" w:rsidRPr="00637A14" w:rsidTr="00637A1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37A14" w:rsidRPr="00637A14" w:rsidRDefault="00637A14" w:rsidP="00637A14">
            <w:r w:rsidRPr="00637A14"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37A14" w:rsidRPr="00637A14" w:rsidRDefault="00637A14" w:rsidP="00637A14">
            <w:r w:rsidRPr="00637A14">
              <w:t>388707.88 Российский рубль</w:t>
            </w:r>
          </w:p>
        </w:tc>
      </w:tr>
      <w:tr w:rsidR="00637A14" w:rsidRPr="00637A14" w:rsidTr="00637A14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37A14" w:rsidRPr="00637A14" w:rsidRDefault="00637A14" w:rsidP="00637A14">
            <w:r w:rsidRPr="00637A14">
              <w:rPr>
                <w:b/>
                <w:bCs/>
              </w:rPr>
              <w:t>Информация о сроках исполнения контракта и источниках финансирования</w:t>
            </w:r>
          </w:p>
        </w:tc>
      </w:tr>
      <w:tr w:rsidR="00637A14" w:rsidRPr="00637A14" w:rsidTr="00637A1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37A14" w:rsidRPr="00637A14" w:rsidRDefault="00637A14" w:rsidP="00637A14">
            <w:r w:rsidRPr="00637A14">
              <w:t>Дата начала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37A14" w:rsidRPr="00637A14" w:rsidRDefault="00637A14" w:rsidP="00637A14">
            <w:r w:rsidRPr="00637A14">
              <w:t>с даты заключения контракта</w:t>
            </w:r>
          </w:p>
        </w:tc>
      </w:tr>
      <w:tr w:rsidR="00637A14" w:rsidRPr="00637A14" w:rsidTr="00637A1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37A14" w:rsidRPr="00637A14" w:rsidRDefault="00637A14" w:rsidP="00637A14">
            <w:r w:rsidRPr="00637A14">
              <w:t>Дата окончания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37A14" w:rsidRPr="00637A14" w:rsidRDefault="00637A14" w:rsidP="00637A14">
            <w:r w:rsidRPr="00637A14">
              <w:t>31.01.2024</w:t>
            </w:r>
          </w:p>
        </w:tc>
      </w:tr>
      <w:tr w:rsidR="00637A14" w:rsidRPr="00637A14" w:rsidTr="00637A1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37A14" w:rsidRPr="00637A14" w:rsidRDefault="00637A14" w:rsidP="00637A14">
            <w:r w:rsidRPr="00637A14">
              <w:t>Закупка за счет бюджетных средств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37A14" w:rsidRPr="00637A14" w:rsidRDefault="00637A14" w:rsidP="00637A14">
            <w:r w:rsidRPr="00637A14">
              <w:t>Да</w:t>
            </w:r>
          </w:p>
        </w:tc>
      </w:tr>
      <w:tr w:rsidR="00637A14" w:rsidRPr="00637A14" w:rsidTr="00637A1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37A14" w:rsidRPr="00637A14" w:rsidRDefault="00637A14" w:rsidP="00637A14">
            <w:r w:rsidRPr="00637A14">
              <w:t>Наименование бюджета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37A14" w:rsidRPr="00637A14" w:rsidRDefault="00637A14" w:rsidP="00637A14">
            <w:r w:rsidRPr="00637A14">
              <w:t>Бюджет городского округа Заречный</w:t>
            </w:r>
          </w:p>
        </w:tc>
      </w:tr>
      <w:tr w:rsidR="00637A14" w:rsidRPr="00637A14" w:rsidTr="00637A1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37A14" w:rsidRPr="00637A14" w:rsidRDefault="00637A14" w:rsidP="00637A14">
            <w:r w:rsidRPr="00637A14">
              <w:t>Вид бюджета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37A14" w:rsidRPr="00637A14" w:rsidRDefault="00637A14" w:rsidP="00637A14">
            <w:r w:rsidRPr="00637A14">
              <w:t>Местный бюджет</w:t>
            </w:r>
          </w:p>
        </w:tc>
      </w:tr>
      <w:tr w:rsidR="00637A14" w:rsidRPr="00637A14" w:rsidTr="00637A1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37A14" w:rsidRPr="00637A14" w:rsidRDefault="00637A14" w:rsidP="00637A14">
            <w:r w:rsidRPr="00637A14">
              <w:t>Код территории муниципального образования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37A14" w:rsidRPr="00637A14" w:rsidRDefault="00637A14" w:rsidP="00637A14">
            <w:r w:rsidRPr="00637A14">
              <w:t>65737000: Муниципальные образования Свердловской области / Городские округа Свердловской области / Заречный</w:t>
            </w:r>
          </w:p>
        </w:tc>
      </w:tr>
      <w:tr w:rsidR="00637A14" w:rsidRPr="00637A14" w:rsidTr="00637A1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37A14" w:rsidRPr="00637A14" w:rsidRDefault="00637A14" w:rsidP="00637A14">
            <w:r w:rsidRPr="00637A14">
              <w:t>Закупка за счет собственных средств организации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37A14" w:rsidRPr="00637A14" w:rsidRDefault="00637A14" w:rsidP="00637A14">
            <w:r w:rsidRPr="00637A14">
              <w:t>Нет</w:t>
            </w:r>
          </w:p>
        </w:tc>
      </w:tr>
      <w:tr w:rsidR="00637A14" w:rsidRPr="00637A14" w:rsidTr="00637A1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37A14" w:rsidRPr="00637A14" w:rsidRDefault="00637A14" w:rsidP="00637A14">
            <w:r w:rsidRPr="00637A14">
              <w:rPr>
                <w:b/>
                <w:bCs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637A14" w:rsidRPr="00637A14" w:rsidRDefault="00637A14" w:rsidP="00637A14"/>
        </w:tc>
      </w:tr>
      <w:tr w:rsidR="00637A14" w:rsidRPr="00637A14" w:rsidTr="00637A14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21"/>
              <w:gridCol w:w="4246"/>
              <w:gridCol w:w="4246"/>
              <w:gridCol w:w="4246"/>
              <w:gridCol w:w="6441"/>
            </w:tblGrid>
            <w:tr w:rsidR="00637A14" w:rsidRPr="00637A14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37A14" w:rsidRPr="00637A14" w:rsidRDefault="00637A14" w:rsidP="00637A14">
                  <w:r w:rsidRPr="00637A14">
                    <w:t>Всего: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37A14" w:rsidRPr="00637A14" w:rsidRDefault="00637A14" w:rsidP="00637A14">
                  <w:r w:rsidRPr="00637A14">
                    <w:t>Оплата за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37A14" w:rsidRPr="00637A14" w:rsidRDefault="00637A14" w:rsidP="00637A14">
                  <w:r w:rsidRPr="00637A14">
                    <w:t>Оплата за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37A14" w:rsidRPr="00637A14" w:rsidRDefault="00637A14" w:rsidP="00637A14">
                  <w:r w:rsidRPr="00637A14">
                    <w:t>Оплата за 2025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37A14" w:rsidRPr="00637A14" w:rsidRDefault="00637A14" w:rsidP="00637A14">
                  <w:r w:rsidRPr="00637A14">
                    <w:t>Сумма на последующие годы</w:t>
                  </w:r>
                </w:p>
              </w:tc>
            </w:tr>
            <w:tr w:rsidR="00637A14" w:rsidRPr="00637A14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37A14" w:rsidRPr="00637A14" w:rsidRDefault="00637A14" w:rsidP="00637A14">
                  <w:r w:rsidRPr="00637A14">
                    <w:t>388707.88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37A14" w:rsidRPr="00637A14" w:rsidRDefault="00637A14" w:rsidP="00637A14">
                  <w:r w:rsidRPr="00637A14">
                    <w:t>388707.88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37A14" w:rsidRPr="00637A14" w:rsidRDefault="00637A14" w:rsidP="00637A14">
                  <w:r w:rsidRPr="00637A14"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37A14" w:rsidRPr="00637A14" w:rsidRDefault="00637A14" w:rsidP="00637A14">
                  <w:r w:rsidRPr="00637A14"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37A14" w:rsidRPr="00637A14" w:rsidRDefault="00637A14" w:rsidP="00637A14">
                  <w:r w:rsidRPr="00637A14">
                    <w:t>0.00</w:t>
                  </w:r>
                </w:p>
              </w:tc>
            </w:tr>
          </w:tbl>
          <w:p w:rsidR="00637A14" w:rsidRPr="00637A14" w:rsidRDefault="00637A14" w:rsidP="00637A14"/>
        </w:tc>
      </w:tr>
      <w:tr w:rsidR="00637A14" w:rsidRPr="00637A14" w:rsidTr="00637A1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37A14" w:rsidRPr="00637A14" w:rsidRDefault="00637A14" w:rsidP="00637A14">
            <w:r w:rsidRPr="00637A14">
              <w:rPr>
                <w:b/>
                <w:bCs/>
              </w:rPr>
              <w:lastRenderedPageBreak/>
              <w:t>Этапы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37A14" w:rsidRPr="00637A14" w:rsidRDefault="00637A14" w:rsidP="00637A14"/>
        </w:tc>
      </w:tr>
      <w:tr w:rsidR="00637A14" w:rsidRPr="00637A14" w:rsidTr="00637A14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37A14" w:rsidRPr="00637A14" w:rsidRDefault="00637A14" w:rsidP="00637A14">
            <w:r w:rsidRPr="00637A14">
              <w:t>Контракт не разделен на этапы исполнения контракта</w:t>
            </w:r>
          </w:p>
        </w:tc>
      </w:tr>
      <w:tr w:rsidR="00637A14" w:rsidRPr="00637A14" w:rsidTr="00637A1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37A14" w:rsidRPr="00637A14" w:rsidRDefault="00637A14" w:rsidP="00637A14">
            <w:r w:rsidRPr="00637A14">
              <w:rPr>
                <w:b/>
                <w:bCs/>
              </w:rPr>
              <w:t>Финансирование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637A14" w:rsidRPr="00637A14" w:rsidRDefault="00637A14" w:rsidP="00637A14"/>
        </w:tc>
      </w:tr>
      <w:tr w:rsidR="00637A14" w:rsidRPr="00637A14" w:rsidTr="00637A14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253"/>
              <w:gridCol w:w="2336"/>
              <w:gridCol w:w="2337"/>
              <w:gridCol w:w="2337"/>
              <w:gridCol w:w="2337"/>
            </w:tblGrid>
            <w:tr w:rsidR="00637A14" w:rsidRPr="00637A14">
              <w:tc>
                <w:tcPr>
                  <w:tcW w:w="1225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37A14" w:rsidRPr="00637A14" w:rsidRDefault="00637A14" w:rsidP="00637A14">
                  <w:pPr>
                    <w:rPr>
                      <w:b/>
                      <w:bCs/>
                    </w:rPr>
                  </w:pPr>
                  <w:r w:rsidRPr="00637A14">
                    <w:rPr>
                      <w:b/>
                      <w:bCs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37A14" w:rsidRPr="00637A14" w:rsidRDefault="00637A14" w:rsidP="00637A14">
                  <w:pPr>
                    <w:rPr>
                      <w:b/>
                      <w:bCs/>
                    </w:rPr>
                  </w:pPr>
                  <w:r w:rsidRPr="00637A14">
                    <w:rPr>
                      <w:b/>
                      <w:bCs/>
                    </w:rPr>
                    <w:t>Сумма контракта (в валюте контракта)</w:t>
                  </w:r>
                </w:p>
              </w:tc>
            </w:tr>
            <w:tr w:rsidR="00637A14" w:rsidRPr="00637A14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37A14" w:rsidRPr="00637A14" w:rsidRDefault="00637A14" w:rsidP="00637A14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37A14" w:rsidRPr="00637A14" w:rsidRDefault="00637A14" w:rsidP="00637A14">
                  <w:pPr>
                    <w:rPr>
                      <w:b/>
                      <w:bCs/>
                    </w:rPr>
                  </w:pPr>
                  <w:r w:rsidRPr="00637A14">
                    <w:rPr>
                      <w:b/>
                      <w:bCs/>
                    </w:rPr>
                    <w:t>на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37A14" w:rsidRPr="00637A14" w:rsidRDefault="00637A14" w:rsidP="00637A14">
                  <w:pPr>
                    <w:rPr>
                      <w:b/>
                      <w:bCs/>
                    </w:rPr>
                  </w:pPr>
                  <w:r w:rsidRPr="00637A14">
                    <w:rPr>
                      <w:b/>
                      <w:bCs/>
                    </w:rPr>
                    <w:t>на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37A14" w:rsidRPr="00637A14" w:rsidRDefault="00637A14" w:rsidP="00637A14">
                  <w:pPr>
                    <w:rPr>
                      <w:b/>
                      <w:bCs/>
                    </w:rPr>
                  </w:pPr>
                  <w:r w:rsidRPr="00637A14">
                    <w:rPr>
                      <w:b/>
                      <w:bCs/>
                    </w:rPr>
                    <w:t>на 2025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37A14" w:rsidRPr="00637A14" w:rsidRDefault="00637A14" w:rsidP="00637A14">
                  <w:pPr>
                    <w:rPr>
                      <w:b/>
                      <w:bCs/>
                    </w:rPr>
                  </w:pPr>
                  <w:r w:rsidRPr="00637A14">
                    <w:rPr>
                      <w:b/>
                      <w:bCs/>
                    </w:rPr>
                    <w:t>на 2026 год</w:t>
                  </w:r>
                </w:p>
              </w:tc>
            </w:tr>
            <w:tr w:rsidR="00637A14" w:rsidRPr="00637A14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37A14" w:rsidRPr="00637A14" w:rsidRDefault="00637A14" w:rsidP="00637A14">
                  <w:r w:rsidRPr="00637A14">
                    <w:t>90110060310549200242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37A14" w:rsidRPr="00637A14" w:rsidRDefault="00637A14" w:rsidP="00637A14">
                  <w:r w:rsidRPr="00637A14">
                    <w:t>388707.88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37A14" w:rsidRPr="00637A14" w:rsidRDefault="00637A14" w:rsidP="00637A14">
                  <w:r w:rsidRPr="00637A14"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37A14" w:rsidRPr="00637A14" w:rsidRDefault="00637A14" w:rsidP="00637A14">
                  <w:r w:rsidRPr="00637A14"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37A14" w:rsidRPr="00637A14" w:rsidRDefault="00637A14" w:rsidP="00637A14">
                  <w:r w:rsidRPr="00637A14">
                    <w:t>0.00</w:t>
                  </w:r>
                </w:p>
              </w:tc>
            </w:tr>
            <w:tr w:rsidR="00637A14" w:rsidRPr="00637A14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37A14" w:rsidRPr="00637A14" w:rsidRDefault="00637A14" w:rsidP="00637A14">
                  <w:r w:rsidRPr="00637A14">
                    <w:t>Итого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37A14" w:rsidRPr="00637A14" w:rsidRDefault="00637A14" w:rsidP="00637A14">
                  <w:r w:rsidRPr="00637A14">
                    <w:t>388707.88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37A14" w:rsidRPr="00637A14" w:rsidRDefault="00637A14" w:rsidP="00637A14">
                  <w:r w:rsidRPr="00637A14"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37A14" w:rsidRPr="00637A14" w:rsidRDefault="00637A14" w:rsidP="00637A14">
                  <w:r w:rsidRPr="00637A14"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37A14" w:rsidRPr="00637A14" w:rsidRDefault="00637A14" w:rsidP="00637A14">
                  <w:r w:rsidRPr="00637A14">
                    <w:t>0.00</w:t>
                  </w:r>
                </w:p>
              </w:tc>
            </w:tr>
          </w:tbl>
          <w:p w:rsidR="00637A14" w:rsidRPr="00637A14" w:rsidRDefault="00637A14" w:rsidP="00637A14"/>
        </w:tc>
      </w:tr>
      <w:tr w:rsidR="00637A14" w:rsidRPr="00637A14" w:rsidTr="00637A1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37A14" w:rsidRPr="00637A14" w:rsidRDefault="00637A14" w:rsidP="00637A14">
            <w:r w:rsidRPr="00637A14">
              <w:t>Место поставки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37A14" w:rsidRPr="00637A14" w:rsidRDefault="00637A14" w:rsidP="00637A14">
            <w:r w:rsidRPr="00637A14">
              <w:t>624250, Свердловская область, г. Заречный, ул. Кузнецова, 11</w:t>
            </w:r>
          </w:p>
        </w:tc>
      </w:tr>
      <w:tr w:rsidR="00637A14" w:rsidRPr="00637A14" w:rsidTr="00637A1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37A14" w:rsidRPr="00637A14" w:rsidRDefault="00637A14" w:rsidP="00637A14">
            <w:r w:rsidRPr="00637A14">
              <w:t>Предусмотрена возможность одностороннего отказа от исполнения контракта в соответствии со ст. 95 Закона № 44-ФЗ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37A14" w:rsidRPr="00637A14" w:rsidRDefault="00637A14" w:rsidP="00637A14">
            <w:r w:rsidRPr="00637A14">
              <w:t>Да</w:t>
            </w:r>
          </w:p>
        </w:tc>
      </w:tr>
      <w:tr w:rsidR="00637A14" w:rsidRPr="00637A14" w:rsidTr="00637A1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37A14" w:rsidRPr="00637A14" w:rsidRDefault="00637A14" w:rsidP="00637A14">
            <w:r w:rsidRPr="00637A14">
              <w:rPr>
                <w:b/>
                <w:bCs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637A14" w:rsidRPr="00637A14" w:rsidRDefault="00637A14" w:rsidP="00637A14"/>
        </w:tc>
      </w:tr>
      <w:tr w:rsidR="00637A14" w:rsidRPr="00637A14" w:rsidTr="00637A1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37A14" w:rsidRPr="00637A14" w:rsidRDefault="00637A14" w:rsidP="00637A14">
            <w:r w:rsidRPr="00637A14">
              <w:t>Обеспечение заявок не требуется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37A14" w:rsidRPr="00637A14" w:rsidRDefault="00637A14" w:rsidP="00637A14"/>
        </w:tc>
      </w:tr>
      <w:tr w:rsidR="00637A14" w:rsidRPr="00637A14" w:rsidTr="00637A1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37A14" w:rsidRPr="00637A14" w:rsidRDefault="00637A14" w:rsidP="00637A14">
            <w:r w:rsidRPr="00637A14">
              <w:rPr>
                <w:b/>
                <w:bCs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37A14" w:rsidRPr="00637A14" w:rsidRDefault="00637A14" w:rsidP="00637A14"/>
        </w:tc>
      </w:tr>
      <w:tr w:rsidR="00637A14" w:rsidRPr="00637A14" w:rsidTr="00637A1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37A14" w:rsidRPr="00637A14" w:rsidRDefault="00637A14" w:rsidP="00637A14">
            <w:r w:rsidRPr="00637A14"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37A14" w:rsidRPr="00637A14" w:rsidRDefault="00637A14" w:rsidP="00637A14"/>
        </w:tc>
      </w:tr>
      <w:tr w:rsidR="00637A14" w:rsidRPr="00637A14" w:rsidTr="00637A1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37A14" w:rsidRPr="00637A14" w:rsidRDefault="00637A14" w:rsidP="00637A14">
            <w:r w:rsidRPr="00637A14"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37A14" w:rsidRPr="00637A14" w:rsidRDefault="00637A14" w:rsidP="00637A14">
            <w:r w:rsidRPr="00637A14">
              <w:t>5.00%</w:t>
            </w:r>
          </w:p>
        </w:tc>
      </w:tr>
      <w:tr w:rsidR="00637A14" w:rsidRPr="00637A14" w:rsidTr="00637A1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37A14" w:rsidRPr="00637A14" w:rsidRDefault="00637A14" w:rsidP="00637A14">
            <w:r w:rsidRPr="00637A14">
              <w:t>Порядок обеспечения исполнения контракта, требования к обеспечению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37A14" w:rsidRPr="00637A14" w:rsidRDefault="00637A14" w:rsidP="00637A14">
            <w:r w:rsidRPr="00637A14">
              <w:t>В соответствии с действующим законодательством о контрактной системе</w:t>
            </w:r>
          </w:p>
        </w:tc>
      </w:tr>
      <w:tr w:rsidR="00637A14" w:rsidRPr="00637A14" w:rsidTr="00637A1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37A14" w:rsidRPr="00637A14" w:rsidRDefault="00637A14" w:rsidP="00637A14">
            <w:r w:rsidRPr="00637A14"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37A14" w:rsidRPr="00637A14" w:rsidRDefault="00637A14" w:rsidP="00637A14">
            <w:r w:rsidRPr="00637A14">
              <w:t>"Номер расчётного счёта" 03232643657370006200</w:t>
            </w:r>
          </w:p>
          <w:p w:rsidR="00637A14" w:rsidRPr="00637A14" w:rsidRDefault="00637A14" w:rsidP="00637A14">
            <w:r w:rsidRPr="00637A14">
              <w:t>"Номер лицевого счёта" 05901550420</w:t>
            </w:r>
          </w:p>
          <w:p w:rsidR="00637A14" w:rsidRPr="00637A14" w:rsidRDefault="00637A14" w:rsidP="00637A14">
            <w:r w:rsidRPr="00637A14">
              <w:t>"БИК" 016577551</w:t>
            </w:r>
          </w:p>
          <w:p w:rsidR="00637A14" w:rsidRPr="00637A14" w:rsidRDefault="00637A14" w:rsidP="00637A14">
            <w:r w:rsidRPr="00637A14">
              <w:t>"Наименование кредитной организации" УРАЛЬСКОЕ ГУ БАНКА РОССИИ//УФК по Свердловской области</w:t>
            </w:r>
          </w:p>
          <w:p w:rsidR="00637A14" w:rsidRPr="00637A14" w:rsidRDefault="00637A14" w:rsidP="00637A14">
            <w:r w:rsidRPr="00637A14">
              <w:t>"Номер корреспондентского счета" 40102810645370000054</w:t>
            </w:r>
          </w:p>
        </w:tc>
      </w:tr>
      <w:tr w:rsidR="00637A14" w:rsidRPr="00637A14" w:rsidTr="00637A1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37A14" w:rsidRPr="00637A14" w:rsidRDefault="00637A14" w:rsidP="00637A14">
            <w:r w:rsidRPr="00637A14">
              <w:rPr>
                <w:b/>
                <w:bCs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637A14" w:rsidRPr="00637A14" w:rsidRDefault="00637A14" w:rsidP="00637A14"/>
        </w:tc>
      </w:tr>
      <w:tr w:rsidR="00637A14" w:rsidRPr="00637A14" w:rsidTr="00637A1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37A14" w:rsidRPr="00637A14" w:rsidRDefault="00637A14" w:rsidP="00637A14">
            <w:r w:rsidRPr="00637A14">
              <w:t>Обеспечение гарантийных обязательств не требуется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37A14" w:rsidRPr="00637A14" w:rsidRDefault="00637A14" w:rsidP="00637A14"/>
        </w:tc>
      </w:tr>
      <w:tr w:rsidR="00637A14" w:rsidRPr="00637A14" w:rsidTr="00637A14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37A14" w:rsidRPr="00637A14" w:rsidRDefault="00637A14" w:rsidP="00637A14">
            <w:r w:rsidRPr="00637A14">
              <w:rPr>
                <w:b/>
                <w:bCs/>
              </w:rPr>
              <w:lastRenderedPageBreak/>
              <w:t>Информация о банковском и (или) казначейском сопровождении контракта</w:t>
            </w:r>
          </w:p>
        </w:tc>
      </w:tr>
      <w:tr w:rsidR="00637A14" w:rsidRPr="00637A14" w:rsidTr="00637A14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37A14" w:rsidRPr="00637A14" w:rsidRDefault="00637A14" w:rsidP="00637A14">
            <w:r w:rsidRPr="00637A14">
              <w:t>Банковское или казначейское сопровождение контракта не требуется</w:t>
            </w:r>
          </w:p>
        </w:tc>
      </w:tr>
      <w:tr w:rsidR="00637A14" w:rsidRPr="00637A14" w:rsidTr="00637A1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37A14" w:rsidRPr="00637A14" w:rsidRDefault="00637A14" w:rsidP="00637A14">
            <w:r w:rsidRPr="00637A14">
              <w:rPr>
                <w:b/>
                <w:bCs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37A14" w:rsidRPr="00637A14" w:rsidRDefault="00637A14" w:rsidP="00637A14">
            <w:r w:rsidRPr="00637A14">
              <w:t>Информация отсутствует</w:t>
            </w:r>
          </w:p>
        </w:tc>
      </w:tr>
      <w:tr w:rsidR="00637A14" w:rsidRPr="00637A14" w:rsidTr="00637A1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37A14" w:rsidRPr="00637A14" w:rsidRDefault="00637A14" w:rsidP="00637A14">
            <w:r w:rsidRPr="00637A14">
              <w:rPr>
                <w:b/>
                <w:bCs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637A14" w:rsidRPr="00637A14" w:rsidRDefault="00637A14" w:rsidP="00637A14"/>
        </w:tc>
      </w:tr>
      <w:tr w:rsidR="00637A14" w:rsidRPr="00637A14" w:rsidTr="00637A14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37A14" w:rsidRPr="00637A14" w:rsidRDefault="00637A14" w:rsidP="00637A14">
            <w:r w:rsidRPr="00637A14">
              <w:t>Российский рубль</w:t>
            </w:r>
          </w:p>
        </w:tc>
      </w:tr>
    </w:tbl>
    <w:p w:rsidR="00637A14" w:rsidRPr="00637A14" w:rsidRDefault="00637A14" w:rsidP="00637A14">
      <w:pPr>
        <w:rPr>
          <w:vanish/>
        </w:rPr>
      </w:pP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80"/>
        <w:gridCol w:w="5720"/>
      </w:tblGrid>
      <w:tr w:rsidR="00637A14" w:rsidRPr="00637A14" w:rsidTr="00637A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7A14" w:rsidRPr="00637A14" w:rsidRDefault="00637A14" w:rsidP="00637A14">
            <w:pPr>
              <w:rPr>
                <w:b/>
                <w:bCs/>
              </w:rPr>
            </w:pPr>
            <w:r w:rsidRPr="00637A14">
              <w:rPr>
                <w:b/>
                <w:bCs/>
              </w:rPr>
              <w:t>Тип объекта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7A14" w:rsidRPr="00637A14" w:rsidRDefault="00637A14" w:rsidP="00637A14">
            <w:pPr>
              <w:rPr>
                <w:b/>
                <w:bCs/>
              </w:rPr>
            </w:pPr>
            <w:r w:rsidRPr="00637A14">
              <w:rPr>
                <w:b/>
                <w:bCs/>
              </w:rPr>
              <w:t>Услуга</w:t>
            </w:r>
          </w:p>
        </w:tc>
      </w:tr>
    </w:tbl>
    <w:p w:rsidR="00637A14" w:rsidRPr="00637A14" w:rsidRDefault="00637A14" w:rsidP="00637A14">
      <w:pPr>
        <w:rPr>
          <w:vanish/>
        </w:rPr>
      </w:pP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5"/>
        <w:gridCol w:w="1321"/>
        <w:gridCol w:w="3386"/>
        <w:gridCol w:w="3386"/>
        <w:gridCol w:w="3386"/>
        <w:gridCol w:w="36"/>
        <w:gridCol w:w="2414"/>
        <w:gridCol w:w="1948"/>
        <w:gridCol w:w="1215"/>
        <w:gridCol w:w="1098"/>
        <w:gridCol w:w="1155"/>
      </w:tblGrid>
      <w:tr w:rsidR="00637A14" w:rsidRPr="00637A14" w:rsidTr="00637A1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7A14" w:rsidRPr="00637A14" w:rsidRDefault="00637A14" w:rsidP="00637A14">
            <w:pPr>
              <w:rPr>
                <w:b/>
                <w:bCs/>
              </w:rPr>
            </w:pPr>
            <w:r w:rsidRPr="00637A14">
              <w:rPr>
                <w:b/>
                <w:bCs/>
              </w:rPr>
              <w:t>Наименование товара, работы, услуги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7A14" w:rsidRPr="00637A14" w:rsidRDefault="00637A14" w:rsidP="00637A14">
            <w:pPr>
              <w:rPr>
                <w:b/>
                <w:bCs/>
              </w:rPr>
            </w:pPr>
            <w:r w:rsidRPr="00637A14">
              <w:rPr>
                <w:b/>
                <w:bCs/>
              </w:rPr>
              <w:t>Код позиции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7A14" w:rsidRPr="00637A14" w:rsidRDefault="00637A14" w:rsidP="00637A14">
            <w:pPr>
              <w:rPr>
                <w:b/>
                <w:bCs/>
              </w:rPr>
            </w:pPr>
            <w:r w:rsidRPr="00637A14">
              <w:rPr>
                <w:b/>
                <w:bCs/>
              </w:rPr>
              <w:t>Характеристики товара, работы, услуги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7A14" w:rsidRPr="00637A14" w:rsidRDefault="00637A14" w:rsidP="00637A14">
            <w:pPr>
              <w:rPr>
                <w:b/>
                <w:bCs/>
              </w:rPr>
            </w:pPr>
            <w:r w:rsidRPr="00637A14">
              <w:rPr>
                <w:b/>
                <w:bCs/>
              </w:rPr>
              <w:t>Заказчик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7A14" w:rsidRPr="00637A14" w:rsidRDefault="00637A14" w:rsidP="00637A14">
            <w:pPr>
              <w:rPr>
                <w:b/>
                <w:bCs/>
              </w:rPr>
            </w:pPr>
            <w:proofErr w:type="gramStart"/>
            <w:r w:rsidRPr="00637A14">
              <w:rPr>
                <w:b/>
                <w:bCs/>
              </w:rPr>
              <w:t>Количество(</w:t>
            </w:r>
            <w:proofErr w:type="gramEnd"/>
            <w:r w:rsidRPr="00637A14">
              <w:rPr>
                <w:b/>
                <w:bCs/>
              </w:rPr>
              <w:t>объем работы, услуги)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7A14" w:rsidRPr="00637A14" w:rsidRDefault="00637A14" w:rsidP="00637A14">
            <w:pPr>
              <w:rPr>
                <w:b/>
                <w:bCs/>
              </w:rPr>
            </w:pPr>
            <w:r w:rsidRPr="00637A14">
              <w:rPr>
                <w:b/>
                <w:bCs/>
              </w:rPr>
              <w:t>Единица измерения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7A14" w:rsidRPr="00637A14" w:rsidRDefault="00637A14" w:rsidP="00637A14">
            <w:pPr>
              <w:rPr>
                <w:b/>
                <w:bCs/>
              </w:rPr>
            </w:pPr>
            <w:r w:rsidRPr="00637A14">
              <w:rPr>
                <w:b/>
                <w:bCs/>
              </w:rPr>
              <w:t>Цена за единицу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7A14" w:rsidRPr="00637A14" w:rsidRDefault="00637A14" w:rsidP="00637A14">
            <w:pPr>
              <w:rPr>
                <w:b/>
                <w:bCs/>
              </w:rPr>
            </w:pPr>
            <w:r w:rsidRPr="00637A14">
              <w:rPr>
                <w:b/>
                <w:bCs/>
              </w:rPr>
              <w:t>Стоимость позиции</w:t>
            </w:r>
          </w:p>
        </w:tc>
      </w:tr>
      <w:tr w:rsidR="00637A14" w:rsidRPr="00637A14" w:rsidTr="00637A1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7A14" w:rsidRPr="00637A14" w:rsidRDefault="00637A14" w:rsidP="00637A14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7A14" w:rsidRPr="00637A14" w:rsidRDefault="00637A14" w:rsidP="00637A14">
            <w:pPr>
              <w:rPr>
                <w:b/>
                <w:bCs/>
              </w:rPr>
            </w:pPr>
          </w:p>
        </w:tc>
        <w:tc>
          <w:tcPr>
            <w:tcW w:w="7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7A14" w:rsidRPr="00637A14" w:rsidRDefault="00637A14" w:rsidP="00637A14">
            <w:pPr>
              <w:rPr>
                <w:b/>
                <w:bCs/>
              </w:rPr>
            </w:pPr>
            <w:r w:rsidRPr="00637A14">
              <w:rPr>
                <w:b/>
                <w:bCs/>
              </w:rPr>
              <w:t>Наименование характеристики</w:t>
            </w:r>
          </w:p>
        </w:tc>
        <w:tc>
          <w:tcPr>
            <w:tcW w:w="7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7A14" w:rsidRPr="00637A14" w:rsidRDefault="00637A14" w:rsidP="00637A14">
            <w:pPr>
              <w:rPr>
                <w:b/>
                <w:bCs/>
              </w:rPr>
            </w:pPr>
            <w:r w:rsidRPr="00637A14">
              <w:rPr>
                <w:b/>
                <w:bCs/>
              </w:rPr>
              <w:t>Значение характеристики</w:t>
            </w:r>
          </w:p>
        </w:tc>
        <w:tc>
          <w:tcPr>
            <w:tcW w:w="7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7A14" w:rsidRPr="00637A14" w:rsidRDefault="00637A14" w:rsidP="00637A14">
            <w:pPr>
              <w:rPr>
                <w:b/>
                <w:bCs/>
              </w:rPr>
            </w:pPr>
            <w:r w:rsidRPr="00637A14">
              <w:rPr>
                <w:b/>
                <w:bCs/>
              </w:rPr>
              <w:t>Единица измерения характеристики</w:t>
            </w:r>
          </w:p>
        </w:tc>
        <w:tc>
          <w:tcPr>
            <w:tcW w:w="0" w:type="auto"/>
            <w:vAlign w:val="center"/>
            <w:hideMark/>
          </w:tcPr>
          <w:p w:rsidR="00637A14" w:rsidRPr="00637A14" w:rsidRDefault="00637A14" w:rsidP="00637A14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7A14" w:rsidRPr="00637A14" w:rsidRDefault="00637A14" w:rsidP="00637A14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7A14" w:rsidRPr="00637A14" w:rsidRDefault="00637A14" w:rsidP="00637A14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7A14" w:rsidRPr="00637A14" w:rsidRDefault="00637A14" w:rsidP="00637A14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7A14" w:rsidRPr="00637A14" w:rsidRDefault="00637A14" w:rsidP="00637A14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7A14" w:rsidRPr="00637A14" w:rsidRDefault="00637A14" w:rsidP="00637A14">
            <w:pPr>
              <w:rPr>
                <w:b/>
                <w:bCs/>
              </w:rPr>
            </w:pPr>
          </w:p>
        </w:tc>
      </w:tr>
      <w:tr w:rsidR="00637A14" w:rsidRPr="00637A14" w:rsidTr="00637A14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7A14" w:rsidRPr="00637A14" w:rsidRDefault="00637A14" w:rsidP="00637A14">
            <w:r w:rsidRPr="00637A14">
              <w:t>Услуги по предоставлению пакета обновлений информационной системы «Автоматизированная система компенсационных выплат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7A14" w:rsidRPr="00637A14" w:rsidRDefault="00637A14" w:rsidP="00637A14">
            <w:r w:rsidRPr="00637A14">
              <w:t>58.29.50.000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7A14" w:rsidRPr="00637A14" w:rsidRDefault="00637A14" w:rsidP="00637A14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1702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99"/>
            </w:tblGrid>
            <w:tr w:rsidR="00637A14" w:rsidRPr="00637A14">
              <w:trPr>
                <w:tblCellSpacing w:w="15" w:type="dxa"/>
              </w:trPr>
              <w:tc>
                <w:tcPr>
                  <w:tcW w:w="151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37A14" w:rsidRPr="00637A14" w:rsidRDefault="00637A14" w:rsidP="00637A14">
                  <w:r w:rsidRPr="00637A14">
                    <w:t>МУНИЦИПАЛЬНОЕ КАЗЕННОЕ УЧРЕЖДЕНИЕ ГОРОДСКОГО ОКРУГА ЗАРЕЧНЫЙ "АДМИНИСТРАТИВНОЕ УПРАВЛЕНИЕ"</w:t>
                  </w:r>
                </w:p>
              </w:tc>
            </w:tr>
          </w:tbl>
          <w:p w:rsidR="00637A14" w:rsidRPr="00637A14" w:rsidRDefault="00637A14" w:rsidP="00637A14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127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70"/>
            </w:tblGrid>
            <w:tr w:rsidR="00637A14" w:rsidRPr="00637A14">
              <w:trPr>
                <w:tblCellSpacing w:w="15" w:type="dxa"/>
              </w:trPr>
              <w:tc>
                <w:tcPr>
                  <w:tcW w:w="10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37A14" w:rsidRPr="00637A14" w:rsidRDefault="00637A14" w:rsidP="00637A14">
                  <w:r w:rsidRPr="00637A14">
                    <w:t>1 (из 1)</w:t>
                  </w:r>
                </w:p>
              </w:tc>
            </w:tr>
          </w:tbl>
          <w:p w:rsidR="00637A14" w:rsidRPr="00637A14" w:rsidRDefault="00637A14" w:rsidP="00637A14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7A14" w:rsidRPr="00637A14" w:rsidRDefault="00637A14" w:rsidP="00637A14">
            <w:r w:rsidRPr="00637A14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7A14" w:rsidRPr="00637A14" w:rsidRDefault="00637A14" w:rsidP="00637A14">
            <w:r w:rsidRPr="00637A14">
              <w:t>388707.88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7A14" w:rsidRPr="00637A14" w:rsidRDefault="00637A14" w:rsidP="00637A14">
            <w:r w:rsidRPr="00637A14">
              <w:t>388707.88</w:t>
            </w:r>
          </w:p>
        </w:tc>
      </w:tr>
    </w:tbl>
    <w:p w:rsidR="00637A14" w:rsidRPr="00637A14" w:rsidRDefault="00637A14" w:rsidP="00637A14">
      <w:r w:rsidRPr="00637A14">
        <w:t>Итого: 388707.88 Российский рубль</w:t>
      </w:r>
    </w:p>
    <w:p w:rsidR="00637A14" w:rsidRPr="00637A14" w:rsidRDefault="00637A14" w:rsidP="00637A14">
      <w:r w:rsidRPr="00637A14">
        <w:rPr>
          <w:b/>
          <w:bCs/>
        </w:rPr>
        <w:t>Преимущества и требования к участникам</w:t>
      </w:r>
    </w:p>
    <w:p w:rsidR="00637A14" w:rsidRPr="00637A14" w:rsidRDefault="00637A14" w:rsidP="00637A14">
      <w:r w:rsidRPr="00637A14">
        <w:t>Преимущества</w:t>
      </w:r>
    </w:p>
    <w:p w:rsidR="00637A14" w:rsidRPr="00637A14" w:rsidRDefault="00637A14" w:rsidP="00637A14">
      <w:r w:rsidRPr="00637A14">
        <w:t>Преимущество в соответствии с ч. 3 ст. 30 Закона № 44-ФЗ</w:t>
      </w:r>
    </w:p>
    <w:p w:rsidR="00637A14" w:rsidRPr="00637A14" w:rsidRDefault="00637A14" w:rsidP="00637A14">
      <w:r w:rsidRPr="00637A14">
        <w:t>Требования к участникам</w:t>
      </w:r>
    </w:p>
    <w:p w:rsidR="00637A14" w:rsidRPr="00637A14" w:rsidRDefault="00637A14" w:rsidP="00637A14">
      <w:r w:rsidRPr="00637A14">
        <w:t>1 Единые требования к участникам закупок в соответствии с ч. 1 ст. 31 Закона № 44-ФЗ</w:t>
      </w:r>
    </w:p>
    <w:p w:rsidR="00637A14" w:rsidRPr="00637A14" w:rsidRDefault="00637A14" w:rsidP="00637A14">
      <w:r w:rsidRPr="00637A14">
        <w:t>2 Требования к участникам закупок в соответствии с ч. 1.1 ст. 31 Закона № 44-ФЗ</w:t>
      </w:r>
    </w:p>
    <w:p w:rsidR="00637A14" w:rsidRPr="00637A14" w:rsidRDefault="00637A14" w:rsidP="00637A14">
      <w:r w:rsidRPr="00637A14">
        <w:t>Ограничения</w:t>
      </w:r>
    </w:p>
    <w:p w:rsidR="00637A14" w:rsidRPr="00637A14" w:rsidRDefault="00637A14" w:rsidP="00637A14">
      <w:r w:rsidRPr="00637A14">
        <w:t>1 Запрет на допуск товаров, работ, услуг при осуществлении закупок, а также ограничения и условия допуска в соответствии с требованиями, установленными ст. 14 Закона № 44-ФЗ</w:t>
      </w:r>
    </w:p>
    <w:p w:rsidR="00637A14" w:rsidRPr="00637A14" w:rsidRDefault="00637A14" w:rsidP="00637A14">
      <w:r w:rsidRPr="00637A14">
        <w:t>Дополнительная информация к ограничению отсутствует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4"/>
        <w:gridCol w:w="9001"/>
        <w:gridCol w:w="3917"/>
        <w:gridCol w:w="3433"/>
        <w:gridCol w:w="3845"/>
      </w:tblGrid>
      <w:tr w:rsidR="00637A14" w:rsidRPr="00637A14" w:rsidTr="00637A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7A14" w:rsidRPr="00637A14" w:rsidRDefault="00637A14" w:rsidP="00637A14">
            <w:pPr>
              <w:rPr>
                <w:b/>
                <w:bCs/>
              </w:rPr>
            </w:pPr>
            <w:r w:rsidRPr="00637A14">
              <w:rPr>
                <w:b/>
                <w:bCs/>
              </w:rPr>
              <w:t>Вид требования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7A14" w:rsidRPr="00637A14" w:rsidRDefault="00637A14" w:rsidP="00637A14">
            <w:pPr>
              <w:rPr>
                <w:b/>
                <w:bCs/>
              </w:rPr>
            </w:pPr>
            <w:r w:rsidRPr="00637A14">
              <w:rPr>
                <w:b/>
                <w:bCs/>
              </w:rPr>
              <w:t>Нормативно-правовой акт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7A14" w:rsidRPr="00637A14" w:rsidRDefault="00637A14" w:rsidP="00637A14">
            <w:pPr>
              <w:rPr>
                <w:b/>
                <w:bCs/>
              </w:rPr>
            </w:pPr>
            <w:r w:rsidRPr="00637A14">
              <w:rPr>
                <w:b/>
                <w:bCs/>
              </w:rPr>
              <w:t>Обстоятельства, допускающие исключение из установленных запретов или ограничений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7A14" w:rsidRPr="00637A14" w:rsidRDefault="00637A14" w:rsidP="00637A14">
            <w:pPr>
              <w:rPr>
                <w:b/>
                <w:bCs/>
              </w:rPr>
            </w:pPr>
            <w:r w:rsidRPr="00637A14">
              <w:rPr>
                <w:b/>
                <w:bCs/>
              </w:rPr>
              <w:t>Обоснование невозможности соблюдения запрета, ограничения допуска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7A14" w:rsidRPr="00637A14" w:rsidRDefault="00637A14" w:rsidP="00637A14">
            <w:pPr>
              <w:rPr>
                <w:b/>
                <w:bCs/>
              </w:rPr>
            </w:pPr>
            <w:r w:rsidRPr="00637A14">
              <w:rPr>
                <w:b/>
                <w:bCs/>
              </w:rPr>
              <w:t>Примечание</w:t>
            </w:r>
          </w:p>
        </w:tc>
      </w:tr>
      <w:tr w:rsidR="00637A14" w:rsidRPr="00637A14" w:rsidTr="00637A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7A14" w:rsidRPr="00637A14" w:rsidRDefault="00637A14" w:rsidP="00637A14">
            <w:r w:rsidRPr="00637A14">
              <w:lastRenderedPageBreak/>
              <w:t>Запрет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7A14" w:rsidRPr="00637A14" w:rsidRDefault="00637A14" w:rsidP="00637A14">
            <w:r w:rsidRPr="00637A14">
              <w:t>Постановление Правительства РФ от 16.11.2015 N 1236 "Об установлении запрета на допуск программного обеспечения, происходящего из иностранных государств, для целей осуществления закупок для обеспечения государственных и муниципальных нужд"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7A14" w:rsidRPr="00637A14" w:rsidRDefault="00637A14" w:rsidP="00637A14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7A14" w:rsidRPr="00637A14" w:rsidRDefault="00637A14" w:rsidP="00637A14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7A14" w:rsidRPr="00637A14" w:rsidRDefault="00637A14" w:rsidP="00637A14">
            <w:r w:rsidRPr="00637A14">
              <w:t>Установлено в соответствии с Постановлением Правительства РФ № 1236 от 16.11.2015</w:t>
            </w:r>
          </w:p>
        </w:tc>
      </w:tr>
    </w:tbl>
    <w:p w:rsidR="00637A14" w:rsidRPr="00637A14" w:rsidRDefault="00637A14" w:rsidP="00637A14">
      <w:r w:rsidRPr="00637A14">
        <w:t>Перечень прикрепленных документов</w:t>
      </w:r>
    </w:p>
    <w:p w:rsidR="00637A14" w:rsidRPr="00637A14" w:rsidRDefault="00637A14" w:rsidP="00637A14">
      <w:r w:rsidRPr="00637A14">
        <w:rPr>
          <w:b/>
          <w:bCs/>
        </w:rPr>
        <w:t>Обоснование начальной (максимальной) цены контракта</w:t>
      </w:r>
    </w:p>
    <w:p w:rsidR="00637A14" w:rsidRPr="00637A14" w:rsidRDefault="00637A14" w:rsidP="00637A14">
      <w:r w:rsidRPr="00637A14">
        <w:t>1 Обоснование начальной (максимальной) цены контракта</w:t>
      </w:r>
    </w:p>
    <w:p w:rsidR="00637A14" w:rsidRPr="00637A14" w:rsidRDefault="00637A14" w:rsidP="00637A14">
      <w:r w:rsidRPr="00637A14">
        <w:rPr>
          <w:b/>
          <w:bCs/>
        </w:rPr>
        <w:t>Проект контракта</w:t>
      </w:r>
    </w:p>
    <w:p w:rsidR="00637A14" w:rsidRPr="00637A14" w:rsidRDefault="00637A14" w:rsidP="00637A14">
      <w:r w:rsidRPr="00637A14">
        <w:t>1 Проект государственного контракта</w:t>
      </w:r>
    </w:p>
    <w:p w:rsidR="00637A14" w:rsidRPr="00637A14" w:rsidRDefault="00637A14" w:rsidP="00637A14">
      <w:r w:rsidRPr="00637A14">
        <w:rPr>
          <w:b/>
          <w:bCs/>
        </w:rPr>
        <w:t>Описание объекта закупки</w:t>
      </w:r>
    </w:p>
    <w:p w:rsidR="00637A14" w:rsidRPr="00637A14" w:rsidRDefault="00637A14" w:rsidP="00637A14">
      <w:r w:rsidRPr="00637A14">
        <w:t>1 Описание объекта закупки</w:t>
      </w:r>
    </w:p>
    <w:p w:rsidR="00637A14" w:rsidRPr="00637A14" w:rsidRDefault="00637A14" w:rsidP="00637A14">
      <w:r w:rsidRPr="00637A14">
        <w:rPr>
          <w:b/>
          <w:bCs/>
        </w:rPr>
        <w:t>Требования к содержанию, составу заявки на участие в закупке</w:t>
      </w:r>
    </w:p>
    <w:p w:rsidR="00637A14" w:rsidRPr="00637A14" w:rsidRDefault="00637A14" w:rsidP="00637A14">
      <w:r w:rsidRPr="00637A14">
        <w:t>1 Требования к содержанию и составу заявки на участие в аукционе</w:t>
      </w:r>
    </w:p>
    <w:p w:rsidR="00637A14" w:rsidRPr="00637A14" w:rsidRDefault="00637A14" w:rsidP="00637A14">
      <w:r w:rsidRPr="00637A14">
        <w:rPr>
          <w:b/>
          <w:bCs/>
        </w:rPr>
        <w:t>Дополнительная информация и документы</w:t>
      </w:r>
    </w:p>
    <w:p w:rsidR="00637A14" w:rsidRPr="00637A14" w:rsidRDefault="00637A14" w:rsidP="00637A14">
      <w:r w:rsidRPr="00637A14">
        <w:t>1 Инструкция</w:t>
      </w:r>
    </w:p>
    <w:p w:rsidR="00F61C6A" w:rsidRDefault="00F61C6A"/>
    <w:sectPr w:rsidR="00F61C6A" w:rsidSect="0028419F">
      <w:type w:val="oddPage"/>
      <w:pgSz w:w="11906" w:h="16838" w:code="9"/>
      <w:pgMar w:top="1208" w:right="584" w:bottom="1219" w:left="1134" w:header="760" w:footer="465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2C7"/>
    <w:rsid w:val="0028419F"/>
    <w:rsid w:val="006152C7"/>
    <w:rsid w:val="00637A14"/>
    <w:rsid w:val="009713D6"/>
    <w:rsid w:val="00F6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2EDCE3-D057-4A89-9C89-B0A1E3435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97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129454CC</Template>
  <TotalTime>0</TotalTime>
  <Pages>5</Pages>
  <Words>967</Words>
  <Characters>5512</Characters>
  <Application>Microsoft Office Word</Application>
  <DocSecurity>0</DocSecurity>
  <Lines>45</Lines>
  <Paragraphs>12</Paragraphs>
  <ScaleCrop>false</ScaleCrop>
  <Company/>
  <LinksUpToDate>false</LinksUpToDate>
  <CharactersWithSpaces>6467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Бойчук</dc:creator>
  <cp:keywords/>
  <dc:description/>
  <cp:lastModifiedBy>Анна Бойчук</cp:lastModifiedBy>
  <cp:revision>2</cp:revision>
  <dcterms:created xsi:type="dcterms:W3CDTF">2023-04-21T10:02:00Z</dcterms:created>
  <dcterms:modified xsi:type="dcterms:W3CDTF">2023-04-21T10:02:00Z</dcterms:modified>
</cp:coreProperties>
</file>