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BBF" w:rsidRPr="00272BBF" w:rsidRDefault="00272BBF" w:rsidP="00272BBF">
      <w:pPr>
        <w:keepLines/>
        <w:tabs>
          <w:tab w:val="left" w:pos="9923"/>
        </w:tabs>
        <w:suppressAutoHyphens/>
        <w:autoSpaceDN w:val="0"/>
        <w:spacing w:after="0" w:line="240" w:lineRule="auto"/>
        <w:ind w:left="4820" w:right="-1"/>
        <w:jc w:val="both"/>
        <w:textAlignment w:val="baseline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272BBF">
        <w:rPr>
          <w:rFonts w:ascii="Liberation Serif" w:eastAsia="Times New Roman" w:hAnsi="Liberation Serif" w:cs="Liberation Serif"/>
          <w:sz w:val="18"/>
          <w:szCs w:val="18"/>
          <w:lang w:eastAsia="ru-RU"/>
        </w:rPr>
        <w:t xml:space="preserve">Приложение № 3 к Административному регламенту </w:t>
      </w:r>
      <w:bookmarkStart w:id="0" w:name="_GoBack"/>
      <w:bookmarkEnd w:id="0"/>
      <w:r w:rsidRPr="00272BBF">
        <w:rPr>
          <w:rFonts w:ascii="Liberation Serif" w:eastAsia="Times New Roman" w:hAnsi="Liberation Serif" w:cs="Liberation Serif"/>
          <w:sz w:val="18"/>
          <w:szCs w:val="18"/>
          <w:lang w:eastAsia="ru-RU"/>
        </w:rPr>
        <w:t>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</w:p>
    <w:p w:rsidR="00272BBF" w:rsidRPr="00272BBF" w:rsidRDefault="00272BBF" w:rsidP="00272BBF">
      <w:pPr>
        <w:keepLines/>
        <w:suppressAutoHyphens/>
        <w:autoSpaceDE w:val="0"/>
        <w:autoSpaceDN w:val="0"/>
        <w:spacing w:before="240"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color w:val="000000"/>
          <w:sz w:val="25"/>
          <w:szCs w:val="25"/>
          <w:lang w:eastAsia="ru-RU"/>
        </w:rPr>
      </w:pPr>
      <w:r w:rsidRPr="00272BBF">
        <w:rPr>
          <w:rFonts w:ascii="Liberation Serif" w:eastAsia="Times New Roman" w:hAnsi="Liberation Serif" w:cs="Liberation Serif"/>
          <w:b/>
          <w:color w:val="000000"/>
          <w:sz w:val="25"/>
          <w:szCs w:val="25"/>
          <w:lang w:eastAsia="ru-RU"/>
        </w:rPr>
        <w:t>З А Я В Л Е Н И Е</w:t>
      </w:r>
    </w:p>
    <w:p w:rsidR="00272BBF" w:rsidRPr="00272BBF" w:rsidRDefault="00272BBF" w:rsidP="00272BBF">
      <w:pPr>
        <w:keepLines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color w:val="000000"/>
          <w:sz w:val="25"/>
          <w:szCs w:val="25"/>
          <w:lang w:eastAsia="ru-RU"/>
        </w:rPr>
      </w:pPr>
      <w:r w:rsidRPr="00272BBF">
        <w:rPr>
          <w:rFonts w:ascii="Liberation Serif" w:eastAsia="Times New Roman" w:hAnsi="Liberation Serif" w:cs="Liberation Serif"/>
          <w:b/>
          <w:color w:val="000000"/>
          <w:sz w:val="25"/>
          <w:szCs w:val="25"/>
          <w:lang w:eastAsia="ru-RU"/>
        </w:rPr>
        <w:t>о внесении изменений в разрешение на строительство в связи с необходимостью продления срока действия разрешения на строительство</w:t>
      </w:r>
    </w:p>
    <w:p w:rsidR="00272BBF" w:rsidRDefault="00272BBF" w:rsidP="00272BBF">
      <w:pPr>
        <w:keepLines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Liberation Serif" w:eastAsia="Times New Roman" w:hAnsi="Liberation Serif" w:cs="Liberation Serif"/>
          <w:color w:val="000000"/>
          <w:sz w:val="25"/>
          <w:szCs w:val="25"/>
          <w:lang w:eastAsia="ru-RU"/>
        </w:rPr>
      </w:pPr>
    </w:p>
    <w:p w:rsidR="00272BBF" w:rsidRPr="00272BBF" w:rsidRDefault="00272BBF" w:rsidP="00272BBF">
      <w:pPr>
        <w:keepLines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Liberation Serif" w:eastAsia="Times New Roman" w:hAnsi="Liberation Serif" w:cs="Liberation Serif"/>
          <w:color w:val="000000"/>
          <w:sz w:val="25"/>
          <w:szCs w:val="25"/>
          <w:lang w:eastAsia="ru-RU"/>
        </w:rPr>
      </w:pPr>
      <w:r w:rsidRPr="00272BBF">
        <w:rPr>
          <w:rFonts w:ascii="Liberation Serif" w:eastAsia="Times New Roman" w:hAnsi="Liberation Serif" w:cs="Liberation Serif"/>
          <w:color w:val="000000"/>
          <w:sz w:val="25"/>
          <w:szCs w:val="25"/>
          <w:lang w:eastAsia="ru-RU"/>
        </w:rPr>
        <w:t>«____» __________ 20___ г.</w:t>
      </w:r>
    </w:p>
    <w:tbl>
      <w:tblPr>
        <w:tblW w:w="99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3"/>
      </w:tblGrid>
      <w:tr w:rsidR="00272BBF" w:rsidRPr="00272BBF" w:rsidTr="00187E91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BBF" w:rsidRPr="00272BBF" w:rsidRDefault="00272BBF" w:rsidP="00272BBF">
            <w:pPr>
              <w:keepLines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Администрация городского округа Заречный</w:t>
            </w:r>
          </w:p>
        </w:tc>
      </w:tr>
      <w:tr w:rsidR="00272BBF" w:rsidRPr="00272BBF" w:rsidTr="00187E91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992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BBF" w:rsidRPr="00272BBF" w:rsidRDefault="00272BBF" w:rsidP="00272BBF">
            <w:pPr>
              <w:keepLines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  <w:lang w:eastAsia="ru-RU"/>
              </w:rPr>
            </w:pPr>
            <w:r w:rsidRPr="00272BBF"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  <w:lang w:eastAsia="ru-RU"/>
              </w:rPr>
              <w:t>(наименование органа местного самоуправления, уполномоченного на выдачу разрешений на строительство)</w:t>
            </w:r>
          </w:p>
          <w:p w:rsidR="00272BBF" w:rsidRPr="00272BBF" w:rsidRDefault="00272BBF" w:rsidP="00272BBF">
            <w:pPr>
              <w:keepLines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272BBF" w:rsidRPr="00272BBF" w:rsidRDefault="00272BBF" w:rsidP="00272BBF">
      <w:pPr>
        <w:keepLines/>
        <w:suppressAutoHyphens/>
        <w:autoSpaceDE w:val="0"/>
        <w:autoSpaceDN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BF">
        <w:rPr>
          <w:rFonts w:ascii="Liberation Serif" w:eastAsia="Calibri" w:hAnsi="Liberation Serif" w:cs="Liberation Serif"/>
          <w:bCs/>
          <w:color w:val="000000"/>
          <w:sz w:val="24"/>
          <w:szCs w:val="24"/>
        </w:rPr>
        <w:t xml:space="preserve">В соответствии со статьей 51 Градостроительного кодекса Российской Федерации прошу </w:t>
      </w:r>
      <w:r w:rsidRPr="00272BBF">
        <w:rPr>
          <w:rFonts w:ascii="Liberation Serif" w:eastAsia="Calibri" w:hAnsi="Liberation Serif" w:cs="Liberation Serif"/>
          <w:kern w:val="3"/>
          <w:sz w:val="24"/>
          <w:szCs w:val="24"/>
          <w:lang w:eastAsia="ar-SA"/>
        </w:rPr>
        <w:t>внести изменения в разрешение на строительство в связи с необходимостью продления срока действия разрешения на строительство на __________</w:t>
      </w:r>
      <w:r>
        <w:rPr>
          <w:rFonts w:ascii="Liberation Serif" w:eastAsia="Calibri" w:hAnsi="Liberation Serif" w:cs="Liberation Serif"/>
          <w:kern w:val="3"/>
          <w:sz w:val="24"/>
          <w:szCs w:val="24"/>
          <w:lang w:eastAsia="ar-SA"/>
        </w:rPr>
        <w:t xml:space="preserve">__ месяца (-ев) </w:t>
      </w:r>
      <w:r w:rsidRPr="00272BBF">
        <w:rPr>
          <w:rFonts w:ascii="Liberation Serif" w:eastAsia="Calibri" w:hAnsi="Liberation Serif" w:cs="Liberation Serif"/>
          <w:kern w:val="3"/>
          <w:sz w:val="24"/>
          <w:szCs w:val="24"/>
          <w:lang w:eastAsia="ar-SA"/>
        </w:rPr>
        <w:t>в соот</w:t>
      </w:r>
      <w:r>
        <w:rPr>
          <w:rFonts w:ascii="Liberation Serif" w:eastAsia="Calibri" w:hAnsi="Liberation Serif" w:cs="Liberation Serif"/>
          <w:kern w:val="3"/>
          <w:sz w:val="24"/>
          <w:szCs w:val="24"/>
          <w:lang w:eastAsia="ar-SA"/>
        </w:rPr>
        <w:t xml:space="preserve">ветствии с проектом организации </w:t>
      </w:r>
      <w:r w:rsidRPr="00272BBF">
        <w:rPr>
          <w:rFonts w:ascii="Liberation Serif" w:eastAsia="Calibri" w:hAnsi="Liberation Serif" w:cs="Liberation Serif"/>
          <w:kern w:val="3"/>
          <w:sz w:val="24"/>
          <w:szCs w:val="24"/>
          <w:lang w:eastAsia="ar-SA"/>
        </w:rPr>
        <w:t>строительства</w:t>
      </w:r>
      <w:r>
        <w:rPr>
          <w:rFonts w:ascii="Liberation Serif" w:eastAsia="Calibri" w:hAnsi="Liberation Serif" w:cs="Liberation Serif"/>
          <w:kern w:val="3"/>
          <w:sz w:val="28"/>
          <w:szCs w:val="28"/>
          <w:lang w:eastAsia="ar-SA"/>
        </w:rPr>
        <w:t xml:space="preserve"> </w:t>
      </w:r>
      <w:r w:rsidRPr="00272BBF">
        <w:rPr>
          <w:rFonts w:ascii="Liberation Serif" w:eastAsia="Calibri" w:hAnsi="Liberation Serif" w:cs="Liberation Serif"/>
          <w:kern w:val="3"/>
          <w:sz w:val="28"/>
          <w:szCs w:val="28"/>
          <w:lang w:eastAsia="ar-SA"/>
        </w:rPr>
        <w:t>______________________________________</w:t>
      </w:r>
      <w:r>
        <w:rPr>
          <w:rFonts w:ascii="Liberation Serif" w:eastAsia="Calibri" w:hAnsi="Liberation Serif" w:cs="Liberation Serif"/>
          <w:kern w:val="3"/>
          <w:sz w:val="28"/>
          <w:szCs w:val="28"/>
          <w:lang w:eastAsia="ar-SA"/>
        </w:rPr>
        <w:t>______________________________</w:t>
      </w:r>
    </w:p>
    <w:tbl>
      <w:tblPr>
        <w:tblW w:w="99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5700"/>
        <w:gridCol w:w="3089"/>
      </w:tblGrid>
      <w:tr w:rsidR="00272BBF" w:rsidRPr="00272BBF" w:rsidTr="00272BBF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BBF" w:rsidRPr="00272BBF" w:rsidRDefault="00272BBF" w:rsidP="00272BBF">
            <w:pPr>
              <w:keepLines/>
              <w:suppressAutoHyphens/>
              <w:autoSpaceDN w:val="0"/>
              <w:spacing w:after="0" w:line="240" w:lineRule="auto"/>
              <w:ind w:left="72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72B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158871" wp14:editId="21202D98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199339</wp:posOffset>
                      </wp:positionV>
                      <wp:extent cx="0" cy="0"/>
                      <wp:effectExtent l="0" t="0" r="0" b="0"/>
                      <wp:wrapSquare wrapText="bothSides"/>
                      <wp:docPr id="3" name="Надпись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272BBF" w:rsidRDefault="00272BBF" w:rsidP="00272BBF">
                                  <w:pPr>
                                    <w:autoSpaceDE w:val="0"/>
                                    <w:ind w:firstLine="708"/>
                                    <w:jc w:val="both"/>
                                    <w:rPr>
                                      <w:rFonts w:ascii="Liberation Serif" w:eastAsia="Calibri" w:hAnsi="Liberation Serif" w:cs="Liberation Serif"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vert="horz" wrap="none" lIns="0" tIns="0" rIns="0" bIns="0" anchor="t" anchorCtr="0" compatLnSpc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C15887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0;margin-top:15.7pt;width:0;height:0;z-index:251659264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" filled="f" stroked="f">
                      <v:textbox style="mso-fit-shape-to-text:t" inset="0,0,0,0">
                        <w:txbxContent>
                          <w:p w:rsidR="00272BBF" w:rsidRDefault="00272BBF" w:rsidP="00272BBF">
                            <w:pPr>
                              <w:autoSpaceDE w:val="0"/>
                              <w:ind w:firstLine="708"/>
                              <w:jc w:val="both"/>
                              <w:rPr>
                                <w:rFonts w:ascii="Liberation Serif" w:eastAsia="Calibri" w:hAnsi="Liberation Serif" w:cs="Liberation Serif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272BBF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  <w:t>1. Сведения о Заявителе</w:t>
            </w:r>
          </w:p>
        </w:tc>
      </w:tr>
      <w:tr w:rsidR="00272BBF" w:rsidRPr="00272BBF" w:rsidTr="00272BBF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BBF" w:rsidRPr="00272BBF" w:rsidRDefault="00272BBF" w:rsidP="00272BBF">
            <w:pPr>
              <w:keepLines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272BBF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BBF" w:rsidRPr="00272BBF" w:rsidRDefault="00272BBF" w:rsidP="00272BBF">
            <w:pPr>
              <w:keepLines/>
              <w:suppressAutoHyphens/>
              <w:autoSpaceDN w:val="0"/>
              <w:spacing w:line="247" w:lineRule="auto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272BBF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 xml:space="preserve">Сведения о физическом лице, в случае </w:t>
            </w:r>
            <w:proofErr w:type="gramStart"/>
            <w:r w:rsidRPr="00272BBF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если  Заявителем</w:t>
            </w:r>
            <w:proofErr w:type="gramEnd"/>
            <w:r w:rsidRPr="00272BBF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 xml:space="preserve"> является физическое лицо: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BBF" w:rsidRPr="00272BBF" w:rsidRDefault="00272BBF" w:rsidP="00272BBF">
            <w:pPr>
              <w:keepLines/>
              <w:suppressAutoHyphens/>
              <w:autoSpaceDN w:val="0"/>
              <w:spacing w:line="247" w:lineRule="auto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272BBF" w:rsidRPr="00272BBF" w:rsidTr="00272BBF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BBF" w:rsidRPr="00272BBF" w:rsidRDefault="00272BBF" w:rsidP="00272BBF">
            <w:pPr>
              <w:keepLines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272BBF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BBF" w:rsidRPr="00272BBF" w:rsidRDefault="00272BBF" w:rsidP="00272BBF">
            <w:pPr>
              <w:keepLines/>
              <w:suppressAutoHyphens/>
              <w:autoSpaceDN w:val="0"/>
              <w:spacing w:line="247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BF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 xml:space="preserve">Фамилия, имя, отчество </w:t>
            </w:r>
            <w:r w:rsidRPr="00272BBF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(при наличии)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BBF" w:rsidRPr="00272BBF" w:rsidRDefault="00272BBF" w:rsidP="00272BBF">
            <w:pPr>
              <w:keepLines/>
              <w:suppressAutoHyphens/>
              <w:autoSpaceDN w:val="0"/>
              <w:spacing w:line="247" w:lineRule="auto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272BBF" w:rsidRPr="00272BBF" w:rsidTr="00272BBF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BBF" w:rsidRPr="00272BBF" w:rsidRDefault="00272BBF" w:rsidP="00272BBF">
            <w:pPr>
              <w:keepLines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272BBF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BBF" w:rsidRPr="00272BBF" w:rsidRDefault="00272BBF" w:rsidP="00272BBF">
            <w:pPr>
              <w:keepLines/>
              <w:suppressAutoHyphens/>
              <w:autoSpaceDN w:val="0"/>
              <w:spacing w:line="247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BF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 xml:space="preserve">Реквизиты документа, удостоверяющего личность </w:t>
            </w:r>
            <w:r w:rsidRPr="00272BBF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(не указываются в случае, </w:t>
            </w:r>
            <w:proofErr w:type="gramStart"/>
            <w:r w:rsidRPr="00272BBF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если </w:t>
            </w:r>
            <w:r w:rsidRPr="00272BBF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 Заявитель</w:t>
            </w:r>
            <w:proofErr w:type="gramEnd"/>
            <w:r w:rsidRPr="00272BBF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является индивидуальным предпринимателем)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BBF" w:rsidRPr="00272BBF" w:rsidRDefault="00272BBF" w:rsidP="00272BBF">
            <w:pPr>
              <w:keepLines/>
              <w:suppressAutoHyphens/>
              <w:autoSpaceDN w:val="0"/>
              <w:spacing w:line="247" w:lineRule="auto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272BBF" w:rsidRPr="00272BBF" w:rsidTr="00272BBF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BBF" w:rsidRPr="00272BBF" w:rsidRDefault="00272BBF" w:rsidP="00272BBF">
            <w:pPr>
              <w:keepLines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272BBF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BBF" w:rsidRPr="00272BBF" w:rsidRDefault="00272BBF" w:rsidP="00272BBF">
            <w:pPr>
              <w:keepLines/>
              <w:suppressAutoHyphens/>
              <w:autoSpaceDN w:val="0"/>
              <w:spacing w:line="247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BF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 xml:space="preserve">Основной государственный регистрационный номер индивидуального </w:t>
            </w:r>
            <w:proofErr w:type="gramStart"/>
            <w:r w:rsidRPr="00272BBF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 xml:space="preserve">предпринимателя, </w:t>
            </w:r>
            <w:r w:rsidRPr="00272BBF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  <w:t xml:space="preserve"> в</w:t>
            </w:r>
            <w:proofErr w:type="gramEnd"/>
            <w:r w:rsidRPr="00272BBF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  <w:t xml:space="preserve"> случае если Заявитель является индивидуальным предпринимателем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BBF" w:rsidRPr="00272BBF" w:rsidRDefault="00272BBF" w:rsidP="00272BBF">
            <w:pPr>
              <w:keepLines/>
              <w:suppressAutoHyphens/>
              <w:autoSpaceDN w:val="0"/>
              <w:spacing w:line="247" w:lineRule="auto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272BBF" w:rsidRPr="00272BBF" w:rsidTr="00272BBF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BBF" w:rsidRPr="00272BBF" w:rsidRDefault="00272BBF" w:rsidP="00272BBF">
            <w:pPr>
              <w:keepLines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272BBF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BBF" w:rsidRPr="00272BBF" w:rsidRDefault="00272BBF" w:rsidP="00272BBF">
            <w:pPr>
              <w:keepLines/>
              <w:suppressAutoHyphens/>
              <w:autoSpaceDN w:val="0"/>
              <w:spacing w:line="247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BF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BBF" w:rsidRPr="00272BBF" w:rsidRDefault="00272BBF" w:rsidP="00272BBF">
            <w:pPr>
              <w:keepLines/>
              <w:suppressAutoHyphens/>
              <w:autoSpaceDN w:val="0"/>
              <w:spacing w:line="247" w:lineRule="auto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272BBF" w:rsidRPr="00272BBF" w:rsidTr="00272BBF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BBF" w:rsidRPr="00272BBF" w:rsidRDefault="00272BBF" w:rsidP="00272BBF">
            <w:pPr>
              <w:keepLines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272BBF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BBF" w:rsidRPr="00272BBF" w:rsidRDefault="00272BBF" w:rsidP="00272BBF">
            <w:pPr>
              <w:keepLines/>
              <w:suppressAutoHyphens/>
              <w:autoSpaceDN w:val="0"/>
              <w:spacing w:line="247" w:lineRule="auto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272BBF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Полное наименование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BBF" w:rsidRPr="00272BBF" w:rsidRDefault="00272BBF" w:rsidP="00272BBF">
            <w:pPr>
              <w:keepLines/>
              <w:suppressAutoHyphens/>
              <w:autoSpaceDN w:val="0"/>
              <w:spacing w:line="247" w:lineRule="auto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272BBF" w:rsidRPr="00272BBF" w:rsidTr="00272BBF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BBF" w:rsidRPr="00272BBF" w:rsidRDefault="00272BBF" w:rsidP="00272BBF">
            <w:pPr>
              <w:keepLines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272BBF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1.2.2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BBF" w:rsidRPr="00272BBF" w:rsidRDefault="00272BBF" w:rsidP="00272BBF">
            <w:pPr>
              <w:keepLines/>
              <w:suppressAutoHyphens/>
              <w:autoSpaceDN w:val="0"/>
              <w:spacing w:line="247" w:lineRule="auto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272BBF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BBF" w:rsidRPr="00272BBF" w:rsidRDefault="00272BBF" w:rsidP="00272BBF">
            <w:pPr>
              <w:keepLines/>
              <w:suppressAutoHyphens/>
              <w:autoSpaceDN w:val="0"/>
              <w:spacing w:line="247" w:lineRule="auto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272BBF" w:rsidRPr="00272BBF" w:rsidTr="00272BBF">
        <w:tblPrEx>
          <w:tblCellMar>
            <w:top w:w="0" w:type="dxa"/>
            <w:bottom w:w="0" w:type="dxa"/>
          </w:tblCellMar>
        </w:tblPrEx>
        <w:trPr>
          <w:trHeight w:val="74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BBF" w:rsidRPr="00272BBF" w:rsidRDefault="00272BBF" w:rsidP="00272BBF">
            <w:pPr>
              <w:keepLines/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272BBF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1.2.3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BBF" w:rsidRPr="00272BBF" w:rsidRDefault="00272BBF" w:rsidP="00272BBF">
            <w:pPr>
              <w:keepLines/>
              <w:suppressAutoHyphens/>
              <w:autoSpaceDN w:val="0"/>
              <w:spacing w:line="247" w:lineRule="auto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272BBF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BBF" w:rsidRPr="00272BBF" w:rsidRDefault="00272BBF" w:rsidP="00272BBF">
            <w:pPr>
              <w:keepLines/>
              <w:suppressAutoHyphens/>
              <w:autoSpaceDN w:val="0"/>
              <w:spacing w:line="247" w:lineRule="auto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272BBF" w:rsidRPr="00272BBF" w:rsidTr="00187E9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992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BBF" w:rsidRPr="00272BBF" w:rsidRDefault="00272BBF" w:rsidP="00272BBF">
            <w:pPr>
              <w:keepLines/>
              <w:suppressAutoHyphens/>
              <w:autoSpaceDN w:val="0"/>
              <w:spacing w:after="0" w:line="247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  <w:p w:rsidR="00272BBF" w:rsidRPr="00272BBF" w:rsidRDefault="00272BBF" w:rsidP="00272BBF">
            <w:pPr>
              <w:keepLines/>
              <w:numPr>
                <w:ilvl w:val="0"/>
                <w:numId w:val="1"/>
              </w:numPr>
              <w:suppressAutoHyphens/>
              <w:autoSpaceDN w:val="0"/>
              <w:spacing w:after="0" w:line="247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272BBF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Сведения о разрешении на строительство</w:t>
            </w:r>
          </w:p>
          <w:p w:rsidR="00272BBF" w:rsidRPr="00272BBF" w:rsidRDefault="00272BBF" w:rsidP="00272BBF">
            <w:pPr>
              <w:keepLines/>
              <w:suppressAutoHyphens/>
              <w:autoSpaceDN w:val="0"/>
              <w:spacing w:after="0" w:line="247" w:lineRule="auto"/>
              <w:ind w:left="42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  <w:tbl>
            <w:tblPr>
              <w:tblW w:w="10149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52"/>
              <w:gridCol w:w="5128"/>
              <w:gridCol w:w="1333"/>
              <w:gridCol w:w="2636"/>
            </w:tblGrid>
            <w:tr w:rsidR="00272BBF" w:rsidRPr="00272BBF" w:rsidTr="00272BBF">
              <w:tblPrEx>
                <w:tblCellMar>
                  <w:top w:w="0" w:type="dxa"/>
                  <w:bottom w:w="0" w:type="dxa"/>
                </w:tblCellMar>
              </w:tblPrEx>
              <w:trPr>
                <w:trHeight w:val="555"/>
              </w:trPr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2BBF" w:rsidRPr="00272BBF" w:rsidRDefault="00272BBF" w:rsidP="00272BBF">
                  <w:pPr>
                    <w:keepLine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Times New Roman" w:hAnsi="Liberation Serif" w:cs="Liberation Serif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2BBF">
                    <w:rPr>
                      <w:rFonts w:ascii="Liberation Serif" w:eastAsia="Times New Roman" w:hAnsi="Liberation Serif" w:cs="Liberation Serif"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5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2BBF" w:rsidRPr="00272BBF" w:rsidRDefault="00272BBF" w:rsidP="00272BBF">
                  <w:pPr>
                    <w:keepLine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Times New Roman" w:hAnsi="Liberation Serif" w:cs="Liberation Serif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2BBF">
                    <w:rPr>
                      <w:rFonts w:ascii="Liberation Serif" w:eastAsia="Times New Roman" w:hAnsi="Liberation Serif" w:cs="Liberation Serif"/>
                      <w:color w:val="000000"/>
                      <w:sz w:val="24"/>
                      <w:szCs w:val="24"/>
                      <w:lang w:eastAsia="ru-RU"/>
                    </w:rPr>
                    <w:t>Орган, выдавший разрешение на строительство</w:t>
                  </w:r>
                </w:p>
              </w:tc>
              <w:tc>
                <w:tcPr>
                  <w:tcW w:w="1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2BBF" w:rsidRPr="00272BBF" w:rsidRDefault="00272BBF" w:rsidP="00272BBF">
                  <w:pPr>
                    <w:keepLine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Times New Roman" w:hAnsi="Liberation Serif" w:cs="Liberation Serif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2BBF">
                    <w:rPr>
                      <w:rFonts w:ascii="Liberation Serif" w:eastAsia="Times New Roman" w:hAnsi="Liberation Serif" w:cs="Liberation Serif"/>
                      <w:color w:val="000000"/>
                      <w:sz w:val="24"/>
                      <w:szCs w:val="24"/>
                      <w:lang w:eastAsia="ru-RU"/>
                    </w:rPr>
                    <w:t>Номер документа</w:t>
                  </w:r>
                </w:p>
              </w:tc>
              <w:tc>
                <w:tcPr>
                  <w:tcW w:w="26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2BBF" w:rsidRPr="00272BBF" w:rsidRDefault="00272BBF" w:rsidP="00272BBF">
                  <w:pPr>
                    <w:keepLine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Times New Roman" w:hAnsi="Liberation Serif" w:cs="Liberation Serif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2BBF">
                    <w:rPr>
                      <w:rFonts w:ascii="Liberation Serif" w:eastAsia="Times New Roman" w:hAnsi="Liberation Serif" w:cs="Liberation Serif"/>
                      <w:color w:val="000000"/>
                      <w:sz w:val="24"/>
                      <w:szCs w:val="24"/>
                      <w:lang w:eastAsia="ru-RU"/>
                    </w:rPr>
                    <w:t>Дата документа</w:t>
                  </w:r>
                </w:p>
              </w:tc>
            </w:tr>
            <w:tr w:rsidR="00272BBF" w:rsidRPr="00272BBF" w:rsidTr="00272BBF">
              <w:tblPrEx>
                <w:tblCellMar>
                  <w:top w:w="0" w:type="dxa"/>
                  <w:bottom w:w="0" w:type="dxa"/>
                </w:tblCellMar>
              </w:tblPrEx>
              <w:trPr>
                <w:trHeight w:val="555"/>
              </w:trPr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2BBF" w:rsidRPr="00272BBF" w:rsidRDefault="00272BBF" w:rsidP="00272BBF">
                  <w:pPr>
                    <w:keepLine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Times New Roman" w:hAnsi="Liberation Serif" w:cs="Liberation Serif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2BBF" w:rsidRPr="00272BBF" w:rsidRDefault="00272BBF" w:rsidP="00272BBF">
                  <w:pPr>
                    <w:keepLine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Liberation Serif" w:eastAsia="Times New Roman" w:hAnsi="Liberation Serif" w:cs="Liberation Serif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2BBF" w:rsidRPr="00272BBF" w:rsidRDefault="00272BBF" w:rsidP="00272BBF">
                  <w:pPr>
                    <w:keepLine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Times New Roman" w:hAnsi="Liberation Serif" w:cs="Liberation Serif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2BBF" w:rsidRPr="00272BBF" w:rsidRDefault="00272BBF" w:rsidP="00272BBF">
                  <w:pPr>
                    <w:keepLine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Times New Roman" w:hAnsi="Liberation Serif" w:cs="Liberation Serif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72BBF" w:rsidRPr="00272BBF" w:rsidRDefault="00272BBF" w:rsidP="00272BBF">
            <w:pPr>
              <w:keepLines/>
              <w:suppressAutoHyphens/>
              <w:autoSpaceDN w:val="0"/>
              <w:spacing w:after="0" w:line="247" w:lineRule="auto"/>
              <w:ind w:left="420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</w:tbl>
    <w:p w:rsidR="00272BBF" w:rsidRDefault="00272BBF" w:rsidP="00272BBF">
      <w:pPr>
        <w:keepLines/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Liberation Serif"/>
          <w:color w:val="000000"/>
          <w:sz w:val="25"/>
          <w:szCs w:val="25"/>
          <w:lang w:eastAsia="ru-RU"/>
        </w:rPr>
      </w:pPr>
    </w:p>
    <w:p w:rsidR="00272BBF" w:rsidRPr="00272BBF" w:rsidRDefault="00272BBF" w:rsidP="00272BBF">
      <w:pPr>
        <w:keepLines/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272BBF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lastRenderedPageBreak/>
        <w:t>Приложение: __________________________________________________________</w:t>
      </w:r>
    </w:p>
    <w:p w:rsidR="00272BBF" w:rsidRPr="00272BBF" w:rsidRDefault="00272BBF" w:rsidP="00272BBF">
      <w:pPr>
        <w:keepLines/>
        <w:tabs>
          <w:tab w:val="left" w:pos="9923"/>
        </w:tabs>
        <w:suppressAutoHyphens/>
        <w:autoSpaceDN w:val="0"/>
        <w:spacing w:after="0" w:line="240" w:lineRule="auto"/>
        <w:ind w:right="-2"/>
        <w:textAlignment w:val="baseline"/>
        <w:rPr>
          <w:rFonts w:ascii="Liberation Serif" w:eastAsia="Calibri" w:hAnsi="Liberation Serif" w:cs="Liberation Serif"/>
          <w:kern w:val="3"/>
          <w:sz w:val="24"/>
          <w:szCs w:val="24"/>
          <w:lang w:eastAsia="ar-SA"/>
        </w:rPr>
      </w:pPr>
      <w:r w:rsidRPr="00272BBF">
        <w:rPr>
          <w:rFonts w:ascii="Liberation Serif" w:eastAsia="Calibri" w:hAnsi="Liberation Serif" w:cs="Liberation Serif"/>
          <w:kern w:val="3"/>
          <w:sz w:val="24"/>
          <w:szCs w:val="24"/>
          <w:lang w:eastAsia="ar-SA"/>
        </w:rPr>
        <w:t xml:space="preserve">                       ___________________________________________________________</w:t>
      </w:r>
    </w:p>
    <w:p w:rsidR="00272BBF" w:rsidRPr="00272BBF" w:rsidRDefault="00272BBF" w:rsidP="00272BBF">
      <w:pPr>
        <w:keepLines/>
        <w:tabs>
          <w:tab w:val="left" w:pos="9923"/>
        </w:tabs>
        <w:suppressAutoHyphens/>
        <w:autoSpaceDN w:val="0"/>
        <w:spacing w:after="0" w:line="240" w:lineRule="auto"/>
        <w:ind w:right="-2"/>
        <w:textAlignment w:val="baseline"/>
        <w:rPr>
          <w:rFonts w:ascii="Liberation Serif" w:eastAsia="Calibri" w:hAnsi="Liberation Serif" w:cs="Liberation Serif"/>
          <w:kern w:val="3"/>
          <w:sz w:val="24"/>
          <w:szCs w:val="24"/>
          <w:lang w:eastAsia="ar-SA"/>
        </w:rPr>
      </w:pPr>
      <w:r w:rsidRPr="00272BBF">
        <w:rPr>
          <w:rFonts w:ascii="Liberation Serif" w:eastAsia="Calibri" w:hAnsi="Liberation Serif" w:cs="Liberation Serif"/>
          <w:kern w:val="3"/>
          <w:sz w:val="24"/>
          <w:szCs w:val="24"/>
          <w:lang w:eastAsia="ar-SA"/>
        </w:rPr>
        <w:t xml:space="preserve">Всего к заявлению (на ____ </w:t>
      </w:r>
      <w:proofErr w:type="spellStart"/>
      <w:r w:rsidRPr="00272BBF">
        <w:rPr>
          <w:rFonts w:ascii="Liberation Serif" w:eastAsia="Calibri" w:hAnsi="Liberation Serif" w:cs="Liberation Serif"/>
          <w:kern w:val="3"/>
          <w:sz w:val="24"/>
          <w:szCs w:val="24"/>
          <w:lang w:eastAsia="ar-SA"/>
        </w:rPr>
        <w:t>стр</w:t>
      </w:r>
      <w:proofErr w:type="spellEnd"/>
      <w:r w:rsidRPr="00272BBF">
        <w:rPr>
          <w:rFonts w:ascii="Liberation Serif" w:eastAsia="Calibri" w:hAnsi="Liberation Serif" w:cs="Liberation Serif"/>
          <w:kern w:val="3"/>
          <w:sz w:val="24"/>
          <w:szCs w:val="24"/>
          <w:lang w:eastAsia="ar-SA"/>
        </w:rPr>
        <w:t>) приложено ____ видов документов на ____ листах в 1 экз.</w:t>
      </w:r>
    </w:p>
    <w:p w:rsidR="00272BBF" w:rsidRPr="00272BBF" w:rsidRDefault="00272BBF" w:rsidP="00272BBF">
      <w:pPr>
        <w:keepLines/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272BBF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Номер телефона, адрес электронной почты для связи: ______________________________________________________________________</w:t>
      </w:r>
    </w:p>
    <w:p w:rsidR="00272BBF" w:rsidRPr="00272BBF" w:rsidRDefault="00272BBF" w:rsidP="00272BBF">
      <w:pPr>
        <w:keepLines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BF">
        <w:rPr>
          <w:rFonts w:ascii="Liberation Serif" w:eastAsia="Times New Roman" w:hAnsi="Liberation Serif" w:cs="Liberation Serif"/>
          <w:kern w:val="3"/>
          <w:sz w:val="24"/>
          <w:szCs w:val="24"/>
          <w:lang w:eastAsia="ar-SA"/>
        </w:rPr>
        <w:t>Адрес места нахождения (регистрации) юридического лица/ адрес места жительства (регистрации) физического лица: _______________________________</w:t>
      </w:r>
    </w:p>
    <w:p w:rsidR="00272BBF" w:rsidRPr="00272BBF" w:rsidRDefault="00272BBF" w:rsidP="00272BBF">
      <w:pPr>
        <w:keepLines/>
        <w:tabs>
          <w:tab w:val="left" w:pos="1968"/>
        </w:tabs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272BBF" w:rsidRPr="00272BBF" w:rsidRDefault="00272BBF" w:rsidP="00272BBF">
      <w:pPr>
        <w:keepLines/>
        <w:tabs>
          <w:tab w:val="left" w:pos="1968"/>
        </w:tabs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272BBF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Результат предоставления муниципальной услуги прошу:</w:t>
      </w: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37"/>
        <w:gridCol w:w="781"/>
      </w:tblGrid>
      <w:tr w:rsidR="00272BBF" w:rsidRPr="00272BBF" w:rsidTr="00187E91">
        <w:tblPrEx>
          <w:tblCellMar>
            <w:top w:w="0" w:type="dxa"/>
            <w:bottom w:w="0" w:type="dxa"/>
          </w:tblCellMar>
        </w:tblPrEx>
        <w:tc>
          <w:tcPr>
            <w:tcW w:w="9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BBF" w:rsidRPr="00272BBF" w:rsidRDefault="00272BBF" w:rsidP="00272BBF">
            <w:pPr>
              <w:keepLines/>
              <w:suppressAutoHyphens/>
              <w:autoSpaceDE w:val="0"/>
              <w:autoSpaceDN w:val="0"/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BF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</w:t>
            </w:r>
            <w:proofErr w:type="gramStart"/>
            <w:r w:rsidRPr="00272BBF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)»/</w:t>
            </w:r>
            <w:proofErr w:type="gramEnd"/>
            <w:r w:rsidRPr="00272BBF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на региональном портале государственных и муниципальных услуг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BBF" w:rsidRPr="00272BBF" w:rsidRDefault="00272BBF" w:rsidP="00272BBF">
            <w:pPr>
              <w:keepLines/>
              <w:suppressAutoHyphens/>
              <w:autoSpaceDE w:val="0"/>
              <w:autoSpaceDN w:val="0"/>
              <w:spacing w:before="120" w:after="120" w:line="240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5"/>
                <w:szCs w:val="25"/>
                <w:lang w:eastAsia="ru-RU"/>
              </w:rPr>
            </w:pPr>
          </w:p>
        </w:tc>
      </w:tr>
      <w:tr w:rsidR="00272BBF" w:rsidRPr="00272BBF" w:rsidTr="00187E91">
        <w:tblPrEx>
          <w:tblCellMar>
            <w:top w:w="0" w:type="dxa"/>
            <w:bottom w:w="0" w:type="dxa"/>
          </w:tblCellMar>
        </w:tblPrEx>
        <w:tc>
          <w:tcPr>
            <w:tcW w:w="9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BBF" w:rsidRPr="00272BBF" w:rsidRDefault="00272BBF" w:rsidP="00272BBF">
            <w:pPr>
              <w:keepLines/>
              <w:suppressAutoHyphens/>
              <w:autoSpaceDE w:val="0"/>
              <w:autoSpaceDN w:val="0"/>
              <w:spacing w:before="120" w:after="12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72BBF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услуг, расположенный по </w:t>
            </w:r>
            <w:proofErr w:type="gramStart"/>
            <w:r w:rsidRPr="00272BBF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адресу:_</w:t>
            </w:r>
            <w:proofErr w:type="gramEnd"/>
            <w:r w:rsidRPr="00272BBF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________________________________________________________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BBF" w:rsidRPr="00272BBF" w:rsidRDefault="00272BBF" w:rsidP="00272BBF">
            <w:pPr>
              <w:keepLines/>
              <w:suppressAutoHyphens/>
              <w:autoSpaceDE w:val="0"/>
              <w:autoSpaceDN w:val="0"/>
              <w:spacing w:before="120" w:after="120" w:line="240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5"/>
                <w:szCs w:val="25"/>
                <w:lang w:eastAsia="ru-RU"/>
              </w:rPr>
            </w:pPr>
          </w:p>
        </w:tc>
      </w:tr>
      <w:tr w:rsidR="00272BBF" w:rsidRPr="00272BBF" w:rsidTr="00187E91">
        <w:tblPrEx>
          <w:tblCellMar>
            <w:top w:w="0" w:type="dxa"/>
            <w:bottom w:w="0" w:type="dxa"/>
          </w:tblCellMar>
        </w:tblPrEx>
        <w:tc>
          <w:tcPr>
            <w:tcW w:w="9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BBF" w:rsidRPr="00272BBF" w:rsidRDefault="00272BBF" w:rsidP="00272BBF">
            <w:pPr>
              <w:keepLines/>
              <w:suppressAutoHyphens/>
              <w:autoSpaceDE w:val="0"/>
              <w:autoSpaceDN w:val="0"/>
              <w:spacing w:before="120" w:after="12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72BBF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направить на бумажном носителе на почтовый </w:t>
            </w:r>
            <w:proofErr w:type="gramStart"/>
            <w:r w:rsidRPr="00272BBF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адрес:_</w:t>
            </w:r>
            <w:proofErr w:type="gramEnd"/>
            <w:r w:rsidRPr="00272BBF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BBF" w:rsidRPr="00272BBF" w:rsidRDefault="00272BBF" w:rsidP="00272BBF">
            <w:pPr>
              <w:keepLines/>
              <w:suppressAutoHyphens/>
              <w:autoSpaceDE w:val="0"/>
              <w:autoSpaceDN w:val="0"/>
              <w:spacing w:before="120" w:after="120" w:line="240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5"/>
                <w:szCs w:val="25"/>
                <w:lang w:eastAsia="ru-RU"/>
              </w:rPr>
            </w:pPr>
          </w:p>
        </w:tc>
      </w:tr>
      <w:tr w:rsidR="00272BBF" w:rsidRPr="00272BBF" w:rsidTr="00187E91">
        <w:tblPrEx>
          <w:tblCellMar>
            <w:top w:w="0" w:type="dxa"/>
            <w:bottom w:w="0" w:type="dxa"/>
          </w:tblCellMar>
        </w:tblPrEx>
        <w:tc>
          <w:tcPr>
            <w:tcW w:w="9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BBF" w:rsidRPr="00272BBF" w:rsidRDefault="00272BBF" w:rsidP="00272BBF">
            <w:pPr>
              <w:keepLines/>
              <w:suppressAutoHyphens/>
              <w:autoSpaceDE w:val="0"/>
              <w:autoSpaceDN w:val="0"/>
              <w:spacing w:before="120" w:after="12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72BBF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BBF" w:rsidRPr="00272BBF" w:rsidRDefault="00272BBF" w:rsidP="00272BBF">
            <w:pPr>
              <w:keepLines/>
              <w:suppressAutoHyphens/>
              <w:autoSpaceDE w:val="0"/>
              <w:autoSpaceDN w:val="0"/>
              <w:spacing w:before="120" w:after="120" w:line="240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5"/>
                <w:szCs w:val="25"/>
                <w:lang w:eastAsia="ru-RU"/>
              </w:rPr>
            </w:pPr>
          </w:p>
        </w:tc>
      </w:tr>
      <w:tr w:rsidR="00272BBF" w:rsidRPr="00272BBF" w:rsidTr="00187E91">
        <w:tblPrEx>
          <w:tblCellMar>
            <w:top w:w="0" w:type="dxa"/>
            <w:bottom w:w="0" w:type="dxa"/>
          </w:tblCellMar>
        </w:tblPrEx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BBF" w:rsidRPr="00272BBF" w:rsidRDefault="00272BBF" w:rsidP="00272BBF">
            <w:pPr>
              <w:keepLines/>
              <w:suppressAutoHyphens/>
              <w:autoSpaceDE w:val="0"/>
              <w:autoSpaceDN w:val="0"/>
              <w:spacing w:before="120" w:after="120" w:line="240" w:lineRule="auto"/>
              <w:ind w:right="255"/>
              <w:jc w:val="center"/>
              <w:textAlignment w:val="baseline"/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  <w:lang w:eastAsia="ru-RU"/>
              </w:rPr>
            </w:pPr>
            <w:r w:rsidRPr="00272BBF"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  <w:lang w:eastAsia="ru-RU"/>
              </w:rPr>
              <w:t>Указывается один из перечисленных способов</w:t>
            </w:r>
          </w:p>
        </w:tc>
      </w:tr>
    </w:tbl>
    <w:p w:rsidR="00272BBF" w:rsidRPr="00272BBF" w:rsidRDefault="00272BBF" w:rsidP="00272BBF">
      <w:pPr>
        <w:keepLines/>
        <w:tabs>
          <w:tab w:val="left" w:pos="9923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kern w:val="3"/>
          <w:sz w:val="24"/>
          <w:szCs w:val="24"/>
          <w:lang w:eastAsia="ar-SA"/>
        </w:rPr>
      </w:pPr>
      <w:r w:rsidRPr="00272BBF">
        <w:rPr>
          <w:rFonts w:ascii="Liberation Serif" w:eastAsia="Calibri" w:hAnsi="Liberation Serif" w:cs="Liberation Serif"/>
          <w:kern w:val="3"/>
          <w:sz w:val="24"/>
          <w:szCs w:val="24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:rsidR="00272BBF" w:rsidRPr="00272BBF" w:rsidRDefault="00272BBF" w:rsidP="00272BBF">
      <w:pPr>
        <w:keepLines/>
        <w:tabs>
          <w:tab w:val="left" w:pos="9923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kern w:val="3"/>
          <w:sz w:val="25"/>
          <w:szCs w:val="25"/>
          <w:lang w:eastAsia="ar-SA"/>
        </w:rPr>
      </w:pPr>
    </w:p>
    <w:tbl>
      <w:tblPr>
        <w:tblW w:w="99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283"/>
        <w:gridCol w:w="2269"/>
        <w:gridCol w:w="283"/>
        <w:gridCol w:w="3969"/>
      </w:tblGrid>
      <w:tr w:rsidR="00272BBF" w:rsidRPr="00272BBF" w:rsidTr="00272BBF">
        <w:tblPrEx>
          <w:tblCellMar>
            <w:top w:w="0" w:type="dxa"/>
            <w:bottom w:w="0" w:type="dxa"/>
          </w:tblCellMar>
        </w:tblPrEx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72BBF" w:rsidRPr="00272BBF" w:rsidRDefault="00272BBF" w:rsidP="00272BBF">
            <w:pPr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72BBF" w:rsidRPr="00272BBF" w:rsidRDefault="00272BBF" w:rsidP="00272BBF">
            <w:pPr>
              <w:keepLine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72BBF" w:rsidRPr="00272BBF" w:rsidRDefault="00272BBF" w:rsidP="00272BBF">
            <w:pPr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72BBF" w:rsidRPr="00272BBF" w:rsidRDefault="00272BBF" w:rsidP="00272BBF">
            <w:pPr>
              <w:keepLine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72BBF" w:rsidRPr="00272BBF" w:rsidRDefault="00272BBF" w:rsidP="00272BBF">
            <w:pPr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BBF" w:rsidRPr="00272BBF" w:rsidTr="00272BBF">
        <w:tblPrEx>
          <w:tblCellMar>
            <w:top w:w="0" w:type="dxa"/>
            <w:bottom w:w="0" w:type="dxa"/>
          </w:tblCellMar>
        </w:tblPrEx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2BBF" w:rsidRPr="00272BBF" w:rsidRDefault="00272BBF" w:rsidP="00272BBF">
            <w:pPr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2BBF" w:rsidRPr="00272BBF" w:rsidRDefault="00272BBF" w:rsidP="00272BBF">
            <w:pPr>
              <w:keepLine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2BBF" w:rsidRPr="00272BBF" w:rsidRDefault="00272BBF" w:rsidP="00272BBF">
            <w:pPr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BF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(</w:t>
            </w:r>
            <w:r w:rsidRPr="00272BBF"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  <w:lang w:eastAsia="ru-RU"/>
              </w:rPr>
              <w:t>подпись)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2BBF" w:rsidRPr="00272BBF" w:rsidRDefault="00272BBF" w:rsidP="00272BBF">
            <w:pPr>
              <w:keepLine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2BBF" w:rsidRPr="00272BBF" w:rsidRDefault="00272BBF" w:rsidP="00272BBF">
            <w:pPr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BF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(</w:t>
            </w:r>
            <w:r w:rsidRPr="00272BBF"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  <w:lang w:eastAsia="ru-RU"/>
              </w:rPr>
              <w:t>фамилия, имя, отчество (при наличии</w:t>
            </w:r>
            <w:r w:rsidRPr="00272BBF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</w:tbl>
    <w:p w:rsidR="00272BBF" w:rsidRPr="00272BBF" w:rsidRDefault="00272BBF" w:rsidP="00272BBF">
      <w:pPr>
        <w:keepLines/>
        <w:tabs>
          <w:tab w:val="left" w:pos="9923"/>
        </w:tabs>
        <w:suppressAutoHyphens/>
        <w:autoSpaceDN w:val="0"/>
        <w:spacing w:after="0" w:line="240" w:lineRule="auto"/>
        <w:ind w:right="-284"/>
        <w:textAlignment w:val="baseline"/>
        <w:rPr>
          <w:rFonts w:ascii="Liberation Serif" w:eastAsia="Calibri" w:hAnsi="Liberation Serif" w:cs="Liberation Serif"/>
          <w:kern w:val="3"/>
          <w:sz w:val="24"/>
          <w:szCs w:val="24"/>
          <w:lang w:eastAsia="ar-SA"/>
        </w:rPr>
      </w:pPr>
    </w:p>
    <w:p w:rsidR="00272BBF" w:rsidRPr="00272BBF" w:rsidRDefault="00272BBF" w:rsidP="00272BBF">
      <w:pPr>
        <w:keepLines/>
        <w:tabs>
          <w:tab w:val="left" w:pos="9923"/>
        </w:tabs>
        <w:suppressAutoHyphens/>
        <w:autoSpaceDN w:val="0"/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BF">
        <w:rPr>
          <w:rFonts w:ascii="Liberation Serif" w:eastAsia="Calibri" w:hAnsi="Liberation Serif" w:cs="Liberation Serif"/>
          <w:kern w:val="3"/>
          <w:sz w:val="24"/>
          <w:szCs w:val="24"/>
          <w:lang w:eastAsia="ar-SA"/>
        </w:rPr>
        <w:t>«_______»  _________________ _______ г.</w:t>
      </w:r>
      <w:r w:rsidRPr="00272BBF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           </w:t>
      </w:r>
      <w:r w:rsidRPr="00272BBF">
        <w:rPr>
          <w:rFonts w:ascii="Liberation Serif" w:eastAsia="Calibri" w:hAnsi="Liberation Serif" w:cs="Liberation Serif"/>
          <w:kern w:val="3"/>
          <w:sz w:val="24"/>
          <w:szCs w:val="24"/>
          <w:lang w:eastAsia="ar-SA"/>
        </w:rPr>
        <w:t>М.П.</w:t>
      </w:r>
    </w:p>
    <w:p w:rsidR="009F15BB" w:rsidRDefault="009F15BB"/>
    <w:sectPr w:rsidR="009F15BB" w:rsidSect="00272BBF">
      <w:headerReference w:type="default" r:id="rId7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5C9" w:rsidRDefault="005B55C9" w:rsidP="00272BBF">
      <w:pPr>
        <w:spacing w:after="0" w:line="240" w:lineRule="auto"/>
      </w:pPr>
      <w:r>
        <w:separator/>
      </w:r>
    </w:p>
  </w:endnote>
  <w:endnote w:type="continuationSeparator" w:id="0">
    <w:p w:rsidR="005B55C9" w:rsidRDefault="005B55C9" w:rsidP="00272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5C9" w:rsidRDefault="005B55C9" w:rsidP="00272BBF">
      <w:pPr>
        <w:spacing w:after="0" w:line="240" w:lineRule="auto"/>
      </w:pPr>
      <w:r>
        <w:separator/>
      </w:r>
    </w:p>
  </w:footnote>
  <w:footnote w:type="continuationSeparator" w:id="0">
    <w:p w:rsidR="005B55C9" w:rsidRDefault="005B55C9" w:rsidP="00272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2909999"/>
      <w:docPartObj>
        <w:docPartGallery w:val="Page Numbers (Top of Page)"/>
        <w:docPartUnique/>
      </w:docPartObj>
    </w:sdtPr>
    <w:sdtContent>
      <w:p w:rsidR="00272BBF" w:rsidRDefault="00272BB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72BBF" w:rsidRDefault="00272B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500FB"/>
    <w:multiLevelType w:val="multilevel"/>
    <w:tmpl w:val="8610A144"/>
    <w:lvl w:ilvl="0">
      <w:start w:val="2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7CB"/>
    <w:rsid w:val="00272BBF"/>
    <w:rsid w:val="005B55C9"/>
    <w:rsid w:val="009F15BB"/>
    <w:rsid w:val="00E1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0010A-792F-430B-8422-D5CFE88C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BBF"/>
  </w:style>
  <w:style w:type="paragraph" w:styleId="a5">
    <w:name w:val="footer"/>
    <w:basedOn w:val="a"/>
    <w:link w:val="a6"/>
    <w:uiPriority w:val="99"/>
    <w:unhideWhenUsed/>
    <w:rsid w:val="00272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414E5598.dotm</Template>
  <TotalTime>5</TotalTime>
  <Pages>2</Pages>
  <Words>505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Аминева</dc:creator>
  <cp:keywords/>
  <dc:description/>
  <cp:lastModifiedBy>Ольга Аминева</cp:lastModifiedBy>
  <cp:revision>2</cp:revision>
  <dcterms:created xsi:type="dcterms:W3CDTF">2022-10-25T04:02:00Z</dcterms:created>
  <dcterms:modified xsi:type="dcterms:W3CDTF">2022-10-25T04:07:00Z</dcterms:modified>
</cp:coreProperties>
</file>