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6C" w:rsidRPr="000313BD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0313BD">
        <w:rPr>
          <w:rFonts w:ascii="Liberation Serif" w:hAnsi="Liberation Serif" w:cs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49245092" r:id="rId8"/>
        </w:object>
      </w:r>
    </w:p>
    <w:p w:rsidR="00F3317C" w:rsidRPr="00F3317C" w:rsidRDefault="00F3317C" w:rsidP="00F3317C">
      <w:pPr>
        <w:spacing w:line="360" w:lineRule="auto"/>
        <w:ind w:right="0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F3317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3317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3317C" w:rsidRPr="00F3317C" w:rsidRDefault="00F3317C" w:rsidP="00F3317C">
      <w:pPr>
        <w:spacing w:line="360" w:lineRule="auto"/>
        <w:ind w:right="0"/>
        <w:jc w:val="center"/>
        <w:rPr>
          <w:rFonts w:ascii="Liberation Serif" w:hAnsi="Liberation Serif"/>
          <w:b/>
          <w:caps/>
          <w:sz w:val="32"/>
        </w:rPr>
      </w:pPr>
      <w:r w:rsidRPr="00F3317C">
        <w:rPr>
          <w:rFonts w:ascii="Liberation Serif" w:hAnsi="Liberation Serif"/>
          <w:b/>
          <w:caps/>
          <w:sz w:val="32"/>
        </w:rPr>
        <w:t>р а с п о р я ж е н и е</w:t>
      </w:r>
    </w:p>
    <w:p w:rsidR="00F3317C" w:rsidRPr="00F3317C" w:rsidRDefault="00F3317C" w:rsidP="00F3317C">
      <w:pPr>
        <w:ind w:right="0"/>
        <w:rPr>
          <w:rFonts w:ascii="Liberation Serif" w:hAnsi="Liberation Serif"/>
          <w:sz w:val="18"/>
        </w:rPr>
      </w:pPr>
      <w:r w:rsidRPr="00F3317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503649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3317C" w:rsidRPr="00F3317C" w:rsidRDefault="00F3317C" w:rsidP="00F3317C">
      <w:pPr>
        <w:ind w:right="0"/>
        <w:rPr>
          <w:rFonts w:ascii="Liberation Serif" w:hAnsi="Liberation Serif"/>
          <w:sz w:val="16"/>
          <w:szCs w:val="16"/>
        </w:rPr>
      </w:pPr>
    </w:p>
    <w:p w:rsidR="00F3317C" w:rsidRPr="00F3317C" w:rsidRDefault="00F3317C" w:rsidP="00F3317C">
      <w:pPr>
        <w:ind w:right="0"/>
        <w:rPr>
          <w:rFonts w:ascii="Liberation Serif" w:hAnsi="Liberation Serif"/>
          <w:sz w:val="16"/>
          <w:szCs w:val="16"/>
        </w:rPr>
      </w:pPr>
    </w:p>
    <w:p w:rsidR="00F3317C" w:rsidRPr="00F3317C" w:rsidRDefault="00F3317C" w:rsidP="00F3317C">
      <w:pPr>
        <w:ind w:right="0"/>
        <w:rPr>
          <w:rFonts w:ascii="Liberation Serif" w:hAnsi="Liberation Serif"/>
        </w:rPr>
      </w:pPr>
      <w:r w:rsidRPr="00F3317C">
        <w:rPr>
          <w:rFonts w:ascii="Liberation Serif" w:hAnsi="Liberation Serif"/>
        </w:rPr>
        <w:t>от____</w:t>
      </w:r>
      <w:r w:rsidR="00C55F26" w:rsidRPr="00C55F26">
        <w:rPr>
          <w:rFonts w:ascii="Liberation Serif" w:hAnsi="Liberation Serif"/>
          <w:u w:val="single"/>
        </w:rPr>
        <w:t>24.04.2020</w:t>
      </w:r>
      <w:r w:rsidRPr="00F3317C">
        <w:rPr>
          <w:rFonts w:ascii="Liberation Serif" w:hAnsi="Liberation Serif"/>
        </w:rPr>
        <w:t>__</w:t>
      </w:r>
      <w:proofErr w:type="gramStart"/>
      <w:r w:rsidRPr="00F3317C">
        <w:rPr>
          <w:rFonts w:ascii="Liberation Serif" w:hAnsi="Liberation Serif"/>
        </w:rPr>
        <w:t>_  №</w:t>
      </w:r>
      <w:proofErr w:type="gramEnd"/>
      <w:r w:rsidRPr="00F3317C">
        <w:rPr>
          <w:rFonts w:ascii="Liberation Serif" w:hAnsi="Liberation Serif"/>
        </w:rPr>
        <w:t xml:space="preserve">  ___</w:t>
      </w:r>
      <w:r w:rsidR="00C55F26">
        <w:rPr>
          <w:rFonts w:ascii="Liberation Serif" w:hAnsi="Liberation Serif"/>
          <w:u w:val="single"/>
        </w:rPr>
        <w:t>116-од</w:t>
      </w:r>
      <w:r w:rsidRPr="00F3317C">
        <w:rPr>
          <w:rFonts w:ascii="Liberation Serif" w:hAnsi="Liberation Serif"/>
        </w:rPr>
        <w:t>____</w:t>
      </w:r>
    </w:p>
    <w:p w:rsidR="00F3317C" w:rsidRPr="00F3317C" w:rsidRDefault="00F3317C" w:rsidP="00F3317C">
      <w:pPr>
        <w:ind w:right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F3317C" w:rsidRPr="00F3317C" w:rsidRDefault="00F3317C" w:rsidP="00F3317C">
      <w:pPr>
        <w:ind w:right="5812"/>
        <w:jc w:val="center"/>
        <w:rPr>
          <w:rFonts w:ascii="Liberation Serif" w:hAnsi="Liberation Serif"/>
          <w:szCs w:val="24"/>
        </w:rPr>
      </w:pPr>
      <w:r w:rsidRPr="00F3317C">
        <w:rPr>
          <w:rFonts w:ascii="Liberation Serif" w:hAnsi="Liberation Serif"/>
          <w:szCs w:val="24"/>
        </w:rPr>
        <w:t>г. Заречный</w:t>
      </w:r>
    </w:p>
    <w:p w:rsidR="0027031A" w:rsidRPr="000313BD" w:rsidRDefault="0027031A" w:rsidP="00070F42">
      <w:pPr>
        <w:rPr>
          <w:rFonts w:ascii="Liberation Serif" w:hAnsi="Liberation Serif" w:cs="Liberation Serif"/>
          <w:sz w:val="28"/>
        </w:rPr>
      </w:pPr>
    </w:p>
    <w:p w:rsidR="006E7B6C" w:rsidRPr="000313BD" w:rsidRDefault="006E7B6C" w:rsidP="00070F42">
      <w:pPr>
        <w:rPr>
          <w:rFonts w:ascii="Liberation Serif" w:hAnsi="Liberation Serif" w:cs="Liberation Serif"/>
          <w:sz w:val="28"/>
        </w:rPr>
      </w:pPr>
    </w:p>
    <w:p w:rsidR="00F3317C" w:rsidRDefault="00F44208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_Hlk509828552"/>
      <w:r w:rsidRPr="000313BD">
        <w:rPr>
          <w:rFonts w:ascii="Liberation Serif" w:hAnsi="Liberation Serif"/>
          <w:b/>
          <w:sz w:val="28"/>
          <w:szCs w:val="28"/>
        </w:rPr>
        <w:t xml:space="preserve">О внесении </w:t>
      </w:r>
      <w:r w:rsidR="00B81E1E" w:rsidRPr="000313BD">
        <w:rPr>
          <w:rFonts w:ascii="Liberation Serif" w:hAnsi="Liberation Serif"/>
          <w:b/>
          <w:sz w:val="28"/>
          <w:szCs w:val="28"/>
        </w:rPr>
        <w:t>изменения</w:t>
      </w:r>
      <w:r w:rsidRPr="000313BD">
        <w:rPr>
          <w:rFonts w:ascii="Liberation Serif" w:hAnsi="Liberation Serif"/>
          <w:b/>
          <w:sz w:val="28"/>
          <w:szCs w:val="28"/>
        </w:rPr>
        <w:t xml:space="preserve"> в </w:t>
      </w:r>
      <w:r w:rsidR="00FE553A" w:rsidRPr="000313BD">
        <w:rPr>
          <w:rFonts w:ascii="Liberation Serif" w:hAnsi="Liberation Serif" w:cs="Liberation Serif"/>
          <w:b/>
          <w:sz w:val="28"/>
          <w:szCs w:val="28"/>
        </w:rPr>
        <w:t xml:space="preserve">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 w:rsidR="00FE553A" w:rsidRPr="000313BD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="00FE553A" w:rsidRPr="000313BD">
        <w:rPr>
          <w:rFonts w:ascii="Liberation Serif" w:hAnsi="Liberation Serif" w:cs="Liberation Serif"/>
          <w:b/>
          <w:sz w:val="28"/>
          <w:szCs w:val="28"/>
        </w:rPr>
        <w:t xml:space="preserve"> квартал </w:t>
      </w:r>
    </w:p>
    <w:p w:rsidR="0000098D" w:rsidRPr="000313BD" w:rsidRDefault="00FE553A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13BD">
        <w:rPr>
          <w:rFonts w:ascii="Liberation Serif" w:hAnsi="Liberation Serif" w:cs="Liberation Serif"/>
          <w:b/>
          <w:sz w:val="28"/>
          <w:szCs w:val="28"/>
        </w:rPr>
        <w:t xml:space="preserve">2020 года, </w:t>
      </w:r>
      <w:bookmarkStart w:id="2" w:name="_Hlk38460756"/>
      <w:r w:rsidRPr="000313BD">
        <w:rPr>
          <w:rFonts w:ascii="Liberation Serif" w:hAnsi="Liberation Serif" w:cs="Liberation Serif"/>
          <w:b/>
          <w:sz w:val="28"/>
          <w:szCs w:val="28"/>
        </w:rPr>
        <w:t>утвержденное</w:t>
      </w:r>
      <w:r w:rsidRPr="000313BD">
        <w:rPr>
          <w:rFonts w:ascii="Liberation Serif" w:hAnsi="Liberation Serif"/>
          <w:b/>
          <w:sz w:val="28"/>
          <w:szCs w:val="28"/>
        </w:rPr>
        <w:t xml:space="preserve"> </w:t>
      </w:r>
      <w:r w:rsidR="00F44208" w:rsidRPr="000313BD">
        <w:rPr>
          <w:rFonts w:ascii="Liberation Serif" w:hAnsi="Liberation Serif"/>
          <w:b/>
          <w:sz w:val="28"/>
          <w:szCs w:val="28"/>
        </w:rPr>
        <w:t>распоряжение</w:t>
      </w:r>
      <w:r w:rsidRPr="000313BD">
        <w:rPr>
          <w:rFonts w:ascii="Liberation Serif" w:hAnsi="Liberation Serif"/>
          <w:b/>
          <w:sz w:val="28"/>
          <w:szCs w:val="28"/>
        </w:rPr>
        <w:t>м</w:t>
      </w:r>
      <w:r w:rsidR="00F44208" w:rsidRPr="000313BD">
        <w:rPr>
          <w:rFonts w:ascii="Liberation Serif" w:hAnsi="Liberation Serif"/>
          <w:b/>
          <w:sz w:val="28"/>
          <w:szCs w:val="28"/>
        </w:rPr>
        <w:t xml:space="preserve"> администрации городского округа Заречный от </w:t>
      </w:r>
      <w:r w:rsidR="009C493A" w:rsidRPr="000313BD">
        <w:rPr>
          <w:rFonts w:ascii="Liberation Serif" w:hAnsi="Liberation Serif"/>
          <w:b/>
          <w:sz w:val="28"/>
          <w:szCs w:val="28"/>
        </w:rPr>
        <w:t>25</w:t>
      </w:r>
      <w:r w:rsidR="00F44208" w:rsidRPr="000313BD">
        <w:rPr>
          <w:rFonts w:ascii="Liberation Serif" w:hAnsi="Liberation Serif"/>
          <w:b/>
          <w:sz w:val="28"/>
          <w:szCs w:val="28"/>
        </w:rPr>
        <w:t>.0</w:t>
      </w:r>
      <w:r w:rsidR="009C493A" w:rsidRPr="000313BD">
        <w:rPr>
          <w:rFonts w:ascii="Liberation Serif" w:hAnsi="Liberation Serif"/>
          <w:b/>
          <w:sz w:val="28"/>
          <w:szCs w:val="28"/>
        </w:rPr>
        <w:t>3</w:t>
      </w:r>
      <w:r w:rsidR="00F44208" w:rsidRPr="000313BD">
        <w:rPr>
          <w:rFonts w:ascii="Liberation Serif" w:hAnsi="Liberation Serif"/>
          <w:b/>
          <w:sz w:val="28"/>
          <w:szCs w:val="28"/>
        </w:rPr>
        <w:t>.20</w:t>
      </w:r>
      <w:r w:rsidR="009C493A" w:rsidRPr="000313BD">
        <w:rPr>
          <w:rFonts w:ascii="Liberation Serif" w:hAnsi="Liberation Serif"/>
          <w:b/>
          <w:sz w:val="28"/>
          <w:szCs w:val="28"/>
        </w:rPr>
        <w:t>20</w:t>
      </w:r>
      <w:r w:rsidR="00F44208" w:rsidRPr="000313BD">
        <w:rPr>
          <w:rFonts w:ascii="Liberation Serif" w:hAnsi="Liberation Serif"/>
          <w:b/>
          <w:sz w:val="28"/>
          <w:szCs w:val="28"/>
        </w:rPr>
        <w:t xml:space="preserve"> </w:t>
      </w:r>
      <w:r w:rsidR="009C493A" w:rsidRPr="000313BD">
        <w:rPr>
          <w:rFonts w:ascii="Liberation Serif" w:hAnsi="Liberation Serif"/>
          <w:b/>
          <w:sz w:val="28"/>
          <w:szCs w:val="28"/>
        </w:rPr>
        <w:t>№ 83</w:t>
      </w:r>
      <w:r w:rsidR="00F44208" w:rsidRPr="000313BD">
        <w:rPr>
          <w:rFonts w:ascii="Liberation Serif" w:hAnsi="Liberation Serif"/>
          <w:b/>
          <w:sz w:val="28"/>
          <w:szCs w:val="28"/>
        </w:rPr>
        <w:t>-од</w:t>
      </w:r>
    </w:p>
    <w:bookmarkEnd w:id="1"/>
    <w:bookmarkEnd w:id="2"/>
    <w:p w:rsidR="0027031A" w:rsidRPr="000313BD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27031A" w:rsidRPr="000313BD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00098D" w:rsidRPr="000313BD" w:rsidRDefault="0000098D" w:rsidP="000313BD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0313BD">
        <w:rPr>
          <w:rFonts w:ascii="Liberation Serif" w:hAnsi="Liberation Serif" w:cs="Liberation Serif"/>
          <w:b w:val="0"/>
          <w:sz w:val="28"/>
          <w:szCs w:val="28"/>
        </w:rPr>
        <w:t>В соответствии с Земельным кодексом Российской Федерации, Федеральным законом от 06</w:t>
      </w:r>
      <w:r w:rsidR="00214895" w:rsidRPr="000313BD">
        <w:rPr>
          <w:rFonts w:ascii="Liberation Serif" w:hAnsi="Liberation Serif" w:cs="Liberation Serif"/>
          <w:b w:val="0"/>
          <w:sz w:val="28"/>
          <w:szCs w:val="28"/>
        </w:rPr>
        <w:t xml:space="preserve"> октября </w:t>
      </w:r>
      <w:r w:rsidRPr="000313BD">
        <w:rPr>
          <w:rFonts w:ascii="Liberation Serif" w:hAnsi="Liberation Serif" w:cs="Liberation Serif"/>
          <w:b w:val="0"/>
          <w:sz w:val="28"/>
          <w:szCs w:val="28"/>
        </w:rPr>
        <w:t xml:space="preserve">2003 </w:t>
      </w:r>
      <w:r w:rsidR="00214895" w:rsidRPr="000313BD">
        <w:rPr>
          <w:rFonts w:ascii="Liberation Serif" w:hAnsi="Liberation Serif" w:cs="Liberation Serif"/>
          <w:b w:val="0"/>
          <w:sz w:val="28"/>
          <w:szCs w:val="28"/>
        </w:rPr>
        <w:t xml:space="preserve">года </w:t>
      </w:r>
      <w:r w:rsidRPr="000313BD">
        <w:rPr>
          <w:rFonts w:ascii="Liberation Serif" w:hAnsi="Liberation Serif" w:cs="Liberation Serif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26</w:t>
      </w:r>
      <w:r w:rsidR="00214895" w:rsidRPr="000313BD">
        <w:rPr>
          <w:rFonts w:ascii="Liberation Serif" w:hAnsi="Liberation Serif" w:cs="Liberation Serif"/>
          <w:b w:val="0"/>
          <w:sz w:val="28"/>
          <w:szCs w:val="28"/>
        </w:rPr>
        <w:t xml:space="preserve"> декабря </w:t>
      </w:r>
      <w:r w:rsidRPr="000313BD">
        <w:rPr>
          <w:rFonts w:ascii="Liberation Serif" w:hAnsi="Liberation Serif" w:cs="Liberation Serif"/>
          <w:b w:val="0"/>
          <w:sz w:val="28"/>
          <w:szCs w:val="28"/>
        </w:rPr>
        <w:t>2008</w:t>
      </w:r>
      <w:r w:rsidR="00214895" w:rsidRPr="000313BD">
        <w:rPr>
          <w:rFonts w:ascii="Liberation Serif" w:hAnsi="Liberation Serif" w:cs="Liberation Serif"/>
          <w:b w:val="0"/>
          <w:sz w:val="28"/>
          <w:szCs w:val="28"/>
        </w:rPr>
        <w:t xml:space="preserve"> года</w:t>
      </w:r>
      <w:r w:rsidRPr="000313BD">
        <w:rPr>
          <w:rFonts w:ascii="Liberation Serif" w:hAnsi="Liberation Serif" w:cs="Liberation Serif"/>
          <w:b w:val="0"/>
          <w:sz w:val="28"/>
          <w:szCs w:val="28"/>
        </w:rPr>
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01279" w:rsidRPr="000313BD"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Постановлением Правительства Российской Федерации от 03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Pr="000313BD">
        <w:rPr>
          <w:rFonts w:ascii="Liberation Serif" w:hAnsi="Liberation Serif" w:cs="Liberation Serif"/>
          <w:b w:val="0"/>
          <w:sz w:val="28"/>
          <w:szCs w:val="28"/>
        </w:rPr>
        <w:t>постановлением администрации городского округа Заречный от 17.09.2015 № 1175-П «Об утверждении Порядка оформления плановых (рейдовых) заданий и их содержания,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Заречный»,</w:t>
      </w:r>
      <w:r w:rsidR="00903AF8" w:rsidRPr="000313B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0313BD">
        <w:rPr>
          <w:rFonts w:ascii="Liberation Serif" w:hAnsi="Liberation Serif" w:cs="Liberation Serif"/>
          <w:b w:val="0"/>
          <w:sz w:val="28"/>
          <w:szCs w:val="28"/>
        </w:rPr>
        <w:t xml:space="preserve">на основании ст. ст. 28, 31 Устава городского округа Заречный </w:t>
      </w:r>
    </w:p>
    <w:p w:rsidR="0000098D" w:rsidRPr="000313BD" w:rsidRDefault="0000098D" w:rsidP="003C2529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3C2529" w:rsidRPr="000313BD" w:rsidRDefault="0000098D" w:rsidP="0041158B">
      <w:pPr>
        <w:ind w:right="-2" w:firstLine="708"/>
        <w:rPr>
          <w:rFonts w:ascii="Liberation Serif" w:hAnsi="Liberation Serif"/>
          <w:sz w:val="28"/>
          <w:szCs w:val="28"/>
        </w:rPr>
      </w:pPr>
      <w:r w:rsidRPr="000313BD">
        <w:rPr>
          <w:rFonts w:ascii="Liberation Serif" w:hAnsi="Liberation Serif" w:cs="Liberation Serif"/>
          <w:sz w:val="28"/>
          <w:szCs w:val="28"/>
        </w:rPr>
        <w:t xml:space="preserve">1. </w:t>
      </w:r>
      <w:r w:rsidR="003C2529" w:rsidRPr="000313BD">
        <w:rPr>
          <w:rFonts w:ascii="Liberation Serif" w:hAnsi="Liberation Serif"/>
          <w:sz w:val="28"/>
          <w:szCs w:val="28"/>
        </w:rPr>
        <w:t xml:space="preserve">Внести в </w:t>
      </w:r>
      <w:r w:rsidR="003C2529" w:rsidRPr="000313BD">
        <w:rPr>
          <w:rFonts w:ascii="Liberation Serif" w:hAnsi="Liberation Serif" w:cs="Liberation Serif"/>
          <w:sz w:val="28"/>
          <w:szCs w:val="28"/>
        </w:rPr>
        <w:t>Плановое (рейдовое) задание обследования земельных участков, проводимо</w:t>
      </w:r>
      <w:r w:rsidR="00B81E1E" w:rsidRPr="000313BD">
        <w:rPr>
          <w:rFonts w:ascii="Liberation Serif" w:hAnsi="Liberation Serif" w:cs="Liberation Serif"/>
          <w:sz w:val="28"/>
          <w:szCs w:val="28"/>
        </w:rPr>
        <w:t>го</w:t>
      </w:r>
      <w:r w:rsidR="003C2529" w:rsidRPr="000313BD">
        <w:rPr>
          <w:rFonts w:ascii="Liberation Serif" w:hAnsi="Liberation Serif" w:cs="Liberation Serif"/>
          <w:sz w:val="28"/>
          <w:szCs w:val="28"/>
        </w:rPr>
        <w:t xml:space="preserve"> органами муниципального земельного контроля на территории городского округа Заречный, на </w:t>
      </w:r>
      <w:r w:rsidR="003C2529" w:rsidRPr="000313BD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9C493A" w:rsidRPr="000313BD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3C2529" w:rsidRPr="000313BD">
        <w:rPr>
          <w:rFonts w:ascii="Liberation Serif" w:hAnsi="Liberation Serif" w:cs="Liberation Serif"/>
          <w:sz w:val="28"/>
          <w:szCs w:val="28"/>
        </w:rPr>
        <w:t xml:space="preserve"> квартал 20</w:t>
      </w:r>
      <w:r w:rsidR="009C493A" w:rsidRPr="000313BD">
        <w:rPr>
          <w:rFonts w:ascii="Liberation Serif" w:hAnsi="Liberation Serif" w:cs="Liberation Serif"/>
          <w:sz w:val="28"/>
          <w:szCs w:val="28"/>
        </w:rPr>
        <w:t>20</w:t>
      </w:r>
      <w:r w:rsidR="003C2529" w:rsidRPr="000313BD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E553A" w:rsidRPr="000313BD">
        <w:rPr>
          <w:rFonts w:ascii="Liberation Serif" w:hAnsi="Liberation Serif" w:cs="Liberation Serif"/>
          <w:sz w:val="28"/>
          <w:szCs w:val="28"/>
        </w:rPr>
        <w:t xml:space="preserve">, </w:t>
      </w:r>
      <w:r w:rsidR="00FE553A" w:rsidRPr="000313BD">
        <w:rPr>
          <w:rFonts w:ascii="Liberation Serif" w:hAnsi="Liberation Serif" w:cs="Liberation Serif"/>
          <w:bCs/>
          <w:sz w:val="28"/>
          <w:szCs w:val="28"/>
        </w:rPr>
        <w:t xml:space="preserve">утвержденное распоряжением администрации городского округа Заречный от 25.03.2020 № 83-од, </w:t>
      </w:r>
      <w:r w:rsidR="00B81E1E" w:rsidRPr="000313BD">
        <w:rPr>
          <w:rFonts w:ascii="Liberation Serif" w:hAnsi="Liberation Serif"/>
          <w:sz w:val="28"/>
          <w:szCs w:val="28"/>
        </w:rPr>
        <w:t>изменение</w:t>
      </w:r>
      <w:r w:rsidR="003C2529" w:rsidRPr="000313BD">
        <w:rPr>
          <w:rFonts w:ascii="Liberation Serif" w:hAnsi="Liberation Serif"/>
          <w:sz w:val="28"/>
          <w:szCs w:val="28"/>
        </w:rPr>
        <w:t xml:space="preserve">, </w:t>
      </w:r>
      <w:r w:rsidR="00FE553A" w:rsidRPr="000313BD">
        <w:rPr>
          <w:rFonts w:ascii="Liberation Serif" w:hAnsi="Liberation Serif"/>
          <w:sz w:val="28"/>
          <w:szCs w:val="28"/>
        </w:rPr>
        <w:t>заменив</w:t>
      </w:r>
      <w:r w:rsidR="009C493A" w:rsidRPr="000313BD">
        <w:rPr>
          <w:rFonts w:ascii="Liberation Serif" w:hAnsi="Liberation Serif"/>
          <w:sz w:val="28"/>
          <w:szCs w:val="28"/>
        </w:rPr>
        <w:t xml:space="preserve"> в</w:t>
      </w:r>
      <w:r w:rsidR="003C2529" w:rsidRPr="000313BD">
        <w:rPr>
          <w:rFonts w:ascii="Liberation Serif" w:hAnsi="Liberation Serif"/>
          <w:sz w:val="28"/>
          <w:szCs w:val="28"/>
        </w:rPr>
        <w:t xml:space="preserve"> </w:t>
      </w:r>
      <w:r w:rsidR="00FE553A" w:rsidRPr="000313BD">
        <w:rPr>
          <w:rFonts w:ascii="Liberation Serif" w:hAnsi="Liberation Serif"/>
          <w:sz w:val="28"/>
          <w:szCs w:val="28"/>
        </w:rPr>
        <w:t>графе</w:t>
      </w:r>
      <w:r w:rsidR="000A6B82" w:rsidRPr="000313BD">
        <w:rPr>
          <w:rFonts w:ascii="Liberation Serif" w:hAnsi="Liberation Serif"/>
          <w:sz w:val="28"/>
          <w:szCs w:val="28"/>
        </w:rPr>
        <w:t xml:space="preserve"> «</w:t>
      </w:r>
      <w:r w:rsidR="009C493A" w:rsidRPr="000313BD">
        <w:rPr>
          <w:rFonts w:ascii="Liberation Serif" w:hAnsi="Liberation Serif" w:cs="Liberation Serif"/>
          <w:sz w:val="28"/>
          <w:szCs w:val="28"/>
        </w:rPr>
        <w:t>Время проведения рейдового обследования</w:t>
      </w:r>
      <w:r w:rsidR="000A6B82" w:rsidRPr="000313BD">
        <w:rPr>
          <w:rFonts w:ascii="Liberation Serif" w:hAnsi="Liberation Serif"/>
          <w:sz w:val="28"/>
          <w:szCs w:val="28"/>
        </w:rPr>
        <w:t>»</w:t>
      </w:r>
      <w:r w:rsidR="003C2529" w:rsidRPr="000313BD">
        <w:rPr>
          <w:rFonts w:ascii="Liberation Serif" w:hAnsi="Liberation Serif"/>
          <w:sz w:val="28"/>
          <w:szCs w:val="28"/>
        </w:rPr>
        <w:t xml:space="preserve"> </w:t>
      </w:r>
      <w:r w:rsidR="00B81E1E" w:rsidRPr="000313BD">
        <w:rPr>
          <w:rFonts w:ascii="Liberation Serif" w:hAnsi="Liberation Serif"/>
          <w:sz w:val="28"/>
          <w:szCs w:val="28"/>
        </w:rPr>
        <w:t>строк 1</w:t>
      </w:r>
      <w:r w:rsidR="009C493A" w:rsidRPr="000313BD">
        <w:rPr>
          <w:rFonts w:ascii="Liberation Serif" w:hAnsi="Liberation Serif"/>
          <w:sz w:val="28"/>
          <w:szCs w:val="28"/>
        </w:rPr>
        <w:t>, 2</w:t>
      </w:r>
      <w:r w:rsidR="00B81E1E" w:rsidRPr="000313BD">
        <w:rPr>
          <w:rFonts w:ascii="Liberation Serif" w:hAnsi="Liberation Serif"/>
          <w:sz w:val="28"/>
          <w:szCs w:val="28"/>
        </w:rPr>
        <w:t xml:space="preserve"> </w:t>
      </w:r>
      <w:r w:rsidR="00601279" w:rsidRPr="000313BD">
        <w:rPr>
          <w:rFonts w:ascii="Liberation Serif" w:hAnsi="Liberation Serif"/>
          <w:sz w:val="28"/>
          <w:szCs w:val="28"/>
        </w:rPr>
        <w:t>цифры «01.04.2020-30.04.2020» цифр</w:t>
      </w:r>
      <w:r w:rsidR="00FE553A" w:rsidRPr="000313BD">
        <w:rPr>
          <w:rFonts w:ascii="Liberation Serif" w:hAnsi="Liberation Serif"/>
          <w:sz w:val="28"/>
          <w:szCs w:val="28"/>
        </w:rPr>
        <w:t>ами</w:t>
      </w:r>
      <w:r w:rsidR="00601279" w:rsidRPr="000313BD">
        <w:rPr>
          <w:rFonts w:ascii="Liberation Serif" w:hAnsi="Liberation Serif"/>
          <w:sz w:val="28"/>
          <w:szCs w:val="28"/>
        </w:rPr>
        <w:t xml:space="preserve"> «01.06.2020-30.06.2020».</w:t>
      </w:r>
    </w:p>
    <w:p w:rsidR="0000098D" w:rsidRPr="000313BD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0313BD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6E7B6C" w:rsidRPr="000313BD">
        <w:rPr>
          <w:rFonts w:ascii="Liberation Serif" w:hAnsi="Liberation Serif" w:cs="Liberation Serif"/>
          <w:sz w:val="28"/>
          <w:szCs w:val="28"/>
        </w:rPr>
        <w:t xml:space="preserve">Опубликовать настоящее распоряжение в Бюллетене официальных документов городского округа Заречный и </w:t>
      </w:r>
      <w:r w:rsidR="00FE553A" w:rsidRPr="000313BD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6E7B6C" w:rsidRPr="000313BD">
        <w:rPr>
          <w:rFonts w:ascii="Liberation Serif" w:hAnsi="Liberation Serif" w:cs="Liberation Serif"/>
          <w:sz w:val="28"/>
          <w:szCs w:val="28"/>
        </w:rPr>
        <w:t>на официальном сайте городского округа Заречный (www.gorod-zarechny.ru).</w:t>
      </w:r>
    </w:p>
    <w:p w:rsidR="0000098D" w:rsidRPr="000313BD" w:rsidRDefault="0000098D" w:rsidP="0000098D">
      <w:pPr>
        <w:pStyle w:val="2"/>
        <w:rPr>
          <w:rFonts w:ascii="Liberation Serif" w:hAnsi="Liberation Serif" w:cs="Liberation Serif"/>
          <w:sz w:val="28"/>
          <w:szCs w:val="28"/>
        </w:rPr>
      </w:pPr>
    </w:p>
    <w:p w:rsidR="0027031A" w:rsidRPr="000313BD" w:rsidRDefault="0027031A" w:rsidP="0000098D">
      <w:pPr>
        <w:ind w:right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2343"/>
        <w:gridCol w:w="3201"/>
      </w:tblGrid>
      <w:tr w:rsidR="000313BD" w:rsidRPr="000313BD" w:rsidTr="00164073">
        <w:tc>
          <w:tcPr>
            <w:tcW w:w="4467" w:type="dxa"/>
            <w:shd w:val="clear" w:color="auto" w:fill="auto"/>
          </w:tcPr>
          <w:p w:rsidR="009C493A" w:rsidRPr="000313BD" w:rsidRDefault="009C493A" w:rsidP="00164073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313BD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9C493A" w:rsidRPr="000313BD" w:rsidRDefault="009C493A" w:rsidP="00164073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313BD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9C493A" w:rsidRPr="000313BD" w:rsidRDefault="009C493A" w:rsidP="00164073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C493A" w:rsidRPr="000313BD" w:rsidRDefault="009C493A" w:rsidP="00164073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  <w:p w:rsidR="009C493A" w:rsidRPr="000313BD" w:rsidRDefault="009C493A" w:rsidP="00F3317C">
            <w:pPr>
              <w:ind w:right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0313BD"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9C493A" w:rsidRPr="000313BD" w:rsidTr="00164073">
        <w:tc>
          <w:tcPr>
            <w:tcW w:w="4467" w:type="dxa"/>
            <w:shd w:val="clear" w:color="auto" w:fill="auto"/>
          </w:tcPr>
          <w:p w:rsidR="009C493A" w:rsidRPr="000313BD" w:rsidRDefault="009C493A" w:rsidP="00164073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C493A" w:rsidRPr="000313BD" w:rsidRDefault="009C493A" w:rsidP="00164073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C493A" w:rsidRPr="000313BD" w:rsidRDefault="009C493A" w:rsidP="00164073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7031A" w:rsidRPr="000313BD" w:rsidRDefault="0027031A" w:rsidP="0027031A">
      <w:pPr>
        <w:rPr>
          <w:rFonts w:ascii="Liberation Serif" w:hAnsi="Liberation Serif" w:cs="Liberation Serif"/>
        </w:rPr>
      </w:pPr>
    </w:p>
    <w:p w:rsidR="0027031A" w:rsidRPr="000313BD" w:rsidRDefault="0027031A" w:rsidP="0027031A">
      <w:pPr>
        <w:rPr>
          <w:rFonts w:ascii="Liberation Serif" w:hAnsi="Liberation Serif" w:cs="Liberation Serif"/>
        </w:rPr>
      </w:pPr>
    </w:p>
    <w:sectPr w:rsidR="0027031A" w:rsidRPr="000313BD" w:rsidSect="00F3317C">
      <w:headerReference w:type="default" r:id="rId9"/>
      <w:pgSz w:w="11907" w:h="16840" w:code="9"/>
      <w:pgMar w:top="568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77" w:rsidRDefault="00325377" w:rsidP="006E7B6C">
      <w:r>
        <w:separator/>
      </w:r>
    </w:p>
  </w:endnote>
  <w:endnote w:type="continuationSeparator" w:id="0">
    <w:p w:rsidR="00325377" w:rsidRDefault="00325377" w:rsidP="006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77" w:rsidRDefault="00325377" w:rsidP="006E7B6C">
      <w:r>
        <w:separator/>
      </w:r>
    </w:p>
  </w:footnote>
  <w:footnote w:type="continuationSeparator" w:id="0">
    <w:p w:rsidR="00325377" w:rsidRDefault="00325377" w:rsidP="006E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1103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DE052C" w:rsidRPr="00F3317C" w:rsidRDefault="00DE052C" w:rsidP="00F3317C">
        <w:pPr>
          <w:pStyle w:val="a7"/>
          <w:tabs>
            <w:tab w:val="clear" w:pos="4677"/>
          </w:tabs>
          <w:ind w:right="-1"/>
          <w:jc w:val="center"/>
          <w:rPr>
            <w:rFonts w:ascii="Liberation Serif" w:hAnsi="Liberation Serif"/>
            <w:sz w:val="28"/>
          </w:rPr>
        </w:pPr>
        <w:r w:rsidRPr="00F3317C">
          <w:rPr>
            <w:rFonts w:ascii="Liberation Serif" w:hAnsi="Liberation Serif"/>
            <w:sz w:val="28"/>
          </w:rPr>
          <w:fldChar w:fldCharType="begin"/>
        </w:r>
        <w:r w:rsidRPr="00F3317C">
          <w:rPr>
            <w:rFonts w:ascii="Liberation Serif" w:hAnsi="Liberation Serif"/>
            <w:sz w:val="28"/>
          </w:rPr>
          <w:instrText>PAGE   \* MERGEFORMAT</w:instrText>
        </w:r>
        <w:r w:rsidRPr="00F3317C">
          <w:rPr>
            <w:rFonts w:ascii="Liberation Serif" w:hAnsi="Liberation Serif"/>
            <w:sz w:val="28"/>
          </w:rPr>
          <w:fldChar w:fldCharType="separate"/>
        </w:r>
        <w:r w:rsidR="00C55F26">
          <w:rPr>
            <w:rFonts w:ascii="Liberation Serif" w:hAnsi="Liberation Serif"/>
            <w:noProof/>
            <w:sz w:val="28"/>
          </w:rPr>
          <w:t>2</w:t>
        </w:r>
        <w:r w:rsidRPr="00F3317C">
          <w:rPr>
            <w:rFonts w:ascii="Liberation Serif" w:hAnsi="Liberation Serif"/>
            <w:sz w:val="28"/>
          </w:rPr>
          <w:fldChar w:fldCharType="end"/>
        </w:r>
      </w:p>
    </w:sdtContent>
  </w:sdt>
  <w:p w:rsidR="00DE052C" w:rsidRPr="00F3317C" w:rsidRDefault="00DE052C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1A"/>
    <w:rsid w:val="0000098D"/>
    <w:rsid w:val="000313BD"/>
    <w:rsid w:val="00034CA9"/>
    <w:rsid w:val="00060F8A"/>
    <w:rsid w:val="00066886"/>
    <w:rsid w:val="00070F42"/>
    <w:rsid w:val="000905DC"/>
    <w:rsid w:val="000A6B82"/>
    <w:rsid w:val="000B0CA5"/>
    <w:rsid w:val="000B5AEA"/>
    <w:rsid w:val="000D7D9E"/>
    <w:rsid w:val="001024CB"/>
    <w:rsid w:val="00126621"/>
    <w:rsid w:val="00167687"/>
    <w:rsid w:val="001A7A5A"/>
    <w:rsid w:val="001C0DB8"/>
    <w:rsid w:val="00214895"/>
    <w:rsid w:val="00227F11"/>
    <w:rsid w:val="0027031A"/>
    <w:rsid w:val="00283416"/>
    <w:rsid w:val="002A3A43"/>
    <w:rsid w:val="002F1C89"/>
    <w:rsid w:val="002F5227"/>
    <w:rsid w:val="00305796"/>
    <w:rsid w:val="00325377"/>
    <w:rsid w:val="0038144D"/>
    <w:rsid w:val="003A26DB"/>
    <w:rsid w:val="003A5011"/>
    <w:rsid w:val="003C2529"/>
    <w:rsid w:val="00410612"/>
    <w:rsid w:val="0041158B"/>
    <w:rsid w:val="00425AD1"/>
    <w:rsid w:val="00445C59"/>
    <w:rsid w:val="004660CE"/>
    <w:rsid w:val="004A38BC"/>
    <w:rsid w:val="004C0B1D"/>
    <w:rsid w:val="005120EF"/>
    <w:rsid w:val="00563A0B"/>
    <w:rsid w:val="00584319"/>
    <w:rsid w:val="005F4298"/>
    <w:rsid w:val="00601279"/>
    <w:rsid w:val="006258DF"/>
    <w:rsid w:val="0064106A"/>
    <w:rsid w:val="006636C9"/>
    <w:rsid w:val="006A562B"/>
    <w:rsid w:val="006E7B6C"/>
    <w:rsid w:val="006F1B83"/>
    <w:rsid w:val="00737439"/>
    <w:rsid w:val="00777492"/>
    <w:rsid w:val="00797867"/>
    <w:rsid w:val="007B5792"/>
    <w:rsid w:val="007B6B18"/>
    <w:rsid w:val="007E09CE"/>
    <w:rsid w:val="00824A62"/>
    <w:rsid w:val="00846569"/>
    <w:rsid w:val="00880318"/>
    <w:rsid w:val="008C3ACE"/>
    <w:rsid w:val="008E4113"/>
    <w:rsid w:val="00903AF8"/>
    <w:rsid w:val="00920CA7"/>
    <w:rsid w:val="00925F76"/>
    <w:rsid w:val="009414B4"/>
    <w:rsid w:val="00954752"/>
    <w:rsid w:val="009C493A"/>
    <w:rsid w:val="00A01426"/>
    <w:rsid w:val="00A34454"/>
    <w:rsid w:val="00AC354E"/>
    <w:rsid w:val="00AF23BB"/>
    <w:rsid w:val="00B24EB2"/>
    <w:rsid w:val="00B4590F"/>
    <w:rsid w:val="00B81E1E"/>
    <w:rsid w:val="00B861AC"/>
    <w:rsid w:val="00BB38D4"/>
    <w:rsid w:val="00BF0FF3"/>
    <w:rsid w:val="00C039AB"/>
    <w:rsid w:val="00C230CA"/>
    <w:rsid w:val="00C2612B"/>
    <w:rsid w:val="00C32AF7"/>
    <w:rsid w:val="00C4373A"/>
    <w:rsid w:val="00C55F26"/>
    <w:rsid w:val="00C5759B"/>
    <w:rsid w:val="00C64BBA"/>
    <w:rsid w:val="00C65901"/>
    <w:rsid w:val="00C668BD"/>
    <w:rsid w:val="00C82A46"/>
    <w:rsid w:val="00C87C0B"/>
    <w:rsid w:val="00CC1538"/>
    <w:rsid w:val="00CD79B8"/>
    <w:rsid w:val="00D539CA"/>
    <w:rsid w:val="00DA5432"/>
    <w:rsid w:val="00DB29B2"/>
    <w:rsid w:val="00DE052C"/>
    <w:rsid w:val="00E00D50"/>
    <w:rsid w:val="00E61160"/>
    <w:rsid w:val="00E76D84"/>
    <w:rsid w:val="00EA45FF"/>
    <w:rsid w:val="00EE3958"/>
    <w:rsid w:val="00EE6945"/>
    <w:rsid w:val="00EF074D"/>
    <w:rsid w:val="00EF0C7D"/>
    <w:rsid w:val="00F3317C"/>
    <w:rsid w:val="00F44208"/>
    <w:rsid w:val="00FC3344"/>
    <w:rsid w:val="00FC6BB9"/>
    <w:rsid w:val="00FD757C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E2447"/>
  <w15:chartTrackingRefBased/>
  <w15:docId w15:val="{181D7F9D-030C-41C1-8A8E-68BE5BB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1A"/>
    <w:pPr>
      <w:ind w:right="-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00098D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F76"/>
    <w:pPr>
      <w:ind w:right="-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68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09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00098D"/>
    <w:pPr>
      <w:tabs>
        <w:tab w:val="num" w:pos="851"/>
      </w:tabs>
      <w:ind w:right="0"/>
    </w:pPr>
  </w:style>
  <w:style w:type="character" w:customStyle="1" w:styleId="20">
    <w:name w:val="Основной текст 2 Знак"/>
    <w:basedOn w:val="a0"/>
    <w:link w:val="2"/>
    <w:rsid w:val="0000098D"/>
    <w:rPr>
      <w:sz w:val="24"/>
    </w:rPr>
  </w:style>
  <w:style w:type="paragraph" w:styleId="a5">
    <w:name w:val="Body Text"/>
    <w:basedOn w:val="a"/>
    <w:link w:val="a6"/>
    <w:rsid w:val="0000098D"/>
    <w:pPr>
      <w:spacing w:after="120"/>
    </w:pPr>
  </w:style>
  <w:style w:type="character" w:customStyle="1" w:styleId="a6">
    <w:name w:val="Основной текст Знак"/>
    <w:basedOn w:val="a0"/>
    <w:link w:val="a5"/>
    <w:rsid w:val="0000098D"/>
    <w:rPr>
      <w:sz w:val="24"/>
    </w:rPr>
  </w:style>
  <w:style w:type="paragraph" w:styleId="a7">
    <w:name w:val="header"/>
    <w:basedOn w:val="a"/>
    <w:link w:val="a8"/>
    <w:uiPriority w:val="99"/>
    <w:rsid w:val="006E7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7B6C"/>
    <w:rPr>
      <w:sz w:val="24"/>
    </w:rPr>
  </w:style>
  <w:style w:type="paragraph" w:styleId="a9">
    <w:name w:val="footer"/>
    <w:basedOn w:val="a"/>
    <w:link w:val="aa"/>
    <w:rsid w:val="006E7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B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CDD2-6DFC-47A0-A06F-026FB1D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21B4C18C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NONAME</dc:creator>
  <cp:keywords/>
  <dc:description/>
  <cp:lastModifiedBy>Ольга Измоденова</cp:lastModifiedBy>
  <cp:revision>3</cp:revision>
  <cp:lastPrinted>2020-04-24T02:54:00Z</cp:lastPrinted>
  <dcterms:created xsi:type="dcterms:W3CDTF">2020-04-24T02:55:00Z</dcterms:created>
  <dcterms:modified xsi:type="dcterms:W3CDTF">2020-04-24T09:46:00Z</dcterms:modified>
</cp:coreProperties>
</file>