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C2" w:rsidRDefault="00E11DB3">
      <w:pPr>
        <w:spacing w:line="360" w:lineRule="auto"/>
        <w:ind w:right="0"/>
        <w:jc w:val="center"/>
      </w:pPr>
      <w:r>
        <w:rPr>
          <w:rFonts w:ascii="Liberation Serif" w:hAnsi="Liberation Serif" w:cs="Liberation Serif"/>
        </w:rPr>
        <w:object w:dxaOrig="720" w:dyaOrig="1020" w14:anchorId="4002FA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6.5pt;height:51.5pt;visibility:visible;mso-wrap-style:square" o:ole="">
            <v:imagedata r:id="rId6" o:title=""/>
          </v:shape>
          <o:OLEObject Type="Embed" ProgID="Word.Document.8" ShapeID="Object 1" DrawAspect="Content" ObjectID="_1677669827" r:id="rId7"/>
        </w:object>
      </w:r>
    </w:p>
    <w:p w:rsidR="0034534A" w:rsidRPr="0034534A" w:rsidRDefault="0034534A" w:rsidP="0034534A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4534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4534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4534A" w:rsidRPr="0034534A" w:rsidRDefault="0034534A" w:rsidP="0034534A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34534A">
        <w:rPr>
          <w:rFonts w:ascii="Liberation Serif" w:hAnsi="Liberation Serif"/>
          <w:b/>
          <w:caps/>
          <w:sz w:val="32"/>
        </w:rPr>
        <w:t>р а с п о р я ж е н и е</w:t>
      </w:r>
    </w:p>
    <w:p w:rsidR="0034534A" w:rsidRPr="0034534A" w:rsidRDefault="0034534A" w:rsidP="0034534A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34534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10CE71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4534A" w:rsidRPr="0034534A" w:rsidRDefault="0034534A" w:rsidP="0034534A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34534A" w:rsidRPr="0034534A" w:rsidRDefault="0034534A" w:rsidP="0034534A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34534A" w:rsidRPr="0034534A" w:rsidRDefault="0034534A" w:rsidP="0034534A">
      <w:pPr>
        <w:suppressAutoHyphens w:val="0"/>
        <w:autoSpaceDN/>
        <w:ind w:right="0"/>
        <w:textAlignment w:val="auto"/>
        <w:rPr>
          <w:rFonts w:ascii="Liberation Serif" w:hAnsi="Liberation Serif"/>
        </w:rPr>
      </w:pPr>
      <w:r w:rsidRPr="0034534A">
        <w:rPr>
          <w:rFonts w:ascii="Liberation Serif" w:hAnsi="Liberation Serif"/>
        </w:rPr>
        <w:t>от___</w:t>
      </w:r>
      <w:r w:rsidR="00060AF5">
        <w:rPr>
          <w:rFonts w:ascii="Liberation Serif" w:hAnsi="Liberation Serif"/>
          <w:u w:val="single"/>
        </w:rPr>
        <w:t>19.03.2021</w:t>
      </w:r>
      <w:r w:rsidRPr="0034534A">
        <w:rPr>
          <w:rFonts w:ascii="Liberation Serif" w:hAnsi="Liberation Serif"/>
        </w:rPr>
        <w:t>___</w:t>
      </w:r>
      <w:proofErr w:type="gramStart"/>
      <w:r w:rsidRPr="0034534A">
        <w:rPr>
          <w:rFonts w:ascii="Liberation Serif" w:hAnsi="Liberation Serif"/>
        </w:rPr>
        <w:t>_  №</w:t>
      </w:r>
      <w:proofErr w:type="gramEnd"/>
      <w:r w:rsidRPr="0034534A">
        <w:rPr>
          <w:rFonts w:ascii="Liberation Serif" w:hAnsi="Liberation Serif"/>
        </w:rPr>
        <w:t xml:space="preserve">  ___</w:t>
      </w:r>
      <w:r w:rsidR="00060AF5">
        <w:rPr>
          <w:rFonts w:ascii="Liberation Serif" w:hAnsi="Liberation Serif"/>
          <w:u w:val="single"/>
        </w:rPr>
        <w:t>148-од</w:t>
      </w:r>
      <w:r w:rsidRPr="0034534A">
        <w:rPr>
          <w:rFonts w:ascii="Liberation Serif" w:hAnsi="Liberation Serif"/>
        </w:rPr>
        <w:t>____</w:t>
      </w:r>
    </w:p>
    <w:p w:rsidR="0034534A" w:rsidRPr="0034534A" w:rsidRDefault="0034534A" w:rsidP="0034534A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34534A" w:rsidRPr="0034534A" w:rsidRDefault="0034534A" w:rsidP="0034534A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34534A">
        <w:rPr>
          <w:rFonts w:ascii="Liberation Serif" w:hAnsi="Liberation Serif"/>
          <w:szCs w:val="24"/>
        </w:rPr>
        <w:t>г. Заречный</w:t>
      </w:r>
    </w:p>
    <w:p w:rsidR="003C20C2" w:rsidRDefault="003C20C2">
      <w:pPr>
        <w:rPr>
          <w:rFonts w:ascii="Liberation Serif" w:hAnsi="Liberation Serif" w:cs="Liberation Serif"/>
          <w:sz w:val="28"/>
        </w:rPr>
      </w:pPr>
    </w:p>
    <w:p w:rsidR="0034534A" w:rsidRDefault="0034534A">
      <w:pPr>
        <w:rPr>
          <w:rFonts w:ascii="Liberation Serif" w:hAnsi="Liberation Serif" w:cs="Liberation Serif"/>
          <w:sz w:val="28"/>
        </w:rPr>
      </w:pPr>
    </w:p>
    <w:p w:rsidR="003C20C2" w:rsidRDefault="00E11DB3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Hlk509828552"/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Планового (рейдового) задания обследования земельных участков, проводимого органами муниципального земельного контроля </w:t>
      </w:r>
    </w:p>
    <w:p w:rsidR="003C20C2" w:rsidRDefault="00E11DB3">
      <w:pPr>
        <w:ind w:right="-2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на территории городского округа Заречный, на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b/>
          <w:sz w:val="28"/>
          <w:szCs w:val="28"/>
        </w:rPr>
        <w:t xml:space="preserve"> квартал 2021 года</w:t>
      </w:r>
    </w:p>
    <w:bookmarkEnd w:id="0"/>
    <w:p w:rsidR="003C20C2" w:rsidRDefault="003C20C2">
      <w:pPr>
        <w:rPr>
          <w:rFonts w:ascii="Liberation Serif" w:hAnsi="Liberation Serif" w:cs="Liberation Serif"/>
          <w:sz w:val="28"/>
          <w:szCs w:val="28"/>
        </w:rPr>
      </w:pPr>
    </w:p>
    <w:p w:rsidR="003C20C2" w:rsidRDefault="003C20C2">
      <w:pPr>
        <w:rPr>
          <w:rFonts w:ascii="Liberation Serif" w:hAnsi="Liberation Serif" w:cs="Liberation Serif"/>
          <w:sz w:val="28"/>
          <w:szCs w:val="28"/>
        </w:rPr>
      </w:pPr>
    </w:p>
    <w:p w:rsidR="003C20C2" w:rsidRDefault="00E11DB3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 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округа Заречный от 17.09.2015 №  1175-П «Об утверждении Порядка оформления плановых (рейдовых) заданий и их содержания,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округа Заречный», на основании ст. ст. 28, 31 Устава городского округа Заречный </w:t>
      </w:r>
    </w:p>
    <w:p w:rsidR="003C20C2" w:rsidRDefault="003C20C2">
      <w:pPr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3C20C2" w:rsidRDefault="00E11DB3">
      <w:pPr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Плановое (рейдовое) задание обследования земельных участков, проводимого органами муниципального земельного контроля на территории городского округа Заречный, на </w:t>
      </w: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sz w:val="28"/>
          <w:szCs w:val="28"/>
        </w:rPr>
        <w:t xml:space="preserve"> квартал 2021 года (прилагается).</w:t>
      </w:r>
    </w:p>
    <w:p w:rsidR="003C20C2" w:rsidRDefault="00E11DB3">
      <w:pPr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3C20C2" w:rsidRDefault="003C20C2">
      <w:pPr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34534A" w:rsidRDefault="0034534A">
      <w:pPr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34534A" w:rsidRPr="00CF1F78" w:rsidRDefault="0034534A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34534A" w:rsidRPr="00CF1F78" w:rsidRDefault="0034534A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34534A" w:rsidRDefault="0034534A">
      <w:pPr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34534A" w:rsidRDefault="0034534A">
      <w:pPr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3C20C2" w:rsidRDefault="003C20C2">
      <w:pPr>
        <w:ind w:right="0"/>
        <w:rPr>
          <w:rFonts w:ascii="Liberation Serif" w:hAnsi="Liberation Serif" w:cs="Liberation Serif"/>
          <w:sz w:val="28"/>
          <w:szCs w:val="28"/>
        </w:rPr>
      </w:pPr>
    </w:p>
    <w:p w:rsidR="003C20C2" w:rsidRDefault="00E11DB3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</w:t>
      </w:r>
    </w:p>
    <w:p w:rsidR="003C20C2" w:rsidRDefault="003C20C2">
      <w:pPr>
        <w:rPr>
          <w:rFonts w:ascii="Liberation Serif" w:hAnsi="Liberation Serif" w:cs="Liberation Serif"/>
        </w:rPr>
        <w:sectPr w:rsidR="003C20C2" w:rsidSect="0034534A">
          <w:headerReference w:type="default" r:id="rId9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3C20C2" w:rsidRDefault="00E11DB3">
      <w:pPr>
        <w:widowControl w:val="0"/>
        <w:ind w:left="9639" w:right="0"/>
        <w:jc w:val="left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>УТВЕРЖДЕНО</w:t>
      </w:r>
    </w:p>
    <w:p w:rsidR="003C20C2" w:rsidRDefault="00E11DB3">
      <w:pPr>
        <w:ind w:left="9639" w:right="0"/>
        <w:jc w:val="left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распоряжением администрации</w:t>
      </w:r>
    </w:p>
    <w:p w:rsidR="003C20C2" w:rsidRDefault="00E11DB3">
      <w:pPr>
        <w:ind w:left="9639" w:right="0"/>
        <w:jc w:val="left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городского округа Заречный</w:t>
      </w:r>
    </w:p>
    <w:p w:rsidR="0034534A" w:rsidRDefault="0034534A">
      <w:pPr>
        <w:ind w:left="9639" w:right="0"/>
        <w:jc w:val="left"/>
        <w:rPr>
          <w:rFonts w:ascii="Liberation Serif" w:hAnsi="Liberation Serif"/>
          <w:szCs w:val="24"/>
        </w:rPr>
      </w:pPr>
      <w:r w:rsidRPr="0034534A">
        <w:rPr>
          <w:rFonts w:ascii="Liberation Serif" w:hAnsi="Liberation Serif"/>
          <w:szCs w:val="24"/>
        </w:rPr>
        <w:t>от___</w:t>
      </w:r>
      <w:r w:rsidR="00060AF5">
        <w:rPr>
          <w:rFonts w:ascii="Liberation Serif" w:hAnsi="Liberation Serif"/>
          <w:szCs w:val="24"/>
          <w:u w:val="single"/>
        </w:rPr>
        <w:t>19.03.2021</w:t>
      </w:r>
      <w:r w:rsidRPr="0034534A">
        <w:rPr>
          <w:rFonts w:ascii="Liberation Serif" w:hAnsi="Liberation Serif"/>
          <w:szCs w:val="24"/>
        </w:rPr>
        <w:t>__  №  __</w:t>
      </w:r>
      <w:r w:rsidR="00060AF5">
        <w:rPr>
          <w:rFonts w:ascii="Liberation Serif" w:hAnsi="Liberation Serif"/>
          <w:szCs w:val="24"/>
          <w:u w:val="single"/>
        </w:rPr>
        <w:t>148-од</w:t>
      </w:r>
      <w:bookmarkStart w:id="1" w:name="_GoBack"/>
      <w:bookmarkEnd w:id="1"/>
      <w:r w:rsidRPr="0034534A">
        <w:rPr>
          <w:rFonts w:ascii="Liberation Serif" w:hAnsi="Liberation Serif"/>
          <w:szCs w:val="24"/>
        </w:rPr>
        <w:t xml:space="preserve">___ </w:t>
      </w:r>
    </w:p>
    <w:p w:rsidR="003C20C2" w:rsidRDefault="00E11DB3">
      <w:pPr>
        <w:ind w:left="9639" w:right="0"/>
        <w:jc w:val="left"/>
      </w:pPr>
      <w:r>
        <w:rPr>
          <w:rFonts w:ascii="Liberation Serif" w:hAnsi="Liberation Serif" w:cs="Liberation Serif"/>
          <w:szCs w:val="24"/>
        </w:rPr>
        <w:t xml:space="preserve">«Об утверждении Планового (рейдового) задания обследования земельных участков, проводимого органами муниципального земельного контроля на территории городского округа Заречный, на </w:t>
      </w:r>
      <w:r>
        <w:rPr>
          <w:rFonts w:ascii="Liberation Serif" w:hAnsi="Liberation Serif" w:cs="Liberation Serif"/>
          <w:szCs w:val="24"/>
          <w:lang w:val="en-US"/>
        </w:rPr>
        <w:t>II</w:t>
      </w:r>
      <w:r>
        <w:rPr>
          <w:rFonts w:ascii="Liberation Serif" w:hAnsi="Liberation Serif" w:cs="Liberation Serif"/>
          <w:szCs w:val="24"/>
        </w:rPr>
        <w:t xml:space="preserve"> квартал 2021 года»</w:t>
      </w:r>
    </w:p>
    <w:p w:rsidR="003C20C2" w:rsidRDefault="003C20C2">
      <w:pPr>
        <w:ind w:right="0" w:firstLine="567"/>
        <w:rPr>
          <w:rFonts w:ascii="Liberation Serif" w:hAnsi="Liberation Serif" w:cs="Liberation Serif"/>
          <w:sz w:val="28"/>
          <w:szCs w:val="28"/>
        </w:rPr>
      </w:pPr>
    </w:p>
    <w:p w:rsidR="003C20C2" w:rsidRDefault="003C20C2">
      <w:pPr>
        <w:ind w:right="0" w:firstLine="567"/>
        <w:rPr>
          <w:rFonts w:ascii="Liberation Serif" w:hAnsi="Liberation Serif" w:cs="Liberation Serif"/>
          <w:sz w:val="28"/>
          <w:szCs w:val="28"/>
        </w:rPr>
      </w:pPr>
    </w:p>
    <w:p w:rsidR="003C20C2" w:rsidRDefault="00E11DB3">
      <w:pPr>
        <w:ind w:right="0"/>
        <w:jc w:val="center"/>
      </w:pPr>
      <w:bookmarkStart w:id="2" w:name="_Hlk517103912"/>
      <w:r>
        <w:rPr>
          <w:rFonts w:ascii="Liberation Serif" w:hAnsi="Liberation Serif" w:cs="Liberation Serif"/>
          <w:b/>
          <w:sz w:val="28"/>
          <w:szCs w:val="28"/>
        </w:rPr>
        <w:t xml:space="preserve">Плановое (рейдовое) задание обследования земельных участков, проводимого органами муниципального земельного контроля на территории городского округа Заречный, на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b/>
          <w:sz w:val="28"/>
          <w:szCs w:val="28"/>
        </w:rPr>
        <w:t xml:space="preserve"> квартал 2021 года</w:t>
      </w:r>
    </w:p>
    <w:bookmarkEnd w:id="2"/>
    <w:p w:rsidR="003C20C2" w:rsidRDefault="003C20C2">
      <w:pPr>
        <w:ind w:right="0" w:firstLine="851"/>
        <w:jc w:val="center"/>
        <w:rPr>
          <w:rFonts w:ascii="Liberation Serif" w:hAnsi="Liberation Serif" w:cs="Liberation Serif"/>
          <w:szCs w:val="24"/>
        </w:rPr>
      </w:pPr>
    </w:p>
    <w:p w:rsidR="003C20C2" w:rsidRDefault="003C20C2">
      <w:pPr>
        <w:ind w:right="0" w:firstLine="851"/>
        <w:jc w:val="center"/>
        <w:rPr>
          <w:rFonts w:ascii="Liberation Serif" w:hAnsi="Liberation Serif" w:cs="Liberation Serif"/>
          <w:szCs w:val="24"/>
        </w:rPr>
      </w:pPr>
    </w:p>
    <w:tbl>
      <w:tblPr>
        <w:tblW w:w="155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977"/>
        <w:gridCol w:w="7229"/>
        <w:gridCol w:w="1559"/>
        <w:gridCol w:w="1702"/>
        <w:gridCol w:w="1277"/>
      </w:tblGrid>
      <w:tr w:rsidR="003C20C2" w:rsidTr="0034534A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0C2" w:rsidRDefault="00E11DB3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  <w:p w:rsidR="003C20C2" w:rsidRDefault="00E11DB3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C2" w:rsidRDefault="00E11DB3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Должностное лицо, осуществляющее рейдовое обследование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C2" w:rsidRDefault="00E11DB3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объекта земельных отношений, на котором проводится рейдовое обследование (местоположение, кадастровый номер)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C2" w:rsidRDefault="00E11DB3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Время проведения рейдового обследования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C2" w:rsidRDefault="00E11DB3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Привлекаемые организации и учреждения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C2" w:rsidRDefault="00E11DB3">
            <w:pPr>
              <w:ind w:left="-113" w:right="-4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Примечание</w:t>
            </w:r>
          </w:p>
        </w:tc>
      </w:tr>
      <w:tr w:rsidR="003C20C2" w:rsidTr="0034534A">
        <w:trPr>
          <w:trHeight w:val="13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  <w:p w:rsidR="003C20C2" w:rsidRDefault="003C20C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Ольман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Я.В.</w:t>
            </w:r>
          </w:p>
          <w:p w:rsidR="003C20C2" w:rsidRDefault="00E11DB3">
            <w:pPr>
              <w:ind w:right="0"/>
              <w:jc w:val="left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Заместитель начальника и</w:t>
            </w:r>
            <w:r>
              <w:rPr>
                <w:rFonts w:ascii="Liberation Serif" w:hAnsi="Liberation Serif"/>
                <w:sz w:val="22"/>
                <w:szCs w:val="22"/>
              </w:rPr>
              <w:t>мущественного отдела Управления правовых и имущественных отношений администрации городского округа Заречный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66:42:0102001:634</w:t>
            </w:r>
          </w:p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обл. Свердловская, г. Заречный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jc w:val="left"/>
            </w:pP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1.04.2021-30.04.2021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C20C2" w:rsidTr="0034534A">
        <w:trPr>
          <w:trHeight w:val="138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66:42:0102001:635</w:t>
            </w:r>
          </w:p>
          <w:p w:rsidR="003C20C2" w:rsidRDefault="00E11DB3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обл. Свердловская, г. Заречный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C20C2" w:rsidTr="0034534A">
        <w:trPr>
          <w:trHeight w:val="13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Ольман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Я.В.</w:t>
            </w:r>
          </w:p>
          <w:p w:rsidR="003C20C2" w:rsidRDefault="00E11DB3">
            <w:pPr>
              <w:ind w:right="0"/>
              <w:jc w:val="left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Заместитель начальника и</w:t>
            </w:r>
            <w:r>
              <w:rPr>
                <w:rFonts w:ascii="Liberation Serif" w:hAnsi="Liberation Serif"/>
                <w:sz w:val="22"/>
                <w:szCs w:val="22"/>
              </w:rPr>
              <w:t>мущественного отдела Управления правовых и имущественных отношений администрации городского округа Заречный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66:42:0401008:280</w:t>
            </w:r>
          </w:p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обл. Свердловская, г. Заречный, д. Боярка, ул. Хохрякова, дом 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01.05.2021-31.05.2021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C20C2" w:rsidTr="0034534A">
        <w:trPr>
          <w:trHeight w:val="13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Ольман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Я.В.</w:t>
            </w:r>
          </w:p>
          <w:p w:rsidR="003C20C2" w:rsidRDefault="00E11DB3">
            <w:pPr>
              <w:ind w:right="0"/>
              <w:jc w:val="left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Заместитель начальника и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мущественного отдела Управления правовых и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имущественных отношений администрации городского округа Заречный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66:42:0701002:90</w:t>
            </w:r>
          </w:p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Российская Федерация, Свердловская обл.,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г.о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. Заречный, г. Заречный, с. Мезенское, пер. Майский, з/у 3</w:t>
            </w:r>
          </w:p>
          <w:p w:rsidR="00142790" w:rsidRDefault="00142790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01.06.2021-</w:t>
            </w:r>
          </w:p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30.06.2021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C20C2" w:rsidTr="0034534A">
        <w:trPr>
          <w:trHeight w:val="138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66:42:0701002:91</w:t>
            </w:r>
          </w:p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обл. Свердловская, г. Заречный, с. Мезенское, ул. Майская, дом 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C20C2" w:rsidTr="0034534A">
        <w:trPr>
          <w:trHeight w:val="138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66:42:0701002:126</w:t>
            </w:r>
          </w:p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обл. Свердловская, г. Заречный, с. Мезенское, ул. Майская, дом 1А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C20C2" w:rsidTr="0034534A">
        <w:trPr>
          <w:trHeight w:val="138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66:42:0701003:70</w:t>
            </w:r>
          </w:p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обл. Свердловская, г. Заречный, с. Мезенское, ул. Юбилейная, дом 27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C20C2" w:rsidTr="0034534A">
        <w:trPr>
          <w:trHeight w:val="138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66:42:0701001:221</w:t>
            </w:r>
          </w:p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Свердловская область, г. Заречный, село Мезенское, ул. Главная, д. 209 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C20C2" w:rsidTr="0034534A">
        <w:trPr>
          <w:trHeight w:val="477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66:42:0701001:219</w:t>
            </w:r>
          </w:p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Российская Федерация, Свердловская область, городской округ Заречный, Мезенское село, Архангельская улица, з/у 2</w:t>
            </w:r>
          </w:p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66:42:0701001:222</w:t>
            </w:r>
          </w:p>
          <w:p w:rsidR="003C20C2" w:rsidRDefault="00E11DB3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Российская Федерация, Свердловская область, городской округ Заречный, Мезенское село, Архангельская улица, з/у 2/1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C2" w:rsidRDefault="003C20C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3C20C2" w:rsidRDefault="003C20C2">
      <w:pPr>
        <w:ind w:right="0" w:firstLine="851"/>
        <w:rPr>
          <w:rFonts w:ascii="Liberation Serif" w:hAnsi="Liberation Serif" w:cs="Liberation Serif"/>
          <w:sz w:val="28"/>
          <w:szCs w:val="28"/>
        </w:rPr>
      </w:pPr>
    </w:p>
    <w:p w:rsidR="003C20C2" w:rsidRDefault="003C20C2">
      <w:pPr>
        <w:ind w:left="7080"/>
        <w:rPr>
          <w:rFonts w:ascii="Liberation Serif" w:eastAsia="Arial Unicode MS" w:hAnsi="Liberation Serif" w:cs="Liberation Serif"/>
          <w:sz w:val="16"/>
          <w:szCs w:val="16"/>
        </w:rPr>
      </w:pPr>
    </w:p>
    <w:sectPr w:rsidR="003C20C2">
      <w:headerReference w:type="default" r:id="rId10"/>
      <w:pgSz w:w="16840" w:h="11907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E0" w:rsidRDefault="003B47E0">
      <w:r>
        <w:separator/>
      </w:r>
    </w:p>
  </w:endnote>
  <w:endnote w:type="continuationSeparator" w:id="0">
    <w:p w:rsidR="003B47E0" w:rsidRDefault="003B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E0" w:rsidRDefault="003B47E0">
      <w:r>
        <w:rPr>
          <w:color w:val="000000"/>
        </w:rPr>
        <w:separator/>
      </w:r>
    </w:p>
  </w:footnote>
  <w:footnote w:type="continuationSeparator" w:id="0">
    <w:p w:rsidR="003B47E0" w:rsidRDefault="003B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A7" w:rsidRDefault="00E11DB3">
    <w:pPr>
      <w:pStyle w:val="a6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34534A">
      <w:rPr>
        <w:noProof/>
        <w:sz w:val="28"/>
      </w:rPr>
      <w:t>2</w:t>
    </w:r>
    <w:r>
      <w:rPr>
        <w:sz w:val="28"/>
      </w:rPr>
      <w:fldChar w:fldCharType="end"/>
    </w:r>
  </w:p>
  <w:p w:rsidR="00BA5DA7" w:rsidRDefault="003B47E0">
    <w:pPr>
      <w:pStyle w:val="a6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A7" w:rsidRDefault="00E11DB3">
    <w:pPr>
      <w:pStyle w:val="a6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060AF5">
      <w:rPr>
        <w:noProof/>
        <w:sz w:val="28"/>
      </w:rPr>
      <w:t>3</w:t>
    </w:r>
    <w:r>
      <w:rPr>
        <w:sz w:val="28"/>
      </w:rPr>
      <w:fldChar w:fldCharType="end"/>
    </w:r>
  </w:p>
  <w:p w:rsidR="00BA5DA7" w:rsidRDefault="003B47E0">
    <w:pPr>
      <w:pStyle w:val="a6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C2"/>
    <w:rsid w:val="00060AF5"/>
    <w:rsid w:val="00142790"/>
    <w:rsid w:val="00316A4C"/>
    <w:rsid w:val="0034534A"/>
    <w:rsid w:val="003B47E0"/>
    <w:rsid w:val="003C20C2"/>
    <w:rsid w:val="005A4F69"/>
    <w:rsid w:val="00E1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F11C"/>
  <w15:docId w15:val="{F6466B13-59A6-464B-9BD7-EB4A2B7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paragraph" w:styleId="1">
    <w:name w:val="heading 1"/>
    <w:basedOn w:val="a"/>
    <w:next w:val="a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Arial" w:hAnsi="Arial"/>
      <w:b/>
      <w:sz w:val="24"/>
    </w:rPr>
  </w:style>
  <w:style w:type="paragraph" w:styleId="2">
    <w:name w:val="Body Text 2"/>
    <w:basedOn w:val="a"/>
    <w:pPr>
      <w:tabs>
        <w:tab w:val="left" w:pos="851"/>
      </w:tabs>
      <w:ind w:right="0"/>
    </w:pPr>
  </w:style>
  <w:style w:type="character" w:customStyle="1" w:styleId="20">
    <w:name w:val="Основной текст 2 Знак"/>
    <w:basedOn w:val="a0"/>
    <w:rPr>
      <w:sz w:val="24"/>
    </w:r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basedOn w:val="a0"/>
    <w:rPr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Pr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Pr>
      <w:sz w:val="24"/>
    </w:rPr>
  </w:style>
  <w:style w:type="character" w:styleId="aa">
    <w:name w:val="Hyperlink"/>
    <w:basedOn w:val="a0"/>
    <w:rPr>
      <w:color w:val="0563C1"/>
      <w:u w:val="single"/>
    </w:rPr>
  </w:style>
  <w:style w:type="character" w:customStyle="1" w:styleId="11">
    <w:name w:val="Неразрешенное упоминание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31E8CE6D</Template>
  <TotalTime>2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NONAME</dc:creator>
  <dc:description/>
  <cp:lastModifiedBy>Ольга Измоденова</cp:lastModifiedBy>
  <cp:revision>4</cp:revision>
  <cp:lastPrinted>2021-03-19T05:33:00Z</cp:lastPrinted>
  <dcterms:created xsi:type="dcterms:W3CDTF">2021-03-19T05:32:00Z</dcterms:created>
  <dcterms:modified xsi:type="dcterms:W3CDTF">2021-03-19T09:36:00Z</dcterms:modified>
</cp:coreProperties>
</file>