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37" w:rsidRDefault="00785F4D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1570FF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8681352" r:id="rId8"/>
        </w:object>
      </w:r>
    </w:p>
    <w:p w:rsidR="00F95BB6" w:rsidRPr="00F95BB6" w:rsidRDefault="00F95BB6" w:rsidP="00F95BB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95BB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F95BB6" w:rsidRPr="00F95BB6" w:rsidRDefault="00F95BB6" w:rsidP="00F95BB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95BB6">
        <w:rPr>
          <w:rFonts w:ascii="Liberation Serif" w:hAnsi="Liberation Serif"/>
          <w:b/>
          <w:caps/>
          <w:sz w:val="32"/>
        </w:rPr>
        <w:t>р а с п о р я ж е н и е</w:t>
      </w:r>
    </w:p>
    <w:p w:rsidR="00F95BB6" w:rsidRPr="00F95BB6" w:rsidRDefault="00F95BB6" w:rsidP="00F95B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95BB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D534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95BB6" w:rsidRPr="00F95BB6" w:rsidRDefault="00F95BB6" w:rsidP="00F95B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95BB6" w:rsidRPr="00F95BB6" w:rsidRDefault="00F95BB6" w:rsidP="00F95B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95BB6" w:rsidRPr="00F95BB6" w:rsidRDefault="00F95BB6" w:rsidP="00F95B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95BB6">
        <w:rPr>
          <w:rFonts w:ascii="Liberation Serif" w:hAnsi="Liberation Serif"/>
          <w:sz w:val="24"/>
        </w:rPr>
        <w:t>от__</w:t>
      </w:r>
      <w:r w:rsidR="00B61C68">
        <w:rPr>
          <w:rFonts w:ascii="Liberation Serif" w:hAnsi="Liberation Serif"/>
          <w:sz w:val="24"/>
          <w:u w:val="single"/>
        </w:rPr>
        <w:t>19.06.2023</w:t>
      </w:r>
      <w:r w:rsidRPr="00F95BB6">
        <w:rPr>
          <w:rFonts w:ascii="Liberation Serif" w:hAnsi="Liberation Serif"/>
          <w:sz w:val="24"/>
        </w:rPr>
        <w:t>___  №  ___</w:t>
      </w:r>
      <w:r w:rsidR="00B61C68">
        <w:rPr>
          <w:rFonts w:ascii="Liberation Serif" w:hAnsi="Liberation Serif"/>
          <w:sz w:val="24"/>
          <w:u w:val="single"/>
        </w:rPr>
        <w:t>97-од</w:t>
      </w:r>
      <w:bookmarkStart w:id="0" w:name="_GoBack"/>
      <w:bookmarkEnd w:id="0"/>
      <w:r w:rsidRPr="00F95BB6">
        <w:rPr>
          <w:rFonts w:ascii="Liberation Serif" w:hAnsi="Liberation Serif"/>
          <w:sz w:val="24"/>
        </w:rPr>
        <w:t>___</w:t>
      </w:r>
    </w:p>
    <w:p w:rsidR="00F95BB6" w:rsidRPr="00F95BB6" w:rsidRDefault="00F95BB6" w:rsidP="00F95B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95BB6" w:rsidRPr="00F95BB6" w:rsidRDefault="00F95BB6" w:rsidP="00F95BB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95BB6">
        <w:rPr>
          <w:rFonts w:ascii="Liberation Serif" w:hAnsi="Liberation Serif"/>
          <w:sz w:val="24"/>
          <w:szCs w:val="24"/>
        </w:rPr>
        <w:t>г. Заречный</w:t>
      </w:r>
    </w:p>
    <w:p w:rsidR="00862037" w:rsidRDefault="0086203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2037" w:rsidRDefault="0086203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62037" w:rsidRDefault="00785F4D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спортивного разряда</w:t>
      </w:r>
    </w:p>
    <w:p w:rsidR="00862037" w:rsidRDefault="00862037">
      <w:pPr>
        <w:ind w:left="142"/>
        <w:rPr>
          <w:rFonts w:ascii="Liberation Serif" w:hAnsi="Liberation Serif"/>
          <w:b/>
          <w:sz w:val="28"/>
          <w:szCs w:val="28"/>
        </w:rPr>
      </w:pPr>
    </w:p>
    <w:p w:rsidR="00F95BB6" w:rsidRDefault="00F95BB6">
      <w:pPr>
        <w:ind w:left="142"/>
        <w:rPr>
          <w:rFonts w:ascii="Liberation Serif" w:hAnsi="Liberation Serif"/>
          <w:b/>
          <w:sz w:val="28"/>
          <w:szCs w:val="28"/>
        </w:rPr>
      </w:pPr>
    </w:p>
    <w:p w:rsidR="00862037" w:rsidRDefault="00785F4D">
      <w:pPr>
        <w:ind w:firstLine="708"/>
        <w:jc w:val="both"/>
      </w:pPr>
      <w:r>
        <w:rPr>
          <w:rFonts w:ascii="Liberation Serif" w:hAnsi="Liberation Serif"/>
          <w:sz w:val="28"/>
          <w:szCs w:val="24"/>
        </w:rPr>
        <w:t xml:space="preserve">В соответствии с Федеральным законом от </w:t>
      </w:r>
      <w:r w:rsidR="00F95BB6">
        <w:rPr>
          <w:rFonts w:ascii="Liberation Serif" w:hAnsi="Liberation Serif"/>
          <w:sz w:val="28"/>
          <w:szCs w:val="24"/>
        </w:rPr>
        <w:t>4 декабря 2007 года № 329-ФЗ «О </w:t>
      </w:r>
      <w:r>
        <w:rPr>
          <w:rFonts w:ascii="Liberation Serif" w:hAnsi="Liberation Serif"/>
          <w:sz w:val="28"/>
          <w:szCs w:val="24"/>
        </w:rPr>
        <w:t xml:space="preserve">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4"/>
        </w:rPr>
        <w:t>Федерации», Положением</w:t>
      </w:r>
      <w:r>
        <w:rPr>
          <w:rFonts w:ascii="Liberation Serif" w:hAnsi="Liberation Serif"/>
          <w:color w:val="FF0000"/>
          <w:sz w:val="28"/>
          <w:szCs w:val="24"/>
        </w:rPr>
        <w:t xml:space="preserve"> </w:t>
      </w:r>
      <w:r>
        <w:rPr>
          <w:rFonts w:ascii="Liberation Serif" w:hAnsi="Liberation Serif"/>
          <w:color w:val="000000"/>
          <w:sz w:val="28"/>
          <w:szCs w:val="24"/>
        </w:rPr>
        <w:t xml:space="preserve">о Единой всероссийской спортивной классификации, утвержденным Приказом </w:t>
      </w:r>
      <w:r>
        <w:rPr>
          <w:rFonts w:ascii="Liberation Serif" w:hAnsi="Liberation Serif"/>
          <w:color w:val="000000"/>
          <w:sz w:val="28"/>
          <w:szCs w:val="28"/>
        </w:rPr>
        <w:t xml:space="preserve">Министерства спорта Российской Федерации от 19 декабря 2022 г. № 1255,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Федерации водно-моторного спорта Свердловской области, ст. ст. 28, 31 Устава городского округа Заречный</w:t>
      </w:r>
    </w:p>
    <w:p w:rsidR="00862037" w:rsidRDefault="00785F4D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«Второй спортивный разряд» по виду спорта «Водно-моторный спорт» Попову Никите Владимировичу, 1986 г.р.</w:t>
      </w:r>
    </w:p>
    <w:p w:rsidR="00862037" w:rsidRDefault="00785F4D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862037" w:rsidRDefault="0086203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2037" w:rsidRDefault="0086203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2037" w:rsidRDefault="00785F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862037" w:rsidRDefault="00785F4D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А.В. Захарцев</w:t>
      </w:r>
    </w:p>
    <w:sectPr w:rsidR="00862037" w:rsidSect="00F95BB6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EE" w:rsidRDefault="00AA02EE">
      <w:r>
        <w:separator/>
      </w:r>
    </w:p>
  </w:endnote>
  <w:endnote w:type="continuationSeparator" w:id="0">
    <w:p w:rsidR="00AA02EE" w:rsidRDefault="00AA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EE" w:rsidRDefault="00AA02EE">
      <w:r>
        <w:rPr>
          <w:color w:val="000000"/>
        </w:rPr>
        <w:separator/>
      </w:r>
    </w:p>
  </w:footnote>
  <w:footnote w:type="continuationSeparator" w:id="0">
    <w:p w:rsidR="00AA02EE" w:rsidRDefault="00AA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70D7"/>
    <w:multiLevelType w:val="multilevel"/>
    <w:tmpl w:val="4CA6FB9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7"/>
    <w:rsid w:val="00741337"/>
    <w:rsid w:val="00785F4D"/>
    <w:rsid w:val="00862037"/>
    <w:rsid w:val="00AA02EE"/>
    <w:rsid w:val="00B61C68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ED15"/>
  <w15:docId w15:val="{C1281DF5-64B2-4420-96EC-6218B1D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D020B558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2023-06-15T09:33:00Z</cp:lastPrinted>
  <dcterms:created xsi:type="dcterms:W3CDTF">2023-06-15T09:33:00Z</dcterms:created>
  <dcterms:modified xsi:type="dcterms:W3CDTF">2023-06-19T07:02:00Z</dcterms:modified>
</cp:coreProperties>
</file>