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51" w:rsidRDefault="003909A4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5" w:dyaOrig="1005" w14:anchorId="34A95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6419313" r:id="rId8"/>
        </w:object>
      </w:r>
    </w:p>
    <w:p w:rsidR="003210BF" w:rsidRPr="003210BF" w:rsidRDefault="003210BF" w:rsidP="003210B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210B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210B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210BF" w:rsidRPr="003210BF" w:rsidRDefault="003210BF" w:rsidP="003210B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210B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210BF" w:rsidRPr="003210BF" w:rsidRDefault="003210BF" w:rsidP="003210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210B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AFE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210BF" w:rsidRPr="003210BF" w:rsidRDefault="003210BF" w:rsidP="003210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210BF" w:rsidRPr="003210BF" w:rsidRDefault="003210BF" w:rsidP="003210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210BF" w:rsidRPr="003210BF" w:rsidRDefault="003210BF" w:rsidP="003210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210BF">
        <w:rPr>
          <w:rFonts w:ascii="Liberation Serif" w:hAnsi="Liberation Serif"/>
          <w:sz w:val="24"/>
        </w:rPr>
        <w:t>от__</w:t>
      </w:r>
      <w:r w:rsidR="00232C19">
        <w:rPr>
          <w:rFonts w:ascii="Liberation Serif" w:hAnsi="Liberation Serif"/>
          <w:sz w:val="24"/>
          <w:u w:val="single"/>
        </w:rPr>
        <w:t>22.10.2021</w:t>
      </w:r>
      <w:r w:rsidRPr="003210BF">
        <w:rPr>
          <w:rFonts w:ascii="Liberation Serif" w:hAnsi="Liberation Serif"/>
          <w:sz w:val="24"/>
        </w:rPr>
        <w:t>__</w:t>
      </w:r>
      <w:proofErr w:type="gramStart"/>
      <w:r w:rsidRPr="003210BF">
        <w:rPr>
          <w:rFonts w:ascii="Liberation Serif" w:hAnsi="Liberation Serif"/>
          <w:sz w:val="24"/>
        </w:rPr>
        <w:t>_  №</w:t>
      </w:r>
      <w:proofErr w:type="gramEnd"/>
      <w:r w:rsidRPr="003210BF">
        <w:rPr>
          <w:rFonts w:ascii="Liberation Serif" w:hAnsi="Liberation Serif"/>
          <w:sz w:val="24"/>
        </w:rPr>
        <w:t xml:space="preserve">  ___</w:t>
      </w:r>
      <w:r w:rsidR="00232C19">
        <w:rPr>
          <w:rFonts w:ascii="Liberation Serif" w:hAnsi="Liberation Serif"/>
          <w:sz w:val="24"/>
          <w:u w:val="single"/>
        </w:rPr>
        <w:t>1049-П</w:t>
      </w:r>
      <w:r w:rsidRPr="003210BF">
        <w:rPr>
          <w:rFonts w:ascii="Liberation Serif" w:hAnsi="Liberation Serif"/>
          <w:sz w:val="24"/>
        </w:rPr>
        <w:t>___</w:t>
      </w:r>
    </w:p>
    <w:p w:rsidR="003210BF" w:rsidRPr="003210BF" w:rsidRDefault="003210BF" w:rsidP="003210B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210BF" w:rsidRPr="003210BF" w:rsidRDefault="003210BF" w:rsidP="003210B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210BF">
        <w:rPr>
          <w:rFonts w:ascii="Liberation Serif" w:hAnsi="Liberation Serif"/>
          <w:sz w:val="24"/>
          <w:szCs w:val="24"/>
        </w:rPr>
        <w:t>г. Заречный</w:t>
      </w:r>
    </w:p>
    <w:p w:rsidR="00DF6651" w:rsidRDefault="00DF6651">
      <w:pPr>
        <w:rPr>
          <w:rFonts w:ascii="Liberation Serif" w:hAnsi="Liberation Serif"/>
          <w:sz w:val="28"/>
          <w:szCs w:val="28"/>
        </w:rPr>
      </w:pPr>
    </w:p>
    <w:p w:rsidR="00DF6651" w:rsidRDefault="00DF6651">
      <w:pPr>
        <w:rPr>
          <w:rFonts w:ascii="Liberation Serif" w:hAnsi="Liberation Serif"/>
          <w:sz w:val="28"/>
          <w:szCs w:val="28"/>
        </w:rPr>
      </w:pPr>
    </w:p>
    <w:p w:rsidR="003210BF" w:rsidRDefault="003909A4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организации и проведении муниципального этапа всероссийской олимпиады школьников в городском округе Заречный </w:t>
      </w:r>
    </w:p>
    <w:p w:rsidR="00DF6651" w:rsidRDefault="003909A4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2021/2022 учебном году</w:t>
      </w:r>
    </w:p>
    <w:p w:rsidR="00DF6651" w:rsidRDefault="00DF6651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DF6651" w:rsidRDefault="00DF6651">
      <w:pPr>
        <w:widowControl/>
        <w:ind w:firstLine="709"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DF6651" w:rsidRDefault="003909A4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приказами </w:t>
      </w:r>
      <w:r>
        <w:rPr>
          <w:rFonts w:ascii="Liberation Serif" w:hAnsi="Liberation Serif"/>
          <w:sz w:val="28"/>
          <w:szCs w:val="28"/>
        </w:rPr>
        <w:t xml:space="preserve">Министерства образования и молодежной политики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от 29.07.2021 № 726-Д</w:t>
      </w:r>
      <w:r>
        <w:rPr>
          <w:rFonts w:ascii="Liberation Serif" w:hAnsi="Liberation Serif" w:cs="Liberation Serif"/>
          <w:sz w:val="28"/>
          <w:szCs w:val="28"/>
        </w:rPr>
        <w:br/>
        <w:t xml:space="preserve">«Об обеспечении организации и проведения всероссийской олимпиады школьников в Свердловской области в 2021/2022 учебном году», </w:t>
      </w:r>
      <w:r>
        <w:rPr>
          <w:rFonts w:ascii="Liberation Serif" w:hAnsi="Liberation Serif"/>
          <w:sz w:val="28"/>
          <w:szCs w:val="28"/>
        </w:rPr>
        <w:t>от 15.10.2021</w:t>
      </w:r>
      <w:r>
        <w:rPr>
          <w:rFonts w:ascii="Liberation Serif" w:hAnsi="Liberation Serif"/>
          <w:sz w:val="28"/>
          <w:szCs w:val="28"/>
        </w:rPr>
        <w:br/>
        <w:t>№ 983-Д «Об организации и проведении муниципального этапа всероссийской олимпиады школьников в Свердловской области в 2021/2022 учебном году»,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целях организации и проведения муниципального этапа всероссийской олимпиады школьников в  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>городском округе Заречный</w:t>
      </w:r>
      <w:r>
        <w:rPr>
          <w:rFonts w:ascii="Liberation Serif" w:hAnsi="Liberation Serif" w:cs="Liberation Serif"/>
          <w:sz w:val="28"/>
          <w:szCs w:val="28"/>
        </w:rPr>
        <w:t xml:space="preserve"> в 2021/2022 учебном году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, </w:t>
      </w:r>
      <w:r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</w:t>
      </w:r>
      <w:r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администрация городского округа Заречный</w:t>
      </w:r>
    </w:p>
    <w:p w:rsidR="00DF6651" w:rsidRDefault="003909A4">
      <w:pPr>
        <w:widowControl/>
        <w:jc w:val="both"/>
        <w:textAlignment w:val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DF6651" w:rsidRDefault="003909A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bCs/>
          <w:sz w:val="28"/>
          <w:szCs w:val="28"/>
        </w:rPr>
        <w:t>Утвердить состав оргкомитета муниципального этапа всероссийской олимпиады школьников городского округа Заречный в 2021/2022 учебном</w:t>
      </w:r>
      <w:r>
        <w:rPr>
          <w:rFonts w:ascii="Liberation Serif" w:hAnsi="Liberation Serif" w:cs="Liberation Serif"/>
          <w:sz w:val="28"/>
          <w:szCs w:val="28"/>
        </w:rPr>
        <w:t xml:space="preserve"> году (прилагается).</w:t>
      </w:r>
    </w:p>
    <w:p w:rsidR="00DF6651" w:rsidRDefault="003909A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Утвердить график проведения муниципального этапа всероссийской олимпиады школьников </w:t>
      </w: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hAnsi="Liberation Serif" w:cs="Liberation Serif"/>
          <w:sz w:val="28"/>
          <w:szCs w:val="28"/>
        </w:rPr>
        <w:t>в 2021/2022 учебном году (прилагается).</w:t>
      </w:r>
    </w:p>
    <w:p w:rsidR="00DF6651" w:rsidRDefault="003909A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Утвердить порядок рассылки олимпиадных заданий для проведения муниципального этапа всероссийской олимпиады школьников в </w:t>
      </w:r>
      <w:r>
        <w:rPr>
          <w:rFonts w:ascii="Liberation Serif" w:hAnsi="Liberation Serif"/>
          <w:sz w:val="28"/>
          <w:szCs w:val="28"/>
        </w:rPr>
        <w:t>городском округе Заречный</w:t>
      </w:r>
      <w:r>
        <w:rPr>
          <w:rFonts w:ascii="Liberation Serif" w:hAnsi="Liberation Serif" w:cs="Liberation Serif"/>
          <w:sz w:val="28"/>
          <w:szCs w:val="28"/>
        </w:rPr>
        <w:t xml:space="preserve"> в 2021/2022 учебном году (прилагается).</w:t>
      </w:r>
    </w:p>
    <w:p w:rsidR="00DF6651" w:rsidRDefault="003909A4">
      <w:pPr>
        <w:pStyle w:val="ad"/>
        <w:widowControl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организационно-технологическую модель проведения муниципального этапа всероссийской олимпиады школьников в городском округе Заречный в 2021/2022 учебном году (прилагается).</w:t>
      </w:r>
    </w:p>
    <w:p w:rsidR="00DF6651" w:rsidRDefault="003909A4">
      <w:pPr>
        <w:pStyle w:val="ad"/>
        <w:widowControl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>Утвердить форму заявления родителей (законных представителей) обучающихся на участие в муниципальном этапе олимпиады</w:t>
      </w:r>
      <w:r>
        <w:rPr>
          <w:rFonts w:ascii="Liberation Serif" w:hAnsi="Liberation Serif" w:cs="Liberation Serif"/>
          <w:sz w:val="28"/>
          <w:szCs w:val="28"/>
        </w:rPr>
        <w:t xml:space="preserve"> об ознакомлении</w:t>
      </w:r>
      <w:r>
        <w:rPr>
          <w:rFonts w:ascii="Liberation Serif" w:hAnsi="Liberation Serif" w:cs="Liberation Serif"/>
          <w:sz w:val="28"/>
          <w:szCs w:val="28"/>
        </w:rPr>
        <w:br/>
        <w:t>с Порядком проведения всероссийской олимпиады школьников</w:t>
      </w:r>
      <w:r>
        <w:rPr>
          <w:rFonts w:ascii="Liberation Serif" w:hAnsi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>о согласии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публикацию олимпиадной работы своего несовершеннолетнего ребенка, в том числе в сети «Интернет» </w:t>
      </w:r>
      <w:r>
        <w:rPr>
          <w:rFonts w:ascii="Liberation Serif" w:hAnsi="Liberation Serif"/>
          <w:sz w:val="28"/>
          <w:szCs w:val="28"/>
        </w:rPr>
        <w:t>(прилагается).</w:t>
      </w:r>
    </w:p>
    <w:p w:rsidR="00DF6651" w:rsidRDefault="003909A4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Утвердить квоты победителей и призеров муниципального этапа всероссийской олимпиады школьников в городс</w:t>
      </w:r>
      <w:r w:rsidR="003210BF">
        <w:rPr>
          <w:rFonts w:ascii="Liberation Serif" w:hAnsi="Liberation Serif"/>
          <w:sz w:val="28"/>
          <w:szCs w:val="28"/>
        </w:rPr>
        <w:t>ком округе Заречный в 2021/2022 </w:t>
      </w:r>
      <w:r>
        <w:rPr>
          <w:rFonts w:ascii="Liberation Serif" w:hAnsi="Liberation Serif"/>
          <w:sz w:val="28"/>
          <w:szCs w:val="28"/>
        </w:rPr>
        <w:t>учебном году по каждому общеобразовательному предмету (прилагаются).</w:t>
      </w:r>
    </w:p>
    <w:p w:rsidR="00DF6651" w:rsidRDefault="003909A4">
      <w:pPr>
        <w:widowControl/>
        <w:numPr>
          <w:ilvl w:val="0"/>
          <w:numId w:val="1"/>
        </w:numPr>
        <w:tabs>
          <w:tab w:val="left" w:pos="993"/>
          <w:tab w:val="left" w:pos="1418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Начальнику МКУ «Управление образование ГО Заречный»</w:t>
      </w:r>
      <w:r>
        <w:rPr>
          <w:rFonts w:ascii="Liberation Serif" w:hAnsi="Liberation Serif"/>
          <w:sz w:val="28"/>
          <w:szCs w:val="28"/>
        </w:rPr>
        <w:br/>
        <w:t>А.А. Михайловой: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проведение муниципального этапа олимпиады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организационно-технологической моделью, утвержденной настоящим постановлением, санитарно-эпидемиологическими требованиями к условиям</w:t>
      </w:r>
      <w:r>
        <w:rPr>
          <w:rFonts w:ascii="Liberation Serif" w:hAnsi="Liberation Serif"/>
          <w:sz w:val="28"/>
          <w:szCs w:val="28"/>
        </w:rPr>
        <w:br/>
        <w:t>и организации обучения в общеобразовательных организациях, действующими на момент проведения олимпиады;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своевременное заполнение РБДО в части необходимых сведений об участниках муниципального этапа, результатах проверки олимпиадных работ в соответствии с графиком;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установить единое время начала олимпиадных туров с 10.00;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обеспечить получение по защищенному каналу связи пакетов олимпиадных заданий, их отправку по защищенным каналам связи </w:t>
      </w:r>
      <w:r>
        <w:rPr>
          <w:rFonts w:ascii="Liberation Serif" w:hAnsi="Liberation Serif"/>
          <w:sz w:val="28"/>
          <w:szCs w:val="28"/>
        </w:rPr>
        <w:br/>
        <w:t>в муниципальные общеобразовательные организации, конфиденциальность</w:t>
      </w:r>
      <w:r>
        <w:rPr>
          <w:rFonts w:ascii="Liberation Serif" w:hAnsi="Liberation Serif"/>
          <w:sz w:val="28"/>
          <w:szCs w:val="28"/>
        </w:rPr>
        <w:br/>
        <w:t>в отношении заданий и ключей проверки;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обеспечить транспортировку выполненных олимпиадных заданий к месту проведения проверки (работы жюри);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6) обеспечить организационно-технические условия работы жюри (членов предметно-методических комиссий) муниципального этапа олимпиады;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обеспечить получение протоколов от председателей жюри, подготовку муниципального рейтинга победителей и призеров олимпиады по каждому общеобразовательному предмету;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обеспечить размещение информации о проведении и результатах муниципального этапа олимпиады на сайте МКУ «Управление образования</w:t>
      </w:r>
      <w:r>
        <w:rPr>
          <w:rFonts w:ascii="Liberation Serif" w:hAnsi="Liberation Serif"/>
          <w:sz w:val="28"/>
          <w:szCs w:val="28"/>
        </w:rPr>
        <w:br/>
        <w:t>ГО Заречный»;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организовать включение победителей и призеров муниципального этапа олимпиады в список претендентов на назначение стипендии Главы ГО Заречный;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подготовить отчет по итогам проведения муниципального этапа олимпиады.</w:t>
      </w:r>
    </w:p>
    <w:p w:rsidR="00DF6651" w:rsidRDefault="003909A4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Руководителям общеобразовательных организаций:</w:t>
      </w:r>
    </w:p>
    <w:p w:rsidR="00DF6651" w:rsidRDefault="003909A4">
      <w:pPr>
        <w:pStyle w:val="ad"/>
        <w:widowControl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создать качественные организационные условия для проведения муниципального этапа олимпиады в соответствии с Порядком проведения </w:t>
      </w:r>
      <w:r>
        <w:rPr>
          <w:rFonts w:ascii="Liberation Serif" w:hAnsi="Liberation Serif"/>
          <w:sz w:val="28"/>
          <w:szCs w:val="28"/>
        </w:rPr>
        <w:lastRenderedPageBreak/>
        <w:t>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санитарно-эпидемиологическими требованиями к условиям и организации обучения</w:t>
      </w:r>
      <w:r>
        <w:rPr>
          <w:rFonts w:ascii="Liberation Serif" w:hAnsi="Liberation Serif"/>
          <w:sz w:val="28"/>
          <w:szCs w:val="28"/>
        </w:rPr>
        <w:br/>
        <w:t>в общеобразовательных организациях, действующими на момент проведения олимпиады;</w:t>
      </w:r>
    </w:p>
    <w:p w:rsidR="00DF6651" w:rsidRDefault="003909A4">
      <w:pPr>
        <w:pStyle w:val="ad"/>
        <w:widowControl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сохранность жизни и здоровья обучающихся во время проведения муниципального этапа олимпиады в образовательной организации;</w:t>
      </w:r>
    </w:p>
    <w:p w:rsidR="00DF6651" w:rsidRDefault="003909A4">
      <w:pPr>
        <w:pStyle w:val="ad"/>
        <w:widowControl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обеспечить создание специальных условий для участников муниципального этапа олимпиады с ограниченными возможностями здоровья и детей-инвалидов, учитывающих состояние их здоровья, особенности психофизического развития;</w:t>
      </w:r>
    </w:p>
    <w:p w:rsidR="00DF6651" w:rsidRDefault="003909A4">
      <w:pPr>
        <w:pStyle w:val="ad"/>
        <w:widowControl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информирование педагогов, обучающихся и их родителей (законных представителей), общественных наблюдателей о порядке, о месте</w:t>
      </w:r>
      <w:r>
        <w:rPr>
          <w:rFonts w:ascii="Liberation Serif" w:hAnsi="Liberation Serif"/>
          <w:sz w:val="28"/>
          <w:szCs w:val="28"/>
        </w:rPr>
        <w:br/>
        <w:t>и времени проведения муниципального этапа олимпиады по каждому общеобразовательному предмету, о порядке и сроках подачи апелляции</w:t>
      </w:r>
      <w:r>
        <w:rPr>
          <w:rFonts w:ascii="Liberation Serif" w:hAnsi="Liberation Serif"/>
          <w:sz w:val="28"/>
          <w:szCs w:val="28"/>
        </w:rPr>
        <w:br/>
        <w:t>о несогласии с выставленными баллами; о результатах муниципального этапа олимпиады по каждому общеобразовательному предмету;</w:t>
      </w:r>
    </w:p>
    <w:p w:rsidR="00DF6651" w:rsidRDefault="003909A4">
      <w:pPr>
        <w:pStyle w:val="ad"/>
        <w:widowControl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размещение информации о сроках и местах проведения муниципального этапа олимпиады по каждому общеобразовательному предмету,</w:t>
      </w:r>
      <w:r>
        <w:rPr>
          <w:rFonts w:ascii="Liberation Serif" w:hAnsi="Liberation Serif"/>
          <w:sz w:val="28"/>
          <w:szCs w:val="28"/>
        </w:rPr>
        <w:br/>
        <w:t>а также о Порядке проведения муниципального этапа олимпиады и требованиях по каждому общеобразовательному предмету на сайтах общеобразовательных организаций городского округа Заречный;</w:t>
      </w:r>
    </w:p>
    <w:p w:rsidR="00DF6651" w:rsidRDefault="003909A4">
      <w:pPr>
        <w:pStyle w:val="ad"/>
        <w:widowControl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сбор и хранение заявлений родителей (законных представителей) обучающихся, участвующих в муниципальном этапе олимпиаде, об ознакомлении с Порядком проведения всероссийской олимпиады школьников и о согласии на публикацию олимпиадной работы своего несовершеннолетнего ребенка, в том числе в сети «Интернет» (прилагается);</w:t>
      </w:r>
    </w:p>
    <w:p w:rsidR="00DF6651" w:rsidRDefault="003909A4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муниципальный этап олимпиады в сроки, установленные настоящим положением, и в соответствии с организационно-технологической моделью проведения муниципального этапа всероссийской олимпиады школьников в городском округе Заречный в 2021-2022 учебном году, утвержденной настоящим положением;</w:t>
      </w:r>
    </w:p>
    <w:p w:rsidR="00DF6651" w:rsidRDefault="003909A4">
      <w:pPr>
        <w:pStyle w:val="ad"/>
        <w:widowControl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обеспечения контроля за соблюдением объективности при проведении олимпиадных процедур организовать работу общественных наблюдателей при проведении муниципального этапа олимпиады;</w:t>
      </w:r>
    </w:p>
    <w:p w:rsidR="00DF6651" w:rsidRDefault="003909A4">
      <w:pPr>
        <w:pStyle w:val="ad"/>
        <w:widowControl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организацию проведения разбора заданий, показа работ, процедуры апелляции;</w:t>
      </w:r>
    </w:p>
    <w:p w:rsidR="00DF6651" w:rsidRDefault="003909A4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обеспечить загрузку скан-копий бланков участников муниципального этапа олимпиады в РБДО;</w:t>
      </w:r>
    </w:p>
    <w:p w:rsidR="00DF6651" w:rsidRDefault="003909A4">
      <w:pPr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направить педагогов для работы в составах жюри муниципального этапа олимпиады в соответствии с графиком проведения муниципального этапа олимпиады.</w:t>
      </w:r>
    </w:p>
    <w:p w:rsidR="00DF6651" w:rsidRDefault="003909A4">
      <w:pPr>
        <w:pStyle w:val="ad"/>
        <w:widowControl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Председателям муниципальных предметно-методических комиссий (руководителям городских методических объединений) обеспечить:</w:t>
      </w:r>
    </w:p>
    <w:p w:rsidR="00DF6651" w:rsidRDefault="003909A4">
      <w:pPr>
        <w:pStyle w:val="ad"/>
        <w:widowControl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организационно-методическое сопровождение подготовки, проведения</w:t>
      </w:r>
      <w:r>
        <w:rPr>
          <w:rFonts w:ascii="Liberation Serif" w:hAnsi="Liberation Serif"/>
          <w:sz w:val="28"/>
          <w:szCs w:val="28"/>
        </w:rPr>
        <w:br/>
        <w:t>и подведения итогов муниципального этапа олимпиады;</w:t>
      </w:r>
    </w:p>
    <w:p w:rsidR="00DF6651" w:rsidRDefault="003909A4">
      <w:pPr>
        <w:pStyle w:val="ad"/>
        <w:widowControl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оценивание закодированных (обезличенных) олимпиадных работ участников, в соответствии с утвержденными критериями и методиками оценивания выполненных олимпиадных заданий;</w:t>
      </w:r>
    </w:p>
    <w:p w:rsidR="00DF6651" w:rsidRDefault="003909A4">
      <w:pPr>
        <w:pStyle w:val="ad"/>
        <w:widowControl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определение победителей и призеров на основании муниципального рейтинга по каждому общеобразовательному предмету в соответствии с квотой, утвержденной организатором муниципального этапа олимпиады;</w:t>
      </w:r>
    </w:p>
    <w:p w:rsidR="00DF6651" w:rsidRDefault="003909A4">
      <w:pPr>
        <w:pStyle w:val="ad"/>
        <w:widowControl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подготовку протоколов проверки олимпиадных заданий муниципального этапа по каждому общеобразовательному предмету в МКУ «Управление образования ГО Заречный»;</w:t>
      </w:r>
    </w:p>
    <w:p w:rsidR="00DF6651" w:rsidRDefault="003909A4">
      <w:pPr>
        <w:pStyle w:val="ad"/>
        <w:widowControl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подготовку отчетов в МКУ «Управление образования ГО Заречный» </w:t>
      </w:r>
      <w:r>
        <w:rPr>
          <w:rFonts w:ascii="Liberation Serif" w:hAnsi="Liberation Serif"/>
          <w:sz w:val="28"/>
          <w:szCs w:val="28"/>
        </w:rPr>
        <w:br/>
        <w:t>о проведении муниципального этапа по каждому общеобразовательному предмету.</w:t>
      </w:r>
    </w:p>
    <w:p w:rsidR="00DF6651" w:rsidRDefault="003909A4">
      <w:pPr>
        <w:pStyle w:val="ad"/>
        <w:widowControl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Liberation Serif" w:hAnsi="Liberation Serif"/>
          <w:sz w:val="28"/>
          <w:szCs w:val="28"/>
        </w:rPr>
        <w:br/>
        <w:t>на заместителя главы администрации городского округа по социальным вопросам Т.Л. </w:t>
      </w:r>
      <w:proofErr w:type="spellStart"/>
      <w:r>
        <w:rPr>
          <w:rFonts w:ascii="Liberation Serif" w:hAnsi="Liberation Serif"/>
          <w:sz w:val="28"/>
          <w:szCs w:val="28"/>
        </w:rPr>
        <w:t>Соломеину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F6651" w:rsidRDefault="003909A4">
      <w:pPr>
        <w:pStyle w:val="ad"/>
        <w:widowControl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F6651" w:rsidRDefault="00DF6651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DF6651" w:rsidRDefault="00DF6651">
      <w:pPr>
        <w:widowControl/>
        <w:ind w:firstLine="709"/>
        <w:jc w:val="both"/>
        <w:textAlignment w:val="auto"/>
        <w:rPr>
          <w:rFonts w:ascii="Liberation Serif" w:hAnsi="Liberation Serif"/>
          <w:sz w:val="27"/>
          <w:szCs w:val="27"/>
        </w:rPr>
      </w:pPr>
    </w:p>
    <w:p w:rsidR="003210BF" w:rsidRPr="00697F15" w:rsidRDefault="003210BF" w:rsidP="00163CB6">
      <w:pPr>
        <w:rPr>
          <w:rFonts w:ascii="Liberation Serif" w:hAnsi="Liberation Serif"/>
          <w:sz w:val="28"/>
          <w:szCs w:val="28"/>
        </w:rPr>
      </w:pPr>
      <w:proofErr w:type="spellStart"/>
      <w:r w:rsidRPr="00697F15">
        <w:rPr>
          <w:rFonts w:ascii="Liberation Serif" w:hAnsi="Liberation Serif"/>
          <w:sz w:val="28"/>
          <w:szCs w:val="28"/>
        </w:rPr>
        <w:t>И.о</w:t>
      </w:r>
      <w:proofErr w:type="spellEnd"/>
      <w:r w:rsidRPr="00697F15">
        <w:rPr>
          <w:rFonts w:ascii="Liberation Serif" w:hAnsi="Liberation Serif"/>
          <w:sz w:val="28"/>
          <w:szCs w:val="28"/>
        </w:rPr>
        <w:t>. Главы</w:t>
      </w:r>
    </w:p>
    <w:p w:rsidR="00DF6651" w:rsidRPr="003210BF" w:rsidRDefault="003210BF" w:rsidP="003210BF">
      <w:pPr>
        <w:rPr>
          <w:rFonts w:ascii="Liberation Serif" w:hAnsi="Liberation Serif"/>
          <w:sz w:val="28"/>
          <w:szCs w:val="28"/>
        </w:rPr>
      </w:pPr>
      <w:r w:rsidRPr="00697F15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О.П. Кириллов</w:t>
      </w:r>
    </w:p>
    <w:p w:rsidR="00DF6651" w:rsidRDefault="003909A4">
      <w:pPr>
        <w:pageBreakBefore/>
        <w:widowControl/>
        <w:suppressAutoHyphens w:val="0"/>
        <w:ind w:left="5387"/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32C19" w:rsidRDefault="00232C19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 w:rsidRPr="00232C19">
        <w:rPr>
          <w:rFonts w:ascii="Liberation Serif" w:hAnsi="Liberation Serif"/>
          <w:sz w:val="24"/>
          <w:szCs w:val="24"/>
        </w:rPr>
        <w:t>от__</w:t>
      </w:r>
      <w:r w:rsidRPr="00232C19">
        <w:rPr>
          <w:rFonts w:ascii="Liberation Serif" w:hAnsi="Liberation Serif"/>
          <w:sz w:val="24"/>
          <w:szCs w:val="24"/>
          <w:u w:val="single"/>
        </w:rPr>
        <w:t>22.10.2021</w:t>
      </w:r>
      <w:r w:rsidRPr="00232C19">
        <w:rPr>
          <w:rFonts w:ascii="Liberation Serif" w:hAnsi="Liberation Serif"/>
          <w:sz w:val="24"/>
          <w:szCs w:val="24"/>
        </w:rPr>
        <w:t>__</w:t>
      </w:r>
      <w:proofErr w:type="gramStart"/>
      <w:r w:rsidRPr="00232C19">
        <w:rPr>
          <w:rFonts w:ascii="Liberation Serif" w:hAnsi="Liberation Serif"/>
          <w:sz w:val="24"/>
          <w:szCs w:val="24"/>
        </w:rPr>
        <w:t>_  №</w:t>
      </w:r>
      <w:proofErr w:type="gramEnd"/>
      <w:r w:rsidRPr="00232C19">
        <w:rPr>
          <w:rFonts w:ascii="Liberation Serif" w:hAnsi="Liberation Serif"/>
          <w:sz w:val="24"/>
          <w:szCs w:val="24"/>
        </w:rPr>
        <w:t xml:space="preserve">  ___</w:t>
      </w:r>
      <w:r w:rsidRPr="00232C19">
        <w:rPr>
          <w:rFonts w:ascii="Liberation Serif" w:hAnsi="Liberation Serif"/>
          <w:sz w:val="24"/>
          <w:szCs w:val="24"/>
          <w:u w:val="single"/>
        </w:rPr>
        <w:t>1049-П</w:t>
      </w:r>
      <w:r w:rsidRPr="00232C19">
        <w:rPr>
          <w:rFonts w:ascii="Liberation Serif" w:hAnsi="Liberation Serif"/>
          <w:sz w:val="24"/>
          <w:szCs w:val="24"/>
        </w:rPr>
        <w:t xml:space="preserve">___ 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организации и проведении муниципального этапа всероссийской олимпиады школьников в городском округе Заречный в 2021/2022 учебном году»</w:t>
      </w:r>
    </w:p>
    <w:p w:rsidR="00DF6651" w:rsidRDefault="00DF6651">
      <w:pPr>
        <w:widowControl/>
        <w:tabs>
          <w:tab w:val="left" w:pos="5529"/>
        </w:tabs>
        <w:ind w:left="5664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3210BF" w:rsidRDefault="003210BF">
      <w:pPr>
        <w:widowControl/>
        <w:tabs>
          <w:tab w:val="left" w:pos="5529"/>
        </w:tabs>
        <w:ind w:left="5664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F6651" w:rsidRDefault="003210BF">
      <w:pPr>
        <w:widowControl/>
        <w:ind w:right="-1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СОСТАВ </w:t>
      </w:r>
    </w:p>
    <w:p w:rsidR="00DF6651" w:rsidRDefault="003909A4">
      <w:pPr>
        <w:widowControl/>
        <w:ind w:right="-1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оргкомитета муниципального этапа всероссийской олимпиады школьников </w:t>
      </w:r>
    </w:p>
    <w:p w:rsidR="00DF6651" w:rsidRDefault="003909A4">
      <w:pPr>
        <w:widowControl/>
        <w:ind w:right="-1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в городском округе Заречный в 2021/2022 учебном году</w:t>
      </w:r>
    </w:p>
    <w:p w:rsidR="00DF6651" w:rsidRDefault="00DF6651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DF6651" w:rsidRDefault="00DF6651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tbl>
      <w:tblPr>
        <w:tblW w:w="99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3349"/>
        <w:gridCol w:w="2835"/>
        <w:gridCol w:w="3030"/>
      </w:tblGrid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ФИО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работы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Арефьева Лариса Александровна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МАОУ ГО Заречный "СОШ № 3"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учитель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Володина Юлия Сергеевна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МКОУ ГО Заречный "СОШ № 7"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Елкина</w:t>
            </w:r>
            <w:proofErr w:type="spellEnd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МКОУ ГО Заречный "СОШ № 4"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заместитель директора по научно-методической и информационной работе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Карпенкова</w:t>
            </w:r>
            <w:proofErr w:type="spellEnd"/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МАОУ ГО Заречный "СОШ № 1"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suppressAutoHyphens w:val="0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Ким Максим Григорьевич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заместитель начальника по развитию и качеству образования 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Крылова Ольга Валерьевна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МКОУ ГО Заречный "СОШ № 6"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педагог-организатор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Кудашева Инга Григорьевна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  <w:p w:rsidR="00DF6651" w:rsidRDefault="00DF6651">
            <w:pPr>
              <w:widowControl/>
              <w:ind w:left="113" w:right="113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учебно-методического отдела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ведущий специалист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Тонкушина</w:t>
            </w:r>
            <w:proofErr w:type="spellEnd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МАОУ ГО Заречный "СОШ № 2"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учитель информатики</w:t>
            </w:r>
          </w:p>
        </w:tc>
      </w:tr>
      <w:tr w:rsidR="00DF6651">
        <w:trPr>
          <w:trHeight w:val="323"/>
          <w:tblHeader/>
        </w:trPr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jc w:val="center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>Шаисламова</w:t>
            </w:r>
            <w:proofErr w:type="spellEnd"/>
            <w:r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МКУ «Управление образования ГО Заречный»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F6651" w:rsidRDefault="003909A4">
            <w:pPr>
              <w:widowControl/>
              <w:ind w:left="113" w:right="113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ведущий специалист</w:t>
            </w:r>
          </w:p>
        </w:tc>
      </w:tr>
    </w:tbl>
    <w:p w:rsidR="00DF6651" w:rsidRDefault="00DF6651">
      <w:pPr>
        <w:widowControl/>
        <w:tabs>
          <w:tab w:val="left" w:pos="6237"/>
        </w:tabs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F6651" w:rsidRDefault="00DF6651">
      <w:pPr>
        <w:widowControl/>
        <w:suppressAutoHyphens w:val="0"/>
        <w:rPr>
          <w:rFonts w:ascii="Liberation Serif" w:hAnsi="Liberation Serif"/>
          <w:sz w:val="24"/>
          <w:szCs w:val="24"/>
        </w:rPr>
      </w:pPr>
    </w:p>
    <w:p w:rsidR="00DF6651" w:rsidRDefault="003909A4">
      <w:pPr>
        <w:pageBreakBefore/>
        <w:ind w:left="5387"/>
        <w:textAlignment w:val="auto"/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32C19" w:rsidRPr="003210BF" w:rsidRDefault="00232C19" w:rsidP="00232C19">
      <w:pPr>
        <w:widowControl/>
        <w:suppressAutoHyphens w:val="0"/>
        <w:autoSpaceDN/>
        <w:ind w:left="4678" w:firstLine="709"/>
        <w:jc w:val="both"/>
        <w:textAlignment w:val="auto"/>
        <w:rPr>
          <w:rFonts w:ascii="Liberation Serif" w:hAnsi="Liberation Serif"/>
          <w:sz w:val="24"/>
        </w:rPr>
      </w:pPr>
      <w:r w:rsidRPr="003210BF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22.10.2021</w:t>
      </w:r>
      <w:r w:rsidRPr="003210BF">
        <w:rPr>
          <w:rFonts w:ascii="Liberation Serif" w:hAnsi="Liberation Serif"/>
          <w:sz w:val="24"/>
        </w:rPr>
        <w:t>__</w:t>
      </w:r>
      <w:proofErr w:type="gramStart"/>
      <w:r w:rsidRPr="003210BF">
        <w:rPr>
          <w:rFonts w:ascii="Liberation Serif" w:hAnsi="Liberation Serif"/>
          <w:sz w:val="24"/>
        </w:rPr>
        <w:t>_  №</w:t>
      </w:r>
      <w:proofErr w:type="gramEnd"/>
      <w:r w:rsidRPr="003210BF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1049-П</w:t>
      </w:r>
      <w:r w:rsidRPr="003210BF">
        <w:rPr>
          <w:rFonts w:ascii="Liberation Serif" w:hAnsi="Liberation Serif"/>
          <w:sz w:val="24"/>
        </w:rPr>
        <w:t>___</w:t>
      </w:r>
    </w:p>
    <w:p w:rsidR="00DF6651" w:rsidRDefault="003909A4" w:rsidP="00232C19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организации и проведении муниципального этапа всероссийской олимпиады школьников в городском округе Заречный в 2021/2022 учебном году»</w:t>
      </w:r>
    </w:p>
    <w:p w:rsidR="00DF6651" w:rsidRDefault="00DF6651">
      <w:pPr>
        <w:widowControl/>
        <w:ind w:left="5664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F6651" w:rsidRDefault="00DF6651">
      <w:pPr>
        <w:widowControl/>
        <w:tabs>
          <w:tab w:val="left" w:pos="1418"/>
        </w:tabs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F6651" w:rsidRDefault="003909A4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ГРАФИК</w:t>
      </w:r>
    </w:p>
    <w:p w:rsidR="00DF6651" w:rsidRDefault="003909A4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проведения муниципального этапа всероссийской олимпиады школьников</w:t>
      </w:r>
    </w:p>
    <w:p w:rsidR="00DF6651" w:rsidRDefault="003909A4">
      <w:pPr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городском округе Заречный в 2021/2022 учебном году</w:t>
      </w:r>
    </w:p>
    <w:p w:rsidR="00DF6651" w:rsidRDefault="00DF6651">
      <w:pPr>
        <w:ind w:right="44"/>
        <w:jc w:val="center"/>
      </w:pPr>
    </w:p>
    <w:p w:rsidR="003210BF" w:rsidRDefault="003210BF">
      <w:pPr>
        <w:ind w:right="44"/>
        <w:jc w:val="center"/>
      </w:pPr>
    </w:p>
    <w:tbl>
      <w:tblPr>
        <w:tblW w:w="10322" w:type="dxa"/>
        <w:tblInd w:w="-2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2017"/>
        <w:gridCol w:w="1814"/>
        <w:gridCol w:w="2126"/>
        <w:gridCol w:w="1702"/>
        <w:gridCol w:w="1701"/>
      </w:tblGrid>
      <w:tr w:rsidR="00DF6651" w:rsidTr="003210BF">
        <w:trPr>
          <w:trHeight w:val="226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DF6651" w:rsidRDefault="003909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DF6651" w:rsidRDefault="003909A4">
            <w:pPr>
              <w:ind w:right="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Предмет  </w:t>
            </w:r>
          </w:p>
          <w:p w:rsidR="00DF6651" w:rsidRDefault="003909A4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DF6651" w:rsidRDefault="003909A4">
            <w:pPr>
              <w:ind w:firstLine="3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Даты проведения олимпиады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Параллели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DF6651" w:rsidRDefault="003909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окончания приема </w:t>
            </w:r>
          </w:p>
          <w:p w:rsidR="00DF6651" w:rsidRDefault="003909A4">
            <w:pPr>
              <w:spacing w:line="216" w:lineRule="auto"/>
              <w:ind w:left="706" w:hanging="468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заявлений на </w:t>
            </w:r>
          </w:p>
          <w:p w:rsidR="00DF6651" w:rsidRDefault="003909A4">
            <w:pPr>
              <w:ind w:left="119" w:right="6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апелляцию в РБДО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0" w:type="dxa"/>
              <w:bottom w:w="0" w:type="dxa"/>
              <w:right w:w="0" w:type="dxa"/>
            </w:tcMar>
          </w:tcPr>
          <w:p w:rsidR="00DF6651" w:rsidRDefault="003909A4">
            <w:pPr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Дата закрытия базы </w:t>
            </w:r>
          </w:p>
          <w:p w:rsidR="00DF6651" w:rsidRDefault="003909A4">
            <w:pPr>
              <w:ind w:right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данных в </w:t>
            </w:r>
          </w:p>
          <w:p w:rsidR="00DF6651" w:rsidRDefault="003909A4">
            <w:pPr>
              <w:ind w:right="1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РБДО  </w:t>
            </w:r>
          </w:p>
        </w:tc>
      </w:tr>
      <w:tr w:rsidR="00DF6651" w:rsidTr="003210BF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24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</w:t>
            </w:r>
          </w:p>
        </w:tc>
      </w:tr>
      <w:tr w:rsidR="00DF6651" w:rsidTr="003210BF">
        <w:trPr>
          <w:trHeight w:val="34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2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9-11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256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 ноября  </w:t>
            </w:r>
          </w:p>
        </w:tc>
      </w:tr>
      <w:tr w:rsidR="00DF6651" w:rsidTr="003210BF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Экология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9, 10-11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 ноября </w:t>
            </w:r>
          </w:p>
        </w:tc>
      </w:tr>
      <w:tr w:rsidR="00DF6651" w:rsidTr="003210BF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Право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9, 10, 11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ноября </w:t>
            </w:r>
          </w:p>
        </w:tc>
      </w:tr>
      <w:tr w:rsidR="00DF6651" w:rsidTr="003210BF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Литература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7, 8, 9, 10, 11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256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ноября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 ноября </w:t>
            </w:r>
          </w:p>
        </w:tc>
      </w:tr>
      <w:tr w:rsidR="00DF6651" w:rsidTr="003210BF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География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 ноября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7, 8, 9, 10, 11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 ноября </w:t>
            </w:r>
          </w:p>
        </w:tc>
      </w:tr>
      <w:tr w:rsidR="00DF6651" w:rsidTr="003210BF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Физика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9, 10-11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26 ноября </w:t>
            </w:r>
          </w:p>
        </w:tc>
      </w:tr>
      <w:tr w:rsidR="00DF6651" w:rsidTr="003210BF">
        <w:trPr>
          <w:trHeight w:val="16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Технология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41" w:right="9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16-17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77" w:right="12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9, 10-11 культура дома; </w:t>
            </w:r>
          </w:p>
          <w:p w:rsidR="00DF6651" w:rsidRDefault="003909A4">
            <w:pPr>
              <w:ind w:right="1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техника, </w:t>
            </w:r>
          </w:p>
          <w:p w:rsidR="00DF6651" w:rsidRDefault="003909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технологии и техническое творчество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 ноября </w:t>
            </w:r>
          </w:p>
        </w:tc>
      </w:tr>
      <w:tr w:rsidR="00DF6651" w:rsidTr="003210BF">
        <w:trPr>
          <w:trHeight w:val="66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Экономика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9, 10-11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 ноября </w:t>
            </w:r>
          </w:p>
        </w:tc>
      </w:tr>
      <w:tr w:rsidR="00DF6651" w:rsidTr="003210BF">
        <w:trPr>
          <w:trHeight w:val="527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 ноября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7, 8, 9, 10, 11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декабря </w:t>
            </w:r>
          </w:p>
        </w:tc>
      </w:tr>
      <w:tr w:rsidR="00DF6651" w:rsidTr="003210BF">
        <w:trPr>
          <w:trHeight w:val="40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Биология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7, 8, 9, 10, 11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декабря </w:t>
            </w:r>
          </w:p>
        </w:tc>
      </w:tr>
      <w:tr w:rsidR="00DF6651" w:rsidTr="003210BF">
        <w:trPr>
          <w:trHeight w:val="6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4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9-11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 ноября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декабря  </w:t>
            </w:r>
          </w:p>
        </w:tc>
      </w:tr>
      <w:tr w:rsidR="00DF6651" w:rsidTr="003210BF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3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7, 8, 9, 10, 11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256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 ноября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5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декабря </w:t>
            </w:r>
          </w:p>
        </w:tc>
      </w:tr>
      <w:tr w:rsidR="00DF6651" w:rsidTr="003210BF">
        <w:trPr>
          <w:trHeight w:val="33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2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0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</w:t>
            </w:r>
          </w:p>
        </w:tc>
      </w:tr>
      <w:tr w:rsidR="00DF6651" w:rsidTr="003210BF">
        <w:trPr>
          <w:trHeight w:val="33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Химия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8, 9, 10, 11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 декабря </w:t>
            </w:r>
          </w:p>
        </w:tc>
      </w:tr>
      <w:tr w:rsidR="00DF6651" w:rsidTr="003210BF">
        <w:trPr>
          <w:trHeight w:val="12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210B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Искусство (Мировая художественн</w:t>
            </w:r>
            <w:r w:rsidR="003909A4">
              <w:rPr>
                <w:rFonts w:ascii="Liberation Serif" w:hAnsi="Liberation Serif"/>
                <w:sz w:val="24"/>
                <w:szCs w:val="24"/>
              </w:rPr>
              <w:t xml:space="preserve">ая культура)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26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9, 10-11 </w:t>
            </w:r>
          </w:p>
          <w:p w:rsidR="00DF6651" w:rsidRDefault="003909A4">
            <w:pPr>
              <w:ind w:left="17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 декабря </w:t>
            </w:r>
          </w:p>
        </w:tc>
      </w:tr>
      <w:tr w:rsidR="00DF6651" w:rsidTr="003210BF">
        <w:trPr>
          <w:trHeight w:val="129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29-30 ноября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8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9-11  практика: юноши девушки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декабря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декабря  </w:t>
            </w:r>
          </w:p>
        </w:tc>
      </w:tr>
      <w:tr w:rsidR="00DF6651" w:rsidTr="003210BF">
        <w:trPr>
          <w:trHeight w:val="6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Математика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66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6, 7, 8, 9, 10, 11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 декабря </w:t>
            </w:r>
          </w:p>
        </w:tc>
      </w:tr>
      <w:tr w:rsidR="00DF6651" w:rsidTr="003210BF">
        <w:trPr>
          <w:trHeight w:val="1299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26" w:right="6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3-4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9, 10-11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6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 декабря </w:t>
            </w:r>
          </w:p>
        </w:tc>
      </w:tr>
      <w:tr w:rsidR="00DF6651" w:rsidTr="003210BF">
        <w:trPr>
          <w:trHeight w:val="6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История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7, 8, 9, 10, 11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6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декабря </w:t>
            </w:r>
          </w:p>
        </w:tc>
      </w:tr>
      <w:tr w:rsidR="00DF6651" w:rsidTr="003210BF">
        <w:trPr>
          <w:trHeight w:val="6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widowControl/>
              <w:numPr>
                <w:ilvl w:val="0"/>
                <w:numId w:val="5"/>
              </w:numPr>
              <w:suppressAutoHyphens w:val="0"/>
              <w:ind w:left="308" w:hanging="211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декабря </w:t>
            </w:r>
          </w:p>
          <w:p w:rsidR="00DF6651" w:rsidRDefault="003909A4">
            <w:pPr>
              <w:widowControl/>
              <w:numPr>
                <w:ilvl w:val="0"/>
                <w:numId w:val="5"/>
              </w:numPr>
              <w:suppressAutoHyphens w:val="0"/>
              <w:ind w:left="308" w:hanging="211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0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7, 8, 9 </w:t>
            </w:r>
          </w:p>
          <w:p w:rsidR="00DF6651" w:rsidRDefault="003909A4">
            <w:pPr>
              <w:ind w:left="9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6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 декабря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 декабря </w:t>
            </w:r>
          </w:p>
        </w:tc>
      </w:tr>
      <w:tr w:rsidR="00DF6651" w:rsidTr="003210BF">
        <w:trPr>
          <w:trHeight w:val="6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9- 11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6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 декабря </w:t>
            </w:r>
          </w:p>
        </w:tc>
      </w:tr>
      <w:tr w:rsidR="00DF6651" w:rsidTr="003210BF">
        <w:trPr>
          <w:trHeight w:val="656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Астрономия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7, 8, 9, 10, 11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6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 декабря </w:t>
            </w:r>
          </w:p>
        </w:tc>
      </w:tr>
      <w:tr w:rsidR="00DF6651" w:rsidTr="003210BF">
        <w:trPr>
          <w:trHeight w:val="6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0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9-11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6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декабря </w:t>
            </w:r>
          </w:p>
        </w:tc>
      </w:tr>
      <w:tr w:rsidR="00DF6651" w:rsidTr="003210BF">
        <w:trPr>
          <w:trHeight w:val="65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0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7-9, 10-11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6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декабря </w:t>
            </w:r>
          </w:p>
        </w:tc>
      </w:tr>
      <w:tr w:rsidR="00DF6651" w:rsidTr="003210BF">
        <w:trPr>
          <w:trHeight w:val="65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right="19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94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10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7-8, 9-11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6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декабря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9" w:type="dxa"/>
              <w:left w:w="24" w:type="dxa"/>
              <w:bottom w:w="0" w:type="dxa"/>
              <w:right w:w="0" w:type="dxa"/>
            </w:tcMar>
          </w:tcPr>
          <w:p w:rsidR="00DF6651" w:rsidRDefault="003909A4">
            <w:pPr>
              <w:ind w:left="219"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 декабря </w:t>
            </w:r>
          </w:p>
        </w:tc>
      </w:tr>
    </w:tbl>
    <w:p w:rsidR="00DF6651" w:rsidRDefault="003909A4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F6651" w:rsidRDefault="00DF6651">
      <w:pPr>
        <w:widowControl/>
        <w:ind w:right="-567"/>
        <w:jc w:val="both"/>
        <w:textAlignment w:val="auto"/>
        <w:rPr>
          <w:rFonts w:ascii="Liberation Serif" w:hAnsi="Liberation Serif"/>
          <w:color w:val="FF0000"/>
          <w:sz w:val="24"/>
          <w:szCs w:val="24"/>
        </w:rPr>
      </w:pPr>
    </w:p>
    <w:p w:rsidR="00DF6651" w:rsidRDefault="003909A4">
      <w:pPr>
        <w:pageBreakBefore/>
        <w:ind w:left="5387"/>
        <w:textAlignment w:val="auto"/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32C19" w:rsidRPr="003210BF" w:rsidRDefault="00232C19" w:rsidP="00232C19">
      <w:pPr>
        <w:widowControl/>
        <w:suppressAutoHyphens w:val="0"/>
        <w:autoSpaceDN/>
        <w:ind w:left="4678" w:firstLine="709"/>
        <w:jc w:val="both"/>
        <w:textAlignment w:val="auto"/>
        <w:rPr>
          <w:rFonts w:ascii="Liberation Serif" w:hAnsi="Liberation Serif"/>
          <w:sz w:val="24"/>
        </w:rPr>
      </w:pPr>
      <w:r w:rsidRPr="003210BF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22.10.2021</w:t>
      </w:r>
      <w:r w:rsidRPr="003210BF">
        <w:rPr>
          <w:rFonts w:ascii="Liberation Serif" w:hAnsi="Liberation Serif"/>
          <w:sz w:val="24"/>
        </w:rPr>
        <w:t>__</w:t>
      </w:r>
      <w:proofErr w:type="gramStart"/>
      <w:r w:rsidRPr="003210BF">
        <w:rPr>
          <w:rFonts w:ascii="Liberation Serif" w:hAnsi="Liberation Serif"/>
          <w:sz w:val="24"/>
        </w:rPr>
        <w:t>_  №</w:t>
      </w:r>
      <w:proofErr w:type="gramEnd"/>
      <w:r w:rsidRPr="003210BF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1049-П</w:t>
      </w:r>
      <w:r w:rsidRPr="003210BF">
        <w:rPr>
          <w:rFonts w:ascii="Liberation Serif" w:hAnsi="Liberation Serif"/>
          <w:sz w:val="24"/>
        </w:rPr>
        <w:t>___</w:t>
      </w:r>
    </w:p>
    <w:p w:rsidR="00DF6651" w:rsidRDefault="003909A4" w:rsidP="00232C19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организации и проведении муниципального этапа всероссийской олимпиады школьников в городском округе Заречный в 2021/2022 учебном году»</w:t>
      </w:r>
    </w:p>
    <w:p w:rsidR="00DF6651" w:rsidRDefault="00DF6651">
      <w:pPr>
        <w:widowControl/>
        <w:tabs>
          <w:tab w:val="left" w:pos="5529"/>
        </w:tabs>
        <w:ind w:left="5387"/>
        <w:jc w:val="both"/>
        <w:textAlignment w:val="auto"/>
        <w:rPr>
          <w:rFonts w:ascii="Liberation Serif" w:hAnsi="Liberation Serif"/>
          <w:color w:val="FF0000"/>
          <w:sz w:val="24"/>
          <w:szCs w:val="24"/>
        </w:rPr>
      </w:pPr>
    </w:p>
    <w:p w:rsidR="003210BF" w:rsidRDefault="003210BF">
      <w:pPr>
        <w:widowControl/>
        <w:tabs>
          <w:tab w:val="left" w:pos="5529"/>
        </w:tabs>
        <w:ind w:left="5387"/>
        <w:jc w:val="both"/>
        <w:textAlignment w:val="auto"/>
        <w:rPr>
          <w:rFonts w:ascii="Liberation Serif" w:hAnsi="Liberation Serif"/>
          <w:color w:val="FF0000"/>
          <w:sz w:val="24"/>
          <w:szCs w:val="24"/>
        </w:rPr>
      </w:pPr>
    </w:p>
    <w:p w:rsidR="00DF6651" w:rsidRDefault="003909A4" w:rsidP="003210BF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ПОРЯДОК</w:t>
      </w:r>
    </w:p>
    <w:p w:rsidR="00DF6651" w:rsidRDefault="003909A4" w:rsidP="003210BF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рассылки олимпиадных заданий для проведения муниципального этапа</w:t>
      </w:r>
    </w:p>
    <w:p w:rsidR="00DF6651" w:rsidRDefault="003909A4" w:rsidP="003210BF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всероссийской олимпиады школьников в городском округе Заречный</w:t>
      </w:r>
    </w:p>
    <w:p w:rsidR="00DF6651" w:rsidRDefault="003909A4" w:rsidP="003210BF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2021/22 учебном году</w:t>
      </w:r>
    </w:p>
    <w:p w:rsidR="00DF6651" w:rsidRDefault="00DF6651">
      <w:pPr>
        <w:spacing w:line="216" w:lineRule="auto"/>
        <w:ind w:left="831" w:right="465" w:hanging="485"/>
        <w:jc w:val="center"/>
        <w:rPr>
          <w:rFonts w:ascii="Liberation Serif" w:hAnsi="Liberation Serif"/>
          <w:b/>
          <w:sz w:val="24"/>
          <w:szCs w:val="24"/>
        </w:rPr>
      </w:pPr>
    </w:p>
    <w:p w:rsidR="003210BF" w:rsidRDefault="003210BF">
      <w:pPr>
        <w:spacing w:line="216" w:lineRule="auto"/>
        <w:ind w:left="831" w:right="465" w:hanging="485"/>
        <w:jc w:val="center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pStyle w:val="ad"/>
        <w:widowControl/>
        <w:numPr>
          <w:ilvl w:val="3"/>
          <w:numId w:val="6"/>
        </w:numPr>
        <w:tabs>
          <w:tab w:val="left" w:pos="993"/>
        </w:tabs>
        <w:spacing w:after="0" w:line="240" w:lineRule="auto"/>
        <w:ind w:left="0" w:right="108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МКУ «Управление образования ГО Заречный» обеспечивает:</w:t>
      </w:r>
    </w:p>
    <w:p w:rsidR="00DF6651" w:rsidRDefault="003909A4">
      <w:pPr>
        <w:pStyle w:val="ad"/>
        <w:widowControl/>
        <w:tabs>
          <w:tab w:val="left" w:pos="993"/>
        </w:tabs>
        <w:spacing w:after="0" w:line="240" w:lineRule="auto"/>
        <w:ind w:left="0" w:right="-8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получение двадцати четырех пар </w:t>
      </w:r>
      <w:proofErr w:type="spellStart"/>
      <w:r>
        <w:rPr>
          <w:rFonts w:ascii="Liberation Serif" w:hAnsi="Liberation Serif"/>
          <w:sz w:val="24"/>
          <w:szCs w:val="24"/>
        </w:rPr>
        <w:t>zip</w:t>
      </w:r>
      <w:proofErr w:type="spellEnd"/>
      <w:r>
        <w:rPr>
          <w:rFonts w:ascii="Liberation Serif" w:hAnsi="Liberation Serif"/>
          <w:sz w:val="24"/>
          <w:szCs w:val="24"/>
        </w:rPr>
        <w:t>-архивов, содержащих олимпиадные задания</w:t>
      </w:r>
      <w:r>
        <w:rPr>
          <w:rFonts w:ascii="Liberation Serif" w:hAnsi="Liberation Serif"/>
          <w:sz w:val="24"/>
          <w:szCs w:val="24"/>
        </w:rPr>
        <w:br/>
        <w:t xml:space="preserve">по общеобразовательным предметам (например,olymp_rus.zip) и файлы с ключами (пример: olymp_rus_key.zip); </w:t>
      </w:r>
    </w:p>
    <w:p w:rsidR="00DF6651" w:rsidRDefault="003909A4">
      <w:pPr>
        <w:pStyle w:val="ad"/>
        <w:widowControl/>
        <w:tabs>
          <w:tab w:val="left" w:pos="993"/>
        </w:tabs>
        <w:spacing w:after="0" w:line="240" w:lineRule="auto"/>
        <w:ind w:left="0" w:right="-8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передачу архивов в муниципальные общеобразовательные организации, расположенные на территории ГО Заречный, посредством региональной базы данных олимпиад (далее – РБДО) внутри защищенного канала связи </w:t>
      </w:r>
      <w:proofErr w:type="spellStart"/>
      <w:r>
        <w:rPr>
          <w:rFonts w:ascii="Liberation Serif" w:hAnsi="Liberation Serif"/>
          <w:sz w:val="24"/>
          <w:szCs w:val="24"/>
        </w:rPr>
        <w:t>VipNet</w:t>
      </w:r>
      <w:proofErr w:type="spellEnd"/>
      <w:r>
        <w:rPr>
          <w:rFonts w:ascii="Liberation Serif" w:hAnsi="Liberation Serif"/>
          <w:sz w:val="24"/>
          <w:szCs w:val="24"/>
        </w:rPr>
        <w:t xml:space="preserve"> Деловая почта (доступ</w:t>
      </w:r>
      <w:r>
        <w:rPr>
          <w:rFonts w:ascii="Liberation Serif" w:hAnsi="Liberation Serif"/>
          <w:sz w:val="24"/>
          <w:szCs w:val="24"/>
        </w:rPr>
        <w:br/>
        <w:t>к защищенному каналу связи имеют ответственные за информационный обмен</w:t>
      </w:r>
      <w:r>
        <w:rPr>
          <w:rFonts w:ascii="Liberation Serif" w:hAnsi="Liberation Serif"/>
          <w:sz w:val="24"/>
          <w:szCs w:val="24"/>
        </w:rPr>
        <w:br/>
        <w:t xml:space="preserve">в муниципальных общеобразовательных организациях на площадках проведения); </w:t>
      </w:r>
    </w:p>
    <w:p w:rsidR="00DF6651" w:rsidRDefault="003909A4">
      <w:pPr>
        <w:pStyle w:val="ad"/>
        <w:widowControl/>
        <w:tabs>
          <w:tab w:val="left" w:pos="993"/>
        </w:tabs>
        <w:spacing w:after="0" w:line="240" w:lineRule="auto"/>
        <w:ind w:left="0" w:right="-8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получение из ГАОУ ДПО СО «ИРО» и передачу в муниципальные общеобразовательные организации пароля для расшифровки архивов с заданиями – публикуется в РБДО в 15.00 местного времени за сутки до дня проведения всероссийской олимпиады школьников по каждому предмету; если олимпиада проводится в понедельник,</w:t>
      </w:r>
      <w:r>
        <w:rPr>
          <w:rFonts w:ascii="Liberation Serif" w:hAnsi="Liberation Serif"/>
          <w:sz w:val="24"/>
          <w:szCs w:val="24"/>
        </w:rPr>
        <w:br/>
        <w:t>то доступ к заданиям будет открыт в субботу в 14.00 часов;</w:t>
      </w:r>
    </w:p>
    <w:p w:rsidR="00DF6651" w:rsidRDefault="003909A4">
      <w:pPr>
        <w:pStyle w:val="ad"/>
        <w:widowControl/>
        <w:tabs>
          <w:tab w:val="left" w:pos="993"/>
        </w:tabs>
        <w:spacing w:after="0" w:line="240" w:lineRule="auto"/>
        <w:ind w:left="0" w:right="-8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 xml:space="preserve">- передачу в муниципальные общеобразовательные организации критериев для проверки: файл с паролем от архива, содержащего критерии для проверки, публикуется в РБДО в 14.00 местного времени в день проведения олимпиады по предмету; </w:t>
      </w:r>
    </w:p>
    <w:p w:rsidR="00DF6651" w:rsidRDefault="003909A4">
      <w:pPr>
        <w:pStyle w:val="ad"/>
        <w:widowControl/>
        <w:tabs>
          <w:tab w:val="left" w:pos="993"/>
        </w:tabs>
        <w:spacing w:after="0" w:line="240" w:lineRule="auto"/>
        <w:ind w:left="0" w:right="-8"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техническую поддержку в части передачи олимпиадных заданий, паролей для расшифровки архивов, содержащих олимпиадные задания, ключей для проверки обеспечивает </w:t>
      </w:r>
      <w:proofErr w:type="spellStart"/>
      <w:r>
        <w:rPr>
          <w:rFonts w:ascii="Liberation Serif" w:hAnsi="Liberation Serif"/>
          <w:sz w:val="24"/>
          <w:szCs w:val="24"/>
        </w:rPr>
        <w:t>РЦОИиОКО</w:t>
      </w:r>
      <w:proofErr w:type="spellEnd"/>
      <w:r>
        <w:rPr>
          <w:rFonts w:ascii="Liberation Serif" w:hAnsi="Liberation Serif"/>
          <w:sz w:val="24"/>
          <w:szCs w:val="24"/>
        </w:rPr>
        <w:t>, структурное подразделение ГАОУ ДПО СО «ИРО»;</w:t>
      </w:r>
    </w:p>
    <w:p w:rsidR="00DF6651" w:rsidRDefault="003909A4">
      <w:pPr>
        <w:pStyle w:val="ad"/>
        <w:widowControl/>
        <w:tabs>
          <w:tab w:val="left" w:pos="993"/>
        </w:tabs>
        <w:spacing w:after="0" w:line="240" w:lineRule="auto"/>
        <w:ind w:left="0" w:right="-8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- техническая поддержка обеспечивается посредством удовлетворения заявок</w:t>
      </w:r>
      <w:r>
        <w:rPr>
          <w:rFonts w:ascii="Liberation Serif" w:hAnsi="Liberation Serif"/>
          <w:sz w:val="24"/>
          <w:szCs w:val="24"/>
        </w:rPr>
        <w:br/>
        <w:t xml:space="preserve">в </w:t>
      </w:r>
      <w:proofErr w:type="spellStart"/>
      <w:r>
        <w:rPr>
          <w:rFonts w:ascii="Liberation Serif" w:hAnsi="Liberation Serif"/>
          <w:sz w:val="24"/>
          <w:szCs w:val="24"/>
        </w:rPr>
        <w:t>РЦОИиОКО</w:t>
      </w:r>
      <w:proofErr w:type="spellEnd"/>
      <w:r>
        <w:rPr>
          <w:rFonts w:ascii="Liberation Serif" w:hAnsi="Liberation Serif"/>
          <w:sz w:val="24"/>
          <w:szCs w:val="24"/>
        </w:rPr>
        <w:t xml:space="preserve"> по адресу в сети интернет </w:t>
      </w:r>
      <w:hyperlink r:id="rId9" w:history="1">
        <w:r>
          <w:rPr>
            <w:rFonts w:ascii="Liberation Serif" w:hAnsi="Liberation Serif"/>
            <w:sz w:val="24"/>
            <w:szCs w:val="24"/>
            <w:u w:val="single"/>
          </w:rPr>
          <w:t>https://support.gia66.ru</w:t>
        </w:r>
      </w:hyperlink>
      <w:hyperlink r:id="rId10" w:history="1">
        <w:r>
          <w:rPr>
            <w:rFonts w:ascii="Liberation Serif" w:hAnsi="Liberation Serif"/>
            <w:sz w:val="24"/>
            <w:szCs w:val="24"/>
            <w:u w:val="single"/>
          </w:rPr>
          <w:t>.</w:t>
        </w:r>
      </w:hyperlink>
      <w:r>
        <w:rPr>
          <w:rFonts w:ascii="Liberation Serif" w:eastAsia="Times New Roman" w:hAnsi="Liberation Serif"/>
          <w:sz w:val="24"/>
          <w:szCs w:val="24"/>
          <w:u w:val="single"/>
        </w:rPr>
        <w:t xml:space="preserve"> </w:t>
      </w:r>
    </w:p>
    <w:p w:rsidR="00DF6651" w:rsidRDefault="003909A4">
      <w:pPr>
        <w:ind w:right="-8" w:firstLine="708"/>
        <w:jc w:val="both"/>
      </w:pPr>
      <w:r>
        <w:rPr>
          <w:rFonts w:ascii="Liberation Serif" w:hAnsi="Liberation Serif"/>
          <w:sz w:val="24"/>
          <w:szCs w:val="24"/>
        </w:rPr>
        <w:t xml:space="preserve"> 2. Муниципальный организационный комитет всероссийской олимпиады школьников,</w:t>
      </w:r>
      <w:r>
        <w:rPr>
          <w:rFonts w:ascii="Liberation Serif" w:hAnsi="Liberation Serif"/>
          <w:sz w:val="24"/>
          <w:szCs w:val="24"/>
        </w:rPr>
        <w:br/>
        <w:t>а также лица, ответственные за информационный обмен в МКУ «Управление образования</w:t>
      </w:r>
      <w:r>
        <w:rPr>
          <w:rFonts w:ascii="Liberation Serif" w:hAnsi="Liberation Serif"/>
          <w:sz w:val="24"/>
          <w:szCs w:val="24"/>
        </w:rPr>
        <w:br/>
        <w:t xml:space="preserve">ГО Заречный», муниципальных общеобразовательных организациях ГО Заречный обеспечивают: </w:t>
      </w:r>
    </w:p>
    <w:p w:rsidR="00DF6651" w:rsidRDefault="003909A4">
      <w:pPr>
        <w:tabs>
          <w:tab w:val="left" w:pos="284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конфиденциальность в работе со всеми материалами, предоставляемыми для проведения муниципального этапа всероссийской олимпиады школьников;</w:t>
      </w:r>
    </w:p>
    <w:p w:rsidR="00DF6651" w:rsidRDefault="003909A4">
      <w:pPr>
        <w:tabs>
          <w:tab w:val="left" w:pos="284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конфиденциальность </w:t>
      </w:r>
      <w:proofErr w:type="spellStart"/>
      <w:r>
        <w:rPr>
          <w:rFonts w:ascii="Liberation Serif" w:hAnsi="Liberation Serif"/>
          <w:sz w:val="24"/>
          <w:szCs w:val="24"/>
        </w:rPr>
        <w:t>парольно</w:t>
      </w:r>
      <w:proofErr w:type="spellEnd"/>
      <w:r>
        <w:rPr>
          <w:rFonts w:ascii="Liberation Serif" w:hAnsi="Liberation Serif"/>
          <w:sz w:val="24"/>
          <w:szCs w:val="24"/>
        </w:rPr>
        <w:t>-ключевой информации от РБДО;</w:t>
      </w:r>
    </w:p>
    <w:p w:rsidR="00DF6651" w:rsidRDefault="003909A4">
      <w:pPr>
        <w:tabs>
          <w:tab w:val="left" w:pos="284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правила эксплуатации защищенного канала связи. </w:t>
      </w:r>
    </w:p>
    <w:p w:rsidR="00DF6651" w:rsidRDefault="003909A4">
      <w:pPr>
        <w:ind w:left="811"/>
        <w:jc w:val="center"/>
      </w:pPr>
      <w:r>
        <w:t xml:space="preserve"> </w:t>
      </w:r>
    </w:p>
    <w:p w:rsidR="00DF6651" w:rsidRDefault="003909A4">
      <w:pPr>
        <w:ind w:left="811"/>
        <w:jc w:val="center"/>
      </w:pPr>
      <w:r>
        <w:t xml:space="preserve"> </w:t>
      </w:r>
    </w:p>
    <w:p w:rsidR="00DF6651" w:rsidRDefault="00DF6651">
      <w:pPr>
        <w:widowControl/>
        <w:suppressAutoHyphens w:val="0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pageBreakBefore/>
        <w:ind w:left="5387"/>
        <w:textAlignment w:val="auto"/>
      </w:pPr>
      <w:r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32C19" w:rsidRPr="003210BF" w:rsidRDefault="00232C19" w:rsidP="00232C19">
      <w:pPr>
        <w:widowControl/>
        <w:suppressAutoHyphens w:val="0"/>
        <w:autoSpaceDN/>
        <w:ind w:left="4678" w:firstLine="709"/>
        <w:jc w:val="both"/>
        <w:textAlignment w:val="auto"/>
        <w:rPr>
          <w:rFonts w:ascii="Liberation Serif" w:hAnsi="Liberation Serif"/>
          <w:sz w:val="24"/>
        </w:rPr>
      </w:pPr>
      <w:r w:rsidRPr="003210BF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22.10.2021</w:t>
      </w:r>
      <w:r w:rsidRPr="003210BF">
        <w:rPr>
          <w:rFonts w:ascii="Liberation Serif" w:hAnsi="Liberation Serif"/>
          <w:sz w:val="24"/>
        </w:rPr>
        <w:t>__</w:t>
      </w:r>
      <w:proofErr w:type="gramStart"/>
      <w:r w:rsidRPr="003210BF">
        <w:rPr>
          <w:rFonts w:ascii="Liberation Serif" w:hAnsi="Liberation Serif"/>
          <w:sz w:val="24"/>
        </w:rPr>
        <w:t>_  №</w:t>
      </w:r>
      <w:proofErr w:type="gramEnd"/>
      <w:r w:rsidRPr="003210BF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1049-П</w:t>
      </w:r>
      <w:r w:rsidRPr="003210BF">
        <w:rPr>
          <w:rFonts w:ascii="Liberation Serif" w:hAnsi="Liberation Serif"/>
          <w:sz w:val="24"/>
        </w:rPr>
        <w:t>___</w:t>
      </w:r>
    </w:p>
    <w:p w:rsidR="00DF6651" w:rsidRDefault="003909A4" w:rsidP="00232C19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организации и проведении муниципального этапа всероссийской олимпиады школьников в городском округе Заречный в 2021/2022 учебном году»</w:t>
      </w:r>
    </w:p>
    <w:p w:rsidR="00DF6651" w:rsidRDefault="00DF6651">
      <w:pPr>
        <w:spacing w:line="216" w:lineRule="auto"/>
        <w:ind w:left="26" w:firstLine="1262"/>
        <w:rPr>
          <w:rFonts w:ascii="Liberation Serif" w:hAnsi="Liberation Serif"/>
          <w:sz w:val="24"/>
          <w:szCs w:val="24"/>
        </w:rPr>
      </w:pPr>
    </w:p>
    <w:p w:rsidR="003210BF" w:rsidRDefault="003210BF">
      <w:pPr>
        <w:spacing w:line="216" w:lineRule="auto"/>
        <w:ind w:left="26" w:firstLine="1262"/>
        <w:rPr>
          <w:rFonts w:ascii="Liberation Serif" w:hAnsi="Liberation Serif"/>
          <w:sz w:val="24"/>
          <w:szCs w:val="24"/>
        </w:rPr>
      </w:pPr>
    </w:p>
    <w:p w:rsidR="00DF6651" w:rsidRDefault="003909A4" w:rsidP="003210BF">
      <w:pPr>
        <w:ind w:left="-15" w:right="107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ОРГАНИЗАЦИОННО-ТЕХНОЛОГИЧЕСКАЯ МОДЕЛЬ</w:t>
      </w:r>
    </w:p>
    <w:p w:rsidR="00DF6651" w:rsidRDefault="003909A4" w:rsidP="003210BF">
      <w:pPr>
        <w:ind w:left="-15" w:right="107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проведения муниципального этапа всероссийской олимпиады школьников</w:t>
      </w:r>
    </w:p>
    <w:p w:rsidR="00DF6651" w:rsidRDefault="003909A4" w:rsidP="003210BF">
      <w:pPr>
        <w:ind w:left="-15" w:right="107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городском округе Заречный в 2021-2022 учебном году</w:t>
      </w:r>
    </w:p>
    <w:p w:rsidR="00DF6651" w:rsidRDefault="003909A4">
      <w:pPr>
        <w:tabs>
          <w:tab w:val="left" w:pos="284"/>
        </w:tabs>
        <w:ind w:left="-15" w:right="107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F6651" w:rsidRDefault="003909A4" w:rsidP="003210BF">
      <w:pPr>
        <w:ind w:left="-15" w:right="107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1. </w:t>
      </w:r>
      <w:r>
        <w:rPr>
          <w:rFonts w:ascii="Liberation Serif" w:hAnsi="Liberation Serif"/>
          <w:b/>
          <w:sz w:val="24"/>
          <w:szCs w:val="24"/>
        </w:rPr>
        <w:tab/>
        <w:t>Нормативно-правовое обеспечение</w:t>
      </w:r>
    </w:p>
    <w:p w:rsidR="003210BF" w:rsidRDefault="003210BF" w:rsidP="003210BF">
      <w:pPr>
        <w:ind w:left="-15" w:right="107" w:firstLine="15"/>
        <w:jc w:val="center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ind w:left="163" w:firstLine="406"/>
        <w:jc w:val="both"/>
      </w:pPr>
      <w:r>
        <w:rPr>
          <w:rFonts w:ascii="Liberation Serif" w:hAnsi="Liberation Serif"/>
          <w:sz w:val="24"/>
          <w:szCs w:val="24"/>
        </w:rPr>
        <w:t>Муниципальный этап всероссийской олимпиады школьников (далее – олимпиада) проводится 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школьников»; приказом Министерства образования и молодежной политики Свердловской области от 29.07.2021 № 726-Д «Об обеспечении организации и проведения всероссийской олимпиады школьников в Свердловской области в 2021/2022 учебном году»; приказом Министерства образования и молодежной политики Свердловской области от 15.10.2021</w:t>
      </w:r>
      <w:r>
        <w:rPr>
          <w:rFonts w:ascii="Liberation Serif" w:hAnsi="Liberation Serif"/>
          <w:sz w:val="24"/>
          <w:szCs w:val="24"/>
        </w:rPr>
        <w:br/>
        <w:t>№ 983-Д «Об организации и проведении муниципального этапа всероссийской олимпиады школьников в Свердловской области в 2021/2022 учебном году».</w:t>
      </w:r>
    </w:p>
    <w:p w:rsidR="00DF6651" w:rsidRDefault="00DF6651">
      <w:pPr>
        <w:ind w:left="163" w:firstLine="406"/>
        <w:jc w:val="both"/>
        <w:rPr>
          <w:rFonts w:ascii="Liberation Serif" w:hAnsi="Liberation Serif"/>
          <w:sz w:val="24"/>
          <w:szCs w:val="24"/>
        </w:rPr>
      </w:pPr>
    </w:p>
    <w:p w:rsidR="00DF6651" w:rsidRDefault="003909A4" w:rsidP="003210BF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2. </w:t>
      </w:r>
      <w:r>
        <w:rPr>
          <w:rFonts w:ascii="Liberation Serif" w:hAnsi="Liberation Serif"/>
          <w:b/>
          <w:sz w:val="24"/>
          <w:szCs w:val="24"/>
        </w:rPr>
        <w:tab/>
        <w:t>Информационное сопровождение</w:t>
      </w:r>
    </w:p>
    <w:p w:rsidR="003210BF" w:rsidRDefault="003210BF" w:rsidP="003210B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Информационное сопровождение муниципального этапа олимпиады осуществляется</w:t>
      </w:r>
      <w:r>
        <w:rPr>
          <w:rFonts w:ascii="Liberation Serif" w:hAnsi="Liberation Serif"/>
          <w:sz w:val="24"/>
          <w:szCs w:val="24"/>
        </w:rPr>
        <w:br/>
        <w:t xml:space="preserve">в информационно-телекоммуникационной сети «Интернет» (далее – Интернет) на сайте нетиповой образовательной организации «Фонд поддержки талантливых детей и молодежи «Золотое сечение» (https://zsfond.ru/vsosh/municipal) (далее – сайт).  </w:t>
      </w: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сайте размещаются требования к проведению муниципального этапа олимпиады, критерии оценивания олимпиадных работ по всем общеобразовательным предметам, видео-разборы олимпиадных заданий, дополнительная информация. </w:t>
      </w: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Информация, в том числе протоколы муниципального этапа олимпиады, размещаются</w:t>
      </w:r>
      <w:r>
        <w:rPr>
          <w:rFonts w:ascii="Liberation Serif" w:hAnsi="Liberation Serif"/>
          <w:sz w:val="24"/>
          <w:szCs w:val="24"/>
        </w:rPr>
        <w:br/>
        <w:t xml:space="preserve">в Интернете на сайте МКУ «Управление образования ГО Заречный», сайтах общеобразовательных организаций ГО Заречный в разделах о всероссийской олимпиаде школьников.  </w:t>
      </w:r>
    </w:p>
    <w:p w:rsidR="00DF6651" w:rsidRDefault="003909A4">
      <w:pPr>
        <w:tabs>
          <w:tab w:val="left" w:pos="993"/>
        </w:tabs>
        <w:ind w:left="-15" w:right="-8" w:firstLine="724"/>
        <w:jc w:val="both"/>
      </w:pPr>
      <w:r>
        <w:rPr>
          <w:rFonts w:ascii="Liberation Serif" w:hAnsi="Liberation Serif"/>
          <w:sz w:val="24"/>
          <w:szCs w:val="24"/>
        </w:rPr>
        <w:t>Информация об индивидуальных результатах участников и выполненных работах участников размещается в личных кабинетах обучающихся - участников олимпиады по адресу</w:t>
      </w:r>
      <w:r>
        <w:rPr>
          <w:rFonts w:ascii="Liberation Serif" w:hAnsi="Liberation Serif"/>
          <w:sz w:val="24"/>
          <w:szCs w:val="24"/>
        </w:rPr>
        <w:br/>
        <w:t xml:space="preserve">в сети интернет </w:t>
      </w:r>
      <w:hyperlink r:id="rId11" w:history="1">
        <w:r>
          <w:rPr>
            <w:rFonts w:ascii="Liberation Serif" w:hAnsi="Liberation Serif"/>
            <w:sz w:val="24"/>
            <w:szCs w:val="24"/>
          </w:rPr>
          <w:t>https://vsoshlk</w:t>
        </w:r>
      </w:hyperlink>
      <w:hyperlink r:id="rId12" w:history="1">
        <w:r>
          <w:rPr>
            <w:rFonts w:ascii="Liberation Serif" w:hAnsi="Liberation Serif"/>
            <w:sz w:val="24"/>
            <w:szCs w:val="24"/>
          </w:rPr>
          <w:t>.</w:t>
        </w:r>
      </w:hyperlink>
      <w:hyperlink r:id="rId13" w:history="1">
        <w:r>
          <w:rPr>
            <w:rFonts w:ascii="Liberation Serif" w:hAnsi="Liberation Serif"/>
            <w:sz w:val="24"/>
            <w:szCs w:val="24"/>
          </w:rPr>
          <w:t>irro</w:t>
        </w:r>
      </w:hyperlink>
      <w:hyperlink r:id="rId14" w:history="1">
        <w:r>
          <w:rPr>
            <w:rFonts w:ascii="Liberation Serif" w:hAnsi="Liberation Serif"/>
            <w:sz w:val="24"/>
            <w:szCs w:val="24"/>
          </w:rPr>
          <w:t>.</w:t>
        </w:r>
      </w:hyperlink>
      <w:hyperlink r:id="rId15" w:history="1">
        <w:r>
          <w:rPr>
            <w:rFonts w:ascii="Liberation Serif" w:hAnsi="Liberation Serif"/>
            <w:sz w:val="24"/>
            <w:szCs w:val="24"/>
          </w:rPr>
          <w:t>ru</w:t>
        </w:r>
      </w:hyperlink>
      <w:hyperlink r:id="rId16" w:history="1">
        <w:r>
          <w:rPr>
            <w:rFonts w:ascii="Liberation Serif" w:hAnsi="Liberation Serif"/>
            <w:sz w:val="24"/>
            <w:szCs w:val="24"/>
          </w:rPr>
          <w:t>.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F6651" w:rsidRDefault="003909A4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3. </w:t>
      </w:r>
      <w:r>
        <w:rPr>
          <w:rFonts w:ascii="Liberation Serif" w:hAnsi="Liberation Serif"/>
          <w:b/>
          <w:sz w:val="24"/>
          <w:szCs w:val="24"/>
        </w:rPr>
        <w:tab/>
        <w:t>Сроки и места проведения муниципального этапа олимпиады</w:t>
      </w:r>
    </w:p>
    <w:p w:rsidR="003210BF" w:rsidRDefault="003210BF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Муниципальный этап олимпиады проводится в соответствии с графиком, утвержденным настоящим постановлением. </w:t>
      </w: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Олимпиадные туры по 24 предметам проводятся в очном формате на площадках муниципальных образовательных организаций ГО Заречный.</w:t>
      </w:r>
    </w:p>
    <w:p w:rsidR="00DF6651" w:rsidRDefault="003909A4">
      <w:pPr>
        <w:tabs>
          <w:tab w:val="left" w:pos="993"/>
        </w:tabs>
        <w:ind w:left="-15" w:right="-8" w:firstLine="724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Местами проведения муниципального этапа олимпиады </w:t>
      </w:r>
      <w:r>
        <w:rPr>
          <w:rFonts w:ascii="Liberation Serif" w:hAnsi="Liberation Serif"/>
          <w:sz w:val="24"/>
          <w:szCs w:val="24"/>
        </w:rPr>
        <w:t>по каждому общеобразовательному предмету</w:t>
      </w:r>
      <w:r>
        <w:rPr>
          <w:rFonts w:ascii="Liberation Serif" w:hAnsi="Liberation Serif" w:cs="Liberation Serif"/>
          <w:sz w:val="24"/>
          <w:szCs w:val="24"/>
        </w:rPr>
        <w:t xml:space="preserve"> являются муниципальные общеобразовательные организации </w:t>
      </w:r>
      <w:r>
        <w:rPr>
          <w:rFonts w:ascii="Liberation Serif" w:hAnsi="Liberation Serif" w:cs="Liberation Serif"/>
          <w:sz w:val="24"/>
          <w:szCs w:val="24"/>
        </w:rPr>
        <w:lastRenderedPageBreak/>
        <w:t>ГО Заречный, в которых проходят обучение участники олимпиады.</w:t>
      </w: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Перечень площадок проведения олимпиадных туров должен быть внесен в РБДО</w:t>
      </w:r>
      <w:r>
        <w:rPr>
          <w:rFonts w:ascii="Liberation Serif" w:hAnsi="Liberation Serif"/>
          <w:sz w:val="24"/>
          <w:szCs w:val="24"/>
        </w:rPr>
        <w:br/>
        <w:t xml:space="preserve">не позднее 29 октября 2021 года.  </w:t>
      </w: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Информация о распределении участников по площадкам проведения должна быть внесена в РБДО не позднее чем за 5 дней до начала олимпиады по каждому общеобразовательному предмету.    </w:t>
      </w: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F6651" w:rsidRDefault="003909A4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4. </w:t>
      </w:r>
      <w:r>
        <w:rPr>
          <w:rFonts w:ascii="Liberation Serif" w:hAnsi="Liberation Serif"/>
          <w:b/>
          <w:sz w:val="24"/>
          <w:szCs w:val="24"/>
        </w:rPr>
        <w:tab/>
        <w:t>Проведение туров</w:t>
      </w:r>
    </w:p>
    <w:p w:rsidR="003210BF" w:rsidRDefault="003210BF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tabs>
          <w:tab w:val="left" w:pos="993"/>
        </w:tabs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Рассылка олимпиадных заданий осуществляется в соответствии с Порядком, утвержденным настоящим постановлением. 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Встреча участников олимпиады в образовательных организациях, регистрация, передвижение и рассадка в аудиториях производится в строгом соответствии с требованиями </w:t>
      </w:r>
      <w:proofErr w:type="spellStart"/>
      <w:r>
        <w:rPr>
          <w:rFonts w:ascii="Liberation Serif" w:hAnsi="Liberation Serif"/>
          <w:sz w:val="24"/>
          <w:szCs w:val="24"/>
        </w:rPr>
        <w:t>Роспотребнадзора</w:t>
      </w:r>
      <w:proofErr w:type="spellEnd"/>
      <w:r>
        <w:rPr>
          <w:rFonts w:ascii="Liberation Serif" w:hAnsi="Liberation Serif"/>
          <w:sz w:val="24"/>
          <w:szCs w:val="24"/>
        </w:rPr>
        <w:t>:</w:t>
      </w:r>
    </w:p>
    <w:p w:rsidR="00DF6651" w:rsidRDefault="003909A4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организация нескольких входов на площадку проведения олимпиады во избежание скопления участников при входе в здание;</w:t>
      </w:r>
    </w:p>
    <w:p w:rsidR="00DF6651" w:rsidRDefault="003909A4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температурный контроль, наличие масок, перчаток;</w:t>
      </w:r>
    </w:p>
    <w:p w:rsidR="00DF6651" w:rsidRDefault="003909A4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дезинфекция помещений, наличие в аудиториях средств индивидуальной защиты;</w:t>
      </w:r>
    </w:p>
    <w:p w:rsidR="00DF6651" w:rsidRDefault="003909A4">
      <w:pPr>
        <w:pStyle w:val="ad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8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рассадка по одному человеку за парту с соблюдением социальной дистанции не менее, чем на 1,5 метра.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Регистрация участников проходит в аудиториях.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Начало олимпиадных туров в 10.00 по местному времени. Продолжительность олимпиадных туров по каждому общеобразовательному предмету определяется в соответствии с Требованиями региональных </w:t>
      </w:r>
      <w:proofErr w:type="spellStart"/>
      <w:r>
        <w:rPr>
          <w:rFonts w:ascii="Liberation Serif" w:hAnsi="Liberation Serif"/>
          <w:sz w:val="24"/>
          <w:szCs w:val="24"/>
        </w:rPr>
        <w:t>предметнометодических</w:t>
      </w:r>
      <w:proofErr w:type="spellEnd"/>
      <w:r>
        <w:rPr>
          <w:rFonts w:ascii="Liberation Serif" w:hAnsi="Liberation Serif"/>
          <w:sz w:val="24"/>
          <w:szCs w:val="24"/>
        </w:rPr>
        <w:t xml:space="preserve"> комиссий. 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Задания олимпиады выполняются на стандартизированных бланках, сгенерированных</w:t>
      </w:r>
      <w:r>
        <w:rPr>
          <w:rFonts w:ascii="Liberation Serif" w:hAnsi="Liberation Serif"/>
          <w:sz w:val="24"/>
          <w:szCs w:val="24"/>
        </w:rPr>
        <w:br/>
        <w:t xml:space="preserve">в системе РБДО. Черновики для выполнения заданий выдаются представителями организационного комитета муниципального этапа олимпиады или дежурными в аудиториях.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Муниципальный организационный комитет обеспечивает выполнение условий процедурной объективности проведения олимпиады, в том числе: при выполнении заданий участникам не разрешается пользоваться справочной литературой, собственной бумагой, электронными справочниками и средствами связи. В случае нарушения этих требований обучающийся исключается из состава участников олимпиады по соответствующему предмету,</w:t>
      </w:r>
      <w:r>
        <w:rPr>
          <w:rFonts w:ascii="Liberation Serif" w:hAnsi="Liberation Serif"/>
          <w:sz w:val="24"/>
          <w:szCs w:val="24"/>
        </w:rPr>
        <w:br/>
        <w:t xml:space="preserve">с составлением акта об удалении с олимпиады.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окончании тура представители оргкомитета осуществляют сбор выполненных олимпиадных работ, их сканирование для загрузки в РБДО, и хранение. 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участия в олимпиаде участников с ОВЗ, при необходимости, организатором муниципального этапа создаются специальные условия для обеспечения возможности</w:t>
      </w:r>
      <w:r>
        <w:rPr>
          <w:rFonts w:ascii="Liberation Serif" w:hAnsi="Liberation Serif"/>
          <w:sz w:val="24"/>
          <w:szCs w:val="24"/>
        </w:rPr>
        <w:br/>
        <w:t xml:space="preserve">их участия.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случае принятия карантинных мер МКУ «Управление образования ГО Заречный» может принять решение о проведении муниципального этапа олимпиады с использованием информационно-коммуникационных технологий по согласованию с Министерством образования и молодежной политики Свердловской области. 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F6651" w:rsidRDefault="003909A4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5. Проверка олимпиадных работ</w:t>
      </w:r>
    </w:p>
    <w:p w:rsidR="003210BF" w:rsidRDefault="003210BF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ind w:left="-15" w:right="-8" w:firstLine="724"/>
        <w:jc w:val="both"/>
      </w:pPr>
      <w:r>
        <w:rPr>
          <w:rFonts w:ascii="Liberation Serif" w:hAnsi="Liberation Serif"/>
          <w:sz w:val="24"/>
          <w:szCs w:val="24"/>
        </w:rPr>
        <w:t xml:space="preserve">Работы участников после сканирования передаются представителями оргкомитета председателю жюри для транспортировки к месту проверки.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Местом проверки олимпиадных работ является МКУ «Управление образования</w:t>
      </w:r>
      <w:r>
        <w:rPr>
          <w:rFonts w:ascii="Liberation Serif" w:hAnsi="Liberation Serif"/>
          <w:sz w:val="24"/>
          <w:szCs w:val="24"/>
        </w:rPr>
        <w:br/>
        <w:t>ГО Заречный», временем проверки – 15.00 рабочего дня, следующего после дня проведения муниципального этапа олимпиады по каждому общеобразовательному предмету.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Проверка олимпиадных работ членами жюри проводится очно.  </w:t>
      </w:r>
    </w:p>
    <w:p w:rsidR="00DF6651" w:rsidRDefault="003909A4">
      <w:pPr>
        <w:ind w:left="-15" w:right="-8" w:firstLine="724"/>
        <w:jc w:val="both"/>
      </w:pPr>
      <w:r>
        <w:rPr>
          <w:rFonts w:ascii="Liberation Serif" w:eastAsia="Calibri" w:hAnsi="Liberation Serif"/>
          <w:bCs/>
          <w:sz w:val="24"/>
          <w:szCs w:val="24"/>
          <w:lang w:eastAsia="en-US"/>
        </w:rPr>
        <w:t xml:space="preserve">Состав жюри (состав муниципальных предметно-методических комиссий) </w:t>
      </w:r>
      <w:r>
        <w:rPr>
          <w:rFonts w:ascii="Liberation Serif" w:hAnsi="Liberation Serif"/>
          <w:sz w:val="24"/>
          <w:szCs w:val="24"/>
        </w:rPr>
        <w:lastRenderedPageBreak/>
        <w:t>муниципального этапа всероссийской олимпиады школьников в городском округе Заречный</w:t>
      </w:r>
      <w:r>
        <w:rPr>
          <w:rFonts w:ascii="Liberation Serif" w:hAnsi="Liberation Serif"/>
          <w:sz w:val="24"/>
          <w:szCs w:val="24"/>
        </w:rPr>
        <w:br/>
        <w:t xml:space="preserve">в 2021/2022 учебном году по каждому общеобразовательному предмету утвержден постановлением администрации городского округа Заречный от 22.09.2021 № 951-П «Об организации и проведении школьного этапа всероссийской олимпиады школьников в городском округе Заречный в 2021/2022 учебном году». </w:t>
      </w:r>
    </w:p>
    <w:p w:rsidR="00DF6651" w:rsidRDefault="003909A4">
      <w:pPr>
        <w:ind w:left="-15" w:right="-8" w:firstLine="724"/>
        <w:jc w:val="both"/>
      </w:pPr>
      <w:r>
        <w:rPr>
          <w:rFonts w:ascii="Liberation Serif" w:hAnsi="Liberation Serif"/>
          <w:sz w:val="24"/>
          <w:szCs w:val="24"/>
        </w:rPr>
        <w:t>Проверка олимпиадных работ по информатике проводится в тестирующей системе</w:t>
      </w:r>
      <w:r>
        <w:rPr>
          <w:rFonts w:ascii="Liberation Serif" w:hAnsi="Liberation Serif"/>
          <w:sz w:val="24"/>
          <w:szCs w:val="24"/>
        </w:rPr>
        <w:br/>
        <w:t xml:space="preserve">в соответствии с требованиями РПМК.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проверке олимпиадных работ председатель жюри организует предварительное обсуждение критериев оценки в соответствии с требованиями РПМК по каждому общеобразовательному предмету на примере одной–двух работ для выработки единых подходов к проверке олимпиадных заданий. 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Каждая олимпиадная работа оценивается двумя членами жюри. В случае существенного расхождения баллов окончательное решение по оценке работы принимает председатель жюри. Существенное расхождение баллов определяется в критериях оценивания по соответствующему общеобразовательному предмету.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Ответственность за конфиденциальность и объективность проверки, а также</w:t>
      </w:r>
      <w:r>
        <w:rPr>
          <w:rFonts w:ascii="Liberation Serif" w:hAnsi="Liberation Serif"/>
          <w:sz w:val="24"/>
          <w:szCs w:val="24"/>
        </w:rPr>
        <w:br/>
        <w:t xml:space="preserve">за неразглашение результатов проверки до публикации предварительных результатов возлагается на председателя жюри.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результатам проверки председатель жюри передает позадачный обезличенный протокол члену оргкомитета, ответственному за внесение результатов в РБДО. Форма протоколов жюри должна соответствовать форме протоколов в РБДО.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После проверки работы участников возвращаются на площадки проведения для хранения.</w:t>
      </w:r>
    </w:p>
    <w:p w:rsidR="00DF6651" w:rsidRDefault="003909A4">
      <w:pPr>
        <w:ind w:left="-15" w:right="-8" w:firstLine="724"/>
        <w:jc w:val="both"/>
      </w:pPr>
      <w:r>
        <w:rPr>
          <w:rFonts w:ascii="Liberation Serif" w:hAnsi="Liberation Serif"/>
          <w:sz w:val="24"/>
          <w:szCs w:val="24"/>
        </w:rPr>
        <w:t xml:space="preserve">Председатели жюри предоставляют отчет МКУ «Управление образования ГО Заречный» по результатам проведения муниципального этапа олимпиады по каждому общеобразовательному предмету. </w:t>
      </w:r>
    </w:p>
    <w:p w:rsidR="00DF6651" w:rsidRDefault="00DF6651">
      <w:pPr>
        <w:ind w:left="-15" w:right="-8" w:firstLine="724"/>
        <w:jc w:val="both"/>
        <w:rPr>
          <w:rFonts w:ascii="Liberation Serif" w:hAnsi="Liberation Serif"/>
          <w:b/>
          <w:sz w:val="24"/>
          <w:szCs w:val="24"/>
        </w:rPr>
      </w:pPr>
    </w:p>
    <w:p w:rsidR="003210BF" w:rsidRDefault="003909A4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6. Организация и проведение разбора олимпиадных заданий </w:t>
      </w:r>
    </w:p>
    <w:p w:rsidR="00DF6651" w:rsidRDefault="003909A4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 показа олимпиадных работ</w:t>
      </w:r>
    </w:p>
    <w:p w:rsidR="003210BF" w:rsidRDefault="003210BF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Разбор олимпиадных заданий проходит с использованием информационно-коммуникационных технологий.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Разбор заданий проводится не позднее 2 рабочих дней после окончания олимпиадных туров. 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Видео-разбор заданий и критерии оценивания по всем общеобразовательным предметам размещаются на сайте Фонда https://zsfond.ru/vsosh/municipal и в личных кабинетах участников на сайте https://vsoshlk.irro.ru.  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Показ изображений бланков с олимпиадными работами осуществляется в личных кабинетах участников на сайте ИРО https://vsoshlk.irro.ru. Вход участников в личный кабинет осуществляется по индивидуальным паролям, которые участники получили на школьном этапе.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F6651" w:rsidRDefault="003909A4" w:rsidP="003210BF">
      <w:pPr>
        <w:ind w:left="-17" w:right="-6" w:firstLine="17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7. Организация и проведение процедуры апелляции</w:t>
      </w:r>
    </w:p>
    <w:p w:rsidR="003210BF" w:rsidRDefault="003210BF" w:rsidP="003210BF">
      <w:pPr>
        <w:ind w:left="-17" w:right="-6" w:firstLine="17"/>
        <w:jc w:val="center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ind w:left="-17" w:right="-6" w:firstLine="7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Участник олимпиады вправе подать апелляцию о несогласии с выставленными баллами. Проведение процедуры апелляции на муниципальном этапе олимпиады организовано</w:t>
      </w:r>
      <w:r>
        <w:rPr>
          <w:rFonts w:ascii="Liberation Serif" w:hAnsi="Liberation Serif"/>
          <w:sz w:val="24"/>
          <w:szCs w:val="24"/>
        </w:rPr>
        <w:br/>
        <w:t xml:space="preserve">с использованием информационно-коммуникационных технологий в личных кабинетах обучающихся на сайте ИРО https://vsoshlk.irro.ru по вкладке «Подать апелляцию».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Участник заполняет заявление на апелляцию с указанием номера задания или критерия,</w:t>
      </w:r>
      <w:r>
        <w:rPr>
          <w:rFonts w:ascii="Liberation Serif" w:hAnsi="Liberation Serif"/>
          <w:sz w:val="24"/>
          <w:szCs w:val="24"/>
        </w:rPr>
        <w:br/>
        <w:t xml:space="preserve">с оценкой по которому он не согласен, с обоснованием несогласия.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Рассмотрение апелляции проводится с участием самого участника олимпиады.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Участник вправе письменно (в заявлении на апелляцию) просить о рассмотрении апелляции без его участия. В этом случае апелляция участника рассматривается апелляционной комиссией в его отсутствие.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Прием заявлений на апелляцию прекращается в системе РБДО согласно графику,</w:t>
      </w:r>
      <w:r>
        <w:rPr>
          <w:rFonts w:ascii="Liberation Serif" w:hAnsi="Liberation Serif"/>
          <w:sz w:val="24"/>
          <w:szCs w:val="24"/>
        </w:rPr>
        <w:br/>
        <w:t xml:space="preserve">не позднее 5 дней (включая субботу) после проведения олимпиадного тура. </w:t>
      </w:r>
    </w:p>
    <w:p w:rsidR="00DF6651" w:rsidRDefault="003909A4">
      <w:pPr>
        <w:suppressAutoHyphens w:val="0"/>
        <w:ind w:left="-17" w:right="-6" w:firstLine="7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Процедура апелляции осуществляется в установленное время в соответствии</w:t>
      </w:r>
      <w:r>
        <w:rPr>
          <w:rFonts w:ascii="Liberation Serif" w:hAnsi="Liberation Serif"/>
          <w:sz w:val="24"/>
          <w:szCs w:val="24"/>
        </w:rPr>
        <w:br/>
        <w:t xml:space="preserve">с организационно-технологической моделью проведения муниципального этапа олимпиады, принятой в муниципальном образовании, расположенном на территории Свердловской области. 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Процедура апелляции может быть проведена очно или с использованием информационно-коммуникационных технологий. При очном проведении МКУ «Управление образованием ГО Заречный» определяет место и время проведения апелляции по каждому общеобразовательному предмету и информирует об этом участников олимпиады. При проведении апелляции</w:t>
      </w:r>
      <w:r>
        <w:rPr>
          <w:rFonts w:ascii="Liberation Serif" w:hAnsi="Liberation Serif"/>
          <w:sz w:val="24"/>
          <w:szCs w:val="24"/>
        </w:rPr>
        <w:br/>
        <w:t xml:space="preserve">с использованием информационно-коммуникационных технологий организатор определяет платформу проведения процедуры апелляции и формирует график и информирует об этом участников олимпиады.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рассмотрении апелляции </w:t>
      </w:r>
      <w:proofErr w:type="gramStart"/>
      <w:r>
        <w:rPr>
          <w:rFonts w:ascii="Liberation Serif" w:hAnsi="Liberation Serif"/>
          <w:sz w:val="24"/>
          <w:szCs w:val="24"/>
        </w:rPr>
        <w:t>без участия</w:t>
      </w:r>
      <w:proofErr w:type="gramEnd"/>
      <w:r>
        <w:rPr>
          <w:rFonts w:ascii="Liberation Serif" w:hAnsi="Liberation Serif"/>
          <w:sz w:val="24"/>
          <w:szCs w:val="24"/>
        </w:rPr>
        <w:t xml:space="preserve"> обучающегося для ответа на апелляцию могут быть использованы возможности РБДО.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случае неявки для рассмотрения апелляции участника олимпиады, не просившего</w:t>
      </w:r>
      <w:r>
        <w:rPr>
          <w:rFonts w:ascii="Liberation Serif" w:hAnsi="Liberation Serif"/>
          <w:sz w:val="24"/>
          <w:szCs w:val="24"/>
        </w:rPr>
        <w:br/>
        <w:t>в своем заявлении о рассмотрении апелляции в его отсутствие, такая апелляция</w:t>
      </w:r>
      <w:r>
        <w:rPr>
          <w:rFonts w:ascii="Liberation Serif" w:hAnsi="Liberation Serif"/>
          <w:sz w:val="24"/>
          <w:szCs w:val="24"/>
        </w:rPr>
        <w:br/>
        <w:t xml:space="preserve">не рассматривается и считается отклоненной с сохранением выставленных баллов.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Апелляционная комиссия не рассматривает апелляции по вопросам содержания</w:t>
      </w:r>
      <w:r>
        <w:rPr>
          <w:rFonts w:ascii="Liberation Serif" w:hAnsi="Liberation Serif"/>
          <w:sz w:val="24"/>
          <w:szCs w:val="24"/>
        </w:rPr>
        <w:br/>
        <w:t>и структуры олимпиадных заданий, критериев и методики оценивания их выполнения.</w:t>
      </w:r>
      <w:r>
        <w:rPr>
          <w:rFonts w:ascii="Liberation Serif" w:hAnsi="Liberation Serif"/>
          <w:sz w:val="24"/>
          <w:szCs w:val="24"/>
        </w:rPr>
        <w:br/>
        <w:t xml:space="preserve">На заседании апелляционной комиссии рассматривается оценивание только тех заданий, которые указаны в заявлении на апелляцию.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Апелляционная комиссия 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апелляцию, с понижением количества баллов», «удовлетворить апелляцию, с повышением количества баллов»).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 результатам апелляции оформляется протокол с решением апелляционной комиссии. Протоколы апелляции комиссия передает председателю жюри по каждому общеобразовательному предмету.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DF6651" w:rsidRDefault="003909A4" w:rsidP="003210BF">
      <w:pPr>
        <w:ind w:left="-15" w:right="-8" w:firstLine="15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8. Подведение итогов</w:t>
      </w:r>
    </w:p>
    <w:p w:rsidR="003210BF" w:rsidRDefault="003210BF">
      <w:pPr>
        <w:ind w:left="-15" w:right="-8" w:firstLine="724"/>
        <w:jc w:val="center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Жюри муниципального этапа олимпиады определяет победителей и призеров олимпиады на основании рейтинга участников по каждому общеобразовательному предмету</w:t>
      </w:r>
      <w:r>
        <w:rPr>
          <w:rFonts w:ascii="Liberation Serif" w:hAnsi="Liberation Serif"/>
          <w:sz w:val="24"/>
          <w:szCs w:val="24"/>
        </w:rPr>
        <w:br/>
        <w:t xml:space="preserve">с учетом результатов рассмотрения апелляций и в соответствии с квотой, утвержденной данным постановлением организатором муниципального этапа олимпиады, и оформляет итоговый протокол.  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Жюри направляет итоговый протокол, подписанный председателем и секретарем жюри по соответствующему общеобразовательному предмету, МКУ «Управление образования</w:t>
      </w:r>
      <w:r>
        <w:rPr>
          <w:rFonts w:ascii="Liberation Serif" w:hAnsi="Liberation Serif"/>
          <w:sz w:val="24"/>
          <w:szCs w:val="24"/>
        </w:rPr>
        <w:br/>
        <w:t>ГО Заречный» для внесения сведений в РБДО и публикации на официальном сайте.</w:t>
      </w:r>
    </w:p>
    <w:p w:rsidR="00DF6651" w:rsidRDefault="003909A4">
      <w:pPr>
        <w:ind w:left="-15" w:right="-8" w:firstLine="72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Окончательные итоги олимпиады по каждому общеобразовательному предмету должны быть внесены в РБДО не позднее даты, указанной в графике проведения муниципального этапа олимпиады. </w:t>
      </w:r>
    </w:p>
    <w:p w:rsidR="00DF6651" w:rsidRDefault="003909A4">
      <w:pPr>
        <w:pageBreakBefore/>
        <w:ind w:left="-15" w:right="107" w:firstLine="5402"/>
        <w:jc w:val="both"/>
      </w:pPr>
      <w:r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32C19" w:rsidRPr="003210BF" w:rsidRDefault="00232C19" w:rsidP="00232C19">
      <w:pPr>
        <w:widowControl/>
        <w:suppressAutoHyphens w:val="0"/>
        <w:autoSpaceDN/>
        <w:ind w:left="4678" w:firstLine="709"/>
        <w:jc w:val="both"/>
        <w:textAlignment w:val="auto"/>
        <w:rPr>
          <w:rFonts w:ascii="Liberation Serif" w:hAnsi="Liberation Serif"/>
          <w:sz w:val="24"/>
        </w:rPr>
      </w:pPr>
      <w:r w:rsidRPr="003210BF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22.10.2021</w:t>
      </w:r>
      <w:r w:rsidRPr="003210BF">
        <w:rPr>
          <w:rFonts w:ascii="Liberation Serif" w:hAnsi="Liberation Serif"/>
          <w:sz w:val="24"/>
        </w:rPr>
        <w:t>__</w:t>
      </w:r>
      <w:proofErr w:type="gramStart"/>
      <w:r w:rsidRPr="003210BF">
        <w:rPr>
          <w:rFonts w:ascii="Liberation Serif" w:hAnsi="Liberation Serif"/>
          <w:sz w:val="24"/>
        </w:rPr>
        <w:t>_  №</w:t>
      </w:r>
      <w:proofErr w:type="gramEnd"/>
      <w:r w:rsidRPr="003210BF">
        <w:rPr>
          <w:rFonts w:ascii="Liberation Serif" w:hAnsi="Liberation Serif"/>
          <w:sz w:val="24"/>
        </w:rPr>
        <w:t xml:space="preserve">  ___</w:t>
      </w:r>
      <w:r>
        <w:rPr>
          <w:rFonts w:ascii="Liberation Serif" w:hAnsi="Liberation Serif"/>
          <w:sz w:val="24"/>
          <w:u w:val="single"/>
        </w:rPr>
        <w:t>1049-П</w:t>
      </w:r>
      <w:r w:rsidRPr="003210BF">
        <w:rPr>
          <w:rFonts w:ascii="Liberation Serif" w:hAnsi="Liberation Serif"/>
          <w:sz w:val="24"/>
        </w:rPr>
        <w:t>___</w:t>
      </w:r>
    </w:p>
    <w:p w:rsidR="00DF6651" w:rsidRDefault="003909A4" w:rsidP="00232C19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организации и проведении муниципального этапа всероссийской олимпиады школьников в городском округе Заречный в 2021/2022 учебном году»</w:t>
      </w:r>
    </w:p>
    <w:p w:rsidR="00DF6651" w:rsidRDefault="00DF6651">
      <w:pPr>
        <w:widowControl/>
        <w:suppressAutoHyphens w:val="0"/>
        <w:rPr>
          <w:rFonts w:ascii="Liberation Serif" w:hAnsi="Liberation Serif"/>
          <w:sz w:val="24"/>
          <w:szCs w:val="24"/>
        </w:rPr>
      </w:pPr>
    </w:p>
    <w:p w:rsidR="00DF6651" w:rsidRDefault="00DF6651">
      <w:pPr>
        <w:widowControl/>
        <w:ind w:left="5387"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F6651" w:rsidRDefault="003909A4">
      <w:pPr>
        <w:ind w:right="-1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</w:t>
      </w:r>
    </w:p>
    <w:p w:rsidR="00DF6651" w:rsidRDefault="003909A4">
      <w:pPr>
        <w:ind w:left="5701" w:hanging="32"/>
      </w:pPr>
      <w:r>
        <w:rPr>
          <w:rFonts w:ascii="Liberation Serif" w:hAnsi="Liberation Serif" w:cs="Liberation Serif"/>
          <w:sz w:val="24"/>
          <w:szCs w:val="24"/>
        </w:rPr>
        <w:t>В оргкомитет муниципального этапа</w:t>
      </w:r>
      <w:r>
        <w:rPr>
          <w:rFonts w:ascii="Liberation Serif" w:hAnsi="Liberation Serif" w:cs="Liberation Serif"/>
          <w:spacing w:val="-5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всероссийской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олимпиады</w:t>
      </w:r>
      <w:r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школьников</w:t>
      </w:r>
    </w:p>
    <w:p w:rsidR="00DF6651" w:rsidRDefault="003909A4">
      <w:pPr>
        <w:ind w:left="5669" w:hanging="32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DF6651" w:rsidRDefault="003909A4">
      <w:pPr>
        <w:ind w:left="5669" w:right="283"/>
        <w:jc w:val="center"/>
      </w:pPr>
      <w:r>
        <w:rPr>
          <w:rFonts w:ascii="Liberation Serif" w:hAnsi="Liberation Serif" w:cs="Liberation Serif"/>
        </w:rPr>
        <w:t>(ФИО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родителя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(законного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представителя</w:t>
      </w:r>
      <w:r>
        <w:rPr>
          <w:rFonts w:ascii="Liberation Serif" w:hAnsi="Liberation Serif" w:cs="Liberation Serif"/>
          <w:sz w:val="24"/>
          <w:szCs w:val="24"/>
        </w:rPr>
        <w:t>)</w:t>
      </w:r>
    </w:p>
    <w:p w:rsidR="00DF6651" w:rsidRDefault="003909A4">
      <w:pPr>
        <w:tabs>
          <w:tab w:val="left" w:pos="9748"/>
        </w:tabs>
        <w:ind w:left="5669"/>
      </w:pPr>
      <w:r>
        <w:rPr>
          <w:rFonts w:ascii="Liberation Serif" w:hAnsi="Liberation Serif" w:cs="Liberation Serif"/>
          <w:sz w:val="24"/>
          <w:szCs w:val="24"/>
        </w:rPr>
        <w:t>проживающего(ей)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адресу</w:t>
      </w:r>
    </w:p>
    <w:p w:rsidR="00DF6651" w:rsidRDefault="003909A4">
      <w:pPr>
        <w:tabs>
          <w:tab w:val="left" w:pos="9748"/>
        </w:tabs>
        <w:ind w:left="566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DF6651" w:rsidRDefault="003909A4">
      <w:pPr>
        <w:tabs>
          <w:tab w:val="left" w:pos="9748"/>
        </w:tabs>
        <w:ind w:left="5669"/>
      </w:pPr>
      <w:r>
        <w:rPr>
          <w:rFonts w:ascii="Liberation Serif" w:hAnsi="Liberation Serif" w:cs="Liberation Serif"/>
          <w:sz w:val="24"/>
          <w:szCs w:val="24"/>
        </w:rPr>
        <w:t xml:space="preserve">__________________________________ </w:t>
      </w:r>
    </w:p>
    <w:p w:rsidR="00DF6651" w:rsidRDefault="00DF6651">
      <w:pPr>
        <w:pStyle w:val="a3"/>
        <w:ind w:left="5669"/>
        <w:rPr>
          <w:rFonts w:ascii="Liberation Serif" w:hAnsi="Liberation Serif" w:cs="Liberation Serif"/>
          <w:sz w:val="24"/>
          <w:szCs w:val="24"/>
        </w:rPr>
      </w:pPr>
    </w:p>
    <w:p w:rsidR="00DF6651" w:rsidRDefault="00DF6651">
      <w:pPr>
        <w:pStyle w:val="a3"/>
        <w:spacing w:before="5"/>
        <w:rPr>
          <w:rFonts w:ascii="Liberation Serif" w:hAnsi="Liberation Serif" w:cs="Liberation Serif"/>
          <w:sz w:val="24"/>
          <w:szCs w:val="24"/>
        </w:rPr>
      </w:pPr>
    </w:p>
    <w:p w:rsidR="00DF6651" w:rsidRDefault="003909A4">
      <w:pPr>
        <w:spacing w:before="92"/>
        <w:ind w:left="545" w:right="425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:rsidR="00DF6651" w:rsidRDefault="00DF6651">
      <w:pPr>
        <w:pStyle w:val="a3"/>
        <w:spacing w:before="9"/>
        <w:rPr>
          <w:rFonts w:ascii="Liberation Serif" w:hAnsi="Liberation Serif" w:cs="Liberation Serif"/>
          <w:sz w:val="24"/>
          <w:szCs w:val="24"/>
        </w:rPr>
      </w:pPr>
    </w:p>
    <w:p w:rsidR="00DF6651" w:rsidRDefault="003909A4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  <w:sz w:val="24"/>
          <w:szCs w:val="24"/>
        </w:rPr>
        <w:t>Прошу</w:t>
      </w:r>
      <w:r>
        <w:rPr>
          <w:rFonts w:ascii="Liberation Serif" w:hAnsi="Liberation Serif" w:cs="Liberation Serif"/>
          <w:spacing w:val="-2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допустить_____________________________________________________________,</w:t>
      </w:r>
    </w:p>
    <w:p w:rsidR="00DF6651" w:rsidRDefault="003909A4">
      <w:pPr>
        <w:ind w:left="5386" w:right="187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(ФИО ребенка)</w:t>
      </w:r>
    </w:p>
    <w:p w:rsidR="00DF6651" w:rsidRDefault="003909A4">
      <w:pPr>
        <w:tabs>
          <w:tab w:val="left" w:pos="2644"/>
          <w:tab w:val="left" w:pos="4464"/>
          <w:tab w:val="left" w:pos="9399"/>
        </w:tabs>
        <w:spacing w:before="96"/>
      </w:pPr>
      <w:r>
        <w:rPr>
          <w:rFonts w:ascii="Liberation Serif" w:hAnsi="Liberation Serif" w:cs="Liberation Serif"/>
          <w:sz w:val="24"/>
          <w:szCs w:val="24"/>
        </w:rPr>
        <w:t>обучающего(</w:t>
      </w:r>
      <w:proofErr w:type="spellStart"/>
      <w:r>
        <w:rPr>
          <w:rFonts w:ascii="Liberation Serif" w:hAnsi="Liberation Serif" w:cs="Liberation Serif"/>
          <w:sz w:val="24"/>
          <w:szCs w:val="24"/>
        </w:rPr>
        <w:t>ую</w:t>
      </w:r>
      <w:proofErr w:type="spellEnd"/>
      <w:r>
        <w:rPr>
          <w:rFonts w:ascii="Liberation Serif" w:hAnsi="Liberation Serif" w:cs="Liberation Serif"/>
          <w:sz w:val="24"/>
          <w:szCs w:val="24"/>
        </w:rPr>
        <w:t>)</w:t>
      </w:r>
      <w:proofErr w:type="spellStart"/>
      <w:r>
        <w:rPr>
          <w:rFonts w:ascii="Liberation Serif" w:hAnsi="Liberation Serif" w:cs="Liberation Serif"/>
          <w:sz w:val="24"/>
          <w:szCs w:val="24"/>
        </w:rPr>
        <w:t>ся</w:t>
      </w:r>
      <w:proofErr w:type="spellEnd"/>
      <w:r>
        <w:rPr>
          <w:rFonts w:ascii="Liberation Serif" w:hAnsi="Liberation Serif" w:cs="Liberation Serif"/>
          <w:sz w:val="24"/>
          <w:szCs w:val="24"/>
        </w:rPr>
        <w:t>_____</w:t>
      </w:r>
      <w:r>
        <w:rPr>
          <w:rFonts w:ascii="Liberation Serif" w:hAnsi="Liberation Serif" w:cs="Liberation Serif"/>
          <w:sz w:val="24"/>
          <w:szCs w:val="24"/>
        </w:rPr>
        <w:tab/>
        <w:t>класса ______________________________________________________,</w:t>
      </w:r>
    </w:p>
    <w:p w:rsidR="00DF6651" w:rsidRDefault="003909A4">
      <w:pPr>
        <w:ind w:left="4111" w:right="119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образовательной организации)</w:t>
      </w:r>
    </w:p>
    <w:p w:rsidR="00DF6651" w:rsidRDefault="003909A4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</w:pPr>
      <w:r>
        <w:rPr>
          <w:rFonts w:ascii="Liberation Serif" w:hAnsi="Liberation Serif" w:cs="Liberation Serif"/>
          <w:sz w:val="24"/>
          <w:szCs w:val="24"/>
        </w:rPr>
        <w:t>к участию в муниципальном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в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2021/2022 учебном году по следующим предметам (с указанием класса):</w:t>
      </w:r>
    </w:p>
    <w:p w:rsidR="00DF6651" w:rsidRDefault="003909A4">
      <w:pPr>
        <w:pStyle w:val="a3"/>
        <w:spacing w:before="7"/>
        <w:ind w:right="-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651" w:rsidRDefault="003909A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 использованием технических средств: (образовательной организации/собственных)</w:t>
      </w:r>
    </w:p>
    <w:p w:rsidR="00DF6651" w:rsidRDefault="003909A4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__________________________________________________________________________________.</w:t>
      </w:r>
    </w:p>
    <w:p w:rsidR="00DF6651" w:rsidRDefault="003909A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сроками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и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местами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проведения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муниципального </w:t>
      </w:r>
      <w:r>
        <w:rPr>
          <w:rFonts w:ascii="Liberation Serif" w:hAnsi="Liberation Serif" w:cs="Liberation Serif"/>
          <w:sz w:val="24"/>
          <w:szCs w:val="24"/>
        </w:rPr>
        <w:t>этапа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каждому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общеобразовательному предмету, требованиями</w:t>
      </w:r>
      <w:r>
        <w:rPr>
          <w:rFonts w:ascii="Liberation Serif" w:hAnsi="Liberation Serif" w:cs="Liberation Serif"/>
          <w:sz w:val="24"/>
          <w:szCs w:val="24"/>
        </w:rPr>
        <w:br/>
        <w:t>к организации и проведению муниципального этапа</w:t>
      </w:r>
      <w:r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олимпиады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по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:rsidR="00DF6651" w:rsidRDefault="003909A4">
      <w:pPr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Интернет.</w:t>
      </w:r>
    </w:p>
    <w:p w:rsidR="00DF6651" w:rsidRDefault="00DF6651">
      <w:pPr>
        <w:pStyle w:val="a3"/>
        <w:spacing w:before="1"/>
        <w:rPr>
          <w:rFonts w:ascii="Liberation Serif" w:hAnsi="Liberation Serif" w:cs="Liberation Serif"/>
          <w:sz w:val="24"/>
          <w:szCs w:val="24"/>
        </w:rPr>
      </w:pPr>
    </w:p>
    <w:p w:rsidR="00DF6651" w:rsidRDefault="003909A4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  <w:sz w:val="24"/>
          <w:szCs w:val="24"/>
        </w:rPr>
        <w:t>Дата</w:t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</w:rPr>
        <w:tab/>
        <w:t>Подпись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DF6651" w:rsidRDefault="00DF6651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DF6651" w:rsidRDefault="00DF6651">
      <w:pPr>
        <w:widowControl/>
        <w:ind w:right="-1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F6651" w:rsidRDefault="003909A4">
      <w:pPr>
        <w:pageBreakBefore/>
        <w:ind w:left="5387"/>
        <w:textAlignment w:val="auto"/>
      </w:pPr>
      <w:r>
        <w:rPr>
          <w:rFonts w:ascii="Liberation Serif" w:hAnsi="Liberation Serif"/>
          <w:sz w:val="24"/>
          <w:szCs w:val="24"/>
        </w:rPr>
        <w:lastRenderedPageBreak/>
        <w:t>УТВЕРЖДЕНЫ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DF6651" w:rsidRDefault="003909A4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32C19" w:rsidRPr="003210BF" w:rsidRDefault="00232C19" w:rsidP="00232C19">
      <w:pPr>
        <w:widowControl/>
        <w:suppressAutoHyphens w:val="0"/>
        <w:autoSpaceDN/>
        <w:ind w:left="4678" w:firstLine="709"/>
        <w:jc w:val="both"/>
        <w:textAlignment w:val="auto"/>
        <w:rPr>
          <w:rFonts w:ascii="Liberation Serif" w:hAnsi="Liberation Serif"/>
          <w:sz w:val="24"/>
        </w:rPr>
      </w:pPr>
      <w:bookmarkStart w:id="0" w:name="_GoBack"/>
      <w:bookmarkEnd w:id="0"/>
      <w:r w:rsidRPr="003210BF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22.10.2021</w:t>
      </w:r>
      <w:r w:rsidRPr="003210BF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1049-П</w:t>
      </w:r>
      <w:r w:rsidRPr="003210BF">
        <w:rPr>
          <w:rFonts w:ascii="Liberation Serif" w:hAnsi="Liberation Serif"/>
          <w:sz w:val="24"/>
        </w:rPr>
        <w:t>___</w:t>
      </w:r>
    </w:p>
    <w:p w:rsidR="00DF6651" w:rsidRDefault="003909A4" w:rsidP="00232C19">
      <w:pPr>
        <w:ind w:left="5387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организации и проведении муниципального этапа всероссийской олимпиады школьников в городском округе Заречный в 2021/2022 учебном году»</w:t>
      </w:r>
    </w:p>
    <w:p w:rsidR="00DF6651" w:rsidRDefault="00DF6651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DF6651" w:rsidRDefault="00DF6651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widowControl/>
        <w:ind w:right="-8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Квоты победителей и призеров</w:t>
      </w:r>
    </w:p>
    <w:p w:rsidR="00DF6651" w:rsidRDefault="003909A4">
      <w:pPr>
        <w:widowControl/>
        <w:ind w:right="-8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муниципального этапа всероссийской олимпиады школьников</w:t>
      </w:r>
    </w:p>
    <w:p w:rsidR="00DF6651" w:rsidRDefault="003909A4">
      <w:pPr>
        <w:widowControl/>
        <w:ind w:right="-8"/>
        <w:jc w:val="center"/>
        <w:textAlignment w:val="auto"/>
      </w:pPr>
      <w:r>
        <w:rPr>
          <w:rFonts w:ascii="Liberation Serif" w:hAnsi="Liberation Serif"/>
          <w:b/>
          <w:sz w:val="24"/>
          <w:szCs w:val="24"/>
        </w:rPr>
        <w:t>в городском округе Заречный в 2021/2022 учебном году</w:t>
      </w:r>
    </w:p>
    <w:p w:rsidR="003210BF" w:rsidRDefault="003210BF">
      <w:pPr>
        <w:widowControl/>
        <w:ind w:right="-8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DF6651" w:rsidRDefault="003909A4">
      <w:pPr>
        <w:widowControl/>
        <w:ind w:right="-8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 каждому общеобразовательному предмету</w:t>
      </w:r>
    </w:p>
    <w:p w:rsidR="00DF6651" w:rsidRDefault="00DF6651">
      <w:pPr>
        <w:widowControl/>
        <w:ind w:right="-567"/>
        <w:jc w:val="both"/>
        <w:textAlignment w:val="auto"/>
        <w:rPr>
          <w:rFonts w:ascii="Liberation Serif" w:hAnsi="Liberation Serif"/>
          <w:b/>
          <w:sz w:val="24"/>
          <w:szCs w:val="24"/>
        </w:rPr>
      </w:pPr>
    </w:p>
    <w:tbl>
      <w:tblPr>
        <w:tblW w:w="98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398"/>
        <w:gridCol w:w="4460"/>
      </w:tblGrid>
      <w:tr w:rsidR="00DF665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51" w:rsidRDefault="003909A4">
            <w:pPr>
              <w:widowControl/>
              <w:ind w:right="-108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Статус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51" w:rsidRDefault="003909A4">
            <w:pPr>
              <w:widowControl/>
              <w:autoSpaceDE w:val="0"/>
              <w:ind w:right="-108"/>
              <w:jc w:val="center"/>
              <w:textAlignment w:val="auto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/>
                <w:color w:val="000000"/>
                <w:sz w:val="24"/>
                <w:szCs w:val="24"/>
                <w:lang w:eastAsia="en-US"/>
              </w:rPr>
              <w:t>Набранное количество баллов от максимально возможного количества по итогам оценивания выполненных олимпиадных заданий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51" w:rsidRDefault="003909A4">
            <w:pPr>
              <w:widowControl/>
              <w:ind w:right="-108"/>
              <w:jc w:val="center"/>
              <w:textAlignment w:val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Квота</w:t>
            </w:r>
          </w:p>
        </w:tc>
      </w:tr>
      <w:tr w:rsidR="00DF665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51" w:rsidRDefault="003909A4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Победитель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51" w:rsidRDefault="003909A4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75 %</w:t>
            </w:r>
          </w:p>
        </w:tc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23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8"/>
            </w:tblGrid>
            <w:tr w:rsidR="00DF6651">
              <w:trPr>
                <w:trHeight w:val="1576"/>
              </w:trPr>
              <w:tc>
                <w:tcPr>
                  <w:tcW w:w="4238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6651" w:rsidRDefault="003909A4">
                  <w:pPr>
                    <w:widowControl/>
                    <w:autoSpaceDE w:val="0"/>
                    <w:textAlignment w:val="auto"/>
                  </w:pPr>
                  <w:r>
                    <w:rPr>
                      <w:rFonts w:ascii="Liberation Serif" w:eastAsia="Calibri" w:hAnsi="Liberation Serif"/>
                      <w:sz w:val="24"/>
                      <w:szCs w:val="24"/>
                      <w:lang w:eastAsia="en-US"/>
                    </w:rPr>
                    <w:t>су</w:t>
                  </w:r>
                  <w:r>
                    <w:rPr>
                      <w:rFonts w:ascii="Liberation Serif" w:eastAsia="Calibri" w:hAnsi="Liberation Serif"/>
                      <w:color w:val="000000"/>
                      <w:sz w:val="24"/>
                      <w:szCs w:val="24"/>
                      <w:lang w:eastAsia="en-US"/>
                    </w:rPr>
                    <w:t>ммарно победителей и призеров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не более 45% от числа обучающихся –участников муниципального этапа олимпиады по общеобразовательному предмету в каждой параллели классов </w:t>
                  </w:r>
                </w:p>
              </w:tc>
            </w:tr>
          </w:tbl>
          <w:p w:rsidR="00DF6651" w:rsidRDefault="00DF6651">
            <w:pPr>
              <w:ind w:right="-567"/>
              <w:jc w:val="center"/>
              <w:textAlignment w:val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</w:p>
        </w:tc>
      </w:tr>
      <w:tr w:rsidR="00DF6651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51" w:rsidRDefault="003909A4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Призер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51" w:rsidRDefault="003909A4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 менее 50 %</w:t>
            </w:r>
          </w:p>
        </w:tc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651" w:rsidRDefault="00DF6651">
            <w:pPr>
              <w:widowControl/>
              <w:ind w:right="-567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F6651" w:rsidRDefault="00DF6651">
      <w:pPr>
        <w:widowControl/>
        <w:ind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DF6651" w:rsidRDefault="00DF6651">
      <w:pPr>
        <w:widowControl/>
        <w:suppressAutoHyphens w:val="0"/>
        <w:rPr>
          <w:rFonts w:ascii="Liberation Serif" w:hAnsi="Liberation Serif"/>
          <w:sz w:val="24"/>
          <w:szCs w:val="24"/>
        </w:rPr>
      </w:pPr>
    </w:p>
    <w:sectPr w:rsidR="00DF6651">
      <w:headerReference w:type="default" r:id="rId17"/>
      <w:pgSz w:w="11900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37" w:rsidRDefault="00915F37">
      <w:r>
        <w:separator/>
      </w:r>
    </w:p>
  </w:endnote>
  <w:endnote w:type="continuationSeparator" w:id="0">
    <w:p w:rsidR="00915F37" w:rsidRDefault="0091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37" w:rsidRDefault="00915F37">
      <w:r>
        <w:rPr>
          <w:color w:val="000000"/>
        </w:rPr>
        <w:separator/>
      </w:r>
    </w:p>
  </w:footnote>
  <w:footnote w:type="continuationSeparator" w:id="0">
    <w:p w:rsidR="00915F37" w:rsidRDefault="0091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C3" w:rsidRPr="003210BF" w:rsidRDefault="003909A4">
    <w:pPr>
      <w:pStyle w:val="a9"/>
      <w:jc w:val="center"/>
      <w:rPr>
        <w:sz w:val="22"/>
      </w:rPr>
    </w:pPr>
    <w:r w:rsidRPr="003210BF">
      <w:rPr>
        <w:rFonts w:ascii="Liberation Serif" w:hAnsi="Liberation Serif"/>
        <w:sz w:val="28"/>
        <w:szCs w:val="24"/>
      </w:rPr>
      <w:fldChar w:fldCharType="begin"/>
    </w:r>
    <w:r w:rsidRPr="003210BF">
      <w:rPr>
        <w:rFonts w:ascii="Liberation Serif" w:hAnsi="Liberation Serif"/>
        <w:sz w:val="28"/>
        <w:szCs w:val="24"/>
      </w:rPr>
      <w:instrText xml:space="preserve"> PAGE </w:instrText>
    </w:r>
    <w:r w:rsidRPr="003210BF">
      <w:rPr>
        <w:rFonts w:ascii="Liberation Serif" w:hAnsi="Liberation Serif"/>
        <w:sz w:val="28"/>
        <w:szCs w:val="24"/>
      </w:rPr>
      <w:fldChar w:fldCharType="separate"/>
    </w:r>
    <w:r w:rsidR="00232C19">
      <w:rPr>
        <w:rFonts w:ascii="Liberation Serif" w:hAnsi="Liberation Serif"/>
        <w:noProof/>
        <w:sz w:val="28"/>
        <w:szCs w:val="24"/>
      </w:rPr>
      <w:t>14</w:t>
    </w:r>
    <w:r w:rsidRPr="003210BF">
      <w:rPr>
        <w:rFonts w:ascii="Liberation Serif" w:hAnsi="Liberation Serif"/>
        <w:sz w:val="28"/>
        <w:szCs w:val="24"/>
      </w:rPr>
      <w:fldChar w:fldCharType="end"/>
    </w:r>
  </w:p>
  <w:p w:rsidR="00E447C3" w:rsidRDefault="00915F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47CF"/>
    <w:multiLevelType w:val="multilevel"/>
    <w:tmpl w:val="311EC75E"/>
    <w:lvl w:ilvl="0">
      <w:start w:val="7"/>
      <w:numFmt w:val="decimal"/>
      <w:lvlText w:val="%1"/>
      <w:lvlJc w:val="left"/>
      <w:pPr>
        <w:ind w:left="3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284C2361"/>
    <w:multiLevelType w:val="multilevel"/>
    <w:tmpl w:val="CE6A5C9E"/>
    <w:lvl w:ilvl="0">
      <w:start w:val="9"/>
      <w:numFmt w:val="decimal"/>
      <w:lvlText w:val="%1."/>
      <w:lvlJc w:val="left"/>
      <w:pPr>
        <w:ind w:left="759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8310" w:hanging="360"/>
      </w:pPr>
    </w:lvl>
    <w:lvl w:ilvl="2">
      <w:start w:val="1"/>
      <w:numFmt w:val="lowerRoman"/>
      <w:lvlText w:val="%3."/>
      <w:lvlJc w:val="right"/>
      <w:pPr>
        <w:ind w:left="9030" w:hanging="180"/>
      </w:pPr>
    </w:lvl>
    <w:lvl w:ilvl="3">
      <w:start w:val="1"/>
      <w:numFmt w:val="decimal"/>
      <w:lvlText w:val="%4."/>
      <w:lvlJc w:val="left"/>
      <w:pPr>
        <w:ind w:left="9750" w:hanging="360"/>
      </w:pPr>
    </w:lvl>
    <w:lvl w:ilvl="4">
      <w:start w:val="1"/>
      <w:numFmt w:val="lowerLetter"/>
      <w:lvlText w:val="%5."/>
      <w:lvlJc w:val="left"/>
      <w:pPr>
        <w:ind w:left="10470" w:hanging="360"/>
      </w:pPr>
    </w:lvl>
    <w:lvl w:ilvl="5">
      <w:start w:val="1"/>
      <w:numFmt w:val="lowerRoman"/>
      <w:lvlText w:val="%6."/>
      <w:lvlJc w:val="right"/>
      <w:pPr>
        <w:ind w:left="11190" w:hanging="180"/>
      </w:pPr>
    </w:lvl>
    <w:lvl w:ilvl="6">
      <w:start w:val="1"/>
      <w:numFmt w:val="decimal"/>
      <w:lvlText w:val="%7."/>
      <w:lvlJc w:val="left"/>
      <w:pPr>
        <w:ind w:left="11910" w:hanging="360"/>
      </w:pPr>
    </w:lvl>
    <w:lvl w:ilvl="7">
      <w:start w:val="1"/>
      <w:numFmt w:val="lowerLetter"/>
      <w:lvlText w:val="%8."/>
      <w:lvlJc w:val="left"/>
      <w:pPr>
        <w:ind w:left="12630" w:hanging="360"/>
      </w:pPr>
    </w:lvl>
    <w:lvl w:ilvl="8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32906DD4"/>
    <w:multiLevelType w:val="multilevel"/>
    <w:tmpl w:val="5434DE88"/>
    <w:lvl w:ilvl="0">
      <w:start w:val="1"/>
      <w:numFmt w:val="decimal"/>
      <w:lvlText w:val="%1)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F4314C"/>
    <w:multiLevelType w:val="multilevel"/>
    <w:tmpl w:val="F14C7384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AB4545"/>
    <w:multiLevelType w:val="multilevel"/>
    <w:tmpl w:val="7B6EB32C"/>
    <w:lvl w:ilvl="0">
      <w:start w:val="1"/>
      <w:numFmt w:val="decimal"/>
      <w:lvlText w:val="%1)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abstractNum w:abstractNumId="5" w15:restartNumberingAfterBreak="0">
    <w:nsid w:val="715178B9"/>
    <w:multiLevelType w:val="multilevel"/>
    <w:tmpl w:val="2144A8B2"/>
    <w:lvl w:ilvl="0">
      <w:start w:val="9"/>
      <w:numFmt w:val="decimal"/>
      <w:lvlText w:val="%1.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8310" w:hanging="360"/>
      </w:pPr>
    </w:lvl>
    <w:lvl w:ilvl="2">
      <w:start w:val="1"/>
      <w:numFmt w:val="lowerRoman"/>
      <w:lvlText w:val="%3."/>
      <w:lvlJc w:val="right"/>
      <w:pPr>
        <w:ind w:left="9030" w:hanging="180"/>
      </w:pPr>
    </w:lvl>
    <w:lvl w:ilvl="3">
      <w:start w:val="1"/>
      <w:numFmt w:val="decimal"/>
      <w:lvlText w:val="%4."/>
      <w:lvlJc w:val="left"/>
      <w:pPr>
        <w:ind w:left="9750" w:hanging="360"/>
      </w:pPr>
    </w:lvl>
    <w:lvl w:ilvl="4">
      <w:start w:val="1"/>
      <w:numFmt w:val="lowerLetter"/>
      <w:lvlText w:val="%5."/>
      <w:lvlJc w:val="left"/>
      <w:pPr>
        <w:ind w:left="10470" w:hanging="360"/>
      </w:pPr>
    </w:lvl>
    <w:lvl w:ilvl="5">
      <w:start w:val="1"/>
      <w:numFmt w:val="lowerRoman"/>
      <w:lvlText w:val="%6."/>
      <w:lvlJc w:val="right"/>
      <w:pPr>
        <w:ind w:left="11190" w:hanging="180"/>
      </w:pPr>
    </w:lvl>
    <w:lvl w:ilvl="6">
      <w:start w:val="1"/>
      <w:numFmt w:val="decimal"/>
      <w:lvlText w:val="%7."/>
      <w:lvlJc w:val="left"/>
      <w:pPr>
        <w:ind w:left="11910" w:hanging="360"/>
      </w:pPr>
    </w:lvl>
    <w:lvl w:ilvl="7">
      <w:start w:val="1"/>
      <w:numFmt w:val="lowerLetter"/>
      <w:lvlText w:val="%8."/>
      <w:lvlJc w:val="left"/>
      <w:pPr>
        <w:ind w:left="12630" w:hanging="360"/>
      </w:pPr>
    </w:lvl>
    <w:lvl w:ilvl="8">
      <w:start w:val="1"/>
      <w:numFmt w:val="lowerRoman"/>
      <w:lvlText w:val="%9."/>
      <w:lvlJc w:val="right"/>
      <w:pPr>
        <w:ind w:left="13350" w:hanging="180"/>
      </w:pPr>
    </w:lvl>
  </w:abstractNum>
  <w:abstractNum w:abstractNumId="6" w15:restartNumberingAfterBreak="0">
    <w:nsid w:val="7CD84F38"/>
    <w:multiLevelType w:val="multilevel"/>
    <w:tmpl w:val="CEA4F63A"/>
    <w:lvl w:ilvl="0">
      <w:start w:val="1"/>
      <w:numFmt w:val="decimal"/>
      <w:lvlText w:val="%1."/>
      <w:lvlJc w:val="left"/>
      <w:pPr>
        <w:ind w:left="7590" w:hanging="360"/>
      </w:pPr>
      <w:rPr>
        <w:rFonts w:ascii="Liberation Serif" w:eastAsia="Times New Roman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2062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51"/>
    <w:rsid w:val="00232C19"/>
    <w:rsid w:val="003210BF"/>
    <w:rsid w:val="003909A4"/>
    <w:rsid w:val="00915F37"/>
    <w:rsid w:val="00CA7853"/>
    <w:rsid w:val="00D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3633"/>
  <w15:docId w15:val="{A0BCF886-47CD-4167-91D2-4D521D39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2C19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Pr>
      <w:rFonts w:ascii="Calibri Light" w:hAnsi="Calibri Light"/>
      <w:b/>
      <w:bCs/>
      <w:i/>
      <w:iCs/>
      <w:sz w:val="28"/>
      <w:szCs w:val="28"/>
    </w:rPr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sz w:val="24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rPr>
      <w:i/>
      <w:iCs/>
    </w:rPr>
  </w:style>
  <w:style w:type="paragraph" w:customStyle="1" w:styleId="msonormalmailrucssattributepostfix">
    <w:name w:val="msonormal_mailru_css_attribute_postfix"/>
    <w:basedOn w:val="a"/>
    <w:pPr>
      <w:spacing w:before="100" w:after="100"/>
    </w:pPr>
    <w:rPr>
      <w:szCs w:val="24"/>
    </w:rPr>
  </w:style>
  <w:style w:type="character" w:styleId="af">
    <w:name w:val="Strong"/>
    <w:rPr>
      <w:b/>
      <w:bCs/>
    </w:rPr>
  </w:style>
  <w:style w:type="character" w:styleId="af0">
    <w:name w:val="annotation reference"/>
    <w:rPr>
      <w:sz w:val="16"/>
      <w:szCs w:val="16"/>
    </w:rPr>
  </w:style>
  <w:style w:type="paragraph" w:styleId="af1">
    <w:name w:val="annotation text"/>
    <w:basedOn w:val="a"/>
  </w:style>
  <w:style w:type="character" w:customStyle="1" w:styleId="af2">
    <w:name w:val="Текст примечания Знак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rPr>
      <w:b/>
      <w:bCs/>
    </w:rPr>
  </w:style>
  <w:style w:type="paragraph" w:styleId="af5">
    <w:name w:val="Revision"/>
    <w:pPr>
      <w:suppressAutoHyphens/>
    </w:pPr>
    <w:rPr>
      <w:sz w:val="24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af6">
    <w:name w:val="Основной текст Знак"/>
    <w:rPr>
      <w:sz w:val="28"/>
    </w:rPr>
  </w:style>
  <w:style w:type="paragraph" w:customStyle="1" w:styleId="TableParagraph">
    <w:name w:val="Table Paragraph"/>
    <w:basedOn w:val="a"/>
    <w:pPr>
      <w:autoSpaceDE w:val="0"/>
    </w:pPr>
    <w:rPr>
      <w:sz w:val="22"/>
      <w:szCs w:val="22"/>
      <w:lang w:bidi="ru-RU"/>
    </w:rPr>
  </w:style>
  <w:style w:type="paragraph" w:customStyle="1" w:styleId="11">
    <w:name w:val="Обычный1"/>
    <w:pPr>
      <w:widowControl w:val="0"/>
      <w:suppressAutoHyphens/>
      <w:textAlignment w:val="auto"/>
    </w:pPr>
  </w:style>
  <w:style w:type="character" w:customStyle="1" w:styleId="af7">
    <w:name w:val="Основной текст с отступом Знак"/>
    <w:basedOn w:val="a0"/>
    <w:rPr>
      <w:sz w:val="28"/>
    </w:rPr>
  </w:style>
  <w:style w:type="character" w:customStyle="1" w:styleId="af8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f9">
    <w:name w:val="No Spacing"/>
    <w:pPr>
      <w:suppressAutoHyphens/>
      <w:textAlignment w:val="auto"/>
    </w:pPr>
    <w:rPr>
      <w:rFonts w:ascii="Calibri" w:hAnsi="Calibri"/>
      <w:sz w:val="22"/>
      <w:szCs w:val="22"/>
      <w:lang w:eastAsia="en-US"/>
    </w:rPr>
  </w:style>
  <w:style w:type="paragraph" w:styleId="afa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  <w:style w:type="character" w:styleId="afb">
    <w:name w:val="lin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vsoshlk.irro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vsoshlk.irro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soshlk.ir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soshlk.irr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soshlk.irro.ru/" TargetMode="External"/><Relationship Id="rId10" Type="http://schemas.openxmlformats.org/officeDocument/2006/relationships/hyperlink" Target="https://support.gia66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pport.gia66.ru/" TargetMode="External"/><Relationship Id="rId14" Type="http://schemas.openxmlformats.org/officeDocument/2006/relationships/hyperlink" Target="https://vsoshlk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93155CDC</Template>
  <TotalTime>2</TotalTime>
  <Pages>14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2021-10-21T09:16:00Z</cp:lastPrinted>
  <dcterms:created xsi:type="dcterms:W3CDTF">2021-10-21T09:16:00Z</dcterms:created>
  <dcterms:modified xsi:type="dcterms:W3CDTF">2021-10-22T09:49:00Z</dcterms:modified>
</cp:coreProperties>
</file>