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A0" w:rsidRDefault="00B96C67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10" w14:anchorId="450D5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Picture.8" ShapeID="Object 1" DrawAspect="Content" ObjectID="_1710656936" r:id="rId7"/>
        </w:object>
      </w:r>
    </w:p>
    <w:p w:rsidR="00C539A0" w:rsidRDefault="00B96C6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539A0" w:rsidRDefault="00B96C6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539A0" w:rsidRDefault="00B96C67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FF1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C539A0" w:rsidRDefault="00C539A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539A0" w:rsidRDefault="00C539A0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539A0" w:rsidRDefault="00B96C67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01.04.2022</w:t>
      </w:r>
      <w:r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399-П</w:t>
      </w:r>
      <w:bookmarkStart w:id="0" w:name="_GoBack"/>
      <w:bookmarkEnd w:id="0"/>
      <w:r>
        <w:rPr>
          <w:rFonts w:ascii="Liberation Serif" w:hAnsi="Liberation Serif"/>
          <w:sz w:val="24"/>
        </w:rPr>
        <w:t>____</w:t>
      </w:r>
    </w:p>
    <w:p w:rsidR="00C539A0" w:rsidRDefault="00C539A0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539A0" w:rsidRDefault="00B96C67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C539A0" w:rsidRDefault="00C539A0">
      <w:pPr>
        <w:rPr>
          <w:rFonts w:ascii="Liberation Serif" w:hAnsi="Liberation Serif"/>
          <w:sz w:val="26"/>
          <w:szCs w:val="26"/>
        </w:rPr>
      </w:pPr>
    </w:p>
    <w:p w:rsidR="00C539A0" w:rsidRDefault="00C539A0">
      <w:pPr>
        <w:rPr>
          <w:rFonts w:ascii="Liberation Serif" w:hAnsi="Liberation Serif"/>
          <w:sz w:val="26"/>
          <w:szCs w:val="26"/>
        </w:rPr>
      </w:pPr>
    </w:p>
    <w:p w:rsidR="00C539A0" w:rsidRDefault="00B96C67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>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22.12.2021 № 1269-П</w:t>
      </w:r>
    </w:p>
    <w:p w:rsidR="00C539A0" w:rsidRDefault="00C539A0">
      <w:pPr>
        <w:ind w:left="284"/>
        <w:rPr>
          <w:rFonts w:ascii="Liberation Serif" w:hAnsi="Liberation Serif"/>
          <w:sz w:val="28"/>
          <w:szCs w:val="28"/>
        </w:rPr>
      </w:pPr>
    </w:p>
    <w:p w:rsidR="00C539A0" w:rsidRDefault="00B96C67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соответствии с п. 1 ст. 9 и п. 4 ст. </w:t>
      </w:r>
      <w:r>
        <w:rPr>
          <w:rFonts w:ascii="Liberation Serif" w:eastAsia="Liberation Serif" w:hAnsi="Liberation Serif" w:cs="Liberation Serif"/>
          <w:sz w:val="28"/>
          <w:szCs w:val="28"/>
        </w:rPr>
        <w:t>21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C539A0" w:rsidRDefault="00B96C67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части, относящейся к местному бюджету, утвержденному постановлением администрации городского округа Заречный от 22.12.2021 № 1269-П </w:t>
      </w:r>
      <w:r>
        <w:rPr>
          <w:rFonts w:ascii="Liberation Serif" w:hAnsi="Liberation Serif"/>
          <w:sz w:val="28"/>
          <w:szCs w:val="28"/>
        </w:rPr>
        <w:t>с изменениями, внесенными постановлениями администрации городского округа Заречный от 28.02.2022 № 242-П, от 09.03.2022 № 30</w:t>
      </w:r>
      <w:r>
        <w:rPr>
          <w:rFonts w:ascii="Liberation Serif" w:hAnsi="Liberation Serif"/>
          <w:sz w:val="28"/>
          <w:szCs w:val="28"/>
        </w:rPr>
        <w:t xml:space="preserve">2-П,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следующие изменения:</w:t>
      </w:r>
    </w:p>
    <w:p w:rsidR="00C539A0" w:rsidRDefault="00B96C67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1) строки 77-1 и 138-1 изложить в следующей редакции:</w:t>
      </w:r>
    </w:p>
    <w:p w:rsidR="00C539A0" w:rsidRDefault="00B96C67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«77-1. «0510240800 «Строительство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</w:t>
      </w:r>
      <w:r>
        <w:rPr>
          <w:rFonts w:ascii="Liberation Serif" w:eastAsia="Liberation Serif" w:hAnsi="Liberation Serif" w:cs="Liberation Serif"/>
          <w:sz w:val="28"/>
          <w:szCs w:val="28"/>
        </w:rPr>
        <w:t>ов до перекрестка ул. Энергетиков - ул. Попова; от перекрестка ул. Энергетиков - ул. Попова до поворота к зданию городской котельной»;</w:t>
      </w:r>
    </w:p>
    <w:p w:rsidR="00C539A0" w:rsidRDefault="00B96C67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«138-1. «1300140800 «Проектирование объектов инженерной инфраструктуры, включая комплекс изысканий с последующим прохожде</w:t>
      </w:r>
      <w:r>
        <w:rPr>
          <w:rFonts w:ascii="Liberation Serif" w:eastAsia="Liberation Serif" w:hAnsi="Liberation Serif" w:cs="Liberation Serif"/>
          <w:sz w:val="28"/>
          <w:szCs w:val="28"/>
        </w:rPr>
        <w:t>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2) дополнить строками 3-1, 6-1, 7-1, 16-1, 19-1, 20-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1, 26-1, 47-1, 62-1, 72-1, 77-2, 78-1, 85-1, 86-1, 88-1, 89-1, 91-1, 96-1, 97-1, 138-2 и 150-1 следующего содержания: 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«3-1. «0210240800 «Организация предоставления дошкольного образования, создание условий для присмотра и ухода за детьми, содержания детей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в муниципальных образовательных организациях»;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«6-1. «0210340800 «Проведение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</w:t>
      </w:r>
      <w:r>
        <w:rPr>
          <w:rFonts w:ascii="Liberation Serif" w:eastAsia="Liberation Serif" w:hAnsi="Liberation Serif" w:cs="Liberation Serif"/>
          <w:sz w:val="28"/>
          <w:szCs w:val="28"/>
        </w:rPr>
        <w:t>вательные организации дошкольного образования»;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«7-1. «0220140800 «Организация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«16-1. «0220640800 «Проведени</w:t>
      </w:r>
      <w:r>
        <w:rPr>
          <w:rFonts w:ascii="Liberation Serif" w:eastAsia="Liberation Serif" w:hAnsi="Liberation Serif" w:cs="Liberation Serif"/>
          <w:sz w:val="28"/>
          <w:szCs w:val="28"/>
        </w:rPr>
        <w:t>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«19-1. «0230140800 «Организация предоставления д</w:t>
      </w:r>
      <w:r>
        <w:rPr>
          <w:rFonts w:ascii="Liberation Serif" w:eastAsia="Liberation Serif" w:hAnsi="Liberation Serif" w:cs="Liberation Serif"/>
          <w:sz w:val="28"/>
          <w:szCs w:val="28"/>
        </w:rPr>
        <w:t>ополнительного образования детей в муниципальных организациях дополнительного образования»;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«20-1. «0230240800 «Проведение капитального ремонта, приведение в соответствие с требованиями пожарной безопасности и санитарного законодательства зданий и помещени</w:t>
      </w:r>
      <w:r>
        <w:rPr>
          <w:rFonts w:ascii="Liberation Serif" w:eastAsia="Liberation Serif" w:hAnsi="Liberation Serif" w:cs="Liberation Serif"/>
          <w:sz w:val="28"/>
          <w:szCs w:val="28"/>
        </w:rPr>
        <w:t>й, в которых размещаются муниципальные образовательные организации»;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«26-1. «0240240800 «Обеспечение деятельности МКУ «Управление образования городского округа Заречный»;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«47-1. «0410440800 «Ремонт городских котельных, блочных котельных сельской территории</w:t>
      </w:r>
      <w:r>
        <w:rPr>
          <w:rFonts w:ascii="Liberation Serif" w:eastAsia="Liberation Serif" w:hAnsi="Liberation Serif" w:cs="Liberation Serif"/>
          <w:sz w:val="28"/>
          <w:szCs w:val="28"/>
        </w:rPr>
        <w:t>, замена тепловых сетей сельской территории»;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«62-1. «0430640800 «Организация и содержание мест захоронения»;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«72-1. «0431640800 «Прочие работы и услуги по благоустройству территории городского округа Заречный»;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«77-2. «0510249990 «Строительство автомобиль</w:t>
      </w:r>
      <w:r>
        <w:rPr>
          <w:rFonts w:ascii="Liberation Serif" w:eastAsia="Liberation Serif" w:hAnsi="Liberation Serif" w:cs="Liberation Serif"/>
          <w:sz w:val="28"/>
          <w:szCs w:val="28"/>
        </w:rPr>
        <w:t>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</w:t>
      </w:r>
      <w:r>
        <w:rPr>
          <w:rFonts w:ascii="Liberation Serif" w:eastAsia="Liberation Serif" w:hAnsi="Liberation Serif" w:cs="Liberation Serif"/>
          <w:sz w:val="28"/>
          <w:szCs w:val="28"/>
        </w:rPr>
        <w:t>отельной»;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«78-1. «0510340800 «Содержание и ремонт автомобильных дорог»;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«85-1. «0600140800 «Организация деятельности муниципальных музеев»;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«86-1. «0600240800 «Проведение ремонта здания и помещений музея»;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«88-1. «0600440800 «Проведение ремонта здания и п</w:t>
      </w:r>
      <w:r>
        <w:rPr>
          <w:rFonts w:ascii="Liberation Serif" w:eastAsia="Liberation Serif" w:hAnsi="Liberation Serif" w:cs="Liberation Serif"/>
          <w:sz w:val="28"/>
          <w:szCs w:val="28"/>
        </w:rPr>
        <w:t>омещений ЦБС»;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«89-1. «0600540800 «Организация деятельности учреждений культуры и искусства культурно-досуговой сферы»;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«91-1. «0600740800 «Проведение ремонта зданий и помещений ДК «Ровесник» и ЦКДС «Романтик» с филиалами»;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«96-1. «0601340800 «Модернизация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и укрепление материально-технической базы учреждений культуры»;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«97-1. «0601440800 «Модернизация и укрепление материально-технической базы учреждений дополнительного образования»;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«138-2. «1300149990 «Проектирование объектов инженерной инфраструктуры,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включая комплекс изысканий с последующим прохождением государственной экспертизы и строительство объекта: «Муниципальный </w:t>
      </w: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индустриальный парк городского округа Заречный Свердловской области. Площадка № 1. Первый этап. Объекты инженерной инфраструктуры»;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«15</w:t>
      </w:r>
      <w:r>
        <w:rPr>
          <w:rFonts w:ascii="Liberation Serif" w:eastAsia="Liberation Serif" w:hAnsi="Liberation Serif" w:cs="Liberation Serif"/>
          <w:sz w:val="28"/>
          <w:szCs w:val="28"/>
        </w:rPr>
        <w:t>0-1. «1511120000 «Снос (демонтаж) аварийных зданий (сооружений), находящихся в муниципальной собственности».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C539A0" w:rsidRDefault="00B96C67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</w:t>
      </w:r>
      <w:r>
        <w:rPr>
          <w:rFonts w:ascii="Liberation Serif" w:hAnsi="Liberation Serif"/>
          <w:sz w:val="28"/>
          <w:szCs w:val="28"/>
        </w:rPr>
        <w:t>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C539A0" w:rsidRDefault="00C539A0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C539A0" w:rsidRDefault="00C539A0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C539A0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Default="00B96C67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539A0" w:rsidRDefault="00B96C6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Default="00C539A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Default="00C539A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539A0" w:rsidRDefault="00B96C6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 </w:t>
            </w:r>
          </w:p>
        </w:tc>
      </w:tr>
      <w:tr w:rsidR="00C539A0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Default="00C539A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Default="00C539A0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Default="00C539A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C539A0" w:rsidRDefault="00C539A0">
      <w:pPr>
        <w:rPr>
          <w:rFonts w:ascii="Liberation Serif" w:hAnsi="Liberation Serif"/>
          <w:sz w:val="28"/>
          <w:szCs w:val="28"/>
        </w:rPr>
      </w:pPr>
    </w:p>
    <w:sectPr w:rsidR="00C539A0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C67">
      <w:r>
        <w:separator/>
      </w:r>
    </w:p>
  </w:endnote>
  <w:endnote w:type="continuationSeparator" w:id="0">
    <w:p w:rsidR="00000000" w:rsidRDefault="00B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C67">
      <w:r>
        <w:rPr>
          <w:color w:val="000000"/>
        </w:rPr>
        <w:separator/>
      </w:r>
    </w:p>
  </w:footnote>
  <w:footnote w:type="continuationSeparator" w:id="0">
    <w:p w:rsidR="00000000" w:rsidRDefault="00B9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6F" w:rsidRDefault="00B96C67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796A6F" w:rsidRDefault="00B96C67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39A0"/>
    <w:rsid w:val="00B96C67"/>
    <w:rsid w:val="00C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A02645"/>
  <w15:docId w15:val="{7B8D3CAD-83A8-40D0-B5D2-5EE1CDDA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2</cp:revision>
  <cp:lastPrinted>2022-03-29T10:58:00Z</cp:lastPrinted>
  <dcterms:created xsi:type="dcterms:W3CDTF">2022-04-05T04:42:00Z</dcterms:created>
  <dcterms:modified xsi:type="dcterms:W3CDTF">2022-04-05T04:42:00Z</dcterms:modified>
</cp:coreProperties>
</file>