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34" w:rsidRPr="00810934" w:rsidRDefault="00810934" w:rsidP="00810934">
      <w:pPr>
        <w:jc w:val="center"/>
        <w:rPr>
          <w:b/>
          <w:bCs/>
        </w:rPr>
      </w:pPr>
      <w:r w:rsidRPr="00810934">
        <w:rPr>
          <w:b/>
          <w:bCs/>
        </w:rPr>
        <w:t>Извещение о проведении электронного аукциона</w:t>
      </w:r>
    </w:p>
    <w:p w:rsidR="00810934" w:rsidRPr="00810934" w:rsidRDefault="00810934" w:rsidP="00810934">
      <w:pPr>
        <w:jc w:val="center"/>
      </w:pPr>
      <w:r w:rsidRPr="00810934">
        <w:t>для закупки №0862300039623000016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5536"/>
      </w:tblGrid>
      <w:tr w:rsidR="00810934" w:rsidRPr="00810934" w:rsidTr="00810934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810934" w:rsidRPr="00810934" w:rsidRDefault="00810934" w:rsidP="00810934"/>
        </w:tc>
        <w:tc>
          <w:tcPr>
            <w:tcW w:w="16899" w:type="dxa"/>
            <w:vAlign w:val="center"/>
            <w:hideMark/>
          </w:tcPr>
          <w:p w:rsidR="00810934" w:rsidRPr="00810934" w:rsidRDefault="00810934" w:rsidP="00810934">
            <w:bookmarkStart w:id="0" w:name="_GoBack"/>
            <w:bookmarkEnd w:id="0"/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0862300039623000016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Поставка нефтепродуктов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Электронный аукцион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РТС-тендер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http://www.rts-tender.ru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Уполномоченный орган</w:t>
            </w:r>
            <w:r w:rsidRPr="00810934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 xml:space="preserve">Российская Федерация, 624250, Свердловская </w:t>
            </w:r>
            <w:proofErr w:type="spellStart"/>
            <w:r w:rsidRPr="00810934">
              <w:t>обл</w:t>
            </w:r>
            <w:proofErr w:type="spellEnd"/>
            <w:r w:rsidRPr="00810934">
              <w:t>, Заречный г, УЛИЦА НЕВСКОГО, 3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 xml:space="preserve">Российская Федерация, 624250, Свердловская </w:t>
            </w:r>
            <w:proofErr w:type="spellStart"/>
            <w:r w:rsidRPr="00810934">
              <w:t>обл</w:t>
            </w:r>
            <w:proofErr w:type="spellEnd"/>
            <w:r w:rsidRPr="00810934">
              <w:t>, Заречный г, УЛИЦА НЕВСКОГО, 3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Бойчук А. Е.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u.zakaza@mail.ru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8-34377-72901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8-34377-72901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 xml:space="preserve">Заказчик: МКУ "УПРАВЛЕНИЕ ОБРАЗОВАНИЯ ГО ЗАРЕЧНЫЙ" Адрес:624250, Свердловская обл., г. Заречный, ул. Комсомольская, д. 4 Ответственное должностное лицо: Покусаева Наталья Ивановна Телефон: 8-34377-72952 </w:t>
            </w:r>
            <w:proofErr w:type="gramStart"/>
            <w:r w:rsidRPr="00810934">
              <w:t>e-mail:mouo42@mail.ru</w:t>
            </w:r>
            <w:proofErr w:type="gramEnd"/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24.03.2023 08:00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24.03.2023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28.03.2023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151380.00 Российский рубль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233663901433666830100100050011920244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151380.00 Российский рубль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с даты заключения контракта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30.11.2023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Да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Бюджет городского округа Заречный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Местный бюджет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Нет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810934" w:rsidRPr="008109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Сумма на последующие годы</w:t>
                  </w:r>
                </w:p>
              </w:tc>
            </w:tr>
            <w:tr w:rsidR="00810934" w:rsidRPr="008109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151380.00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151380.00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</w:tr>
          </w:tbl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Контракт не разделен на этапы исполнения контракта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76"/>
              <w:gridCol w:w="2656"/>
              <w:gridCol w:w="2656"/>
              <w:gridCol w:w="2656"/>
              <w:gridCol w:w="2656"/>
            </w:tblGrid>
            <w:tr w:rsidR="00810934" w:rsidRPr="00810934">
              <w:tc>
                <w:tcPr>
                  <w:tcW w:w="10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  <w:r w:rsidRPr="00810934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  <w:r w:rsidRPr="00810934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810934" w:rsidRPr="0081093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  <w:r w:rsidRPr="00810934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  <w:r w:rsidRPr="00810934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  <w:r w:rsidRPr="00810934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pPr>
                    <w:rPr>
                      <w:b/>
                      <w:bCs/>
                    </w:rPr>
                  </w:pPr>
                  <w:r w:rsidRPr="00810934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810934" w:rsidRPr="008109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90607090240220000244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151380.00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</w:tr>
            <w:tr w:rsidR="00810934" w:rsidRPr="008109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151380.00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0.00</w:t>
                  </w:r>
                </w:p>
              </w:tc>
            </w:tr>
          </w:tbl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АЗС расположенные на территории г. Заречного Свердловской области или не далее 10 км от Заказчика (Свердловская обл., г. Заречный, ул. Комсомольская, д. 4) и г. Екатеринбург.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Да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15138.00 Российский рубль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В соответствии с действующим законодательством о контрактной системе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"Номер расчётного счёта" 03232643657370006200</w:t>
            </w:r>
          </w:p>
          <w:p w:rsidR="00810934" w:rsidRPr="00810934" w:rsidRDefault="00810934" w:rsidP="00810934">
            <w:r w:rsidRPr="00810934">
              <w:t>"Номер лицевого счёта" 05906550150</w:t>
            </w:r>
          </w:p>
          <w:p w:rsidR="00810934" w:rsidRPr="00810934" w:rsidRDefault="00810934" w:rsidP="00810934">
            <w:r w:rsidRPr="00810934">
              <w:t>"БИК" 016577551</w:t>
            </w:r>
          </w:p>
          <w:p w:rsidR="00810934" w:rsidRPr="00810934" w:rsidRDefault="00810934" w:rsidP="00810934">
            <w:r w:rsidRPr="00810934">
              <w:t>"Наименование кредитной организации" Уральское ГУ Банка России // УФК по свердловской области</w:t>
            </w:r>
          </w:p>
          <w:p w:rsidR="00810934" w:rsidRPr="00810934" w:rsidRDefault="00810934" w:rsidP="00810934">
            <w:r w:rsidRPr="00810934">
              <w:t>"Номер корреспондентского счета" 40102810645370000054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Требования к гарантии качества товара, работы, услуги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Нет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Банковское или казначейское сопровождение контракта не требуется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Информация отсутствует</w:t>
            </w:r>
          </w:p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Российский рубль</w:t>
            </w:r>
          </w:p>
        </w:tc>
      </w:tr>
    </w:tbl>
    <w:p w:rsidR="00810934" w:rsidRPr="00810934" w:rsidRDefault="00810934" w:rsidP="00810934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2"/>
        <w:gridCol w:w="5408"/>
      </w:tblGrid>
      <w:tr w:rsidR="00810934" w:rsidRPr="00810934" w:rsidTr="008109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Товар</w:t>
            </w:r>
          </w:p>
        </w:tc>
      </w:tr>
    </w:tbl>
    <w:p w:rsidR="00810934" w:rsidRPr="00810934" w:rsidRDefault="00810934" w:rsidP="00810934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388"/>
        <w:gridCol w:w="3813"/>
        <w:gridCol w:w="3382"/>
        <w:gridCol w:w="3383"/>
        <w:gridCol w:w="36"/>
        <w:gridCol w:w="1995"/>
        <w:gridCol w:w="1948"/>
        <w:gridCol w:w="1856"/>
        <w:gridCol w:w="982"/>
        <w:gridCol w:w="1155"/>
      </w:tblGrid>
      <w:tr w:rsidR="00810934" w:rsidRPr="00810934" w:rsidTr="008109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proofErr w:type="gramStart"/>
            <w:r w:rsidRPr="00810934">
              <w:rPr>
                <w:b/>
                <w:bCs/>
              </w:rPr>
              <w:t>Количество(</w:t>
            </w:r>
            <w:proofErr w:type="gramEnd"/>
            <w:r w:rsidRPr="00810934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Стоимость позиции</w:t>
            </w:r>
          </w:p>
        </w:tc>
      </w:tr>
      <w:tr w:rsidR="00810934" w:rsidRPr="00810934" w:rsidTr="008109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Значение характеристики</w:t>
            </w:r>
          </w:p>
        </w:tc>
        <w:tc>
          <w:tcPr>
            <w:tcW w:w="6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  <w:r w:rsidRPr="00810934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>
            <w:pPr>
              <w:rPr>
                <w:b/>
                <w:bCs/>
              </w:rPr>
            </w:pPr>
          </w:p>
        </w:tc>
      </w:tr>
      <w:tr w:rsidR="00810934" w:rsidRPr="00810934" w:rsidTr="008109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Бензин автомобильный (розничная реализация)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19.20.21.100-00000006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10934" w:rsidRPr="00810934">
              <w:trPr>
                <w:tblCellSpacing w:w="15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810934" w:rsidRPr="00810934" w:rsidRDefault="00810934" w:rsidP="0081093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810934" w:rsidRPr="00810934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1000 (из 1000)</w:t>
                  </w:r>
                </w:p>
              </w:tc>
            </w:tr>
          </w:tbl>
          <w:p w:rsidR="00810934" w:rsidRPr="00810934" w:rsidRDefault="00810934" w:rsidP="00810934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roofErr w:type="gramStart"/>
            <w:r w:rsidRPr="00810934">
              <w:t>Литр;^</w:t>
            </w:r>
            <w:proofErr w:type="gramEnd"/>
            <w:r w:rsidRPr="00810934"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53.25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53250.00</w:t>
            </w:r>
          </w:p>
        </w:tc>
      </w:tr>
      <w:tr w:rsidR="00810934" w:rsidRPr="00810934" w:rsidTr="008109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Октановое число бензина автомобильного по исследовательскому методу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 xml:space="preserve">≥ 92 и </w:t>
            </w:r>
            <w:proofErr w:type="gramStart"/>
            <w:r w:rsidRPr="00810934">
              <w:t>&lt; 95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Экологический класс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Не ниже К5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934" w:rsidRPr="00810934" w:rsidRDefault="00810934" w:rsidP="00810934"/>
        </w:tc>
      </w:tr>
      <w:tr w:rsidR="00810934" w:rsidRPr="00810934" w:rsidTr="00810934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Топливо дизельное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19.20.21.300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0934" w:rsidRPr="00810934" w:rsidRDefault="00810934" w:rsidP="008109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810934" w:rsidRPr="00810934">
              <w:trPr>
                <w:tblCellSpacing w:w="15" w:type="dxa"/>
              </w:trPr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МУНИЦИПАЛЬНОЕ КАЗЕННОЕ УЧРЕЖДЕНИЕ "УПРАВЛЕНИЕ ОБРАЗОВАНИЯ ГОРОДСКОГО ОКРУГА ЗАРЕЧНЫЙ"</w:t>
                  </w:r>
                </w:p>
              </w:tc>
            </w:tr>
          </w:tbl>
          <w:p w:rsidR="00810934" w:rsidRPr="00810934" w:rsidRDefault="00810934" w:rsidP="008109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810934" w:rsidRPr="00810934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10934" w:rsidRPr="00810934" w:rsidRDefault="00810934" w:rsidP="00810934">
                  <w:r w:rsidRPr="00810934">
                    <w:t>1500 (из 1500)</w:t>
                  </w:r>
                </w:p>
              </w:tc>
            </w:tr>
          </w:tbl>
          <w:p w:rsidR="00810934" w:rsidRPr="00810934" w:rsidRDefault="00810934" w:rsidP="0081093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proofErr w:type="gramStart"/>
            <w:r w:rsidRPr="00810934">
              <w:t>Литр;^</w:t>
            </w:r>
            <w:proofErr w:type="gramEnd"/>
            <w:r w:rsidRPr="00810934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65.42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934" w:rsidRPr="00810934" w:rsidRDefault="00810934" w:rsidP="00810934">
            <w:r w:rsidRPr="00810934">
              <w:t>98130.00</w:t>
            </w:r>
          </w:p>
        </w:tc>
      </w:tr>
    </w:tbl>
    <w:p w:rsidR="00810934" w:rsidRPr="00810934" w:rsidRDefault="00810934" w:rsidP="00810934">
      <w:r w:rsidRPr="00810934">
        <w:t>Итого: 151380.00 Российский рубль</w:t>
      </w:r>
    </w:p>
    <w:p w:rsidR="00810934" w:rsidRPr="00810934" w:rsidRDefault="00810934" w:rsidP="00810934">
      <w:r w:rsidRPr="00810934">
        <w:rPr>
          <w:b/>
          <w:bCs/>
        </w:rPr>
        <w:t>Преимущества и требования к участникам</w:t>
      </w:r>
    </w:p>
    <w:p w:rsidR="00810934" w:rsidRPr="00810934" w:rsidRDefault="00810934" w:rsidP="00810934">
      <w:r w:rsidRPr="00810934">
        <w:t>Преимущества</w:t>
      </w:r>
    </w:p>
    <w:p w:rsidR="00810934" w:rsidRPr="00810934" w:rsidRDefault="00810934" w:rsidP="00810934">
      <w:r w:rsidRPr="00810934">
        <w:t>Не установлены</w:t>
      </w:r>
    </w:p>
    <w:p w:rsidR="00810934" w:rsidRPr="00810934" w:rsidRDefault="00810934" w:rsidP="00810934">
      <w:r w:rsidRPr="00810934">
        <w:t>Требования к участникам</w:t>
      </w:r>
    </w:p>
    <w:p w:rsidR="00810934" w:rsidRPr="00810934" w:rsidRDefault="00810934" w:rsidP="00810934">
      <w:r w:rsidRPr="00810934">
        <w:lastRenderedPageBreak/>
        <w:t>1 Единые требования к участникам закупок в соответствии с ч. 1 ст. 31 Закона № 44-ФЗ</w:t>
      </w:r>
    </w:p>
    <w:p w:rsidR="00810934" w:rsidRPr="00810934" w:rsidRDefault="00810934" w:rsidP="00810934">
      <w:r w:rsidRPr="00810934">
        <w:t>2 Требования к участникам закупок в соответствии с ч. 1.1 ст. 31 Закона № 44-ФЗ</w:t>
      </w:r>
    </w:p>
    <w:p w:rsidR="00810934" w:rsidRPr="00810934" w:rsidRDefault="00810934" w:rsidP="00810934">
      <w:r w:rsidRPr="00810934">
        <w:t>Ограничения</w:t>
      </w:r>
    </w:p>
    <w:p w:rsidR="00810934" w:rsidRPr="00810934" w:rsidRDefault="00810934" w:rsidP="00810934">
      <w:r w:rsidRPr="00810934">
        <w:t>Не установлены</w:t>
      </w:r>
    </w:p>
    <w:p w:rsidR="00810934" w:rsidRPr="00810934" w:rsidRDefault="00810934" w:rsidP="00810934">
      <w:r w:rsidRPr="00810934">
        <w:t>Перечень прикрепленных документов</w:t>
      </w:r>
    </w:p>
    <w:p w:rsidR="00810934" w:rsidRPr="00810934" w:rsidRDefault="00810934" w:rsidP="00810934">
      <w:r w:rsidRPr="00810934">
        <w:rPr>
          <w:b/>
          <w:bCs/>
        </w:rPr>
        <w:t>Обоснование начальной (максимальной) цены контракта</w:t>
      </w:r>
    </w:p>
    <w:p w:rsidR="00810934" w:rsidRPr="00810934" w:rsidRDefault="00810934" w:rsidP="00810934">
      <w:r w:rsidRPr="00810934">
        <w:t>1 Обоснование начальной (максимальной) цены контракта</w:t>
      </w:r>
    </w:p>
    <w:p w:rsidR="00810934" w:rsidRPr="00810934" w:rsidRDefault="00810934" w:rsidP="00810934">
      <w:r w:rsidRPr="00810934">
        <w:rPr>
          <w:b/>
          <w:bCs/>
        </w:rPr>
        <w:t>Проект контракта</w:t>
      </w:r>
    </w:p>
    <w:p w:rsidR="00810934" w:rsidRPr="00810934" w:rsidRDefault="00810934" w:rsidP="00810934">
      <w:r w:rsidRPr="00810934">
        <w:t>1 Проект государственного контракта</w:t>
      </w:r>
    </w:p>
    <w:p w:rsidR="00810934" w:rsidRPr="00810934" w:rsidRDefault="00810934" w:rsidP="00810934">
      <w:r w:rsidRPr="00810934">
        <w:rPr>
          <w:b/>
          <w:bCs/>
        </w:rPr>
        <w:t>Описание объекта закупки</w:t>
      </w:r>
    </w:p>
    <w:p w:rsidR="00810934" w:rsidRPr="00810934" w:rsidRDefault="00810934" w:rsidP="00810934">
      <w:r w:rsidRPr="00810934">
        <w:t>1 Описание объекта закупки</w:t>
      </w:r>
    </w:p>
    <w:p w:rsidR="00810934" w:rsidRPr="00810934" w:rsidRDefault="00810934" w:rsidP="00810934">
      <w:r w:rsidRPr="00810934">
        <w:rPr>
          <w:b/>
          <w:bCs/>
        </w:rPr>
        <w:t>Требования к содержанию, составу заявки на участие в закупке</w:t>
      </w:r>
    </w:p>
    <w:p w:rsidR="00810934" w:rsidRPr="00810934" w:rsidRDefault="00810934" w:rsidP="00810934">
      <w:r w:rsidRPr="00810934">
        <w:t>1 Требования к содержанию и составу заявки на участие в аукционе</w:t>
      </w:r>
    </w:p>
    <w:p w:rsidR="00810934" w:rsidRPr="00810934" w:rsidRDefault="00810934" w:rsidP="00810934">
      <w:r w:rsidRPr="00810934">
        <w:rPr>
          <w:b/>
          <w:bCs/>
        </w:rPr>
        <w:t>Дополнительная информация и документы</w:t>
      </w:r>
    </w:p>
    <w:p w:rsidR="00810934" w:rsidRPr="00810934" w:rsidRDefault="00810934" w:rsidP="00810934">
      <w:r w:rsidRPr="00810934">
        <w:t>1 Инструкция</w:t>
      </w:r>
    </w:p>
    <w:p w:rsidR="00810934" w:rsidRPr="00810934" w:rsidRDefault="00810934" w:rsidP="00810934">
      <w:r w:rsidRPr="00810934">
        <w:t>2 Приложение к извещению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2"/>
    <w:rsid w:val="0028419F"/>
    <w:rsid w:val="005207D2"/>
    <w:rsid w:val="00810934"/>
    <w:rsid w:val="009713D6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4A9C-5B04-4969-9C41-1CDF4C1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B0835307</Template>
  <TotalTime>1</TotalTime>
  <Pages>5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2023-03-16T06:21:00Z</dcterms:created>
  <dcterms:modified xsi:type="dcterms:W3CDTF">2023-03-16T06:22:00Z</dcterms:modified>
</cp:coreProperties>
</file>