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8D" w:rsidRPr="00947C8D" w:rsidRDefault="00947C8D" w:rsidP="00947C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47C8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947C8D" w:rsidRPr="00947C8D" w:rsidRDefault="00947C8D" w:rsidP="00947C8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№0862300039623000102</w:t>
      </w:r>
    </w:p>
    <w:tbl>
      <w:tblPr>
        <w:tblW w:w="11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6172"/>
        <w:gridCol w:w="5317"/>
        <w:gridCol w:w="186"/>
      </w:tblGrid>
      <w:tr w:rsidR="00947C8D" w:rsidRPr="00947C8D" w:rsidTr="00947C8D"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0862300039623000102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текущий ремонт системы отопления и подготовка к отопительному сезону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МАОУ ГО ЗАРЕЧНЫЙ "СОШ №7" Ответственное должностное лицо: Павлова Анна Александровна Телефон: 8-34377-32511 e-</w:t>
            </w:r>
            <w:proofErr w:type="spellStart"/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school7_zar@mail.ru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29.06.2023 08:00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29.06.2023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03.07.2023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Максимальное значение цены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546761.14 Российский рубль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233660900838166830100100110014322244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Максимальное значение цены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546761.14 Российский рубль</w:t>
            </w: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27.07.2023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30.10.2023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947C8D" w:rsidRPr="00947C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47C8D" w:rsidRPr="00947C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546761.14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546761.14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947C8D" w:rsidRPr="00947C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47C8D" w:rsidRPr="00947C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546761.14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546761.14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947C8D" w:rsidRPr="00947C8D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947C8D" w:rsidRPr="00947C8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947C8D" w:rsidRPr="00947C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47C8D" w:rsidRPr="00947C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546761.14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7C8D" w:rsidRPr="00947C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546761.14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Свердловская обл., г. Заречный, ул. </w:t>
            </w:r>
            <w:proofErr w:type="spellStart"/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дом 19.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1.00%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05906550670</w:t>
            </w:r>
          </w:p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месяца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27338.06 Российский рубль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05906550670</w:t>
            </w:r>
          </w:p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47C8D" w:rsidRPr="00947C8D" w:rsidTr="00947C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ч. 24 ст. 22 Закона «О контрактной системе в сфере закупок товаров, работ, услуг для обеспечения государственных и муниципальных нужд»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закупке.</w:t>
            </w:r>
          </w:p>
        </w:tc>
      </w:tr>
      <w:tr w:rsidR="00947C8D" w:rsidRPr="00947C8D" w:rsidTr="00947C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47C8D" w:rsidRPr="00947C8D" w:rsidTr="00947C8D">
        <w:trPr>
          <w:gridBefore w:val="1"/>
          <w:gridAfter w:val="1"/>
          <w:wBefore w:w="8" w:type="dxa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947C8D" w:rsidRPr="00947C8D" w:rsidRDefault="00947C8D" w:rsidP="00947C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3211"/>
        <w:gridCol w:w="1527"/>
        <w:gridCol w:w="943"/>
        <w:gridCol w:w="804"/>
        <w:gridCol w:w="914"/>
      </w:tblGrid>
      <w:tr w:rsidR="00947C8D" w:rsidRPr="00947C8D" w:rsidTr="00947C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947C8D" w:rsidRPr="00947C8D" w:rsidTr="00947C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47C8D" w:rsidRPr="00947C8D" w:rsidTr="00947C8D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текущий ремонт системы отопления и подготовка к отопительному сезону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43.22.12.190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947C8D" w:rsidRPr="00947C8D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</w:tr>
          </w:tbl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947C8D" w:rsidRPr="00947C8D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C8D" w:rsidRPr="00947C8D" w:rsidRDefault="00947C8D" w:rsidP="0094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7C8D" w:rsidRPr="00947C8D" w:rsidRDefault="00947C8D" w:rsidP="00947C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546761.14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C8D" w:rsidRPr="00947C8D" w:rsidRDefault="00947C8D" w:rsidP="0094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47C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546761.14</w:t>
            </w:r>
          </w:p>
        </w:tc>
      </w:tr>
    </w:tbl>
    <w:p w:rsidR="00947C8D" w:rsidRPr="00947C8D" w:rsidRDefault="00947C8D" w:rsidP="00947C8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Начальная сумма цен товара, работы, услуги: 546761.14 Российский рубль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Преимущества и требования к участникам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947C8D" w:rsidRPr="00947C8D" w:rsidRDefault="00947C8D" w:rsidP="00947C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947C8D" w:rsidRDefault="00947C8D" w:rsidP="00947C8D">
      <w:pPr>
        <w:spacing w:after="0" w:line="240" w:lineRule="auto"/>
      </w:pPr>
    </w:p>
    <w:sectPr w:rsidR="00947C8D" w:rsidSect="00947C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38"/>
    <w:rsid w:val="00564721"/>
    <w:rsid w:val="00947C8D"/>
    <w:rsid w:val="00B13538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B9B04-F8C2-475D-BFCF-5505D4C7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42D80156</Template>
  <TotalTime>2</TotalTime>
  <Pages>3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2023-06-21T11:15:00Z</dcterms:created>
  <dcterms:modified xsi:type="dcterms:W3CDTF">2023-06-21T11:17:00Z</dcterms:modified>
</cp:coreProperties>
</file>