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1A" w:rsidRPr="0026541A" w:rsidRDefault="0026541A" w:rsidP="0026541A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6541A" w:rsidRPr="0026541A" w:rsidRDefault="0026541A" w:rsidP="0026541A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№0862300039622000129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5218"/>
      </w:tblGrid>
      <w:tr w:rsidR="0026541A" w:rsidRPr="0026541A" w:rsidTr="0026541A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0862300039622000129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текущему ремонту кровли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МАОУ ГО ЗАРЕЧНЫЙ "СОШ №7" Бугаева Елена Сергеевна, тел. 8-34377-32511, school7_zar@mail.ru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27.06.2022 08:00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27.06.2022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29.06.2022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1716000.00 Российский рубль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223660900838166830100100100024391244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1716000.00 Российский рубль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2195"/>
              <w:gridCol w:w="2195"/>
              <w:gridCol w:w="2195"/>
              <w:gridCol w:w="3337"/>
            </w:tblGrid>
            <w:tr w:rsidR="0026541A" w:rsidRPr="002654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6541A" w:rsidRPr="002654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290"/>
              <w:gridCol w:w="1956"/>
              <w:gridCol w:w="1889"/>
              <w:gridCol w:w="1889"/>
              <w:gridCol w:w="2908"/>
            </w:tblGrid>
            <w:tr w:rsidR="0026541A" w:rsidRPr="0026541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6541A" w:rsidRPr="002654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6541A" w:rsidRPr="002654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624250, Свердловская область, город Заречный, улица </w:t>
            </w:r>
            <w:proofErr w:type="spellStart"/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дом 19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10 календарных дней с момента начала работ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17160.00 Российский рубль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05906550670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05906550670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17160.00 Российский рубль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05906550670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6541A" w:rsidRPr="0026541A" w:rsidTr="00265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6541A" w:rsidRPr="0026541A" w:rsidTr="00265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6541A" w:rsidRPr="0026541A" w:rsidTr="00265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41A" w:rsidRPr="0026541A" w:rsidTr="00265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541A" w:rsidRPr="0026541A" w:rsidRDefault="0026541A" w:rsidP="0026541A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6541A" w:rsidRPr="0026541A" w:rsidRDefault="0026541A" w:rsidP="002654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  <w:gridCol w:w="3272"/>
      </w:tblGrid>
      <w:tr w:rsidR="0026541A" w:rsidRPr="0026541A" w:rsidTr="00265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26541A" w:rsidRPr="0026541A" w:rsidRDefault="0026541A" w:rsidP="002654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26541A" w:rsidRPr="0026541A" w:rsidTr="002654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26541A" w:rsidRPr="0026541A" w:rsidTr="002654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6541A" w:rsidRPr="0026541A" w:rsidTr="0026541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кровельные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43.91.10.000-00000004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6541A" w:rsidRPr="0026541A"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26541A" w:rsidRPr="0026541A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541A" w:rsidRPr="0026541A" w:rsidRDefault="0026541A" w:rsidP="0026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41A" w:rsidRPr="0026541A" w:rsidRDefault="0026541A" w:rsidP="00265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654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1716000.00</w:t>
            </w:r>
          </w:p>
        </w:tc>
      </w:tr>
    </w:tbl>
    <w:p w:rsidR="0026541A" w:rsidRPr="0026541A" w:rsidRDefault="0026541A" w:rsidP="0026541A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1716000.00 Российский рубль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частью 2 статьи 31 Федерального закона № 44-ФЗ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в соответствии с позицией 15 раздела II приложения к ПП РФ от 29.12.2021 № 2571. Работы по текущему ремонту зданий, сооружений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одного из следующих опытов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Не установлены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Описание объекта закупки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26541A" w:rsidRPr="0026541A" w:rsidRDefault="0026541A" w:rsidP="0026541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26541A" w:rsidRPr="0026541A" w:rsidRDefault="0026541A" w:rsidP="0026541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FE23F6" w:rsidRDefault="0026541A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A"/>
    <w:rsid w:val="0026541A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D75C-66CA-414E-B3AC-EE7C0934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7D5D8CFF</Template>
  <TotalTime>2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2022-06-20T04:52:00Z</dcterms:created>
  <dcterms:modified xsi:type="dcterms:W3CDTF">2022-06-20T04:54:00Z</dcterms:modified>
</cp:coreProperties>
</file>