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3C4" w:rsidRDefault="006E264B">
      <w:pPr>
        <w:spacing w:line="312" w:lineRule="auto"/>
        <w:jc w:val="center"/>
      </w:pPr>
      <w:r>
        <w:rPr>
          <w:rFonts w:ascii="Liberation Serif" w:hAnsi="Liberation Serif"/>
        </w:rPr>
        <w:object w:dxaOrig="780" w:dyaOrig="1005" w14:anchorId="31A13BB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pt;height:50.5pt;visibility:visible;mso-wrap-style:square" o:ole="">
            <v:imagedata r:id="rId7" o:title=""/>
          </v:shape>
          <o:OLEObject Type="Embed" ProgID="Word.Document.8" ShapeID="Object 1" DrawAspect="Content" ObjectID="_1710659430" r:id="rId8"/>
        </w:object>
      </w:r>
    </w:p>
    <w:p w:rsidR="00427A10" w:rsidRPr="00427A10" w:rsidRDefault="00427A10" w:rsidP="00427A10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427A10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427A10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427A10" w:rsidRPr="00427A10" w:rsidRDefault="00427A10" w:rsidP="00427A10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427A10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427A10" w:rsidRPr="00427A10" w:rsidRDefault="00427A10" w:rsidP="00427A10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427A10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10C653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427A10" w:rsidRPr="00427A10" w:rsidRDefault="00427A10" w:rsidP="00427A10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427A10" w:rsidRPr="00427A10" w:rsidRDefault="00427A10" w:rsidP="00427A10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427A10" w:rsidRPr="00427A10" w:rsidRDefault="00427A10" w:rsidP="00427A10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427A10">
        <w:rPr>
          <w:rFonts w:ascii="Liberation Serif" w:hAnsi="Liberation Serif"/>
          <w:sz w:val="24"/>
        </w:rPr>
        <w:t>от___</w:t>
      </w:r>
      <w:r w:rsidR="003B2579">
        <w:rPr>
          <w:rFonts w:ascii="Liberation Serif" w:hAnsi="Liberation Serif"/>
          <w:sz w:val="24"/>
          <w:u w:val="single"/>
        </w:rPr>
        <w:t>05.04.2022</w:t>
      </w:r>
      <w:r w:rsidRPr="00427A10">
        <w:rPr>
          <w:rFonts w:ascii="Liberation Serif" w:hAnsi="Liberation Serif"/>
          <w:sz w:val="24"/>
        </w:rPr>
        <w:t>___</w:t>
      </w:r>
      <w:proofErr w:type="gramStart"/>
      <w:r w:rsidRPr="00427A10">
        <w:rPr>
          <w:rFonts w:ascii="Liberation Serif" w:hAnsi="Liberation Serif"/>
          <w:sz w:val="24"/>
        </w:rPr>
        <w:t>_  №</w:t>
      </w:r>
      <w:proofErr w:type="gramEnd"/>
      <w:r w:rsidRPr="00427A10">
        <w:rPr>
          <w:rFonts w:ascii="Liberation Serif" w:hAnsi="Liberation Serif"/>
          <w:sz w:val="24"/>
        </w:rPr>
        <w:t xml:space="preserve">  ___</w:t>
      </w:r>
      <w:r w:rsidR="003B2579">
        <w:rPr>
          <w:rFonts w:ascii="Liberation Serif" w:hAnsi="Liberation Serif"/>
          <w:sz w:val="24"/>
          <w:u w:val="single"/>
        </w:rPr>
        <w:t>423-П</w:t>
      </w:r>
      <w:r w:rsidRPr="00427A10">
        <w:rPr>
          <w:rFonts w:ascii="Liberation Serif" w:hAnsi="Liberation Serif"/>
          <w:sz w:val="24"/>
        </w:rPr>
        <w:t>____</w:t>
      </w:r>
    </w:p>
    <w:p w:rsidR="00427A10" w:rsidRPr="00427A10" w:rsidRDefault="00427A10" w:rsidP="00427A10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427A10" w:rsidRPr="00427A10" w:rsidRDefault="00427A10" w:rsidP="00427A10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427A10">
        <w:rPr>
          <w:rFonts w:ascii="Liberation Serif" w:hAnsi="Liberation Serif"/>
          <w:sz w:val="24"/>
          <w:szCs w:val="24"/>
        </w:rPr>
        <w:t>г. Заречный</w:t>
      </w:r>
    </w:p>
    <w:p w:rsidR="005303C4" w:rsidRDefault="005303C4">
      <w:pPr>
        <w:rPr>
          <w:rFonts w:ascii="Liberation Serif" w:hAnsi="Liberation Serif"/>
          <w:sz w:val="28"/>
          <w:szCs w:val="28"/>
        </w:rPr>
      </w:pPr>
    </w:p>
    <w:p w:rsidR="005303C4" w:rsidRDefault="005303C4">
      <w:pPr>
        <w:rPr>
          <w:rFonts w:ascii="Liberation Serif" w:hAnsi="Liberation Serif"/>
          <w:sz w:val="28"/>
          <w:szCs w:val="28"/>
        </w:rPr>
      </w:pPr>
    </w:p>
    <w:p w:rsidR="005303C4" w:rsidRDefault="006E264B">
      <w:pPr>
        <w:widowControl/>
        <w:jc w:val="center"/>
      </w:pPr>
      <w:r>
        <w:rPr>
          <w:rFonts w:ascii="Liberation Serif" w:hAnsi="Liberation Serif"/>
          <w:b/>
          <w:sz w:val="24"/>
          <w:szCs w:val="24"/>
        </w:rPr>
        <w:t xml:space="preserve">О внесении изменений </w:t>
      </w:r>
      <w:bookmarkStart w:id="0" w:name="_Hlk99114086"/>
      <w:r>
        <w:rPr>
          <w:rFonts w:ascii="Liberation Serif" w:hAnsi="Liberation Serif"/>
          <w:b/>
          <w:sz w:val="24"/>
          <w:szCs w:val="24"/>
        </w:rPr>
        <w:t>в состав межведомственной рабочей группы по созданию, развитию и внедрению АПК «Безопасный город», утвержденный постановлением администрации городского округа Заречный от 18.03.2021 № 296-П</w:t>
      </w:r>
    </w:p>
    <w:bookmarkEnd w:id="0"/>
    <w:p w:rsidR="005303C4" w:rsidRDefault="005303C4">
      <w:pPr>
        <w:ind w:left="142"/>
        <w:jc w:val="center"/>
        <w:rPr>
          <w:rFonts w:ascii="Liberation Serif" w:hAnsi="Liberation Serif"/>
          <w:b/>
          <w:sz w:val="28"/>
          <w:szCs w:val="28"/>
        </w:rPr>
      </w:pPr>
    </w:p>
    <w:p w:rsidR="00427A10" w:rsidRDefault="00427A10">
      <w:pPr>
        <w:ind w:left="142"/>
        <w:jc w:val="center"/>
        <w:rPr>
          <w:rFonts w:ascii="Liberation Serif" w:hAnsi="Liberation Serif"/>
          <w:b/>
          <w:sz w:val="28"/>
          <w:szCs w:val="28"/>
        </w:rPr>
      </w:pPr>
    </w:p>
    <w:p w:rsidR="005303C4" w:rsidRDefault="006E264B">
      <w:pPr>
        <w:ind w:firstLine="709"/>
        <w:jc w:val="both"/>
      </w:pPr>
      <w:r>
        <w:rPr>
          <w:rFonts w:ascii="Liberation Serif" w:hAnsi="Liberation Serif"/>
          <w:sz w:val="24"/>
          <w:szCs w:val="24"/>
        </w:rPr>
        <w:t xml:space="preserve">В соответствии с Концепцией построения и развития аппаратно-программного комплекса </w:t>
      </w:r>
      <w:bookmarkStart w:id="1" w:name="_Hlk65572328"/>
      <w:r>
        <w:rPr>
          <w:rFonts w:ascii="Liberation Serif" w:hAnsi="Liberation Serif"/>
          <w:sz w:val="24"/>
          <w:szCs w:val="24"/>
        </w:rPr>
        <w:t xml:space="preserve">«Безопасный город» </w:t>
      </w:r>
      <w:bookmarkEnd w:id="1"/>
      <w:r>
        <w:rPr>
          <w:rFonts w:ascii="Liberation Serif" w:hAnsi="Liberation Serif"/>
          <w:sz w:val="24"/>
          <w:szCs w:val="24"/>
        </w:rPr>
        <w:t>(далее – АПК «Безопасный город»), утвержденной распоряжением Правительства Российской Федерации от 03.12.2014 № 2446-р, в целях организации управления и выполнения мероприятий по построению, внедрению и эксплуатации аппаратно-программного комплекса «Безопасный город» на территории городского округа Заречный, на основании ст. ст. 28, 31 Устава городского округа Заречный администрация городского округа Заречный</w:t>
      </w:r>
    </w:p>
    <w:p w:rsidR="005303C4" w:rsidRDefault="006E264B">
      <w:pPr>
        <w:widowControl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ПОСТАНОВЛЯЕТ:</w:t>
      </w:r>
    </w:p>
    <w:p w:rsidR="005303C4" w:rsidRDefault="006E264B">
      <w:pPr>
        <w:widowControl/>
        <w:ind w:firstLine="708"/>
        <w:jc w:val="both"/>
      </w:pPr>
      <w:r>
        <w:rPr>
          <w:rFonts w:ascii="Liberation Serif" w:hAnsi="Liberation Serif"/>
          <w:sz w:val="24"/>
          <w:szCs w:val="24"/>
        </w:rPr>
        <w:t xml:space="preserve">1. Внести изменения в </w:t>
      </w:r>
      <w:r>
        <w:rPr>
          <w:rFonts w:ascii="Liberation Serif" w:hAnsi="Liberation Serif"/>
          <w:bCs/>
          <w:sz w:val="24"/>
          <w:szCs w:val="24"/>
        </w:rPr>
        <w:t xml:space="preserve">состав межведомственной рабочей группы по созданию, развитию и внедрению АПК «Безопасный город», утвержденный постановлением администрации городского округа Заречный от 18.03.2021 № 296-П «Об утверждении Положения об организации управления мероприятиями по созданию, развитию и внедрению аппаратно-программного комплекса «Безопасный город» на территории городского округа Заречный», </w:t>
      </w:r>
      <w:r>
        <w:rPr>
          <w:rFonts w:ascii="Liberation Serif" w:hAnsi="Liberation Serif"/>
          <w:sz w:val="24"/>
          <w:szCs w:val="24"/>
        </w:rPr>
        <w:t xml:space="preserve">изложив </w:t>
      </w:r>
      <w:r>
        <w:rPr>
          <w:rFonts w:ascii="Liberation Serif" w:hAnsi="Liberation Serif"/>
          <w:bCs/>
          <w:sz w:val="24"/>
          <w:szCs w:val="24"/>
        </w:rPr>
        <w:t xml:space="preserve">состав в новой </w:t>
      </w:r>
      <w:r>
        <w:rPr>
          <w:rFonts w:ascii="Liberation Serif" w:hAnsi="Liberation Serif"/>
          <w:sz w:val="24"/>
          <w:szCs w:val="24"/>
        </w:rPr>
        <w:t>редакции (прилагается).</w:t>
      </w:r>
    </w:p>
    <w:p w:rsidR="005303C4" w:rsidRDefault="006E264B">
      <w:pPr>
        <w:widowControl/>
        <w:ind w:firstLine="709"/>
        <w:jc w:val="both"/>
      </w:pPr>
      <w:r>
        <w:rPr>
          <w:rFonts w:ascii="Liberation Serif" w:hAnsi="Liberation Serif"/>
          <w:sz w:val="24"/>
          <w:szCs w:val="24"/>
        </w:rPr>
        <w:t>2.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</w:t>
      </w:r>
      <w:hyperlink r:id="rId9" w:history="1">
        <w:r>
          <w:rPr>
            <w:rStyle w:val="ad"/>
            <w:rFonts w:ascii="Liberation Serif" w:hAnsi="Liberation Serif"/>
            <w:color w:val="auto"/>
            <w:sz w:val="24"/>
            <w:szCs w:val="24"/>
            <w:u w:val="none"/>
            <w:lang w:val="en-US"/>
          </w:rPr>
          <w:t>www</w:t>
        </w:r>
        <w:r>
          <w:rPr>
            <w:rStyle w:val="ad"/>
            <w:rFonts w:ascii="Liberation Serif" w:hAnsi="Liberation Serif"/>
            <w:color w:val="auto"/>
            <w:sz w:val="24"/>
            <w:szCs w:val="24"/>
            <w:u w:val="none"/>
          </w:rPr>
          <w:t>.</w:t>
        </w:r>
        <w:proofErr w:type="spellStart"/>
        <w:r>
          <w:rPr>
            <w:rStyle w:val="ad"/>
            <w:rFonts w:ascii="Liberation Serif" w:hAnsi="Liberation Serif"/>
            <w:color w:val="auto"/>
            <w:sz w:val="24"/>
            <w:szCs w:val="24"/>
            <w:u w:val="none"/>
            <w:lang w:val="en-US"/>
          </w:rPr>
          <w:t>gorod</w:t>
        </w:r>
        <w:proofErr w:type="spellEnd"/>
        <w:r>
          <w:rPr>
            <w:rStyle w:val="ad"/>
            <w:rFonts w:ascii="Liberation Serif" w:hAnsi="Liberation Serif"/>
            <w:color w:val="auto"/>
            <w:sz w:val="24"/>
            <w:szCs w:val="24"/>
            <w:u w:val="none"/>
          </w:rPr>
          <w:t>-</w:t>
        </w:r>
        <w:proofErr w:type="spellStart"/>
        <w:r>
          <w:rPr>
            <w:rStyle w:val="ad"/>
            <w:rFonts w:ascii="Liberation Serif" w:hAnsi="Liberation Serif"/>
            <w:color w:val="auto"/>
            <w:sz w:val="24"/>
            <w:szCs w:val="24"/>
            <w:u w:val="none"/>
            <w:lang w:val="en-US"/>
          </w:rPr>
          <w:t>zarechny</w:t>
        </w:r>
        <w:proofErr w:type="spellEnd"/>
        <w:r>
          <w:rPr>
            <w:rStyle w:val="ad"/>
            <w:rFonts w:ascii="Liberation Serif" w:hAnsi="Liberation Serif"/>
            <w:color w:val="auto"/>
            <w:sz w:val="24"/>
            <w:szCs w:val="24"/>
            <w:u w:val="none"/>
          </w:rPr>
          <w:t>.</w:t>
        </w:r>
        <w:proofErr w:type="spellStart"/>
        <w:r>
          <w:rPr>
            <w:rStyle w:val="ad"/>
            <w:rFonts w:ascii="Liberation Serif" w:hAnsi="Liberation Serif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>
        <w:rPr>
          <w:rFonts w:ascii="Liberation Serif" w:hAnsi="Liberation Serif"/>
          <w:sz w:val="24"/>
          <w:szCs w:val="24"/>
        </w:rPr>
        <w:t>).</w:t>
      </w:r>
    </w:p>
    <w:p w:rsidR="005303C4" w:rsidRDefault="006E264B">
      <w:pPr>
        <w:widowControl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3. Направить настоящее постановление в орган, осуществляющий ведение Свердловского областного регистра МНПА.</w:t>
      </w:r>
    </w:p>
    <w:p w:rsidR="005303C4" w:rsidRDefault="005303C4">
      <w:pPr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5303C4" w:rsidRDefault="005303C4">
      <w:pPr>
        <w:rPr>
          <w:rFonts w:ascii="Liberation Serif" w:hAnsi="Liberation Serif"/>
          <w:sz w:val="28"/>
          <w:szCs w:val="28"/>
        </w:rPr>
      </w:pPr>
    </w:p>
    <w:tbl>
      <w:tblPr>
        <w:tblW w:w="992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5"/>
        <w:gridCol w:w="2786"/>
        <w:gridCol w:w="3171"/>
      </w:tblGrid>
      <w:tr w:rsidR="005303C4">
        <w:tc>
          <w:tcPr>
            <w:tcW w:w="3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3C4" w:rsidRDefault="006E264B">
            <w:pPr>
              <w:rPr>
                <w:rFonts w:ascii="Liberation Serif" w:hAnsi="Liberation Serif"/>
                <w:sz w:val="24"/>
                <w:szCs w:val="24"/>
              </w:rPr>
            </w:pPr>
            <w:bookmarkStart w:id="2" w:name="_Hlk2685698"/>
            <w:r>
              <w:rPr>
                <w:rFonts w:ascii="Liberation Serif" w:hAnsi="Liberation Serif"/>
                <w:sz w:val="24"/>
                <w:szCs w:val="24"/>
              </w:rPr>
              <w:t>Глава</w:t>
            </w:r>
          </w:p>
          <w:p w:rsidR="005303C4" w:rsidRDefault="006E264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городского округа Заречный</w:t>
            </w: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3C4" w:rsidRDefault="005303C4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3C4" w:rsidRDefault="005303C4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5303C4" w:rsidRDefault="006E264B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              А.В. Захарцев</w:t>
            </w:r>
          </w:p>
        </w:tc>
      </w:tr>
      <w:tr w:rsidR="005303C4">
        <w:tc>
          <w:tcPr>
            <w:tcW w:w="3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3C4" w:rsidRDefault="005303C4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3C4" w:rsidRDefault="005303C4">
            <w:pPr>
              <w:jc w:val="center"/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3C4" w:rsidRDefault="005303C4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bookmarkEnd w:id="2"/>
    </w:tbl>
    <w:p w:rsidR="005303C4" w:rsidRDefault="005303C4">
      <w:pPr>
        <w:rPr>
          <w:rFonts w:ascii="Liberation Serif" w:hAnsi="Liberation Serif"/>
          <w:sz w:val="28"/>
          <w:szCs w:val="28"/>
        </w:rPr>
      </w:pPr>
    </w:p>
    <w:p w:rsidR="005303C4" w:rsidRPr="00427A10" w:rsidRDefault="005303C4">
      <w:pPr>
        <w:pageBreakBefore/>
        <w:widowControl/>
        <w:suppressAutoHyphens w:val="0"/>
        <w:rPr>
          <w:rFonts w:ascii="Liberation Serif" w:hAnsi="Liberation Serif"/>
          <w:sz w:val="2"/>
          <w:szCs w:val="2"/>
        </w:rPr>
      </w:pPr>
    </w:p>
    <w:p w:rsidR="005303C4" w:rsidRDefault="006E264B">
      <w:pPr>
        <w:keepNext/>
        <w:widowControl/>
        <w:ind w:left="5387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Приложение</w:t>
      </w:r>
    </w:p>
    <w:p w:rsidR="005303C4" w:rsidRDefault="006E264B">
      <w:pPr>
        <w:widowControl/>
        <w:ind w:left="5387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к постановлению администрации </w:t>
      </w:r>
    </w:p>
    <w:p w:rsidR="003B2579" w:rsidRDefault="006E264B" w:rsidP="003B2579">
      <w:pPr>
        <w:widowControl/>
        <w:ind w:left="5387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городского округа Заречный</w:t>
      </w:r>
    </w:p>
    <w:p w:rsidR="003B2579" w:rsidRPr="003B2579" w:rsidRDefault="003B2579" w:rsidP="003B2579">
      <w:pPr>
        <w:widowControl/>
        <w:ind w:left="5387"/>
        <w:textAlignment w:val="auto"/>
        <w:rPr>
          <w:rFonts w:ascii="Liberation Serif" w:hAnsi="Liberation Serif"/>
          <w:sz w:val="24"/>
          <w:szCs w:val="24"/>
        </w:rPr>
      </w:pPr>
      <w:bookmarkStart w:id="3" w:name="_GoBack"/>
      <w:bookmarkEnd w:id="3"/>
      <w:r w:rsidRPr="003B2579">
        <w:rPr>
          <w:rFonts w:ascii="Liberation Serif" w:hAnsi="Liberation Serif"/>
          <w:sz w:val="24"/>
          <w:szCs w:val="24"/>
        </w:rPr>
        <w:t>от___</w:t>
      </w:r>
      <w:r w:rsidRPr="003B2579">
        <w:rPr>
          <w:rFonts w:ascii="Liberation Serif" w:hAnsi="Liberation Serif"/>
          <w:sz w:val="24"/>
          <w:szCs w:val="24"/>
          <w:u w:val="single"/>
        </w:rPr>
        <w:t>05.04.2022</w:t>
      </w:r>
      <w:r w:rsidRPr="003B2579">
        <w:rPr>
          <w:rFonts w:ascii="Liberation Serif" w:hAnsi="Liberation Serif"/>
          <w:sz w:val="24"/>
          <w:szCs w:val="24"/>
        </w:rPr>
        <w:t>____  №  ___</w:t>
      </w:r>
      <w:r w:rsidRPr="003B2579">
        <w:rPr>
          <w:rFonts w:ascii="Liberation Serif" w:hAnsi="Liberation Serif"/>
          <w:sz w:val="24"/>
          <w:szCs w:val="24"/>
          <w:u w:val="single"/>
        </w:rPr>
        <w:t>423-П</w:t>
      </w:r>
      <w:r w:rsidRPr="003B2579">
        <w:rPr>
          <w:rFonts w:ascii="Liberation Serif" w:hAnsi="Liberation Serif"/>
          <w:sz w:val="24"/>
          <w:szCs w:val="24"/>
        </w:rPr>
        <w:t>____</w:t>
      </w:r>
    </w:p>
    <w:p w:rsidR="005303C4" w:rsidRPr="00427A10" w:rsidRDefault="005303C4">
      <w:pPr>
        <w:jc w:val="right"/>
        <w:rPr>
          <w:rFonts w:ascii="Liberation Serif" w:hAnsi="Liberation Serif"/>
          <w:sz w:val="28"/>
          <w:szCs w:val="28"/>
        </w:rPr>
      </w:pPr>
    </w:p>
    <w:p w:rsidR="005303C4" w:rsidRPr="00427A10" w:rsidRDefault="005303C4">
      <w:pPr>
        <w:jc w:val="center"/>
        <w:rPr>
          <w:rFonts w:ascii="Liberation Serif" w:hAnsi="Liberation Serif"/>
          <w:sz w:val="28"/>
          <w:szCs w:val="28"/>
        </w:rPr>
      </w:pPr>
    </w:p>
    <w:p w:rsidR="005303C4" w:rsidRDefault="006E264B">
      <w:pPr>
        <w:widowControl/>
        <w:autoSpaceDE w:val="0"/>
        <w:jc w:val="center"/>
        <w:textAlignment w:val="auto"/>
      </w:pPr>
      <w:r>
        <w:rPr>
          <w:rFonts w:ascii="Liberation Serif" w:hAnsi="Liberation Serif"/>
          <w:b/>
          <w:color w:val="000000"/>
          <w:sz w:val="24"/>
          <w:szCs w:val="24"/>
        </w:rPr>
        <w:t>СОСТАВ</w:t>
      </w:r>
    </w:p>
    <w:p w:rsidR="00427A10" w:rsidRDefault="006E264B">
      <w:pPr>
        <w:widowControl/>
        <w:autoSpaceDE w:val="0"/>
        <w:jc w:val="center"/>
        <w:textAlignment w:val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межведомственной рабочей группы </w:t>
      </w:r>
      <w:bookmarkStart w:id="4" w:name="_Hlk65057985"/>
      <w:r>
        <w:rPr>
          <w:rFonts w:ascii="Liberation Serif" w:hAnsi="Liberation Serif"/>
          <w:b/>
          <w:sz w:val="24"/>
          <w:szCs w:val="24"/>
        </w:rPr>
        <w:t xml:space="preserve">городского округа Заречный по созданию, </w:t>
      </w:r>
    </w:p>
    <w:p w:rsidR="005303C4" w:rsidRDefault="006E264B">
      <w:pPr>
        <w:widowControl/>
        <w:autoSpaceDE w:val="0"/>
        <w:jc w:val="center"/>
        <w:textAlignment w:val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развитию и внедрению АПК «Безопасный город»</w:t>
      </w:r>
      <w:bookmarkEnd w:id="4"/>
    </w:p>
    <w:p w:rsidR="005303C4" w:rsidRDefault="005303C4">
      <w:pPr>
        <w:jc w:val="center"/>
        <w:rPr>
          <w:rFonts w:ascii="Liberation Serif" w:hAnsi="Liberation Serif"/>
          <w:sz w:val="28"/>
          <w:szCs w:val="28"/>
        </w:rPr>
      </w:pPr>
    </w:p>
    <w:p w:rsidR="00427A10" w:rsidRDefault="00427A10">
      <w:pPr>
        <w:jc w:val="center"/>
        <w:rPr>
          <w:rFonts w:ascii="Liberation Serif" w:hAnsi="Liberation Serif"/>
          <w:sz w:val="28"/>
          <w:szCs w:val="28"/>
        </w:rPr>
      </w:pPr>
    </w:p>
    <w:tbl>
      <w:tblPr>
        <w:tblW w:w="10065" w:type="dxa"/>
        <w:tblInd w:w="-1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7"/>
        <w:gridCol w:w="6238"/>
      </w:tblGrid>
      <w:tr w:rsidR="00427A10" w:rsidTr="00427A10">
        <w:trPr>
          <w:trHeight w:val="632"/>
        </w:trPr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A10" w:rsidRDefault="00427A10" w:rsidP="00427A10">
            <w:pPr>
              <w:pStyle w:val="a8"/>
              <w:widowControl/>
              <w:numPr>
                <w:ilvl w:val="0"/>
                <w:numId w:val="1"/>
              </w:numPr>
              <w:autoSpaceDE w:val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Захарцев </w:t>
            </w:r>
          </w:p>
          <w:p w:rsidR="00427A10" w:rsidRDefault="00427A10" w:rsidP="00427A10">
            <w:pPr>
              <w:pStyle w:val="a8"/>
              <w:widowControl/>
              <w:autoSpaceDE w:val="0"/>
              <w:ind w:left="753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Андрей Владимирович</w:t>
            </w:r>
          </w:p>
          <w:p w:rsidR="00427A10" w:rsidRDefault="00427A10">
            <w:pPr>
              <w:widowControl/>
              <w:autoSpaceDE w:val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2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A10" w:rsidRDefault="00427A10">
            <w:pPr>
              <w:widowControl/>
              <w:autoSpaceDE w:val="0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Глава городского округа Заречный – председатель Комиссии по предупреждению чрезвычайных ситуаций и обеспечению пожарной безопасности городского округа Заречный, руководитель группы</w:t>
            </w:r>
          </w:p>
          <w:p w:rsidR="00427A10" w:rsidRDefault="00427A10">
            <w:pPr>
              <w:widowControl/>
              <w:autoSpaceDE w:val="0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27A10" w:rsidTr="00427A10">
        <w:trPr>
          <w:trHeight w:val="632"/>
        </w:trPr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A10" w:rsidRDefault="00427A10" w:rsidP="00427A10">
            <w:pPr>
              <w:pStyle w:val="a8"/>
              <w:widowControl/>
              <w:numPr>
                <w:ilvl w:val="0"/>
                <w:numId w:val="1"/>
              </w:numPr>
              <w:autoSpaceDE w:val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Кириллов</w:t>
            </w:r>
          </w:p>
          <w:p w:rsidR="00427A10" w:rsidRDefault="00427A10" w:rsidP="00427A10">
            <w:pPr>
              <w:pStyle w:val="a8"/>
              <w:widowControl/>
              <w:autoSpaceDE w:val="0"/>
              <w:ind w:left="753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Олег Петрович</w:t>
            </w:r>
          </w:p>
          <w:p w:rsidR="00427A10" w:rsidRDefault="00427A10">
            <w:pPr>
              <w:widowControl/>
              <w:autoSpaceDE w:val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2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A10" w:rsidRDefault="00427A10" w:rsidP="00427A10">
            <w:pPr>
              <w:widowControl/>
              <w:autoSpaceDE w:val="0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первый заместитель главы администрации городского округа Заречный, заместитель руководителя группы</w:t>
            </w:r>
          </w:p>
          <w:p w:rsidR="00427A10" w:rsidRDefault="00427A10">
            <w:pPr>
              <w:widowControl/>
              <w:autoSpaceDE w:val="0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27A10" w:rsidTr="00427A10">
        <w:trPr>
          <w:trHeight w:val="632"/>
        </w:trPr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A10" w:rsidRDefault="00427A10" w:rsidP="00427A10">
            <w:pPr>
              <w:pStyle w:val="a8"/>
              <w:widowControl/>
              <w:numPr>
                <w:ilvl w:val="0"/>
                <w:numId w:val="1"/>
              </w:numPr>
              <w:autoSpaceDE w:val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Базылевич</w:t>
            </w:r>
            <w:proofErr w:type="spellEnd"/>
          </w:p>
          <w:p w:rsidR="00427A10" w:rsidRDefault="00427A10" w:rsidP="00427A10">
            <w:pPr>
              <w:pStyle w:val="a8"/>
              <w:widowControl/>
              <w:autoSpaceDE w:val="0"/>
              <w:ind w:left="753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Виталий Александрович</w:t>
            </w:r>
          </w:p>
          <w:p w:rsidR="00427A10" w:rsidRDefault="00427A10">
            <w:pPr>
              <w:widowControl/>
              <w:autoSpaceDE w:val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2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A10" w:rsidRDefault="00427A10" w:rsidP="00427A10">
            <w:pPr>
              <w:widowControl/>
              <w:autoSpaceDE w:val="0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начальник МКУ ГО Заречный «Управление ГО и ЧС», заместитель руководителя группы</w:t>
            </w:r>
          </w:p>
          <w:p w:rsidR="00427A10" w:rsidRDefault="00427A10">
            <w:pPr>
              <w:widowControl/>
              <w:autoSpaceDE w:val="0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27A10" w:rsidTr="00427A10">
        <w:trPr>
          <w:trHeight w:val="632"/>
        </w:trPr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A10" w:rsidRDefault="00427A10" w:rsidP="00427A10">
            <w:pPr>
              <w:pStyle w:val="a8"/>
              <w:widowControl/>
              <w:numPr>
                <w:ilvl w:val="0"/>
                <w:numId w:val="1"/>
              </w:numPr>
              <w:autoSpaceDE w:val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Костылюк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427A10" w:rsidRDefault="00427A10" w:rsidP="00427A10">
            <w:pPr>
              <w:pStyle w:val="a8"/>
              <w:widowControl/>
              <w:autoSpaceDE w:val="0"/>
              <w:ind w:left="753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Василий Васильевич</w:t>
            </w:r>
          </w:p>
          <w:p w:rsidR="00427A10" w:rsidRDefault="00427A10" w:rsidP="00427A10">
            <w:pPr>
              <w:pStyle w:val="a8"/>
              <w:widowControl/>
              <w:autoSpaceDE w:val="0"/>
              <w:ind w:left="753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2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A10" w:rsidRDefault="00427A10" w:rsidP="00427A10">
            <w:pPr>
              <w:widowControl/>
              <w:autoSpaceDE w:val="0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начальник ЕДДС городского округа Заречный, секретарь рабочей группы</w:t>
            </w:r>
          </w:p>
          <w:p w:rsidR="00427A10" w:rsidRDefault="00427A10" w:rsidP="00427A10">
            <w:pPr>
              <w:widowControl/>
              <w:autoSpaceDE w:val="0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27A10" w:rsidTr="00427A10">
        <w:trPr>
          <w:trHeight w:val="632"/>
        </w:trPr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A10" w:rsidRDefault="00427A10" w:rsidP="00427A10">
            <w:pPr>
              <w:widowControl/>
              <w:autoSpaceDE w:val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Члены рабочей группы:</w:t>
            </w:r>
          </w:p>
          <w:p w:rsidR="00427A10" w:rsidRDefault="00427A10" w:rsidP="00427A10">
            <w:pPr>
              <w:pStyle w:val="a8"/>
              <w:widowControl/>
              <w:autoSpaceDE w:val="0"/>
              <w:ind w:left="753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2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A10" w:rsidRDefault="00427A10" w:rsidP="00427A10">
            <w:pPr>
              <w:widowControl/>
              <w:autoSpaceDE w:val="0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27A10" w:rsidTr="00427A10">
        <w:trPr>
          <w:trHeight w:val="632"/>
        </w:trPr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A10" w:rsidRDefault="00427A10" w:rsidP="00427A10">
            <w:pPr>
              <w:pStyle w:val="a8"/>
              <w:widowControl/>
              <w:numPr>
                <w:ilvl w:val="0"/>
                <w:numId w:val="1"/>
              </w:numPr>
              <w:autoSpaceDE w:val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Берсенев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427A10" w:rsidRDefault="00427A10" w:rsidP="00427A10">
            <w:pPr>
              <w:pStyle w:val="a8"/>
              <w:widowControl/>
              <w:autoSpaceDE w:val="0"/>
              <w:ind w:left="753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Павел Андреевич</w:t>
            </w:r>
          </w:p>
          <w:p w:rsidR="00427A10" w:rsidRDefault="00427A10" w:rsidP="00427A10">
            <w:pPr>
              <w:widowControl/>
              <w:autoSpaceDE w:val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2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A10" w:rsidRDefault="00427A10" w:rsidP="00427A10">
            <w:pPr>
              <w:widowControl/>
              <w:autoSpaceDE w:val="0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начальник МКУ ГО Заречный «Управление муниципального заказа» </w:t>
            </w:r>
          </w:p>
          <w:p w:rsidR="00427A10" w:rsidRDefault="00427A10" w:rsidP="00427A10">
            <w:pPr>
              <w:widowControl/>
              <w:autoSpaceDE w:val="0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(по согласованию)</w:t>
            </w:r>
          </w:p>
          <w:p w:rsidR="00427A10" w:rsidRDefault="00427A10" w:rsidP="00427A10">
            <w:pPr>
              <w:widowControl/>
              <w:autoSpaceDE w:val="0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27A10" w:rsidTr="00427A10">
        <w:trPr>
          <w:trHeight w:val="632"/>
        </w:trPr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A10" w:rsidRDefault="00427A10" w:rsidP="00427A10">
            <w:pPr>
              <w:pStyle w:val="a8"/>
              <w:widowControl/>
              <w:numPr>
                <w:ilvl w:val="0"/>
                <w:numId w:val="1"/>
              </w:numPr>
              <w:autoSpaceDE w:val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Каирова</w:t>
            </w:r>
            <w:proofErr w:type="spellEnd"/>
          </w:p>
          <w:p w:rsidR="00427A10" w:rsidRDefault="00427A10" w:rsidP="00427A10">
            <w:pPr>
              <w:pStyle w:val="a8"/>
              <w:widowControl/>
              <w:autoSpaceDE w:val="0"/>
              <w:ind w:left="753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Ксения Константиновна</w:t>
            </w:r>
          </w:p>
          <w:p w:rsidR="00427A10" w:rsidRDefault="00427A10" w:rsidP="00427A10">
            <w:pPr>
              <w:pStyle w:val="a8"/>
              <w:widowControl/>
              <w:autoSpaceDE w:val="0"/>
              <w:ind w:left="753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2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A10" w:rsidRDefault="00427A10" w:rsidP="00427A10">
            <w:pPr>
              <w:widowControl/>
              <w:autoSpaceDE w:val="0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заведующий отделом экологии и природопользования МКУ ГО Заречный «Административное управление»</w:t>
            </w:r>
          </w:p>
          <w:p w:rsidR="00427A10" w:rsidRDefault="00427A10" w:rsidP="00427A10">
            <w:pPr>
              <w:widowControl/>
              <w:autoSpaceDE w:val="0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27A10" w:rsidTr="00427A10">
        <w:trPr>
          <w:trHeight w:val="632"/>
        </w:trPr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A10" w:rsidRPr="00427A10" w:rsidRDefault="00427A10" w:rsidP="00427A10">
            <w:pPr>
              <w:pStyle w:val="a8"/>
              <w:widowControl/>
              <w:numPr>
                <w:ilvl w:val="0"/>
                <w:numId w:val="1"/>
              </w:numPr>
              <w:autoSpaceDE w:val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 w:rsidRPr="00427A10">
              <w:rPr>
                <w:rFonts w:ascii="Liberation Serif" w:hAnsi="Liberation Serif"/>
                <w:sz w:val="24"/>
                <w:szCs w:val="24"/>
              </w:rPr>
              <w:t xml:space="preserve">Ким </w:t>
            </w:r>
          </w:p>
          <w:p w:rsidR="00427A10" w:rsidRDefault="00427A10" w:rsidP="00427A10">
            <w:pPr>
              <w:pStyle w:val="a8"/>
              <w:widowControl/>
              <w:autoSpaceDE w:val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Максим Григорьевич</w:t>
            </w:r>
          </w:p>
          <w:p w:rsidR="00427A10" w:rsidRDefault="00427A10" w:rsidP="00427A10">
            <w:pPr>
              <w:pStyle w:val="a8"/>
              <w:widowControl/>
              <w:autoSpaceDE w:val="0"/>
              <w:ind w:left="753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2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A10" w:rsidRDefault="00427A10" w:rsidP="00427A10">
            <w:pPr>
              <w:widowControl/>
              <w:autoSpaceDE w:val="0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исполняющий обязанности начальника МКУ «Управление образования городского округа Заречный»</w:t>
            </w:r>
          </w:p>
          <w:p w:rsidR="00427A10" w:rsidRDefault="00427A10" w:rsidP="00427A10">
            <w:pPr>
              <w:widowControl/>
              <w:autoSpaceDE w:val="0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27A10" w:rsidTr="00427A10">
        <w:trPr>
          <w:trHeight w:val="632"/>
        </w:trPr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A10" w:rsidRDefault="00427A10" w:rsidP="00427A10">
            <w:pPr>
              <w:pStyle w:val="a8"/>
              <w:widowControl/>
              <w:numPr>
                <w:ilvl w:val="0"/>
                <w:numId w:val="1"/>
              </w:numPr>
              <w:autoSpaceDE w:val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Ольман</w:t>
            </w:r>
            <w:proofErr w:type="spellEnd"/>
          </w:p>
          <w:p w:rsidR="00427A10" w:rsidRDefault="00427A10" w:rsidP="00427A10">
            <w:pPr>
              <w:pStyle w:val="a8"/>
              <w:widowControl/>
              <w:autoSpaceDE w:val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Яна Владимировна</w:t>
            </w:r>
          </w:p>
          <w:p w:rsidR="00427A10" w:rsidRPr="00427A10" w:rsidRDefault="00427A10" w:rsidP="00427A10">
            <w:pPr>
              <w:pStyle w:val="a8"/>
              <w:widowControl/>
              <w:autoSpaceDE w:val="0"/>
              <w:ind w:left="753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2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A10" w:rsidRDefault="00427A10" w:rsidP="00427A10">
            <w:pPr>
              <w:widowControl/>
              <w:autoSpaceDE w:val="0"/>
              <w:jc w:val="both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заместитель начальника имущественного отдела Управления правовых и имущественных отношений администрации городского округа Заречный </w:t>
            </w:r>
          </w:p>
          <w:p w:rsidR="00427A10" w:rsidRDefault="00427A10" w:rsidP="00427A10">
            <w:pPr>
              <w:widowControl/>
              <w:autoSpaceDE w:val="0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27A10" w:rsidTr="00427A10">
        <w:trPr>
          <w:trHeight w:val="632"/>
        </w:trPr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A10" w:rsidRDefault="00427A10" w:rsidP="00427A10">
            <w:pPr>
              <w:pStyle w:val="a8"/>
              <w:widowControl/>
              <w:numPr>
                <w:ilvl w:val="0"/>
                <w:numId w:val="1"/>
              </w:numPr>
              <w:autoSpaceDE w:val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 w:rsidRPr="00427A10">
              <w:rPr>
                <w:rFonts w:ascii="Liberation Serif" w:hAnsi="Liberation Serif"/>
                <w:sz w:val="24"/>
                <w:szCs w:val="24"/>
              </w:rPr>
              <w:t>Поляков</w:t>
            </w:r>
          </w:p>
          <w:p w:rsidR="00427A10" w:rsidRPr="00427A10" w:rsidRDefault="00427A10" w:rsidP="00427A10">
            <w:pPr>
              <w:pStyle w:val="a8"/>
              <w:widowControl/>
              <w:autoSpaceDE w:val="0"/>
              <w:ind w:left="753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 w:rsidRPr="00427A10">
              <w:rPr>
                <w:rFonts w:ascii="Liberation Serif" w:hAnsi="Liberation Serif"/>
                <w:sz w:val="24"/>
                <w:szCs w:val="24"/>
              </w:rPr>
              <w:t>Александр Владимирович</w:t>
            </w:r>
          </w:p>
          <w:p w:rsidR="00427A10" w:rsidRPr="00427A10" w:rsidRDefault="00427A10" w:rsidP="00427A10">
            <w:pPr>
              <w:widowControl/>
              <w:autoSpaceDE w:val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2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A10" w:rsidRDefault="00427A10" w:rsidP="00427A10">
            <w:pPr>
              <w:widowControl/>
              <w:autoSpaceDE w:val="0"/>
              <w:jc w:val="both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>- начальник отдела архитектуры и градостроительства - главный архитектор администрации городского округа Заречный</w:t>
            </w:r>
          </w:p>
          <w:p w:rsidR="00427A10" w:rsidRDefault="00427A10" w:rsidP="00427A10">
            <w:pPr>
              <w:widowControl/>
              <w:autoSpaceDE w:val="0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27A10" w:rsidTr="00427A10">
        <w:trPr>
          <w:trHeight w:val="632"/>
        </w:trPr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A10" w:rsidRDefault="00427A10" w:rsidP="00427A10">
            <w:pPr>
              <w:pStyle w:val="a8"/>
              <w:widowControl/>
              <w:numPr>
                <w:ilvl w:val="0"/>
                <w:numId w:val="1"/>
              </w:numPr>
              <w:autoSpaceDE w:val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Сажин</w:t>
            </w:r>
          </w:p>
          <w:p w:rsidR="00427A10" w:rsidRPr="00427A10" w:rsidRDefault="00427A10" w:rsidP="00427A10">
            <w:pPr>
              <w:pStyle w:val="a8"/>
              <w:widowControl/>
              <w:autoSpaceDE w:val="0"/>
              <w:ind w:left="753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 w:rsidRPr="00427A10">
              <w:rPr>
                <w:rFonts w:ascii="Liberation Serif" w:hAnsi="Liberation Serif"/>
                <w:sz w:val="24"/>
                <w:szCs w:val="24"/>
              </w:rPr>
              <w:t>Федор Викторович</w:t>
            </w:r>
          </w:p>
          <w:p w:rsidR="00427A10" w:rsidRPr="00427A10" w:rsidRDefault="00427A10" w:rsidP="00427A10">
            <w:pPr>
              <w:pStyle w:val="a8"/>
              <w:widowControl/>
              <w:autoSpaceDE w:val="0"/>
              <w:ind w:left="753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2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A10" w:rsidRDefault="00427A10" w:rsidP="00427A10">
            <w:pPr>
              <w:widowControl/>
              <w:autoSpaceDE w:val="0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начальник МО МВД России «Заречный» </w:t>
            </w:r>
          </w:p>
          <w:p w:rsidR="00427A10" w:rsidRDefault="00427A10" w:rsidP="00427A10">
            <w:pPr>
              <w:widowControl/>
              <w:autoSpaceDE w:val="0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(по согласованию)</w:t>
            </w:r>
          </w:p>
          <w:p w:rsidR="00427A10" w:rsidRDefault="00427A10" w:rsidP="00427A10">
            <w:pPr>
              <w:widowControl/>
              <w:autoSpaceDE w:val="0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27A10" w:rsidTr="00427A10">
        <w:trPr>
          <w:trHeight w:val="632"/>
        </w:trPr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A10" w:rsidRDefault="00427A10" w:rsidP="00427A10">
            <w:pPr>
              <w:pStyle w:val="a8"/>
              <w:widowControl/>
              <w:numPr>
                <w:ilvl w:val="0"/>
                <w:numId w:val="1"/>
              </w:numPr>
              <w:autoSpaceDE w:val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Садовник </w:t>
            </w:r>
          </w:p>
          <w:p w:rsidR="00427A10" w:rsidRDefault="00427A10" w:rsidP="00427A10">
            <w:pPr>
              <w:pStyle w:val="a8"/>
              <w:widowControl/>
              <w:autoSpaceDE w:val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Наталия Борисовна</w:t>
            </w:r>
          </w:p>
          <w:p w:rsidR="00427A10" w:rsidRPr="00427A10" w:rsidRDefault="00427A10" w:rsidP="00427A10">
            <w:pPr>
              <w:widowControl/>
              <w:autoSpaceDE w:val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2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A10" w:rsidRDefault="00427A10" w:rsidP="00427A10">
            <w:pPr>
              <w:widowControl/>
              <w:autoSpaceDE w:val="0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главный специалист по информационной безопасности и защите персональных данных организационного отдела администрации городского округа Заречный</w:t>
            </w:r>
          </w:p>
          <w:p w:rsidR="00427A10" w:rsidRDefault="00427A10" w:rsidP="00427A10">
            <w:pPr>
              <w:widowControl/>
              <w:autoSpaceDE w:val="0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27A10" w:rsidTr="00427A10">
        <w:trPr>
          <w:trHeight w:val="632"/>
        </w:trPr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A10" w:rsidRDefault="00427A10" w:rsidP="00427A10">
            <w:pPr>
              <w:pStyle w:val="a8"/>
              <w:widowControl/>
              <w:numPr>
                <w:ilvl w:val="0"/>
                <w:numId w:val="1"/>
              </w:numPr>
              <w:autoSpaceDE w:val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lastRenderedPageBreak/>
              <w:t>Семешко</w:t>
            </w:r>
            <w:proofErr w:type="spellEnd"/>
          </w:p>
          <w:p w:rsidR="00427A10" w:rsidRPr="00427A10" w:rsidRDefault="00427A10" w:rsidP="00427A10">
            <w:pPr>
              <w:pStyle w:val="a8"/>
              <w:widowControl/>
              <w:autoSpaceDE w:val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Сергей Андреевич</w:t>
            </w:r>
          </w:p>
        </w:tc>
        <w:tc>
          <w:tcPr>
            <w:tcW w:w="62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A10" w:rsidRDefault="00427A10" w:rsidP="00427A10">
            <w:pPr>
              <w:widowControl/>
              <w:autoSpaceDE w:val="0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начальник отдела в городе Заречный ФСБ России по Свердловской области</w:t>
            </w:r>
          </w:p>
          <w:p w:rsidR="00427A10" w:rsidRDefault="00427A10" w:rsidP="00427A10">
            <w:pPr>
              <w:widowControl/>
              <w:autoSpaceDE w:val="0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(по согласованию)</w:t>
            </w:r>
          </w:p>
          <w:p w:rsidR="00427A10" w:rsidRDefault="00427A10" w:rsidP="00427A10">
            <w:pPr>
              <w:widowControl/>
              <w:autoSpaceDE w:val="0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27A10" w:rsidTr="00427A10">
        <w:trPr>
          <w:trHeight w:val="632"/>
        </w:trPr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A10" w:rsidRDefault="00427A10" w:rsidP="00427A10">
            <w:pPr>
              <w:pStyle w:val="a8"/>
              <w:widowControl/>
              <w:numPr>
                <w:ilvl w:val="0"/>
                <w:numId w:val="1"/>
              </w:numPr>
              <w:autoSpaceDE w:val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Скоробогатова </w:t>
            </w:r>
          </w:p>
          <w:p w:rsidR="00427A10" w:rsidRDefault="00427A10" w:rsidP="00427A10">
            <w:pPr>
              <w:pStyle w:val="a8"/>
              <w:widowControl/>
              <w:autoSpaceDE w:val="0"/>
              <w:ind w:left="804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Яна Александровна</w:t>
            </w:r>
          </w:p>
          <w:p w:rsidR="00427A10" w:rsidRDefault="00427A10" w:rsidP="00427A10">
            <w:pPr>
              <w:pStyle w:val="a8"/>
              <w:widowControl/>
              <w:autoSpaceDE w:val="0"/>
              <w:ind w:left="753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2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A10" w:rsidRDefault="00427A10" w:rsidP="00427A10">
            <w:pPr>
              <w:widowControl/>
              <w:autoSpaceDE w:val="0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начальник МКУ «Управление культуры, спорта и молодежной политики городского округа Заречный»</w:t>
            </w:r>
          </w:p>
          <w:p w:rsidR="00427A10" w:rsidRDefault="00427A10" w:rsidP="00427A10">
            <w:pPr>
              <w:widowControl/>
              <w:autoSpaceDE w:val="0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27A10" w:rsidTr="00427A10">
        <w:trPr>
          <w:trHeight w:val="632"/>
        </w:trPr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A10" w:rsidRDefault="00427A10" w:rsidP="00427A10">
            <w:pPr>
              <w:pStyle w:val="a8"/>
              <w:widowControl/>
              <w:numPr>
                <w:ilvl w:val="0"/>
                <w:numId w:val="1"/>
              </w:numPr>
              <w:autoSpaceDE w:val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Соснова </w:t>
            </w:r>
          </w:p>
          <w:p w:rsidR="00427A10" w:rsidRPr="00427A10" w:rsidRDefault="00427A10" w:rsidP="00427A10">
            <w:pPr>
              <w:pStyle w:val="a8"/>
              <w:widowControl/>
              <w:autoSpaceDE w:val="0"/>
              <w:ind w:left="804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Ольга Геннадьевна</w:t>
            </w:r>
          </w:p>
        </w:tc>
        <w:tc>
          <w:tcPr>
            <w:tcW w:w="62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A10" w:rsidRDefault="00427A10" w:rsidP="00427A10">
            <w:pPr>
              <w:widowControl/>
              <w:autoSpaceDE w:val="0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начальник Финансового управления администрации городского округа Заречный</w:t>
            </w:r>
          </w:p>
          <w:p w:rsidR="00427A10" w:rsidRDefault="00427A10" w:rsidP="00427A10">
            <w:pPr>
              <w:widowControl/>
              <w:autoSpaceDE w:val="0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27A10" w:rsidTr="00427A10">
        <w:trPr>
          <w:trHeight w:val="632"/>
        </w:trPr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A10" w:rsidRDefault="00427A10" w:rsidP="00427A10">
            <w:pPr>
              <w:pStyle w:val="a8"/>
              <w:widowControl/>
              <w:numPr>
                <w:ilvl w:val="0"/>
                <w:numId w:val="1"/>
              </w:numPr>
              <w:autoSpaceDE w:val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Тюлина</w:t>
            </w:r>
            <w:proofErr w:type="spellEnd"/>
          </w:p>
          <w:p w:rsidR="00427A10" w:rsidRPr="00427A10" w:rsidRDefault="00427A10" w:rsidP="00427A10">
            <w:pPr>
              <w:pStyle w:val="a8"/>
              <w:widowControl/>
              <w:autoSpaceDE w:val="0"/>
              <w:ind w:left="753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 w:rsidRPr="00427A10">
              <w:rPr>
                <w:rFonts w:ascii="Liberation Serif" w:hAnsi="Liberation Serif"/>
                <w:sz w:val="24"/>
                <w:szCs w:val="24"/>
              </w:rPr>
              <w:t>Юлия Витальевна</w:t>
            </w:r>
          </w:p>
          <w:p w:rsidR="00427A10" w:rsidRPr="00427A10" w:rsidRDefault="00427A10" w:rsidP="00427A10">
            <w:pPr>
              <w:widowControl/>
              <w:autoSpaceDE w:val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2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A10" w:rsidRDefault="00427A10" w:rsidP="00427A10">
            <w:pPr>
              <w:widowControl/>
              <w:autoSpaceDE w:val="0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начальник отдела муниципального хозяйства администрации городского округа Заречный</w:t>
            </w:r>
          </w:p>
          <w:p w:rsidR="00427A10" w:rsidRDefault="00427A10" w:rsidP="00427A10">
            <w:pPr>
              <w:widowControl/>
              <w:autoSpaceDE w:val="0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27A10" w:rsidTr="00427A10">
        <w:trPr>
          <w:trHeight w:val="632"/>
        </w:trPr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A10" w:rsidRDefault="00427A10" w:rsidP="00427A10">
            <w:pPr>
              <w:pStyle w:val="a8"/>
              <w:widowControl/>
              <w:numPr>
                <w:ilvl w:val="0"/>
                <w:numId w:val="1"/>
              </w:numPr>
              <w:autoSpaceDE w:val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Шипилов </w:t>
            </w:r>
          </w:p>
          <w:p w:rsidR="00427A10" w:rsidRDefault="00427A10" w:rsidP="00427A10">
            <w:pPr>
              <w:pStyle w:val="a8"/>
              <w:widowControl/>
              <w:autoSpaceDE w:val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Всеволод Игоревич</w:t>
            </w:r>
          </w:p>
          <w:p w:rsidR="00427A10" w:rsidRPr="00427A10" w:rsidRDefault="00427A10" w:rsidP="00427A10">
            <w:pPr>
              <w:widowControl/>
              <w:autoSpaceDE w:val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2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A10" w:rsidRDefault="00427A10" w:rsidP="00427A10">
            <w:pPr>
              <w:widowControl/>
              <w:autoSpaceDE w:val="0"/>
              <w:jc w:val="both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>- исполняющий обязанности начальника 99 ПСЧ 59 ПСО ФПС ГПС ГУ МЧС России по Свердловской области (по согласованию)</w:t>
            </w:r>
          </w:p>
          <w:p w:rsidR="00427A10" w:rsidRDefault="00427A10" w:rsidP="00427A10">
            <w:pPr>
              <w:widowControl/>
              <w:autoSpaceDE w:val="0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27A10" w:rsidTr="00427A10">
        <w:trPr>
          <w:trHeight w:val="632"/>
        </w:trPr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A10" w:rsidRDefault="00427A10" w:rsidP="00427A10">
            <w:pPr>
              <w:pStyle w:val="a8"/>
              <w:widowControl/>
              <w:numPr>
                <w:ilvl w:val="0"/>
                <w:numId w:val="1"/>
              </w:numPr>
              <w:autoSpaceDE w:val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Шонохова</w:t>
            </w:r>
            <w:proofErr w:type="spellEnd"/>
          </w:p>
          <w:p w:rsidR="00427A10" w:rsidRDefault="00427A10">
            <w:pPr>
              <w:pStyle w:val="a8"/>
              <w:widowControl/>
              <w:autoSpaceDE w:val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Светлана Ивановна</w:t>
            </w:r>
          </w:p>
          <w:p w:rsidR="00427A10" w:rsidRDefault="00427A10">
            <w:pPr>
              <w:widowControl/>
              <w:autoSpaceDE w:val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2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A10" w:rsidRDefault="00427A10">
            <w:pPr>
              <w:widowControl/>
              <w:autoSpaceDE w:val="0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начальник ФБУЗ МСЧ №32 ФМБА России</w:t>
            </w:r>
          </w:p>
          <w:p w:rsidR="00427A10" w:rsidRDefault="00427A10">
            <w:pPr>
              <w:widowControl/>
              <w:autoSpaceDE w:val="0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(по согласованию)</w:t>
            </w:r>
          </w:p>
        </w:tc>
      </w:tr>
    </w:tbl>
    <w:p w:rsidR="005303C4" w:rsidRDefault="005303C4">
      <w:pPr>
        <w:rPr>
          <w:rFonts w:ascii="Liberation Serif" w:hAnsi="Liberation Serif"/>
          <w:sz w:val="28"/>
          <w:szCs w:val="28"/>
        </w:rPr>
      </w:pPr>
    </w:p>
    <w:sectPr w:rsidR="005303C4" w:rsidSect="00427A10">
      <w:headerReference w:type="default" r:id="rId10"/>
      <w:pgSz w:w="11907" w:h="16840"/>
      <w:pgMar w:top="1135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0DC" w:rsidRDefault="008E40DC">
      <w:r>
        <w:separator/>
      </w:r>
    </w:p>
  </w:endnote>
  <w:endnote w:type="continuationSeparator" w:id="0">
    <w:p w:rsidR="008E40DC" w:rsidRDefault="008E4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0DC" w:rsidRDefault="008E40DC">
      <w:r>
        <w:rPr>
          <w:color w:val="000000"/>
        </w:rPr>
        <w:separator/>
      </w:r>
    </w:p>
  </w:footnote>
  <w:footnote w:type="continuationSeparator" w:id="0">
    <w:p w:rsidR="008E40DC" w:rsidRDefault="008E4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F70" w:rsidRPr="00427A10" w:rsidRDefault="006E264B">
    <w:pPr>
      <w:pStyle w:val="a9"/>
      <w:jc w:val="center"/>
      <w:rPr>
        <w:rFonts w:ascii="Liberation Serif" w:hAnsi="Liberation Serif" w:cs="Liberation Serif"/>
        <w:sz w:val="24"/>
      </w:rPr>
    </w:pPr>
    <w:r w:rsidRPr="00427A10">
      <w:rPr>
        <w:rFonts w:ascii="Liberation Serif" w:hAnsi="Liberation Serif" w:cs="Liberation Serif"/>
        <w:sz w:val="24"/>
      </w:rPr>
      <w:fldChar w:fldCharType="begin"/>
    </w:r>
    <w:r w:rsidRPr="00427A10">
      <w:rPr>
        <w:rFonts w:ascii="Liberation Serif" w:hAnsi="Liberation Serif" w:cs="Liberation Serif"/>
        <w:sz w:val="24"/>
      </w:rPr>
      <w:instrText xml:space="preserve"> PAGE </w:instrText>
    </w:r>
    <w:r w:rsidRPr="00427A10">
      <w:rPr>
        <w:rFonts w:ascii="Liberation Serif" w:hAnsi="Liberation Serif" w:cs="Liberation Serif"/>
        <w:sz w:val="24"/>
      </w:rPr>
      <w:fldChar w:fldCharType="separate"/>
    </w:r>
    <w:r w:rsidR="003B2579">
      <w:rPr>
        <w:rFonts w:ascii="Liberation Serif" w:hAnsi="Liberation Serif" w:cs="Liberation Serif"/>
        <w:noProof/>
        <w:sz w:val="24"/>
      </w:rPr>
      <w:t>2</w:t>
    </w:r>
    <w:r w:rsidRPr="00427A10">
      <w:rPr>
        <w:rFonts w:ascii="Liberation Serif" w:hAnsi="Liberation Serif" w:cs="Liberation Serif"/>
        <w:sz w:val="24"/>
      </w:rPr>
      <w:fldChar w:fldCharType="end"/>
    </w:r>
  </w:p>
  <w:p w:rsidR="00DC4F70" w:rsidRDefault="008E40D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30ECB"/>
    <w:multiLevelType w:val="multilevel"/>
    <w:tmpl w:val="0B26123A"/>
    <w:lvl w:ilvl="0">
      <w:start w:val="1"/>
      <w:numFmt w:val="decimal"/>
      <w:lvlText w:val="%1."/>
      <w:lvlJc w:val="left"/>
      <w:pPr>
        <w:ind w:left="753" w:hanging="360"/>
      </w:pPr>
    </w:lvl>
    <w:lvl w:ilvl="1">
      <w:start w:val="1"/>
      <w:numFmt w:val="lowerLetter"/>
      <w:lvlText w:val="%2."/>
      <w:lvlJc w:val="left"/>
      <w:pPr>
        <w:ind w:left="1473" w:hanging="360"/>
      </w:pPr>
    </w:lvl>
    <w:lvl w:ilvl="2">
      <w:start w:val="1"/>
      <w:numFmt w:val="lowerRoman"/>
      <w:lvlText w:val="%3."/>
      <w:lvlJc w:val="right"/>
      <w:pPr>
        <w:ind w:left="2193" w:hanging="180"/>
      </w:pPr>
    </w:lvl>
    <w:lvl w:ilvl="3">
      <w:start w:val="1"/>
      <w:numFmt w:val="decimal"/>
      <w:lvlText w:val="%4."/>
      <w:lvlJc w:val="left"/>
      <w:pPr>
        <w:ind w:left="2913" w:hanging="360"/>
      </w:pPr>
    </w:lvl>
    <w:lvl w:ilvl="4">
      <w:start w:val="1"/>
      <w:numFmt w:val="lowerLetter"/>
      <w:lvlText w:val="%5."/>
      <w:lvlJc w:val="left"/>
      <w:pPr>
        <w:ind w:left="3633" w:hanging="360"/>
      </w:pPr>
    </w:lvl>
    <w:lvl w:ilvl="5">
      <w:start w:val="1"/>
      <w:numFmt w:val="lowerRoman"/>
      <w:lvlText w:val="%6."/>
      <w:lvlJc w:val="right"/>
      <w:pPr>
        <w:ind w:left="4353" w:hanging="180"/>
      </w:pPr>
    </w:lvl>
    <w:lvl w:ilvl="6">
      <w:start w:val="1"/>
      <w:numFmt w:val="decimal"/>
      <w:lvlText w:val="%7."/>
      <w:lvlJc w:val="left"/>
      <w:pPr>
        <w:ind w:left="5073" w:hanging="360"/>
      </w:pPr>
    </w:lvl>
    <w:lvl w:ilvl="7">
      <w:start w:val="1"/>
      <w:numFmt w:val="lowerLetter"/>
      <w:lvlText w:val="%8."/>
      <w:lvlJc w:val="left"/>
      <w:pPr>
        <w:ind w:left="5793" w:hanging="360"/>
      </w:pPr>
    </w:lvl>
    <w:lvl w:ilvl="8">
      <w:start w:val="1"/>
      <w:numFmt w:val="lowerRoman"/>
      <w:lvlText w:val="%9."/>
      <w:lvlJc w:val="right"/>
      <w:pPr>
        <w:ind w:left="6513" w:hanging="180"/>
      </w:pPr>
    </w:lvl>
  </w:abstractNum>
  <w:abstractNum w:abstractNumId="1" w15:restartNumberingAfterBreak="0">
    <w:nsid w:val="095E11DB"/>
    <w:multiLevelType w:val="multilevel"/>
    <w:tmpl w:val="0B26123A"/>
    <w:lvl w:ilvl="0">
      <w:start w:val="1"/>
      <w:numFmt w:val="decimal"/>
      <w:lvlText w:val="%1."/>
      <w:lvlJc w:val="left"/>
      <w:pPr>
        <w:ind w:left="753" w:hanging="360"/>
      </w:pPr>
    </w:lvl>
    <w:lvl w:ilvl="1">
      <w:start w:val="1"/>
      <w:numFmt w:val="lowerLetter"/>
      <w:lvlText w:val="%2."/>
      <w:lvlJc w:val="left"/>
      <w:pPr>
        <w:ind w:left="1473" w:hanging="360"/>
      </w:pPr>
    </w:lvl>
    <w:lvl w:ilvl="2">
      <w:start w:val="1"/>
      <w:numFmt w:val="lowerRoman"/>
      <w:lvlText w:val="%3."/>
      <w:lvlJc w:val="right"/>
      <w:pPr>
        <w:ind w:left="2193" w:hanging="180"/>
      </w:pPr>
    </w:lvl>
    <w:lvl w:ilvl="3">
      <w:start w:val="1"/>
      <w:numFmt w:val="decimal"/>
      <w:lvlText w:val="%4."/>
      <w:lvlJc w:val="left"/>
      <w:pPr>
        <w:ind w:left="2913" w:hanging="360"/>
      </w:pPr>
    </w:lvl>
    <w:lvl w:ilvl="4">
      <w:start w:val="1"/>
      <w:numFmt w:val="lowerLetter"/>
      <w:lvlText w:val="%5."/>
      <w:lvlJc w:val="left"/>
      <w:pPr>
        <w:ind w:left="3633" w:hanging="360"/>
      </w:pPr>
    </w:lvl>
    <w:lvl w:ilvl="5">
      <w:start w:val="1"/>
      <w:numFmt w:val="lowerRoman"/>
      <w:lvlText w:val="%6."/>
      <w:lvlJc w:val="right"/>
      <w:pPr>
        <w:ind w:left="4353" w:hanging="180"/>
      </w:pPr>
    </w:lvl>
    <w:lvl w:ilvl="6">
      <w:start w:val="1"/>
      <w:numFmt w:val="decimal"/>
      <w:lvlText w:val="%7."/>
      <w:lvlJc w:val="left"/>
      <w:pPr>
        <w:ind w:left="5073" w:hanging="360"/>
      </w:pPr>
    </w:lvl>
    <w:lvl w:ilvl="7">
      <w:start w:val="1"/>
      <w:numFmt w:val="lowerLetter"/>
      <w:lvlText w:val="%8."/>
      <w:lvlJc w:val="left"/>
      <w:pPr>
        <w:ind w:left="5793" w:hanging="360"/>
      </w:pPr>
    </w:lvl>
    <w:lvl w:ilvl="8">
      <w:start w:val="1"/>
      <w:numFmt w:val="lowerRoman"/>
      <w:lvlText w:val="%9."/>
      <w:lvlJc w:val="right"/>
      <w:pPr>
        <w:ind w:left="6513" w:hanging="180"/>
      </w:pPr>
    </w:lvl>
  </w:abstractNum>
  <w:abstractNum w:abstractNumId="2" w15:restartNumberingAfterBreak="0">
    <w:nsid w:val="230E7DBD"/>
    <w:multiLevelType w:val="multilevel"/>
    <w:tmpl w:val="0B26123A"/>
    <w:lvl w:ilvl="0">
      <w:start w:val="1"/>
      <w:numFmt w:val="decimal"/>
      <w:lvlText w:val="%1."/>
      <w:lvlJc w:val="left"/>
      <w:pPr>
        <w:ind w:left="753" w:hanging="360"/>
      </w:pPr>
    </w:lvl>
    <w:lvl w:ilvl="1">
      <w:start w:val="1"/>
      <w:numFmt w:val="lowerLetter"/>
      <w:lvlText w:val="%2."/>
      <w:lvlJc w:val="left"/>
      <w:pPr>
        <w:ind w:left="1473" w:hanging="360"/>
      </w:pPr>
    </w:lvl>
    <w:lvl w:ilvl="2">
      <w:start w:val="1"/>
      <w:numFmt w:val="lowerRoman"/>
      <w:lvlText w:val="%3."/>
      <w:lvlJc w:val="right"/>
      <w:pPr>
        <w:ind w:left="2193" w:hanging="180"/>
      </w:pPr>
    </w:lvl>
    <w:lvl w:ilvl="3">
      <w:start w:val="1"/>
      <w:numFmt w:val="decimal"/>
      <w:lvlText w:val="%4."/>
      <w:lvlJc w:val="left"/>
      <w:pPr>
        <w:ind w:left="2913" w:hanging="360"/>
      </w:pPr>
    </w:lvl>
    <w:lvl w:ilvl="4">
      <w:start w:val="1"/>
      <w:numFmt w:val="lowerLetter"/>
      <w:lvlText w:val="%5."/>
      <w:lvlJc w:val="left"/>
      <w:pPr>
        <w:ind w:left="3633" w:hanging="360"/>
      </w:pPr>
    </w:lvl>
    <w:lvl w:ilvl="5">
      <w:start w:val="1"/>
      <w:numFmt w:val="lowerRoman"/>
      <w:lvlText w:val="%6."/>
      <w:lvlJc w:val="right"/>
      <w:pPr>
        <w:ind w:left="4353" w:hanging="180"/>
      </w:pPr>
    </w:lvl>
    <w:lvl w:ilvl="6">
      <w:start w:val="1"/>
      <w:numFmt w:val="decimal"/>
      <w:lvlText w:val="%7."/>
      <w:lvlJc w:val="left"/>
      <w:pPr>
        <w:ind w:left="5073" w:hanging="360"/>
      </w:pPr>
    </w:lvl>
    <w:lvl w:ilvl="7">
      <w:start w:val="1"/>
      <w:numFmt w:val="lowerLetter"/>
      <w:lvlText w:val="%8."/>
      <w:lvlJc w:val="left"/>
      <w:pPr>
        <w:ind w:left="5793" w:hanging="360"/>
      </w:pPr>
    </w:lvl>
    <w:lvl w:ilvl="8">
      <w:start w:val="1"/>
      <w:numFmt w:val="lowerRoman"/>
      <w:lvlText w:val="%9."/>
      <w:lvlJc w:val="right"/>
      <w:pPr>
        <w:ind w:left="6513" w:hanging="180"/>
      </w:pPr>
    </w:lvl>
  </w:abstractNum>
  <w:abstractNum w:abstractNumId="3" w15:restartNumberingAfterBreak="0">
    <w:nsid w:val="2A0B20C2"/>
    <w:multiLevelType w:val="multilevel"/>
    <w:tmpl w:val="0B26123A"/>
    <w:lvl w:ilvl="0">
      <w:start w:val="1"/>
      <w:numFmt w:val="decimal"/>
      <w:lvlText w:val="%1."/>
      <w:lvlJc w:val="left"/>
      <w:pPr>
        <w:ind w:left="753" w:hanging="360"/>
      </w:pPr>
    </w:lvl>
    <w:lvl w:ilvl="1">
      <w:start w:val="1"/>
      <w:numFmt w:val="lowerLetter"/>
      <w:lvlText w:val="%2."/>
      <w:lvlJc w:val="left"/>
      <w:pPr>
        <w:ind w:left="1473" w:hanging="360"/>
      </w:pPr>
    </w:lvl>
    <w:lvl w:ilvl="2">
      <w:start w:val="1"/>
      <w:numFmt w:val="lowerRoman"/>
      <w:lvlText w:val="%3."/>
      <w:lvlJc w:val="right"/>
      <w:pPr>
        <w:ind w:left="2193" w:hanging="180"/>
      </w:pPr>
    </w:lvl>
    <w:lvl w:ilvl="3">
      <w:start w:val="1"/>
      <w:numFmt w:val="decimal"/>
      <w:lvlText w:val="%4."/>
      <w:lvlJc w:val="left"/>
      <w:pPr>
        <w:ind w:left="2913" w:hanging="360"/>
      </w:pPr>
    </w:lvl>
    <w:lvl w:ilvl="4">
      <w:start w:val="1"/>
      <w:numFmt w:val="lowerLetter"/>
      <w:lvlText w:val="%5."/>
      <w:lvlJc w:val="left"/>
      <w:pPr>
        <w:ind w:left="3633" w:hanging="360"/>
      </w:pPr>
    </w:lvl>
    <w:lvl w:ilvl="5">
      <w:start w:val="1"/>
      <w:numFmt w:val="lowerRoman"/>
      <w:lvlText w:val="%6."/>
      <w:lvlJc w:val="right"/>
      <w:pPr>
        <w:ind w:left="4353" w:hanging="180"/>
      </w:pPr>
    </w:lvl>
    <w:lvl w:ilvl="6">
      <w:start w:val="1"/>
      <w:numFmt w:val="decimal"/>
      <w:lvlText w:val="%7."/>
      <w:lvlJc w:val="left"/>
      <w:pPr>
        <w:ind w:left="5073" w:hanging="360"/>
      </w:pPr>
    </w:lvl>
    <w:lvl w:ilvl="7">
      <w:start w:val="1"/>
      <w:numFmt w:val="lowerLetter"/>
      <w:lvlText w:val="%8."/>
      <w:lvlJc w:val="left"/>
      <w:pPr>
        <w:ind w:left="5793" w:hanging="360"/>
      </w:pPr>
    </w:lvl>
    <w:lvl w:ilvl="8">
      <w:start w:val="1"/>
      <w:numFmt w:val="lowerRoman"/>
      <w:lvlText w:val="%9."/>
      <w:lvlJc w:val="right"/>
      <w:pPr>
        <w:ind w:left="6513" w:hanging="180"/>
      </w:pPr>
    </w:lvl>
  </w:abstractNum>
  <w:abstractNum w:abstractNumId="4" w15:restartNumberingAfterBreak="0">
    <w:nsid w:val="3A797A80"/>
    <w:multiLevelType w:val="multilevel"/>
    <w:tmpl w:val="0B26123A"/>
    <w:lvl w:ilvl="0">
      <w:start w:val="1"/>
      <w:numFmt w:val="decimal"/>
      <w:lvlText w:val="%1."/>
      <w:lvlJc w:val="left"/>
      <w:pPr>
        <w:ind w:left="753" w:hanging="360"/>
      </w:pPr>
    </w:lvl>
    <w:lvl w:ilvl="1">
      <w:start w:val="1"/>
      <w:numFmt w:val="lowerLetter"/>
      <w:lvlText w:val="%2."/>
      <w:lvlJc w:val="left"/>
      <w:pPr>
        <w:ind w:left="1473" w:hanging="360"/>
      </w:pPr>
    </w:lvl>
    <w:lvl w:ilvl="2">
      <w:start w:val="1"/>
      <w:numFmt w:val="lowerRoman"/>
      <w:lvlText w:val="%3."/>
      <w:lvlJc w:val="right"/>
      <w:pPr>
        <w:ind w:left="2193" w:hanging="180"/>
      </w:pPr>
    </w:lvl>
    <w:lvl w:ilvl="3">
      <w:start w:val="1"/>
      <w:numFmt w:val="decimal"/>
      <w:lvlText w:val="%4."/>
      <w:lvlJc w:val="left"/>
      <w:pPr>
        <w:ind w:left="2913" w:hanging="360"/>
      </w:pPr>
    </w:lvl>
    <w:lvl w:ilvl="4">
      <w:start w:val="1"/>
      <w:numFmt w:val="lowerLetter"/>
      <w:lvlText w:val="%5."/>
      <w:lvlJc w:val="left"/>
      <w:pPr>
        <w:ind w:left="3633" w:hanging="360"/>
      </w:pPr>
    </w:lvl>
    <w:lvl w:ilvl="5">
      <w:start w:val="1"/>
      <w:numFmt w:val="lowerRoman"/>
      <w:lvlText w:val="%6."/>
      <w:lvlJc w:val="right"/>
      <w:pPr>
        <w:ind w:left="4353" w:hanging="180"/>
      </w:pPr>
    </w:lvl>
    <w:lvl w:ilvl="6">
      <w:start w:val="1"/>
      <w:numFmt w:val="decimal"/>
      <w:lvlText w:val="%7."/>
      <w:lvlJc w:val="left"/>
      <w:pPr>
        <w:ind w:left="5073" w:hanging="360"/>
      </w:pPr>
    </w:lvl>
    <w:lvl w:ilvl="7">
      <w:start w:val="1"/>
      <w:numFmt w:val="lowerLetter"/>
      <w:lvlText w:val="%8."/>
      <w:lvlJc w:val="left"/>
      <w:pPr>
        <w:ind w:left="5793" w:hanging="360"/>
      </w:pPr>
    </w:lvl>
    <w:lvl w:ilvl="8">
      <w:start w:val="1"/>
      <w:numFmt w:val="lowerRoman"/>
      <w:lvlText w:val="%9."/>
      <w:lvlJc w:val="right"/>
      <w:pPr>
        <w:ind w:left="6513" w:hanging="180"/>
      </w:pPr>
    </w:lvl>
  </w:abstractNum>
  <w:abstractNum w:abstractNumId="5" w15:restartNumberingAfterBreak="0">
    <w:nsid w:val="4348516F"/>
    <w:multiLevelType w:val="multilevel"/>
    <w:tmpl w:val="0B26123A"/>
    <w:lvl w:ilvl="0">
      <w:start w:val="1"/>
      <w:numFmt w:val="decimal"/>
      <w:lvlText w:val="%1."/>
      <w:lvlJc w:val="left"/>
      <w:pPr>
        <w:ind w:left="753" w:hanging="360"/>
      </w:pPr>
    </w:lvl>
    <w:lvl w:ilvl="1">
      <w:start w:val="1"/>
      <w:numFmt w:val="lowerLetter"/>
      <w:lvlText w:val="%2."/>
      <w:lvlJc w:val="left"/>
      <w:pPr>
        <w:ind w:left="1473" w:hanging="360"/>
      </w:pPr>
    </w:lvl>
    <w:lvl w:ilvl="2">
      <w:start w:val="1"/>
      <w:numFmt w:val="lowerRoman"/>
      <w:lvlText w:val="%3."/>
      <w:lvlJc w:val="right"/>
      <w:pPr>
        <w:ind w:left="2193" w:hanging="180"/>
      </w:pPr>
    </w:lvl>
    <w:lvl w:ilvl="3">
      <w:start w:val="1"/>
      <w:numFmt w:val="decimal"/>
      <w:lvlText w:val="%4."/>
      <w:lvlJc w:val="left"/>
      <w:pPr>
        <w:ind w:left="2913" w:hanging="360"/>
      </w:pPr>
    </w:lvl>
    <w:lvl w:ilvl="4">
      <w:start w:val="1"/>
      <w:numFmt w:val="lowerLetter"/>
      <w:lvlText w:val="%5."/>
      <w:lvlJc w:val="left"/>
      <w:pPr>
        <w:ind w:left="3633" w:hanging="360"/>
      </w:pPr>
    </w:lvl>
    <w:lvl w:ilvl="5">
      <w:start w:val="1"/>
      <w:numFmt w:val="lowerRoman"/>
      <w:lvlText w:val="%6."/>
      <w:lvlJc w:val="right"/>
      <w:pPr>
        <w:ind w:left="4353" w:hanging="180"/>
      </w:pPr>
    </w:lvl>
    <w:lvl w:ilvl="6">
      <w:start w:val="1"/>
      <w:numFmt w:val="decimal"/>
      <w:lvlText w:val="%7."/>
      <w:lvlJc w:val="left"/>
      <w:pPr>
        <w:ind w:left="5073" w:hanging="360"/>
      </w:pPr>
    </w:lvl>
    <w:lvl w:ilvl="7">
      <w:start w:val="1"/>
      <w:numFmt w:val="lowerLetter"/>
      <w:lvlText w:val="%8."/>
      <w:lvlJc w:val="left"/>
      <w:pPr>
        <w:ind w:left="5793" w:hanging="360"/>
      </w:pPr>
    </w:lvl>
    <w:lvl w:ilvl="8">
      <w:start w:val="1"/>
      <w:numFmt w:val="lowerRoman"/>
      <w:lvlText w:val="%9."/>
      <w:lvlJc w:val="right"/>
      <w:pPr>
        <w:ind w:left="6513" w:hanging="180"/>
      </w:pPr>
    </w:lvl>
  </w:abstractNum>
  <w:abstractNum w:abstractNumId="6" w15:restartNumberingAfterBreak="0">
    <w:nsid w:val="4A9C76D0"/>
    <w:multiLevelType w:val="multilevel"/>
    <w:tmpl w:val="0B26123A"/>
    <w:lvl w:ilvl="0">
      <w:start w:val="1"/>
      <w:numFmt w:val="decimal"/>
      <w:lvlText w:val="%1."/>
      <w:lvlJc w:val="left"/>
      <w:pPr>
        <w:ind w:left="753" w:hanging="360"/>
      </w:pPr>
    </w:lvl>
    <w:lvl w:ilvl="1">
      <w:start w:val="1"/>
      <w:numFmt w:val="lowerLetter"/>
      <w:lvlText w:val="%2."/>
      <w:lvlJc w:val="left"/>
      <w:pPr>
        <w:ind w:left="1473" w:hanging="360"/>
      </w:pPr>
    </w:lvl>
    <w:lvl w:ilvl="2">
      <w:start w:val="1"/>
      <w:numFmt w:val="lowerRoman"/>
      <w:lvlText w:val="%3."/>
      <w:lvlJc w:val="right"/>
      <w:pPr>
        <w:ind w:left="2193" w:hanging="180"/>
      </w:pPr>
    </w:lvl>
    <w:lvl w:ilvl="3">
      <w:start w:val="1"/>
      <w:numFmt w:val="decimal"/>
      <w:lvlText w:val="%4."/>
      <w:lvlJc w:val="left"/>
      <w:pPr>
        <w:ind w:left="2913" w:hanging="360"/>
      </w:pPr>
    </w:lvl>
    <w:lvl w:ilvl="4">
      <w:start w:val="1"/>
      <w:numFmt w:val="lowerLetter"/>
      <w:lvlText w:val="%5."/>
      <w:lvlJc w:val="left"/>
      <w:pPr>
        <w:ind w:left="3633" w:hanging="360"/>
      </w:pPr>
    </w:lvl>
    <w:lvl w:ilvl="5">
      <w:start w:val="1"/>
      <w:numFmt w:val="lowerRoman"/>
      <w:lvlText w:val="%6."/>
      <w:lvlJc w:val="right"/>
      <w:pPr>
        <w:ind w:left="4353" w:hanging="180"/>
      </w:pPr>
    </w:lvl>
    <w:lvl w:ilvl="6">
      <w:start w:val="1"/>
      <w:numFmt w:val="decimal"/>
      <w:lvlText w:val="%7."/>
      <w:lvlJc w:val="left"/>
      <w:pPr>
        <w:ind w:left="5073" w:hanging="360"/>
      </w:pPr>
    </w:lvl>
    <w:lvl w:ilvl="7">
      <w:start w:val="1"/>
      <w:numFmt w:val="lowerLetter"/>
      <w:lvlText w:val="%8."/>
      <w:lvlJc w:val="left"/>
      <w:pPr>
        <w:ind w:left="5793" w:hanging="360"/>
      </w:pPr>
    </w:lvl>
    <w:lvl w:ilvl="8">
      <w:start w:val="1"/>
      <w:numFmt w:val="lowerRoman"/>
      <w:lvlText w:val="%9."/>
      <w:lvlJc w:val="right"/>
      <w:pPr>
        <w:ind w:left="6513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3C4"/>
    <w:rsid w:val="0038323A"/>
    <w:rsid w:val="003B2579"/>
    <w:rsid w:val="00427A10"/>
    <w:rsid w:val="005303C4"/>
    <w:rsid w:val="006E264B"/>
    <w:rsid w:val="008E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F7EB8"/>
  <w15:docId w15:val="{58218CE2-FB09-4428-99A7-F5B41571E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styleId="a8">
    <w:name w:val="List Paragraph"/>
    <w:basedOn w:val="a"/>
    <w:pPr>
      <w:ind w:left="720"/>
    </w:p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</w:style>
  <w:style w:type="character" w:styleId="ad">
    <w:name w:val="Hyperlink"/>
    <w:basedOn w:val="a0"/>
    <w:rPr>
      <w:color w:val="0563C1"/>
      <w:u w:val="single"/>
    </w:rPr>
  </w:style>
  <w:style w:type="character" w:customStyle="1" w:styleId="ae">
    <w:name w:val="Неразрешенное упоминание"/>
    <w:basedOn w:val="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orod-zarechn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2\06.04.2022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0</TotalTime>
  <Pages>3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2022-04-04T05:19:00Z</cp:lastPrinted>
  <dcterms:created xsi:type="dcterms:W3CDTF">2022-04-04T05:19:00Z</dcterms:created>
  <dcterms:modified xsi:type="dcterms:W3CDTF">2022-04-05T05:22:00Z</dcterms:modified>
</cp:coreProperties>
</file>