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AE" w:rsidRDefault="006B6601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79" w:dyaOrig="1030" w14:anchorId="2B8E48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8.5pt;height:51.5pt;visibility:visible;mso-wrap-style:square" o:ole="">
            <v:imagedata r:id="rId6" o:title=""/>
          </v:shape>
          <o:OLEObject Type="Embed" ProgID="Word.Document.8" ShapeID="Object 1" DrawAspect="Content" ObjectID="_1691223726" r:id="rId7"/>
        </w:object>
      </w:r>
    </w:p>
    <w:p w:rsidR="00E36452" w:rsidRPr="00E36452" w:rsidRDefault="00E36452" w:rsidP="00E3645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3645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3645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36452" w:rsidRPr="00E36452" w:rsidRDefault="00E36452" w:rsidP="00E3645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3645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36452" w:rsidRPr="00E36452" w:rsidRDefault="00E36452" w:rsidP="00E364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3645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DA45B1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36452" w:rsidRPr="00E36452" w:rsidRDefault="00E36452" w:rsidP="00E364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36452" w:rsidRPr="00E36452" w:rsidRDefault="00E36452" w:rsidP="00E364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36452" w:rsidRPr="00E36452" w:rsidRDefault="00E36452" w:rsidP="00E364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36452">
        <w:rPr>
          <w:rFonts w:ascii="Liberation Serif" w:hAnsi="Liberation Serif"/>
          <w:sz w:val="24"/>
        </w:rPr>
        <w:t>от__</w:t>
      </w:r>
      <w:r w:rsidR="000A2D54">
        <w:rPr>
          <w:rFonts w:ascii="Liberation Serif" w:hAnsi="Liberation Serif"/>
          <w:sz w:val="24"/>
          <w:u w:val="single"/>
        </w:rPr>
        <w:t>23.08.2021</w:t>
      </w:r>
      <w:r w:rsidRPr="00E36452">
        <w:rPr>
          <w:rFonts w:ascii="Liberation Serif" w:hAnsi="Liberation Serif"/>
          <w:sz w:val="24"/>
        </w:rPr>
        <w:t>__</w:t>
      </w:r>
      <w:proofErr w:type="gramStart"/>
      <w:r w:rsidRPr="00E36452">
        <w:rPr>
          <w:rFonts w:ascii="Liberation Serif" w:hAnsi="Liberation Serif"/>
          <w:sz w:val="24"/>
        </w:rPr>
        <w:t>_  №</w:t>
      </w:r>
      <w:proofErr w:type="gramEnd"/>
      <w:r w:rsidRPr="00E36452">
        <w:rPr>
          <w:rFonts w:ascii="Liberation Serif" w:hAnsi="Liberation Serif"/>
          <w:sz w:val="24"/>
        </w:rPr>
        <w:t xml:space="preserve">  __</w:t>
      </w:r>
      <w:r w:rsidR="000A2D54">
        <w:rPr>
          <w:rFonts w:ascii="Liberation Serif" w:hAnsi="Liberation Serif"/>
          <w:sz w:val="24"/>
          <w:u w:val="single"/>
        </w:rPr>
        <w:t>846-П</w:t>
      </w:r>
      <w:r w:rsidRPr="00E36452">
        <w:rPr>
          <w:rFonts w:ascii="Liberation Serif" w:hAnsi="Liberation Serif"/>
          <w:sz w:val="24"/>
        </w:rPr>
        <w:t>__</w:t>
      </w:r>
    </w:p>
    <w:p w:rsidR="00E36452" w:rsidRPr="00E36452" w:rsidRDefault="00E36452" w:rsidP="00E3645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36452" w:rsidRPr="00E36452" w:rsidRDefault="00E36452" w:rsidP="00E3645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36452">
        <w:rPr>
          <w:rFonts w:ascii="Liberation Serif" w:hAnsi="Liberation Serif"/>
          <w:sz w:val="24"/>
          <w:szCs w:val="24"/>
        </w:rPr>
        <w:t>г. Заречный</w:t>
      </w:r>
    </w:p>
    <w:p w:rsidR="009F6AAE" w:rsidRDefault="009F6AAE">
      <w:pPr>
        <w:rPr>
          <w:rFonts w:ascii="Liberation Serif" w:hAnsi="Liberation Serif"/>
          <w:color w:val="000000"/>
          <w:sz w:val="28"/>
          <w:szCs w:val="28"/>
        </w:rPr>
      </w:pPr>
    </w:p>
    <w:p w:rsidR="009F6AAE" w:rsidRDefault="009F6AAE">
      <w:pPr>
        <w:rPr>
          <w:rFonts w:ascii="Liberation Serif" w:hAnsi="Liberation Serif"/>
          <w:color w:val="000000"/>
          <w:sz w:val="28"/>
          <w:szCs w:val="28"/>
        </w:rPr>
      </w:pPr>
    </w:p>
    <w:p w:rsidR="00E36452" w:rsidRDefault="006B6601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внесении изменений в муниципальную программу «Экология и природопользование на территории городского округа Заречный </w:t>
      </w:r>
    </w:p>
    <w:p w:rsidR="009F6AAE" w:rsidRDefault="006B6601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до 2024 года», утвержденную постановлением администрации городского округа Заречный от 31.10.2019 № 1074-П</w:t>
      </w:r>
    </w:p>
    <w:p w:rsidR="009F6AAE" w:rsidRDefault="009F6AAE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9F6AAE" w:rsidRDefault="009F6AAE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9F6AAE" w:rsidRDefault="006B6601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решением Думы городского округа Заречный от 17.12.2020 № 106-Р «О бюджете городского округа Заречный на 2021 год и плановый период 2022-2023 годов» в действующей редакции, </w:t>
      </w:r>
      <w:r>
        <w:rPr>
          <w:rFonts w:ascii="Liberation Serif" w:hAnsi="Liberation Serif" w:cs="Liberation Serif"/>
          <w:color w:val="000000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9F6AAE" w:rsidRDefault="006B6601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9F6AAE" w:rsidRDefault="006B6601">
      <w:pPr>
        <w:pStyle w:val="ab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Внести в муниципальную программу «</w:t>
      </w:r>
      <w:r>
        <w:rPr>
          <w:rFonts w:ascii="Liberation Serif" w:hAnsi="Liberation Serif"/>
          <w:bCs/>
          <w:sz w:val="28"/>
          <w:szCs w:val="28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sz w:val="28"/>
          <w:szCs w:val="28"/>
        </w:rPr>
        <w:t>», утвержденную постановлением администрации городского округа Заречный от 31.10.2019 №</w:t>
      </w:r>
      <w:r>
        <w:rPr>
          <w:rFonts w:ascii="Liberation Serif" w:hAnsi="Liberation Serif"/>
          <w:sz w:val="28"/>
          <w:szCs w:val="28"/>
        </w:rPr>
        <w:t> 1074</w:t>
      </w:r>
      <w:r>
        <w:rPr>
          <w:rFonts w:ascii="Liberation Serif" w:hAnsi="Liberation Serif" w:cs="Liberation Serif"/>
          <w:sz w:val="28"/>
          <w:szCs w:val="28"/>
        </w:rPr>
        <w:t>-П с изменениями, внесенными постановлениями администрации городского округа Заречный от 07.09.2020 № 681-П, от 30.12.2020 № 1038-П, от 28.01.2021 № 70-П, следующие изменения:</w:t>
      </w:r>
    </w:p>
    <w:p w:rsidR="009F6AAE" w:rsidRDefault="006B660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изложить строку «Объем финансирования муниципальной программы по годам реализации, рублей» Паспорта муниципальной программы в следующей редакции:</w:t>
      </w: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959"/>
      </w:tblGrid>
      <w:tr w:rsidR="009F6AAE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bookmarkStart w:id="0" w:name="_Hlk34056900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Объём финансирования</w:t>
            </w:r>
          </w:p>
          <w:p w:rsidR="009F6AAE" w:rsidRDefault="006B6601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муниципальной</w:t>
            </w:r>
          </w:p>
          <w:p w:rsidR="009F6AAE" w:rsidRDefault="006B6601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 по годам</w:t>
            </w:r>
          </w:p>
          <w:p w:rsidR="009F6AAE" w:rsidRDefault="006B6601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  <w:p w:rsidR="009F6AAE" w:rsidRDefault="006B6601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8 882 363,67 рублей</w:t>
            </w:r>
          </w:p>
          <w:p w:rsidR="009F6AAE" w:rsidRDefault="006B6601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9F6AAE" w:rsidRDefault="006B6601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- 2 342 906,67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1 000 200,0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 965 200,0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 965 200,0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- 3 608 857,0 рублей</w:t>
            </w:r>
          </w:p>
          <w:p w:rsidR="009F6AAE" w:rsidRDefault="006B6601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F6AAE" w:rsidRDefault="006B6601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местный бюджет</w:t>
            </w:r>
          </w:p>
          <w:p w:rsidR="009F6AAE" w:rsidRDefault="006B6601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8 882 363,67 рублей</w:t>
            </w:r>
          </w:p>
          <w:p w:rsidR="009F6AAE" w:rsidRDefault="006B6601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9F6AAE" w:rsidRDefault="006B6601">
            <w:pPr>
              <w:ind w:left="115"/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- 2 342 906,67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1 000 200,0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965 200,0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– 965 200,0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- 3 608 857,0 рублей</w:t>
            </w:r>
          </w:p>
        </w:tc>
      </w:tr>
    </w:tbl>
    <w:p w:rsidR="009F6AAE" w:rsidRDefault="006B6601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/>
          <w:bCs/>
          <w:sz w:val="28"/>
          <w:szCs w:val="28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в новой редакции (прилагается).</w:t>
      </w:r>
    </w:p>
    <w:p w:rsidR="009F6AAE" w:rsidRDefault="006B6601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Liberation Serif"/>
          <w:sz w:val="28"/>
          <w:szCs w:val="28"/>
        </w:rPr>
        <w:t>www.gorod-zarechny.ru</w:t>
      </w:r>
      <w:r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9F6AAE" w:rsidRDefault="006B6601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9F6AAE" w:rsidRDefault="009F6AAE">
      <w:pPr>
        <w:rPr>
          <w:rFonts w:ascii="Liberation Serif" w:hAnsi="Liberation Serif"/>
          <w:color w:val="000000"/>
          <w:sz w:val="28"/>
          <w:szCs w:val="28"/>
        </w:rPr>
      </w:pPr>
    </w:p>
    <w:p w:rsidR="009F6AAE" w:rsidRDefault="009F6AAE">
      <w:pPr>
        <w:rPr>
          <w:rFonts w:ascii="Liberation Serif" w:hAnsi="Liberation Serif"/>
          <w:color w:val="000000"/>
          <w:sz w:val="28"/>
          <w:szCs w:val="28"/>
        </w:rPr>
      </w:pPr>
    </w:p>
    <w:p w:rsidR="00E36452" w:rsidRPr="00223828" w:rsidRDefault="00E36452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E36452" w:rsidRPr="00223828" w:rsidRDefault="00E36452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E36452" w:rsidRDefault="00E36452">
      <w:pPr>
        <w:rPr>
          <w:rFonts w:ascii="Liberation Serif" w:hAnsi="Liberation Serif"/>
          <w:color w:val="000000"/>
          <w:sz w:val="28"/>
          <w:szCs w:val="28"/>
        </w:rPr>
      </w:pPr>
    </w:p>
    <w:p w:rsidR="00E36452" w:rsidRPr="00E36452" w:rsidRDefault="00E36452">
      <w:pPr>
        <w:rPr>
          <w:rFonts w:ascii="Liberation Serif" w:hAnsi="Liberation Serif"/>
          <w:color w:val="000000"/>
          <w:sz w:val="28"/>
          <w:szCs w:val="28"/>
        </w:rPr>
      </w:pPr>
    </w:p>
    <w:p w:rsidR="00E36452" w:rsidRPr="00E36452" w:rsidRDefault="00E36452">
      <w:pPr>
        <w:rPr>
          <w:rFonts w:ascii="Liberation Serif" w:hAnsi="Liberation Serif"/>
          <w:color w:val="000000"/>
          <w:sz w:val="28"/>
          <w:szCs w:val="28"/>
        </w:rPr>
      </w:pPr>
    </w:p>
    <w:p w:rsidR="009F6AAE" w:rsidRDefault="009F6AAE">
      <w:pPr>
        <w:rPr>
          <w:rFonts w:ascii="Liberation Serif" w:hAnsi="Liberation Serif"/>
          <w:color w:val="000000"/>
          <w:sz w:val="28"/>
          <w:szCs w:val="28"/>
        </w:rPr>
        <w:sectPr w:rsidR="009F6AAE">
          <w:headerReference w:type="default" r:id="rId8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9F6AAE" w:rsidRDefault="006B6601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Приложение</w:t>
      </w:r>
    </w:p>
    <w:p w:rsidR="009F6AAE" w:rsidRDefault="006B6601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9F6AAE" w:rsidRDefault="006B6601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9F6AAE" w:rsidRPr="000A2D54" w:rsidRDefault="00E36452">
      <w:pPr>
        <w:ind w:left="9923"/>
        <w:rPr>
          <w:rFonts w:ascii="Liberation Serif" w:hAnsi="Liberation Serif"/>
          <w:color w:val="000000"/>
          <w:sz w:val="24"/>
          <w:szCs w:val="24"/>
        </w:rPr>
      </w:pPr>
      <w:r w:rsidRPr="00E36452">
        <w:rPr>
          <w:rFonts w:ascii="Liberation Serif" w:hAnsi="Liberation Serif"/>
          <w:color w:val="000000"/>
          <w:sz w:val="24"/>
          <w:szCs w:val="24"/>
        </w:rPr>
        <w:t>от__</w:t>
      </w:r>
      <w:r w:rsidR="000A2D54">
        <w:rPr>
          <w:rFonts w:ascii="Liberation Serif" w:hAnsi="Liberation Serif"/>
          <w:color w:val="000000"/>
          <w:sz w:val="24"/>
          <w:szCs w:val="24"/>
          <w:u w:val="single"/>
        </w:rPr>
        <w:t>23.08.2021</w:t>
      </w:r>
      <w:r w:rsidRPr="00E36452">
        <w:rPr>
          <w:rFonts w:ascii="Liberation Serif" w:hAnsi="Liberation Serif"/>
          <w:color w:val="000000"/>
          <w:sz w:val="24"/>
          <w:szCs w:val="24"/>
        </w:rPr>
        <w:t>__  №  __</w:t>
      </w:r>
      <w:r w:rsidR="000A2D54">
        <w:rPr>
          <w:rFonts w:ascii="Liberation Serif" w:hAnsi="Liberation Serif"/>
          <w:color w:val="000000"/>
          <w:sz w:val="24"/>
          <w:szCs w:val="24"/>
          <w:u w:val="single"/>
        </w:rPr>
        <w:t>846-П</w:t>
      </w:r>
      <w:bookmarkStart w:id="1" w:name="_GoBack"/>
      <w:bookmarkEnd w:id="1"/>
      <w:r w:rsidRPr="00E36452">
        <w:rPr>
          <w:rFonts w:ascii="Liberation Serif" w:hAnsi="Liberation Serif"/>
          <w:color w:val="000000"/>
          <w:sz w:val="24"/>
          <w:szCs w:val="24"/>
        </w:rPr>
        <w:t>___</w:t>
      </w:r>
    </w:p>
    <w:p w:rsidR="00E36452" w:rsidRDefault="00E36452">
      <w:pPr>
        <w:ind w:left="9923"/>
        <w:rPr>
          <w:rFonts w:ascii="Liberation Serif" w:hAnsi="Liberation Serif"/>
          <w:color w:val="000000"/>
          <w:sz w:val="24"/>
          <w:szCs w:val="24"/>
        </w:rPr>
      </w:pPr>
    </w:p>
    <w:p w:rsidR="009F6AAE" w:rsidRDefault="006B6601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2 </w:t>
      </w:r>
    </w:p>
    <w:p w:rsidR="009F6AAE" w:rsidRDefault="006B6601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 муниципальной программе</w:t>
      </w:r>
    </w:p>
    <w:p w:rsidR="009F6AAE" w:rsidRDefault="006B6601">
      <w:pPr>
        <w:ind w:firstLine="9923"/>
      </w:pPr>
      <w:r>
        <w:rPr>
          <w:rFonts w:ascii="Liberation Serif" w:hAnsi="Liberation Serif"/>
          <w:color w:val="000000"/>
          <w:sz w:val="24"/>
          <w:szCs w:val="24"/>
        </w:rPr>
        <w:t>«</w:t>
      </w:r>
      <w:r>
        <w:rPr>
          <w:rFonts w:ascii="Liberation Serif" w:eastAsia="Calibri" w:hAnsi="Liberation Serif" w:cs="Arial"/>
          <w:sz w:val="24"/>
          <w:szCs w:val="24"/>
          <w:lang w:eastAsia="en-US"/>
        </w:rPr>
        <w:t>Экология и природопользование на территории</w:t>
      </w:r>
    </w:p>
    <w:p w:rsidR="009F6AAE" w:rsidRDefault="006B6601">
      <w:pPr>
        <w:ind w:firstLine="9923"/>
      </w:pPr>
      <w:r>
        <w:rPr>
          <w:rFonts w:ascii="Liberation Serif" w:eastAsia="Calibri" w:hAnsi="Liberation Serif" w:cs="Arial"/>
          <w:sz w:val="24"/>
          <w:szCs w:val="24"/>
          <w:lang w:eastAsia="en-US"/>
        </w:rPr>
        <w:t>городского округа Заречный до 2024 года»</w:t>
      </w:r>
    </w:p>
    <w:p w:rsidR="009F6AAE" w:rsidRDefault="009F6AAE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9F6AAE" w:rsidRDefault="009F6AAE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9F6AAE" w:rsidRDefault="006B6601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ПЛАН МЕРОПРИЯТИЙ</w:t>
      </w:r>
    </w:p>
    <w:p w:rsidR="009F6AAE" w:rsidRDefault="006B6601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по выполнению муниципальной программы</w:t>
      </w:r>
    </w:p>
    <w:p w:rsidR="009F6AAE" w:rsidRDefault="006B6601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«Экология и природопользование на территории городского округа Заречный до 2024 года»</w:t>
      </w:r>
    </w:p>
    <w:p w:rsidR="009F6AAE" w:rsidRDefault="009F6AAE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9F6AAE" w:rsidRDefault="009F6AAE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4552"/>
        <w:gridCol w:w="1276"/>
        <w:gridCol w:w="1275"/>
        <w:gridCol w:w="1276"/>
        <w:gridCol w:w="1276"/>
        <w:gridCol w:w="1244"/>
        <w:gridCol w:w="1166"/>
        <w:gridCol w:w="2126"/>
      </w:tblGrid>
      <w:tr w:rsidR="009F6AAE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№ строки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Номера целевых показателей, на достижение которых направлены мероприятия</w:t>
            </w:r>
          </w:p>
        </w:tc>
      </w:tr>
      <w:tr w:rsidR="009F6AAE">
        <w:trPr>
          <w:trHeight w:val="71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9F6AAE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9F6AAE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2023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9F6AAE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9F6AA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7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</w:t>
            </w:r>
          </w:p>
        </w:tc>
      </w:tr>
      <w:tr w:rsidR="009F6AAE">
        <w:trPr>
          <w:trHeight w:val="49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r>
              <w:rPr>
                <w:rFonts w:ascii="Liberation Serif" w:hAnsi="Liberation Serif" w:cs="Arial"/>
                <w:bCs/>
                <w:color w:val="000000"/>
              </w:rPr>
              <w:t>8 882 363,67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1 000 200,0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9F6AA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r>
              <w:rPr>
                <w:rFonts w:ascii="Liberation Serif" w:hAnsi="Liberation Serif" w:cs="Arial"/>
                <w:bCs/>
                <w:color w:val="000000"/>
              </w:rPr>
              <w:t>8 882 363,67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1 000 200,0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9F6AA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r>
              <w:rPr>
                <w:rFonts w:ascii="Liberation Serif" w:hAnsi="Liberation Serif" w:cs="Arial"/>
                <w:bCs/>
                <w:color w:val="000000"/>
              </w:rPr>
              <w:t>8 882 363,67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1 000 200,0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9F6AA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r>
              <w:rPr>
                <w:rFonts w:ascii="Liberation Serif" w:hAnsi="Liberation Serif" w:cs="Arial"/>
                <w:bCs/>
                <w:color w:val="000000"/>
              </w:rPr>
              <w:t>8 882 363,67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1 000 200,0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9F6AA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5.</w:t>
            </w:r>
          </w:p>
        </w:tc>
        <w:tc>
          <w:tcPr>
            <w:tcW w:w="1419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</w:tr>
      <w:tr w:rsidR="009F6AAE">
        <w:trPr>
          <w:trHeight w:val="43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8 882 363,67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1 000 200,0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9F6AAE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9F6AA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</w:pPr>
            <w:r>
              <w:rPr>
                <w:rFonts w:ascii="Liberation Serif" w:hAnsi="Liberation Serif" w:cs="Arial"/>
                <w:bCs/>
                <w:color w:val="000000"/>
              </w:rPr>
              <w:t>8 882 363,67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r>
              <w:rPr>
                <w:rFonts w:ascii="Liberation Serif" w:hAnsi="Liberation Serif" w:cs="Arial"/>
                <w:bCs/>
                <w:color w:val="000000"/>
              </w:rPr>
              <w:t>2 342 906,67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1 000 200,0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9F6AAE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9F6AAE">
        <w:trPr>
          <w:trHeight w:val="27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8.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1.1. Охрана водных объектов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931 400,0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603 800,0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1.1.1.2.</w:t>
            </w:r>
          </w:p>
        </w:tc>
      </w:tr>
      <w:tr w:rsidR="009F6AA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9.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931 400,0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603 800,0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9F6AAE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9F6AAE">
        <w:trPr>
          <w:trHeight w:val="282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1.2. Охрана окружающей среды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3 836 666,67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1 761 240,0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375 126,67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560 000,0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560 000,0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580 300,0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1.1.1.1.</w:t>
            </w:r>
          </w:p>
        </w:tc>
      </w:tr>
      <w:tr w:rsidR="009F6AA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11.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3 836 666,67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1 761 240,0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375 126,67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560 000,0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560 000,0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580 300,0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9F6AAE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9F6AAE">
        <w:trPr>
          <w:trHeight w:val="42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lastRenderedPageBreak/>
              <w:t>12.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1.3. Охрана объектов растительного мира и среды их обитания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283 600,0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100 000,0</w:t>
            </w:r>
          </w:p>
          <w:p w:rsidR="009F6AAE" w:rsidRDefault="009F6AAE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183 600,0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1.1.2.1.</w:t>
            </w:r>
          </w:p>
        </w:tc>
      </w:tr>
      <w:tr w:rsidR="009F6AAE">
        <w:trPr>
          <w:trHeight w:val="26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13.</w:t>
            </w:r>
          </w:p>
        </w:tc>
        <w:tc>
          <w:tcPr>
            <w:tcW w:w="4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 xml:space="preserve">283 600,0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183 600,0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9F6AAE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9F6AAE">
        <w:trPr>
          <w:trHeight w:val="2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1.4. Охрана лесного хозяйства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3 623 340,0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581 666,67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415 873,33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296 000,0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296 000,0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2 033 800,0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1.1.3.1.</w:t>
            </w:r>
          </w:p>
        </w:tc>
      </w:tr>
      <w:tr w:rsidR="009F6AA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15.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3 623 340,0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581 666,67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415 873,33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296 000,0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296 000,0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2 033 800,0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9F6AAE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9F6AAE">
        <w:trPr>
          <w:trHeight w:val="2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Мероприятие 1.5. Прочие мероприятия в области экологии и природопользования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207 357,0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207 357,0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r>
              <w:rPr>
                <w:rFonts w:ascii="Liberation Serif" w:hAnsi="Liberation Serif" w:cs="Arial"/>
                <w:bCs/>
                <w:color w:val="000000"/>
              </w:rPr>
              <w:t>1.1.2.1.</w:t>
            </w:r>
            <w:r>
              <w:rPr>
                <w:rFonts w:ascii="Liberation Serif" w:hAnsi="Liberation Serif" w:cs="Arial"/>
                <w:bCs/>
                <w:color w:val="000000"/>
                <w:lang w:val="en-US"/>
              </w:rPr>
              <w:t>;</w:t>
            </w:r>
            <w:r>
              <w:rPr>
                <w:rFonts w:ascii="Liberation Serif" w:hAnsi="Liberation Serif" w:cs="Arial"/>
                <w:bCs/>
                <w:color w:val="000000"/>
              </w:rPr>
              <w:t xml:space="preserve"> 1.1.3.1.</w:t>
            </w:r>
          </w:p>
        </w:tc>
      </w:tr>
      <w:tr w:rsidR="009F6AAE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17.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207 357,0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6B6601">
            <w:pPr>
              <w:jc w:val="right"/>
              <w:rPr>
                <w:rFonts w:ascii="Liberation Serif" w:hAnsi="Liberation Serif" w:cs="Arial"/>
                <w:color w:val="000000"/>
              </w:rPr>
            </w:pPr>
            <w:r>
              <w:rPr>
                <w:rFonts w:ascii="Liberation Serif" w:hAnsi="Liberation Serif" w:cs="Arial"/>
                <w:color w:val="000000"/>
              </w:rPr>
              <w:t>207 357,0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AE" w:rsidRDefault="009F6AAE">
            <w:pPr>
              <w:rPr>
                <w:rFonts w:ascii="Liberation Serif" w:hAnsi="Liberation Serif" w:cs="Arial"/>
                <w:color w:val="000000"/>
              </w:rPr>
            </w:pPr>
          </w:p>
        </w:tc>
      </w:tr>
    </w:tbl>
    <w:p w:rsidR="009F6AAE" w:rsidRDefault="009F6AAE">
      <w:pPr>
        <w:rPr>
          <w:color w:val="000000"/>
        </w:rPr>
      </w:pPr>
    </w:p>
    <w:sectPr w:rsidR="009F6AAE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91" w:rsidRDefault="00DA0291">
      <w:r>
        <w:separator/>
      </w:r>
    </w:p>
  </w:endnote>
  <w:endnote w:type="continuationSeparator" w:id="0">
    <w:p w:rsidR="00DA0291" w:rsidRDefault="00DA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00" w:rsidRDefault="00DA029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00" w:rsidRDefault="00DA02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91" w:rsidRDefault="00DA0291">
      <w:r>
        <w:rPr>
          <w:color w:val="000000"/>
        </w:rPr>
        <w:separator/>
      </w:r>
    </w:p>
  </w:footnote>
  <w:footnote w:type="continuationSeparator" w:id="0">
    <w:p w:rsidR="00DA0291" w:rsidRDefault="00DA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00" w:rsidRDefault="006B6601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0A2D54">
      <w:rPr>
        <w:noProof/>
      </w:rPr>
      <w:t>2</w:t>
    </w:r>
    <w:r>
      <w:fldChar w:fldCharType="end"/>
    </w:r>
  </w:p>
  <w:p w:rsidR="00703800" w:rsidRDefault="00DA0291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00" w:rsidRDefault="006B6601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0A2D54">
      <w:rPr>
        <w:noProof/>
      </w:rPr>
      <w:t>4</w:t>
    </w:r>
    <w:r>
      <w:fldChar w:fldCharType="end"/>
    </w:r>
  </w:p>
  <w:p w:rsidR="00703800" w:rsidRDefault="00DA029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00" w:rsidRDefault="006B6601">
    <w:pPr>
      <w:pStyle w:val="af1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AE"/>
    <w:rsid w:val="000A2D54"/>
    <w:rsid w:val="00274223"/>
    <w:rsid w:val="006B6601"/>
    <w:rsid w:val="009F6AAE"/>
    <w:rsid w:val="00DA0291"/>
    <w:rsid w:val="00E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85A4"/>
  <w15:docId w15:val="{586C551C-9201-4417-A5D7-03D5DE2C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5.08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2021-08-19T08:51:00Z</cp:lastPrinted>
  <dcterms:created xsi:type="dcterms:W3CDTF">2021-08-19T08:51:00Z</dcterms:created>
  <dcterms:modified xsi:type="dcterms:W3CDTF">2021-08-23T06:29:00Z</dcterms:modified>
</cp:coreProperties>
</file>