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B7" w:rsidRPr="00D653B7" w:rsidRDefault="00D653B7" w:rsidP="00D653B7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D653B7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D653B7" w:rsidRPr="00D653B7" w:rsidRDefault="00D653B7" w:rsidP="00D653B7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53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№0862300039622000009</w:t>
      </w:r>
      <w:bookmarkStart w:id="0" w:name="_GoBack"/>
      <w:bookmarkEnd w:id="0"/>
    </w:p>
    <w:tbl>
      <w:tblPr>
        <w:tblW w:w="118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2"/>
        <w:gridCol w:w="7578"/>
      </w:tblGrid>
      <w:tr w:rsidR="00D653B7" w:rsidRPr="00D653B7" w:rsidTr="00D653B7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0862300039622000009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Оказание услуг по предоставлению пакета обновлений информационной системы "Автоматизированная система компенсационных выплат" и сопровождение модуля ГИС ЖКХ "Автоматизированная система компенсационных выплат".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7-34377-31701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14.03.2022 00:00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14.03.2022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16.03.2022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392395.00 Российский рубль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223663902176766390100100180010000242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ГОРОДСКОГО ОКРУГА ЗАРЕЧНЫЙ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392395.00 Российский рубль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B7" w:rsidRPr="00D653B7" w:rsidTr="00D653B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2255"/>
              <w:gridCol w:w="2255"/>
              <w:gridCol w:w="2255"/>
              <w:gridCol w:w="3428"/>
            </w:tblGrid>
            <w:tr w:rsidR="00D653B7" w:rsidRPr="00D653B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653B7" w:rsidRPr="00D653B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392395.00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392395.00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B7" w:rsidRPr="00D653B7" w:rsidTr="00D653B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5"/>
              <w:gridCol w:w="1170"/>
              <w:gridCol w:w="1680"/>
              <w:gridCol w:w="1554"/>
              <w:gridCol w:w="1554"/>
              <w:gridCol w:w="2461"/>
            </w:tblGrid>
            <w:tr w:rsidR="00D653B7" w:rsidRPr="00D653B7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D653B7" w:rsidRPr="00D653B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653B7" w:rsidRPr="00D653B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90110060310549200242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392395.00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392395.00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624250, Свердловская область, г. Заречный, ул. Кузнецова, 11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оказания услуг: с даты подписания Контракта по 30 декабря 2022 года.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расторжения контракта (ч.8-11, 13-19, 21-23 и 25 ст.95 44-ФЗ)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19619.75 Российский рубль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05901550420</w:t>
            </w:r>
          </w:p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653B7" w:rsidRPr="00D653B7" w:rsidTr="00D653B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653B7" w:rsidRPr="00D653B7" w:rsidTr="00D653B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B7" w:rsidRPr="00D653B7" w:rsidTr="00D653B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D653B7" w:rsidRPr="00D653B7" w:rsidTr="00D653B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6"/>
              <w:gridCol w:w="885"/>
              <w:gridCol w:w="1181"/>
              <w:gridCol w:w="1181"/>
              <w:gridCol w:w="1181"/>
              <w:gridCol w:w="2921"/>
              <w:gridCol w:w="822"/>
              <w:gridCol w:w="989"/>
              <w:gridCol w:w="822"/>
              <w:gridCol w:w="841"/>
            </w:tblGrid>
            <w:tr w:rsidR="00D653B7" w:rsidRPr="00D653B7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D653B7" w:rsidRPr="00D653B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653B7" w:rsidRPr="00D653B7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Услуги по предоставлению пакета обновлений информационной системы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58.29.50.000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6"/>
                  </w:tblGrid>
                  <w:tr w:rsidR="00D653B7" w:rsidRPr="00D653B7">
                    <w:tc>
                      <w:tcPr>
                        <w:tcW w:w="1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653B7" w:rsidRPr="00D653B7" w:rsidRDefault="00D653B7" w:rsidP="00D653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53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КАЗЕННОЕ УЧРЕЖДЕНИЕ ГОРОДСКОГО ОКРУГА ЗАРЕЧНЫЙ "АДМИНИСТРАТИВНОЕ УПРАВЛЕНИЕ"</w:t>
                        </w:r>
                      </w:p>
                    </w:tc>
                  </w:tr>
                </w:tbl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D653B7" w:rsidRPr="00D653B7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653B7" w:rsidRPr="00D653B7" w:rsidRDefault="00D653B7" w:rsidP="00D653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53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392395.00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392395.00</w:t>
                  </w:r>
                </w:p>
              </w:tc>
            </w:tr>
          </w:tbl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653B7" w:rsidRPr="00D653B7" w:rsidTr="00D653B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392395.00 Российский рубль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Требование к участникам закупок в соответствии с п. 1 ч. 1 ст. 31 Закона № 44-ФЗ</w:t>
            </w:r>
          </w:p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непроведение</w:t>
            </w:r>
            <w:proofErr w:type="spellEnd"/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производства;;</w:t>
            </w:r>
            <w:proofErr w:type="spellStart"/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неприостановление</w:t>
            </w:r>
            <w:proofErr w:type="spellEnd"/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</w:t>
            </w:r>
            <w:proofErr w:type="spellStart"/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закупке;отсутствие</w:t>
            </w:r>
            <w:proofErr w:type="spellEnd"/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</w:t>
            </w: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</w:t>
            </w:r>
            <w:proofErr w:type="spellStart"/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принято;отсутствие</w:t>
            </w:r>
            <w:proofErr w:type="spellEnd"/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</w:t>
            </w:r>
            <w:proofErr w:type="spellStart"/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дисквалификации;участник</w:t>
            </w:r>
            <w:proofErr w:type="spellEnd"/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правонарушениях;;обладание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</w:t>
            </w:r>
            <w:proofErr w:type="spellStart"/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фильма;отсутствие</w:t>
            </w:r>
            <w:proofErr w:type="spellEnd"/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</w:t>
            </w: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      </w:r>
          </w:p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D653B7" w:rsidRPr="00D653B7" w:rsidTr="00D653B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3"/>
              <w:gridCol w:w="4329"/>
              <w:gridCol w:w="2201"/>
              <w:gridCol w:w="1904"/>
              <w:gridCol w:w="2077"/>
            </w:tblGrid>
            <w:tr w:rsidR="00D653B7" w:rsidRPr="00D653B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Примечание</w:t>
                  </w:r>
                </w:p>
              </w:tc>
            </w:tr>
            <w:tr w:rsidR="00D653B7" w:rsidRPr="00D653B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Постановление Правительства РФ от 16.11.2015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B7" w:rsidRPr="00D653B7" w:rsidRDefault="00D653B7" w:rsidP="00D6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653B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Установлено в соответствии с Постановлением Правительства РФ № 1236 от 16.11.2015</w:t>
                  </w:r>
                </w:p>
              </w:tc>
            </w:tr>
          </w:tbl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653B7" w:rsidRPr="00D653B7" w:rsidTr="00D65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D653B7" w:rsidRPr="00D653B7" w:rsidRDefault="00D653B7" w:rsidP="00D653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D653B7" w:rsidRPr="00D653B7" w:rsidRDefault="00D653B7" w:rsidP="00D653B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5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Инструкция</w:t>
            </w:r>
          </w:p>
        </w:tc>
      </w:tr>
    </w:tbl>
    <w:p w:rsidR="00FE23F6" w:rsidRPr="00D653B7" w:rsidRDefault="00D653B7" w:rsidP="00D653B7"/>
    <w:sectPr w:rsidR="00FE23F6" w:rsidRPr="00D653B7" w:rsidSect="00D653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B7"/>
    <w:rsid w:val="00971D90"/>
    <w:rsid w:val="00D653B7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FAD98-8674-4169-8DBF-270CB405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6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6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6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6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6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C70964BD</Template>
  <TotalTime>2</TotalTime>
  <Pages>7</Pages>
  <Words>1498</Words>
  <Characters>8544</Characters>
  <Application>Microsoft Office Word</Application>
  <DocSecurity>0</DocSecurity>
  <Lines>71</Lines>
  <Paragraphs>20</Paragraphs>
  <ScaleCrop>false</ScaleCrop>
  <Company/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2022-03-03T11:54:00Z</dcterms:created>
  <dcterms:modified xsi:type="dcterms:W3CDTF">2022-03-03T11:56:00Z</dcterms:modified>
</cp:coreProperties>
</file>