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29" w:rsidRPr="00D54929" w:rsidRDefault="00D54929" w:rsidP="00D54929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bookmarkStart w:id="0" w:name="_Toc101882177"/>
      <w:bookmarkStart w:id="1" w:name="_Toc101882255"/>
      <w:r w:rsidRPr="00D54929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Приложение № 1 </w:t>
      </w:r>
      <w:r w:rsidRPr="00D54929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br/>
        <w:t xml:space="preserve">к Административному регламенту </w:t>
      </w:r>
      <w:r w:rsidRPr="00D54929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br/>
        <w:t xml:space="preserve">предоставления муниципальной услуги </w:t>
      </w:r>
      <w:r w:rsidRPr="00D54929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br/>
        <w:t xml:space="preserve">«Присвоение адреса объекту адресации, </w:t>
      </w:r>
      <w:r w:rsidRPr="00D54929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br/>
        <w:t xml:space="preserve">изменение и аннулирование такого адреса» </w:t>
      </w:r>
      <w:r w:rsidRPr="00D54929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br/>
      </w:r>
      <w:bookmarkEnd w:id="0"/>
      <w:bookmarkEnd w:id="1"/>
    </w:p>
    <w:p w:rsidR="00D54929" w:rsidRPr="00D54929" w:rsidRDefault="00D54929" w:rsidP="00D54929">
      <w:pPr>
        <w:autoSpaceDE w:val="0"/>
        <w:autoSpaceDN w:val="0"/>
        <w:spacing w:after="0" w:line="240" w:lineRule="auto"/>
        <w:jc w:val="right"/>
        <w:rPr>
          <w:rFonts w:ascii="Liberation Serif" w:eastAsia="Calibri" w:hAnsi="Liberation Serif" w:cs="Liberation Serif"/>
          <w:color w:val="000000"/>
          <w:sz w:val="20"/>
          <w:szCs w:val="20"/>
        </w:rPr>
      </w:pPr>
      <w:bookmarkStart w:id="2" w:name="_GoBack"/>
      <w:bookmarkEnd w:id="2"/>
    </w:p>
    <w:p w:rsidR="00D54929" w:rsidRPr="00D54929" w:rsidRDefault="00D54929" w:rsidP="00D54929">
      <w:pPr>
        <w:autoSpaceDE w:val="0"/>
        <w:autoSpaceDN w:val="0"/>
        <w:spacing w:after="0" w:line="240" w:lineRule="auto"/>
        <w:jc w:val="right"/>
        <w:rPr>
          <w:rFonts w:ascii="Liberation Serif" w:eastAsia="Calibri" w:hAnsi="Liberation Serif" w:cs="Liberation Serif"/>
          <w:color w:val="000000"/>
          <w:sz w:val="20"/>
          <w:szCs w:val="20"/>
        </w:rPr>
      </w:pPr>
    </w:p>
    <w:p w:rsidR="00D54929" w:rsidRPr="00D54929" w:rsidRDefault="00D54929" w:rsidP="00D54929">
      <w:pPr>
        <w:keepNext/>
        <w:keepLines/>
        <w:suppressAutoHyphens/>
        <w:autoSpaceDN w:val="0"/>
        <w:spacing w:before="40" w:after="0" w:line="240" w:lineRule="auto"/>
        <w:jc w:val="center"/>
        <w:textAlignment w:val="baseline"/>
        <w:outlineLvl w:val="1"/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</w:pPr>
      <w:bookmarkStart w:id="3" w:name="_Toc100917525"/>
      <w:bookmarkStart w:id="4" w:name="_Toc101881126"/>
      <w:bookmarkStart w:id="5" w:name="_Toc101882178"/>
      <w:bookmarkStart w:id="6" w:name="_Toc101882256"/>
      <w:bookmarkStart w:id="7" w:name="_Toc104994814"/>
      <w:r w:rsidRPr="00D54929"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  <w:t xml:space="preserve">ФОРМА ЗАЯВЛЕНИЯ О ПРИСВОЕНИИ ОБЪЕКТУ АДРЕСАЦИИ АДРЕСА </w:t>
      </w:r>
      <w:r w:rsidRPr="00D54929"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  <w:br/>
        <w:t>ИЛИ АННУЛИРОВАНИИ ЕГО АДРЕСА</w:t>
      </w:r>
      <w:bookmarkEnd w:id="3"/>
      <w:bookmarkEnd w:id="4"/>
      <w:bookmarkEnd w:id="5"/>
      <w:bookmarkEnd w:id="6"/>
      <w:bookmarkEnd w:id="7"/>
    </w:p>
    <w:p w:rsidR="00D54929" w:rsidRPr="00D54929" w:rsidRDefault="00D54929" w:rsidP="00D54929">
      <w:pPr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16"/>
        <w:gridCol w:w="12"/>
        <w:gridCol w:w="8"/>
        <w:gridCol w:w="398"/>
        <w:gridCol w:w="14"/>
        <w:gridCol w:w="6"/>
        <w:gridCol w:w="11"/>
        <w:gridCol w:w="19"/>
        <w:gridCol w:w="369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217"/>
        <w:gridCol w:w="299"/>
        <w:gridCol w:w="352"/>
        <w:gridCol w:w="19"/>
        <w:gridCol w:w="548"/>
        <w:gridCol w:w="122"/>
        <w:gridCol w:w="32"/>
        <w:gridCol w:w="324"/>
        <w:gridCol w:w="31"/>
        <w:gridCol w:w="337"/>
        <w:gridCol w:w="9"/>
        <w:gridCol w:w="101"/>
        <w:gridCol w:w="26"/>
        <w:gridCol w:w="308"/>
        <w:gridCol w:w="551"/>
        <w:gridCol w:w="511"/>
        <w:gridCol w:w="46"/>
        <w:gridCol w:w="2280"/>
      </w:tblGrid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left="10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Заявление принято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регистрационный номер _________________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количество листов заявления _____________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количество прилагаемых документов ______,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в том числе оригиналов _____, копий ______,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количество листов в оригиналах __________,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копиях ____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Ф.И.О должностного лица ________________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подпись должностного лица ______________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в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----------------------------------------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(наименование органа местного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самоуправления, органа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____________________________________________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государственной власти субъекта Российской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Федерации – городов федерального значения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или органа местного самоуправления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внутригородского муниципального образования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города федерального значения, уполномоченного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законом субъекта Российской Федерации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на присвоение объектам адресации адресов,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органа публичной власти федеральной территории, организации, признаваемой управляющей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компанией в соответствии с Федеральным </w:t>
            </w:r>
            <w:hyperlink r:id="rId7" w:history="1">
              <w:r w:rsidRPr="00D54929">
                <w:rPr>
                  <w:rFonts w:ascii="Liberation Serif" w:eastAsia="Calibri" w:hAnsi="Liberation Serif" w:cs="Liberation Serif"/>
                  <w:color w:val="000000"/>
                  <w:sz w:val="20"/>
                  <w:szCs w:val="20"/>
                </w:rPr>
                <w:t>законом</w:t>
              </w:r>
            </w:hyperlink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 от 28 сентября 2010 г. № 244-ФЗ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«Об инновационном центре «</w:t>
            </w:r>
            <w:proofErr w:type="spellStart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Сколково</w:t>
            </w:r>
            <w:proofErr w:type="spellEnd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»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(Собрание законодательства Российской Федерации, 2010, № 40, ст. 4970; 2019, № 31, ст. 4457)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(далее – Федеральный закон «Об инновационном центре «</w:t>
            </w:r>
            <w:proofErr w:type="spellStart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Сколково</w:t>
            </w:r>
            <w:proofErr w:type="spellEnd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1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дата «__» ____________ ____ г.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935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935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Вид: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Машино-место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Здание (строение)</w:t>
            </w: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935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Присвоить адрес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935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В связи с: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Образованием земельного участка(</w:t>
            </w:r>
            <w:proofErr w:type="spellStart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ов</w:t>
            </w:r>
            <w:proofErr w:type="spellEnd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firstLine="5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2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2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935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Образованием земельного участка(</w:t>
            </w:r>
            <w:proofErr w:type="spellStart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ов</w:t>
            </w:r>
            <w:proofErr w:type="spellEnd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) путем раздела земельного участка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firstLine="5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2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раздел которого осуществляется</w:t>
            </w:r>
          </w:p>
        </w:tc>
        <w:tc>
          <w:tcPr>
            <w:tcW w:w="52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Адрес земельного участка,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раздел которого осуществляется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49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52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Calibri" w:eastAsia="Calibri" w:hAnsi="Calibri" w:cs="Times New Roman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Кадастровый номер объединяемого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земельного участка </w:t>
            </w:r>
            <w:hyperlink r:id="rId8" w:history="1">
              <w:r w:rsidRPr="00D54929">
                <w:rPr>
                  <w:rFonts w:ascii="Liberation Serif" w:eastAsia="Calibri" w:hAnsi="Liberation Serif" w:cs="Liberation Serif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52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Адрес объединяемого земельного участка </w:t>
            </w:r>
            <w:hyperlink r:id="rId9" w:history="1">
              <w:r w:rsidRPr="00D54929">
                <w:rPr>
                  <w:rFonts w:ascii="Liberation Serif" w:eastAsia="Calibri" w:hAnsi="Liberation Serif" w:cs="Liberation Serif"/>
                  <w:color w:val="000000"/>
                  <w:sz w:val="20"/>
                  <w:szCs w:val="20"/>
                </w:rPr>
                <w:t>&lt;1&gt;</w:t>
              </w:r>
            </w:hyperlink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2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left="10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52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Образованием земельного участка(</w:t>
            </w:r>
            <w:proofErr w:type="spellStart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ов</w:t>
            </w:r>
            <w:proofErr w:type="spellEnd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) путем выдела из земельного участка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1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Кадастровый номер земельного участка,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из которого осуществляется выдел</w:t>
            </w:r>
          </w:p>
        </w:tc>
        <w:tc>
          <w:tcPr>
            <w:tcW w:w="61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1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1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52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Образованием земельного участка(</w:t>
            </w:r>
            <w:proofErr w:type="spellStart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ов</w:t>
            </w:r>
            <w:proofErr w:type="spellEnd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) путем перераспределения земельных участков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Количество образуемых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земельных участков</w:t>
            </w:r>
          </w:p>
        </w:tc>
        <w:tc>
          <w:tcPr>
            <w:tcW w:w="61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1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который перераспределяется </w:t>
            </w:r>
            <w:hyperlink r:id="rId10" w:history="1">
              <w:r w:rsidRPr="00D54929">
                <w:rPr>
                  <w:rFonts w:ascii="Liberation Serif" w:eastAsia="Calibri" w:hAnsi="Liberation Serif" w:cs="Liberation Serif"/>
                  <w:color w:val="000000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61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Адрес земельного участка, который перераспределяется </w:t>
            </w:r>
            <w:hyperlink r:id="rId11" w:history="1">
              <w:r w:rsidRPr="00D54929">
                <w:rPr>
                  <w:rFonts w:ascii="Liberation Serif" w:eastAsia="Calibri" w:hAnsi="Liberation Serif" w:cs="Liberation Serif"/>
                  <w:color w:val="000000"/>
                  <w:sz w:val="20"/>
                  <w:szCs w:val="20"/>
                </w:rPr>
                <w:t>&lt;2&gt;</w:t>
              </w:r>
            </w:hyperlink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1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1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52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Строительством, реконструкцией здания (строения), сооружения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Наименование объекта строительства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(реконструкции) в соответствии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с проектной документацией</w:t>
            </w:r>
          </w:p>
        </w:tc>
        <w:tc>
          <w:tcPr>
            <w:tcW w:w="61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на котором осуществляется строительство (реконструкция)</w:t>
            </w:r>
          </w:p>
        </w:tc>
        <w:tc>
          <w:tcPr>
            <w:tcW w:w="61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Адрес земельного участка, на котором осуществляется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строительство (реконструкция)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1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1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52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Подготовкой в отношении следующего объекта адресации документов, необходимых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для осуществления государственного кадастрового учета указанного объекта адресации,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в случае, если в соответствии с Градостроительным </w:t>
            </w:r>
            <w:hyperlink r:id="rId12" w:history="1">
              <w:r w:rsidRPr="00D54929">
                <w:rPr>
                  <w:rFonts w:ascii="Liberation Serif" w:eastAsia="Calibri" w:hAnsi="Liberation Serif" w:cs="Liberation Serif"/>
                  <w:color w:val="000000"/>
                  <w:sz w:val="20"/>
                  <w:szCs w:val="20"/>
                </w:rPr>
                <w:t>кодексом</w:t>
              </w:r>
            </w:hyperlink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 Российской Федерации,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законодательством субъектов Российской Федерации о градостроительной деятельности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для его строительства, реконструкции выдача разрешения на строительство не требуется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Тип здания (строения), сооружения</w:t>
            </w:r>
          </w:p>
        </w:tc>
        <w:tc>
          <w:tcPr>
            <w:tcW w:w="61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Наименование объекта строительства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1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на котором осуществляется строительство (реконструкция)</w:t>
            </w:r>
          </w:p>
        </w:tc>
        <w:tc>
          <w:tcPr>
            <w:tcW w:w="61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1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1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52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61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Адрес помещения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1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1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left="10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50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Образованием помещения(</w:t>
            </w:r>
            <w:proofErr w:type="spellStart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ий</w:t>
            </w:r>
            <w:proofErr w:type="spellEnd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) в здании (строении), сооружении путем раздела здания (строения),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сооружения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6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6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Адрес здания, сооружения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50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Образованием помещения(</w:t>
            </w:r>
            <w:proofErr w:type="spellStart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ий</w:t>
            </w:r>
            <w:proofErr w:type="spellEnd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) в здании (строении), сооружении путем раздела помещения,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</w:r>
            <w:proofErr w:type="spellStart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-места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0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Назначение помещения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(жилое (нежилое) помещение) </w:t>
            </w:r>
            <w:hyperlink r:id="rId13" w:history="1">
              <w:r w:rsidRPr="00D54929">
                <w:rPr>
                  <w:rFonts w:ascii="Liberation Serif" w:eastAsia="Calibri" w:hAnsi="Liberation Serif" w:cs="Liberation Serif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0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Вид помещения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 </w:t>
            </w:r>
            <w:hyperlink r:id="rId14" w:history="1">
              <w:r w:rsidRPr="00D54929">
                <w:rPr>
                  <w:rFonts w:ascii="Liberation Serif" w:eastAsia="Calibri" w:hAnsi="Liberation Serif" w:cs="Liberation Serif"/>
                  <w:color w:val="000000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8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Количество помещений </w:t>
            </w:r>
            <w:hyperlink r:id="rId15" w:history="1">
              <w:r w:rsidRPr="00D54929">
                <w:rPr>
                  <w:rFonts w:ascii="Liberation Serif" w:eastAsia="Calibri" w:hAnsi="Liberation Serif" w:cs="Liberation Serif"/>
                  <w:color w:val="000000"/>
                  <w:sz w:val="20"/>
                  <w:szCs w:val="20"/>
                </w:rPr>
                <w:t>&lt;3&gt;</w:t>
              </w:r>
            </w:hyperlink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0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Кадастровый номер помещения,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proofErr w:type="spellStart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-места, раздел которого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осуществляется</w:t>
            </w: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Адрес помещения, </w:t>
            </w:r>
            <w:proofErr w:type="spellStart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-места, раздел которого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осуществляется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50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Образованием помещения в здании (строении), сооружении путем объединения помещений,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</w:r>
            <w:proofErr w:type="spellStart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-мест в здании (строении), сооружении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2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Образование нежилого помещения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Кадастровый номер объединяемого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помещения </w:t>
            </w:r>
            <w:hyperlink r:id="rId16" w:history="1">
              <w:r w:rsidRPr="00D54929">
                <w:rPr>
                  <w:rFonts w:ascii="Liberation Serif" w:eastAsia="Calibri" w:hAnsi="Liberation Serif" w:cs="Liberation Serif"/>
                  <w:color w:val="000000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Адрес объединяемого помещения </w:t>
            </w:r>
            <w:hyperlink r:id="rId17" w:history="1">
              <w:r w:rsidRPr="00D54929">
                <w:rPr>
                  <w:rFonts w:ascii="Liberation Serif" w:eastAsia="Calibri" w:hAnsi="Liberation Serif" w:cs="Liberation Serif"/>
                  <w:color w:val="000000"/>
                  <w:sz w:val="20"/>
                  <w:szCs w:val="20"/>
                </w:rPr>
                <w:t>&lt;4&gt;</w:t>
              </w:r>
            </w:hyperlink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50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Образованием помещения в здании, сооружении путем переустройства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и (или) перепланировки мест общего пользования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2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Образование нежилого помещения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Адрес здания, сооружения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50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Образованием </w:t>
            </w:r>
            <w:proofErr w:type="spellStart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-места в здании, сооружении путем раздела здания, сооружения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Количество образуемых </w:t>
            </w:r>
            <w:proofErr w:type="spellStart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-мест</w:t>
            </w: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Адрес здания, сооружения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50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Образованием </w:t>
            </w:r>
            <w:proofErr w:type="spellStart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-места (</w:t>
            </w:r>
            <w:proofErr w:type="spellStart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-мест) в здании, сооружении путем раздела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помещения, </w:t>
            </w:r>
            <w:proofErr w:type="spellStart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-места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-мест</w:t>
            </w: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Кадастровый номер помещения,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proofErr w:type="spellStart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-места, раздел которого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осуществляется</w:t>
            </w: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Адрес помещения, </w:t>
            </w:r>
            <w:proofErr w:type="spellStart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-места раздел которого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осуществляется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50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Образованием </w:t>
            </w:r>
            <w:proofErr w:type="spellStart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-места в здании, сооружении путем объединения помещений,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</w:r>
            <w:proofErr w:type="spellStart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-мест в здании, сооружении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Количество объединяемых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lastRenderedPageBreak/>
              <w:t xml:space="preserve">помещений, </w:t>
            </w:r>
            <w:proofErr w:type="spellStart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-мест</w:t>
            </w: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Кадастровый номер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объединяемого помещения </w:t>
            </w:r>
            <w:hyperlink r:id="rId18" w:history="1">
              <w:r w:rsidRPr="00D54929">
                <w:rPr>
                  <w:rFonts w:ascii="Liberation Serif" w:eastAsia="Calibri" w:hAnsi="Liberation Serif" w:cs="Liberation Serif"/>
                  <w:color w:val="000000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Адрес объединяемого помещения </w:t>
            </w:r>
            <w:hyperlink r:id="rId19" w:history="1">
              <w:r w:rsidRPr="00D54929">
                <w:rPr>
                  <w:rFonts w:ascii="Liberation Serif" w:eastAsia="Calibri" w:hAnsi="Liberation Serif" w:cs="Liberation Serif"/>
                  <w:color w:val="000000"/>
                  <w:sz w:val="20"/>
                  <w:szCs w:val="20"/>
                </w:rPr>
                <w:t>&lt;4&gt;</w:t>
              </w:r>
            </w:hyperlink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50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Образованием </w:t>
            </w:r>
            <w:proofErr w:type="spellStart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-места в здании, сооружении путем переустройства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и (или) перепланировки мест общего пользования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Количество образуемых </w:t>
            </w:r>
            <w:proofErr w:type="spellStart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-мест</w:t>
            </w: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Адрес здания, сооружения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50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Необходимостью приведения адреса земельного участка, здания (строения), сооружения,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помещения, </w:t>
            </w:r>
            <w:proofErr w:type="spellStart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-места, государственный кадастровый учет которого осуществлен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в соответствии с Федеральным </w:t>
            </w:r>
            <w:hyperlink r:id="rId20" w:history="1">
              <w:r w:rsidRPr="00D54929">
                <w:rPr>
                  <w:rFonts w:ascii="Liberation Serif" w:eastAsia="Calibri" w:hAnsi="Liberation Serif" w:cs="Liberation Serif"/>
                  <w:color w:val="000000"/>
                  <w:sz w:val="20"/>
                  <w:szCs w:val="20"/>
                </w:rPr>
                <w:t>законом</w:t>
              </w:r>
            </w:hyperlink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 от 13 июля 2015 г. № 218-ФЗ «О государственной регистрации недвижимости» (Собрание законодательства Российской Федерации, 2015,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№ 29, ст. 4344; 2020, № 22, ст. 3383) (далее – Федеральный закон «О государственной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регистрации недвижимости») в соответствие с документацией по планировке территории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или проектной документацией на здание (строение), сооружение, помещение, </w:t>
            </w:r>
            <w:proofErr w:type="spellStart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-место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здания (строения), сооружения, помещения,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proofErr w:type="spellStart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-места</w:t>
            </w:r>
          </w:p>
        </w:tc>
        <w:tc>
          <w:tcPr>
            <w:tcW w:w="55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Существующий адрес земельного участка,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здания (строения), сооружения, помещения,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</w:r>
            <w:proofErr w:type="spellStart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-места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50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Отсутствием у земельного участка, здания (строения), сооружения, помещения,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</w:r>
            <w:proofErr w:type="spellStart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-места, государственный кадастровый учет которого осуществлен в соответствии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с Федеральным </w:t>
            </w:r>
            <w:hyperlink r:id="rId21" w:history="1">
              <w:r w:rsidRPr="00D54929">
                <w:rPr>
                  <w:rFonts w:ascii="Liberation Serif" w:eastAsia="Calibri" w:hAnsi="Liberation Serif" w:cs="Liberation Serif"/>
                  <w:color w:val="000000"/>
                  <w:sz w:val="20"/>
                  <w:szCs w:val="20"/>
                </w:rPr>
                <w:t>законом</w:t>
              </w:r>
            </w:hyperlink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 «О государственной регистрации недвижимости», адреса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здания (строения), сооружения, помещения,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proofErr w:type="spellStart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машино</w:t>
            </w:r>
            <w:proofErr w:type="spellEnd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-места</w:t>
            </w:r>
          </w:p>
        </w:tc>
        <w:tc>
          <w:tcPr>
            <w:tcW w:w="55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Адрес земельного участка, на котором расположен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объект адресации, либо здания (строения), сооружения,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в котором расположен объект адресации (при наличии)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5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left="10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994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Наименование страны</w:t>
            </w:r>
          </w:p>
        </w:tc>
        <w:tc>
          <w:tcPr>
            <w:tcW w:w="62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Наименование субъекта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62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firstLine="10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Наименование муниципального района, городского, муниципального округа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или внутригородской территории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(для городов федерального значения)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в составе субъекта Российской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Федерации, федеральной территории</w:t>
            </w:r>
          </w:p>
        </w:tc>
        <w:tc>
          <w:tcPr>
            <w:tcW w:w="62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Наименование поселения</w:t>
            </w:r>
          </w:p>
        </w:tc>
        <w:tc>
          <w:tcPr>
            <w:tcW w:w="62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Наименование внутригородского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района городского округа</w:t>
            </w:r>
          </w:p>
        </w:tc>
        <w:tc>
          <w:tcPr>
            <w:tcW w:w="62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62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Наименование элемента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планировочной структуры</w:t>
            </w:r>
          </w:p>
        </w:tc>
        <w:tc>
          <w:tcPr>
            <w:tcW w:w="62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Наименование элемента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улично-дорожной сети</w:t>
            </w:r>
          </w:p>
        </w:tc>
        <w:tc>
          <w:tcPr>
            <w:tcW w:w="62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62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2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62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Тип и номер помещения в пределах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квартиры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(в отношении коммунальных квартир)</w:t>
            </w:r>
          </w:p>
        </w:tc>
        <w:tc>
          <w:tcPr>
            <w:tcW w:w="62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2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94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В связи с: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51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Прекращением существования объекта адресации и (или) снятием с государственного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кадастрового учета объекта недвижимости, являющегося объектом адресации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51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Исключением из Единого государственного реестра недвижимости указанных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в </w:t>
            </w:r>
            <w:hyperlink r:id="rId22" w:history="1">
              <w:r w:rsidRPr="00D54929">
                <w:rPr>
                  <w:rFonts w:ascii="Liberation Serif" w:eastAsia="Calibri" w:hAnsi="Liberation Serif" w:cs="Liberation Serif"/>
                  <w:color w:val="000000"/>
                  <w:sz w:val="20"/>
                  <w:szCs w:val="20"/>
                </w:rPr>
                <w:t>части 7 статьи 72</w:t>
              </w:r>
            </w:hyperlink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 Федерального закона 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51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62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2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left="10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7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5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физическое лицо: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фамилия:</w:t>
            </w:r>
          </w:p>
        </w:tc>
        <w:tc>
          <w:tcPr>
            <w:tcW w:w="2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имя (полностью):</w:t>
            </w: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ИНН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(при наличии):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документ,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удостоверяющий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личность:</w:t>
            </w:r>
          </w:p>
        </w:tc>
        <w:tc>
          <w:tcPr>
            <w:tcW w:w="2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вид:</w:t>
            </w: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серия: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номер: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45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кем выдан: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«__» ______ ____ г.</w:t>
            </w:r>
          </w:p>
        </w:tc>
        <w:tc>
          <w:tcPr>
            <w:tcW w:w="45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289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адрес электронной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почты (при наличии):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94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94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5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самоуправления, орган публичной власти федеральной территории: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полное наименование:</w:t>
            </w:r>
          </w:p>
        </w:tc>
        <w:tc>
          <w:tcPr>
            <w:tcW w:w="644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44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ИНН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(для российского юридического лица):</w:t>
            </w:r>
          </w:p>
        </w:tc>
        <w:tc>
          <w:tcPr>
            <w:tcW w:w="46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КПП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(для российского юридического лица):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страна регистрации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(инкорпорации)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(для иностранного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юридического лица):</w:t>
            </w:r>
          </w:p>
        </w:tc>
        <w:tc>
          <w:tcPr>
            <w:tcW w:w="27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дата регистрации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(для иностранного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юридического лица):</w:t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номер регистрации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(для иностранного юридического лица):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48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«__» ________ ____ г.</w:t>
            </w:r>
          </w:p>
        </w:tc>
        <w:tc>
          <w:tcPr>
            <w:tcW w:w="36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48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27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адрес электронной почты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(при наличии):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48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48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6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05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Вещное право на объект адресации: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3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право собственности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3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3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3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863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7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Способ получения документов (в том числе решения о присвоении объекту адресации адреса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или аннулировании его адреса, оригиналов ранее представленных документов, решения об отказе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в присвоении (аннулировании) объекту адресации адреса):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Лично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В многофункциональном центре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5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47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В личном кабинете Единого портала государственных и муниципальных услуг,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региональных порталов государственных и муниципальных услуг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47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firstLine="10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На адрес электронной почты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firstLine="10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(для сообщения о получении заявления и документов)</w:t>
            </w:r>
          </w:p>
        </w:tc>
        <w:tc>
          <w:tcPr>
            <w:tcW w:w="5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7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Выдать лично</w:t>
            </w:r>
          </w:p>
        </w:tc>
        <w:tc>
          <w:tcPr>
            <w:tcW w:w="786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Расписка получена: ___________________________________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left="300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(подпись заявителя)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left="300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Направить почтовым отправлением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по адресу:</w:t>
            </w:r>
          </w:p>
        </w:tc>
        <w:tc>
          <w:tcPr>
            <w:tcW w:w="5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5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47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Не направлять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63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left="10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4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Заявитель: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51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Собственник объекта адресации или лицо, обладающее иным вещным правом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на объект адресации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51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Представитель собственника объекта адресации или лица, обладающего иным вещным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правом на объект адресации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11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физическое лицо: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фамилия:</w:t>
            </w:r>
          </w:p>
        </w:tc>
        <w:tc>
          <w:tcPr>
            <w:tcW w:w="2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имя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(полностью):</w:t>
            </w:r>
          </w:p>
        </w:tc>
        <w:tc>
          <w:tcPr>
            <w:tcW w:w="2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отчество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(полностью)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(при наличии):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ИНН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(при наличии):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вид:</w:t>
            </w:r>
          </w:p>
        </w:tc>
        <w:tc>
          <w:tcPr>
            <w:tcW w:w="2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серия: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номер: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45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кем выдан: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«__» ______ ____ г.</w:t>
            </w:r>
          </w:p>
        </w:tc>
        <w:tc>
          <w:tcPr>
            <w:tcW w:w="45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28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3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адрес электронной почты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(при наличии):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11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11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11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11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юридическое лицо, в том числе орган государственной власти, иной государственный орган,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орган местного самоуправления, орган публичной власти федеральной территории: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полное наименование:</w:t>
            </w:r>
          </w:p>
        </w:tc>
        <w:tc>
          <w:tcPr>
            <w:tcW w:w="64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64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КПП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(для российского юридического лица):</w:t>
            </w:r>
          </w:p>
        </w:tc>
        <w:tc>
          <w:tcPr>
            <w:tcW w:w="46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ИНН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(для российского юридического лица):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страна регистрации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(инкорпорации)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(для иностранного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юридического лица):</w:t>
            </w:r>
          </w:p>
        </w:tc>
        <w:tc>
          <w:tcPr>
            <w:tcW w:w="270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дата регистрации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(для иностранного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юридического лица):</w:t>
            </w:r>
          </w:p>
        </w:tc>
        <w:tc>
          <w:tcPr>
            <w:tcW w:w="3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номер регистрации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(для иностранного 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юридического лица):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«__» _________ ____ г.</w:t>
            </w:r>
          </w:p>
        </w:tc>
        <w:tc>
          <w:tcPr>
            <w:tcW w:w="372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270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3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адрес электронной почты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(при наличии):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11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11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11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4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Документы, прилагаемые к заявлению: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94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94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94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52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Копия в количестве ___ экз., на ___ л.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94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94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94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52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Копия в количестве ___ экз., на ___ л.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94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94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470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52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Копия в количестве ___ экз., на ___ л.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4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Примечание: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94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94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28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Лист № ___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left="10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Всего листов ___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rPr>
          <w:trHeight w:val="2366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4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Подтверждаю свое согласие, а также согласие представляемого мною лица на обработку персональных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органами, а также организацией, признаваемой управляющей компанией в соответствии с Федеральным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</w:r>
            <w:hyperlink r:id="rId23" w:history="1">
              <w:r w:rsidRPr="00D54929">
                <w:rPr>
                  <w:rFonts w:ascii="Liberation Serif" w:eastAsia="Calibri" w:hAnsi="Liberation Serif" w:cs="Liberation Serif"/>
                  <w:color w:val="000000"/>
                  <w:sz w:val="20"/>
                  <w:szCs w:val="20"/>
                </w:rPr>
                <w:t>законом</w:t>
              </w:r>
            </w:hyperlink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 «Об инновационном центре «</w:t>
            </w:r>
            <w:proofErr w:type="spellStart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Сколково</w:t>
            </w:r>
            <w:proofErr w:type="spellEnd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»,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 xml:space="preserve">управляющей компанией в соответствии с Федеральным </w:t>
            </w:r>
            <w:hyperlink r:id="rId24" w:history="1">
              <w:r w:rsidRPr="00D54929">
                <w:rPr>
                  <w:rFonts w:ascii="Liberation Serif" w:eastAsia="Calibri" w:hAnsi="Liberation Serif" w:cs="Liberation Serif"/>
                  <w:color w:val="000000"/>
                  <w:sz w:val="20"/>
                  <w:szCs w:val="20"/>
                </w:rPr>
                <w:t>законом</w:t>
              </w:r>
            </w:hyperlink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 «Об инновационном центре «</w:t>
            </w:r>
            <w:proofErr w:type="spellStart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Сколково</w:t>
            </w:r>
            <w:proofErr w:type="spellEnd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», осуществляющими присвоение, изменение и аннулирование адресов, в целях предоставления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муниципальной услуги.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4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Настоящим также подтверждаю, что: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представленные правоустанавливающий(</w:t>
            </w:r>
            <w:proofErr w:type="spellStart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ие</w:t>
            </w:r>
            <w:proofErr w:type="spellEnd"/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) документ(ы) и иные документы и содержащиеся </w:t>
            </w: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br/>
              <w:t>в них сведения соответствуют установленным законодательством Российской Федерации требованиям.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4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42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Дата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_________________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389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_______________________</w:t>
            </w:r>
          </w:p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(инициалы, фамилия)</w:t>
            </w:r>
          </w:p>
        </w:tc>
        <w:tc>
          <w:tcPr>
            <w:tcW w:w="42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«__» ___________ ____ г.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4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94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D54929" w:rsidRPr="00D54929" w:rsidTr="00D54929">
        <w:tblPrEx>
          <w:tblCellMar>
            <w:top w:w="0" w:type="dxa"/>
            <w:bottom w:w="0" w:type="dxa"/>
          </w:tblCellMar>
        </w:tblPrEx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994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</w:p>
        </w:tc>
      </w:tr>
    </w:tbl>
    <w:p w:rsidR="00D54929" w:rsidRPr="00D54929" w:rsidRDefault="00D54929" w:rsidP="00D54929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  <w:bookmarkStart w:id="8" w:name="Par571"/>
      <w:bookmarkEnd w:id="8"/>
      <w:r w:rsidRPr="00D54929">
        <w:rPr>
          <w:rFonts w:ascii="Liberation Serif" w:eastAsia="Calibri" w:hAnsi="Liberation Serif" w:cs="Liberation Serif"/>
          <w:color w:val="000000"/>
          <w:sz w:val="20"/>
          <w:szCs w:val="20"/>
        </w:rPr>
        <w:t>&lt;1&gt; Строка дублируется для каждого объединенного земельного участка.</w:t>
      </w:r>
    </w:p>
    <w:p w:rsidR="00D54929" w:rsidRPr="00D54929" w:rsidRDefault="00D54929" w:rsidP="00D54929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  <w:bookmarkStart w:id="9" w:name="Par572"/>
      <w:bookmarkEnd w:id="9"/>
      <w:r w:rsidRPr="00D54929">
        <w:rPr>
          <w:rFonts w:ascii="Liberation Serif" w:eastAsia="Calibri" w:hAnsi="Liberation Serif" w:cs="Liberation Serif"/>
          <w:color w:val="000000"/>
          <w:sz w:val="20"/>
          <w:szCs w:val="20"/>
        </w:rPr>
        <w:t>&lt;2&gt; Строка дублируется для каждого перераспределенного земельного участка.</w:t>
      </w:r>
    </w:p>
    <w:p w:rsidR="00D54929" w:rsidRPr="00D54929" w:rsidRDefault="00D54929" w:rsidP="00D54929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  <w:bookmarkStart w:id="10" w:name="Par573"/>
      <w:bookmarkEnd w:id="10"/>
      <w:r w:rsidRPr="00D54929">
        <w:rPr>
          <w:rFonts w:ascii="Liberation Serif" w:eastAsia="Calibri" w:hAnsi="Liberation Serif" w:cs="Liberation Serif"/>
          <w:color w:val="000000"/>
          <w:sz w:val="20"/>
          <w:szCs w:val="20"/>
        </w:rPr>
        <w:t>&lt;3&gt; Строка дублируется для каждого разделенного помещения.</w:t>
      </w:r>
    </w:p>
    <w:p w:rsidR="00D54929" w:rsidRPr="00D54929" w:rsidRDefault="00D54929" w:rsidP="00D54929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  <w:bookmarkStart w:id="11" w:name="Par574"/>
      <w:bookmarkEnd w:id="11"/>
      <w:r w:rsidRPr="00D54929">
        <w:rPr>
          <w:rFonts w:ascii="Liberation Serif" w:eastAsia="Calibri" w:hAnsi="Liberation Serif" w:cs="Liberation Serif"/>
          <w:color w:val="000000"/>
          <w:sz w:val="20"/>
          <w:szCs w:val="20"/>
        </w:rPr>
        <w:t>&lt;4&gt; Строка дублируется для каждого объединенного помещения.</w:t>
      </w:r>
    </w:p>
    <w:p w:rsidR="00D54929" w:rsidRPr="00D54929" w:rsidRDefault="00D54929" w:rsidP="00D54929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</w:p>
    <w:p w:rsidR="00D54929" w:rsidRPr="00D54929" w:rsidRDefault="00D54929" w:rsidP="00D54929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  <w:r w:rsidRPr="00D54929">
        <w:rPr>
          <w:rFonts w:ascii="Liberation Serif" w:eastAsia="Calibri" w:hAnsi="Liberation Serif" w:cs="Liberation Serif"/>
          <w:color w:val="000000"/>
          <w:sz w:val="20"/>
          <w:szCs w:val="20"/>
        </w:rPr>
        <w:t>Примечание.</w:t>
      </w:r>
    </w:p>
    <w:p w:rsidR="00D54929" w:rsidRPr="00D54929" w:rsidRDefault="00D54929" w:rsidP="00D54929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  <w:r w:rsidRPr="00D54929">
        <w:rPr>
          <w:rFonts w:ascii="Liberation Serif" w:eastAsia="Calibri" w:hAnsi="Liberation Serif" w:cs="Liberation Serif"/>
          <w:color w:val="000000"/>
          <w:sz w:val="20"/>
          <w:szCs w:val="20"/>
        </w:rPr>
        <w:t xml:space="preserve">Заявление о присвоении объекту адресации адреса или аннулировании его адреса (далее – заявление) </w:t>
      </w:r>
      <w:r w:rsidRPr="00D54929">
        <w:rPr>
          <w:rFonts w:ascii="Liberation Serif" w:eastAsia="Calibri" w:hAnsi="Liberation Serif" w:cs="Liberation Serif"/>
          <w:color w:val="000000"/>
          <w:sz w:val="20"/>
          <w:szCs w:val="20"/>
        </w:rPr>
        <w:br/>
        <w:t xml:space="preserve">на бумажном носителе оформляется на стандартных листах формата A4. На каждом листе указывается </w:t>
      </w:r>
      <w:r w:rsidRPr="00D54929">
        <w:rPr>
          <w:rFonts w:ascii="Liberation Serif" w:eastAsia="Calibri" w:hAnsi="Liberation Serif" w:cs="Liberation Serif"/>
          <w:color w:val="000000"/>
          <w:sz w:val="20"/>
          <w:szCs w:val="20"/>
        </w:rPr>
        <w:br/>
        <w:t xml:space="preserve">его порядковый номер. Нумерация листов осуществляется по порядку в пределах всего документа арабскими </w:t>
      </w:r>
      <w:r w:rsidRPr="00D54929">
        <w:rPr>
          <w:rFonts w:ascii="Liberation Serif" w:eastAsia="Calibri" w:hAnsi="Liberation Serif" w:cs="Liberation Serif"/>
          <w:color w:val="000000"/>
          <w:sz w:val="20"/>
          <w:szCs w:val="20"/>
        </w:rPr>
        <w:br/>
        <w:t>цифрами. На каждом листе также указывается общее количество листов, содержащихся в заявлении.</w:t>
      </w:r>
    </w:p>
    <w:p w:rsidR="00D54929" w:rsidRPr="00D54929" w:rsidRDefault="00D54929" w:rsidP="00D54929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  <w:r w:rsidRPr="00D54929">
        <w:rPr>
          <w:rFonts w:ascii="Liberation Serif" w:eastAsia="Calibri" w:hAnsi="Liberation Serif" w:cs="Liberation Serif"/>
          <w:color w:val="000000"/>
          <w:sz w:val="20"/>
          <w:szCs w:val="20"/>
        </w:rPr>
        <w:t xml:space="preserve">Если заявление заполняется заявителем самостоятельно на бумажном носителе, напротив выбранных </w:t>
      </w:r>
      <w:r w:rsidRPr="00D54929">
        <w:rPr>
          <w:rFonts w:ascii="Liberation Serif" w:eastAsia="Calibri" w:hAnsi="Liberation Serif" w:cs="Liberation Serif"/>
          <w:color w:val="000000"/>
          <w:sz w:val="20"/>
          <w:szCs w:val="20"/>
        </w:rPr>
        <w:br/>
        <w:t>сведений в специально отведенной графе проставляется знак: «V»</w:t>
      </w:r>
    </w:p>
    <w:p w:rsidR="00D54929" w:rsidRPr="00D54929" w:rsidRDefault="00D54929" w:rsidP="00D54929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</w:p>
    <w:tbl>
      <w:tblPr>
        <w:tblW w:w="16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D54929" w:rsidRPr="00D54929" w:rsidTr="00980B0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(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V</w:t>
            </w:r>
          </w:p>
        </w:tc>
        <w:tc>
          <w:tcPr>
            <w:tcW w:w="546" w:type="dxa"/>
            <w:tcBorders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929" w:rsidRPr="00D54929" w:rsidRDefault="00D54929" w:rsidP="00D54929">
            <w:pPr>
              <w:autoSpaceDE w:val="0"/>
              <w:autoSpaceDN w:val="0"/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</w:pPr>
            <w:r w:rsidRPr="00D54929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).</w:t>
            </w:r>
          </w:p>
        </w:tc>
      </w:tr>
    </w:tbl>
    <w:p w:rsidR="00D54929" w:rsidRPr="00D54929" w:rsidRDefault="00D54929" w:rsidP="00D54929">
      <w:pPr>
        <w:autoSpaceDE w:val="0"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D54929">
        <w:rPr>
          <w:rFonts w:ascii="Liberation Serif" w:eastAsia="Calibri" w:hAnsi="Liberation Serif" w:cs="Liberation Serif"/>
          <w:color w:val="000000"/>
          <w:sz w:val="20"/>
          <w:szCs w:val="20"/>
        </w:rPr>
        <w:t xml:space="preserve">При оформлении заявления на бумажном носителе заявителем или по его просьбе специалистом органа </w:t>
      </w:r>
      <w:r w:rsidRPr="00D54929">
        <w:rPr>
          <w:rFonts w:ascii="Liberation Serif" w:eastAsia="Calibri" w:hAnsi="Liberation Serif" w:cs="Liberation Serif"/>
          <w:color w:val="000000"/>
          <w:sz w:val="20"/>
          <w:szCs w:val="20"/>
        </w:rPr>
        <w:br/>
        <w:t xml:space="preserve">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</w:t>
      </w:r>
      <w:r w:rsidRPr="00D54929">
        <w:rPr>
          <w:rFonts w:ascii="Liberation Serif" w:eastAsia="Calibri" w:hAnsi="Liberation Serif" w:cs="Liberation Serif"/>
          <w:color w:val="000000"/>
          <w:sz w:val="20"/>
          <w:szCs w:val="20"/>
        </w:rPr>
        <w:br/>
        <w:t xml:space="preserve">федерального значения, уполномоченного законом указанного субъекта Российской Федерации на присвоение </w:t>
      </w:r>
      <w:r w:rsidRPr="00D54929">
        <w:rPr>
          <w:rFonts w:ascii="Liberation Serif" w:eastAsia="Calibri" w:hAnsi="Liberation Serif" w:cs="Liberation Serif"/>
          <w:color w:val="000000"/>
          <w:sz w:val="20"/>
          <w:szCs w:val="20"/>
        </w:rPr>
        <w:br/>
        <w:t xml:space="preserve">объектам адресации адресов, органа публичной власти федеральной территории, а также организации, признаваемой управляющей компанией в соответствии с Федеральным </w:t>
      </w:r>
      <w:hyperlink r:id="rId25" w:history="1">
        <w:r w:rsidRPr="00D54929">
          <w:rPr>
            <w:rFonts w:ascii="Liberation Serif" w:eastAsia="Calibri" w:hAnsi="Liberation Serif" w:cs="Liberation Serif"/>
            <w:color w:val="000000"/>
            <w:sz w:val="20"/>
            <w:szCs w:val="20"/>
          </w:rPr>
          <w:t>законом</w:t>
        </w:r>
      </w:hyperlink>
      <w:r w:rsidRPr="00D54929">
        <w:rPr>
          <w:rFonts w:ascii="Liberation Serif" w:eastAsia="Calibri" w:hAnsi="Liberation Serif" w:cs="Liberation Serif"/>
          <w:color w:val="000000"/>
          <w:sz w:val="20"/>
          <w:szCs w:val="20"/>
        </w:rPr>
        <w:t xml:space="preserve"> «Об инновационном центре «</w:t>
      </w:r>
      <w:proofErr w:type="spellStart"/>
      <w:r w:rsidRPr="00D54929">
        <w:rPr>
          <w:rFonts w:ascii="Liberation Serif" w:eastAsia="Calibri" w:hAnsi="Liberation Serif" w:cs="Liberation Serif"/>
          <w:color w:val="000000"/>
          <w:sz w:val="20"/>
          <w:szCs w:val="20"/>
        </w:rPr>
        <w:t>Сколково</w:t>
      </w:r>
      <w:proofErr w:type="spellEnd"/>
      <w:r w:rsidRPr="00D54929">
        <w:rPr>
          <w:rFonts w:ascii="Liberation Serif" w:eastAsia="Calibri" w:hAnsi="Liberation Serif" w:cs="Liberation Serif"/>
          <w:color w:val="000000"/>
          <w:sz w:val="20"/>
          <w:szCs w:val="20"/>
        </w:rPr>
        <w:t xml:space="preserve">», </w:t>
      </w:r>
      <w:r w:rsidRPr="00D54929">
        <w:rPr>
          <w:rFonts w:ascii="Liberation Serif" w:eastAsia="Calibri" w:hAnsi="Liberation Serif" w:cs="Liberation Serif"/>
          <w:color w:val="000000"/>
          <w:sz w:val="20"/>
          <w:szCs w:val="20"/>
        </w:rPr>
        <w:br/>
        <w:t>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D54929" w:rsidRPr="00D54929" w:rsidRDefault="00D54929" w:rsidP="00D54929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0"/>
          <w:szCs w:val="20"/>
        </w:rPr>
      </w:pPr>
    </w:p>
    <w:sectPr w:rsidR="00D54929" w:rsidRPr="00D54929" w:rsidSect="00D54929">
      <w:headerReference w:type="default" r:id="rId2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190" w:rsidRDefault="00F21190" w:rsidP="00D54929">
      <w:pPr>
        <w:spacing w:after="0" w:line="240" w:lineRule="auto"/>
      </w:pPr>
      <w:r>
        <w:separator/>
      </w:r>
    </w:p>
  </w:endnote>
  <w:endnote w:type="continuationSeparator" w:id="0">
    <w:p w:rsidR="00F21190" w:rsidRDefault="00F21190" w:rsidP="00D5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190" w:rsidRDefault="00F21190" w:rsidP="00D54929">
      <w:pPr>
        <w:spacing w:after="0" w:line="240" w:lineRule="auto"/>
      </w:pPr>
      <w:r>
        <w:separator/>
      </w:r>
    </w:p>
  </w:footnote>
  <w:footnote w:type="continuationSeparator" w:id="0">
    <w:p w:rsidR="00F21190" w:rsidRDefault="00F21190" w:rsidP="00D5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3395711"/>
      <w:docPartObj>
        <w:docPartGallery w:val="Page Numbers (Top of Page)"/>
        <w:docPartUnique/>
      </w:docPartObj>
    </w:sdtPr>
    <w:sdtContent>
      <w:p w:rsidR="00D54929" w:rsidRDefault="00D549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D54929" w:rsidRDefault="00D549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669A"/>
    <w:multiLevelType w:val="multilevel"/>
    <w:tmpl w:val="F66E9EF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CA"/>
    <w:rsid w:val="00A862CA"/>
    <w:rsid w:val="00D54929"/>
    <w:rsid w:val="00D9228C"/>
    <w:rsid w:val="00F2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BEF2B-5A97-4914-85C3-2E3BF5EB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D54929"/>
    <w:pPr>
      <w:keepNext/>
      <w:keepLines/>
      <w:suppressAutoHyphens/>
      <w:autoSpaceDN w:val="0"/>
      <w:spacing w:before="240" w:after="0" w:line="240" w:lineRule="auto"/>
      <w:textAlignment w:val="baseline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rsid w:val="00D54929"/>
    <w:pPr>
      <w:keepNext/>
      <w:keepLines/>
      <w:suppressAutoHyphens/>
      <w:autoSpaceDN w:val="0"/>
      <w:spacing w:before="40" w:after="0" w:line="240" w:lineRule="auto"/>
      <w:textAlignment w:val="baseline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rsid w:val="00D54929"/>
    <w:pPr>
      <w:keepNext/>
      <w:keepLines/>
      <w:suppressAutoHyphens/>
      <w:autoSpaceDN w:val="0"/>
      <w:spacing w:before="40" w:after="0" w:line="240" w:lineRule="auto"/>
      <w:textAlignment w:val="baseline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rsid w:val="00D54929"/>
    <w:pPr>
      <w:keepNext/>
      <w:keepLines/>
      <w:suppressAutoHyphens/>
      <w:autoSpaceDN w:val="0"/>
      <w:spacing w:before="40" w:after="0" w:line="240" w:lineRule="auto"/>
      <w:textAlignment w:val="baseline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rsid w:val="00D54929"/>
    <w:pPr>
      <w:keepNext/>
      <w:keepLines/>
      <w:suppressAutoHyphens/>
      <w:autoSpaceDN w:val="0"/>
      <w:spacing w:before="40" w:after="0" w:line="240" w:lineRule="auto"/>
      <w:textAlignment w:val="baseline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"/>
    <w:next w:val="a"/>
    <w:link w:val="60"/>
    <w:rsid w:val="00D54929"/>
    <w:pPr>
      <w:keepNext/>
      <w:keepLines/>
      <w:suppressAutoHyphens/>
      <w:autoSpaceDN w:val="0"/>
      <w:spacing w:before="40" w:after="0" w:line="240" w:lineRule="auto"/>
      <w:textAlignment w:val="baseline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"/>
    <w:next w:val="a"/>
    <w:link w:val="70"/>
    <w:rsid w:val="00D54929"/>
    <w:pPr>
      <w:keepNext/>
      <w:keepLines/>
      <w:suppressAutoHyphens/>
      <w:autoSpaceDN w:val="0"/>
      <w:spacing w:before="40" w:after="0" w:line="240" w:lineRule="auto"/>
      <w:textAlignment w:val="baseline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0"/>
    <w:rsid w:val="00D54929"/>
    <w:pPr>
      <w:keepNext/>
      <w:keepLines/>
      <w:suppressAutoHyphens/>
      <w:autoSpaceDN w:val="0"/>
      <w:spacing w:before="40" w:after="0" w:line="240" w:lineRule="auto"/>
      <w:textAlignment w:val="baseline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rsid w:val="00D54929"/>
    <w:pPr>
      <w:keepNext/>
      <w:keepLines/>
      <w:suppressAutoHyphens/>
      <w:autoSpaceDN w:val="0"/>
      <w:spacing w:before="40" w:after="0" w:line="240" w:lineRule="auto"/>
      <w:textAlignment w:val="baseline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92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rsid w:val="00D5492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rsid w:val="00D5492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rsid w:val="00D54929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rsid w:val="00D54929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rsid w:val="00D54929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0"/>
    <w:link w:val="7"/>
    <w:rsid w:val="00D5492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rsid w:val="00D5492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D5492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D54929"/>
  </w:style>
  <w:style w:type="paragraph" w:styleId="a3">
    <w:name w:val="List Paragraph"/>
    <w:basedOn w:val="a"/>
    <w:rsid w:val="00D54929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a4">
    <w:name w:val="TOC Heading"/>
    <w:basedOn w:val="1"/>
    <w:next w:val="a"/>
    <w:rsid w:val="00D54929"/>
    <w:pPr>
      <w:suppressAutoHyphens w:val="0"/>
      <w:textAlignment w:val="auto"/>
    </w:pPr>
    <w:rPr>
      <w:lang w:eastAsia="ru-RU"/>
    </w:rPr>
  </w:style>
  <w:style w:type="paragraph" w:styleId="12">
    <w:name w:val="toc 1"/>
    <w:basedOn w:val="a"/>
    <w:next w:val="a"/>
    <w:autoRedefine/>
    <w:rsid w:val="00D54929"/>
    <w:pPr>
      <w:tabs>
        <w:tab w:val="right" w:leader="dot" w:pos="9911"/>
      </w:tabs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D54929"/>
    <w:rPr>
      <w:color w:val="0563C1"/>
      <w:u w:val="single"/>
    </w:rPr>
  </w:style>
  <w:style w:type="paragraph" w:styleId="21">
    <w:name w:val="toc 2"/>
    <w:basedOn w:val="a"/>
    <w:next w:val="a"/>
    <w:autoRedefine/>
    <w:rsid w:val="00D54929"/>
    <w:pPr>
      <w:tabs>
        <w:tab w:val="right" w:leader="dot" w:pos="9911"/>
      </w:tabs>
      <w:suppressAutoHyphens/>
      <w:autoSpaceDN w:val="0"/>
      <w:spacing w:after="0" w:line="240" w:lineRule="auto"/>
      <w:ind w:left="220"/>
      <w:jc w:val="both"/>
      <w:textAlignment w:val="baseline"/>
    </w:pPr>
    <w:rPr>
      <w:rFonts w:ascii="Calibri" w:eastAsia="Calibri" w:hAnsi="Calibri" w:cs="Times New Roman"/>
    </w:rPr>
  </w:style>
  <w:style w:type="paragraph" w:styleId="31">
    <w:name w:val="toc 3"/>
    <w:basedOn w:val="a"/>
    <w:next w:val="a"/>
    <w:autoRedefine/>
    <w:rsid w:val="00D54929"/>
    <w:pPr>
      <w:tabs>
        <w:tab w:val="right" w:leader="dot" w:pos="9911"/>
      </w:tabs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D54929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D54929"/>
    <w:rPr>
      <w:rFonts w:ascii="Calibri" w:eastAsia="Calibri" w:hAnsi="Calibri" w:cs="Times New Roman"/>
    </w:rPr>
  </w:style>
  <w:style w:type="paragraph" w:styleId="a8">
    <w:name w:val="footer"/>
    <w:basedOn w:val="a"/>
    <w:link w:val="a9"/>
    <w:rsid w:val="00D54929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rsid w:val="00D54929"/>
    <w:rPr>
      <w:rFonts w:ascii="Calibri" w:eastAsia="Calibri" w:hAnsi="Calibri" w:cs="Times New Roman"/>
    </w:rPr>
  </w:style>
  <w:style w:type="paragraph" w:customStyle="1" w:styleId="ConsPlusNormal">
    <w:name w:val="ConsPlusNormal"/>
    <w:rsid w:val="00D549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549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rsid w:val="00D54929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D54929"/>
    <w:rPr>
      <w:rFonts w:ascii="Segoe UI" w:eastAsia="Calibri" w:hAnsi="Segoe UI" w:cs="Segoe UI"/>
      <w:sz w:val="18"/>
      <w:szCs w:val="18"/>
    </w:rPr>
  </w:style>
  <w:style w:type="paragraph" w:styleId="ac">
    <w:name w:val="No Spacing"/>
    <w:rsid w:val="00D5492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d">
    <w:name w:val="toa heading"/>
    <w:basedOn w:val="a"/>
    <w:next w:val="a"/>
    <w:rsid w:val="00D54929"/>
    <w:pPr>
      <w:suppressAutoHyphens/>
      <w:autoSpaceDN w:val="0"/>
      <w:spacing w:before="120" w:line="240" w:lineRule="auto"/>
      <w:textAlignment w:val="baseline"/>
    </w:pPr>
    <w:rPr>
      <w:rFonts w:ascii="Calibri Light" w:eastAsia="Times New Roman" w:hAnsi="Calibri Ligh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r571" TargetMode="External"/><Relationship Id="rId13" Type="http://schemas.openxmlformats.org/officeDocument/2006/relationships/hyperlink" Target="#Par573" TargetMode="External"/><Relationship Id="rId18" Type="http://schemas.openxmlformats.org/officeDocument/2006/relationships/hyperlink" Target="#Par574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A0EE788484E965B1ED5368AEA9F5379CB7C9AB0742FE1DB069829E3E316808BB7D2E27D10C9D1EC05147E513l725H" TargetMode="External"/><Relationship Id="rId7" Type="http://schemas.openxmlformats.org/officeDocument/2006/relationships/hyperlink" Target="consultantplus://offline/ref=43A0EE788484E965B1ED5368AEA9F5379BBEC1AB0347FE1DB069829E3E316808BB7D2E27D10C9D1EC05147E513l725H" TargetMode="External"/><Relationship Id="rId12" Type="http://schemas.openxmlformats.org/officeDocument/2006/relationships/hyperlink" Target="consultantplus://offline/ref=43A0EE788484E965B1ED5368AEA9F5379BBFCCAA0241FE1DB069829E3E316808BB7D2E27D10C9D1EC05147E513l725H" TargetMode="External"/><Relationship Id="rId17" Type="http://schemas.openxmlformats.org/officeDocument/2006/relationships/hyperlink" Target="#Par574" TargetMode="External"/><Relationship Id="rId25" Type="http://schemas.openxmlformats.org/officeDocument/2006/relationships/hyperlink" Target="consultantplus://offline/ref=43A0EE788484E965B1ED5368AEA9F5379BBEC1AB0347FE1DB069829E3E316808BB7D2E27D10C9D1EC05147E513l725H" TargetMode="External"/><Relationship Id="rId2" Type="http://schemas.openxmlformats.org/officeDocument/2006/relationships/styles" Target="styles.xml"/><Relationship Id="rId16" Type="http://schemas.openxmlformats.org/officeDocument/2006/relationships/hyperlink" Target="#Par574" TargetMode="External"/><Relationship Id="rId20" Type="http://schemas.openxmlformats.org/officeDocument/2006/relationships/hyperlink" Target="consultantplus://offline/ref=43A0EE788484E965B1ED5368AEA9F5379CB7C9AB0742FE1DB069829E3E316808BB7D2E27D10C9D1EC05147E513l725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Par572" TargetMode="External"/><Relationship Id="rId24" Type="http://schemas.openxmlformats.org/officeDocument/2006/relationships/hyperlink" Target="consultantplus://offline/ref=43A0EE788484E965B1ED5368AEA9F5379BBEC1AB0347FE1DB069829E3E316808BB7D2E27D10C9D1EC05147E513l725H" TargetMode="External"/><Relationship Id="rId5" Type="http://schemas.openxmlformats.org/officeDocument/2006/relationships/footnotes" Target="footnotes.xml"/><Relationship Id="rId15" Type="http://schemas.openxmlformats.org/officeDocument/2006/relationships/hyperlink" Target="#Par573" TargetMode="External"/><Relationship Id="rId23" Type="http://schemas.openxmlformats.org/officeDocument/2006/relationships/hyperlink" Target="consultantplus://offline/ref=43A0EE788484E965B1ED5368AEA9F5379BBEC1AB0347FE1DB069829E3E316808BB7D2E27D10C9D1EC05147E513l725H" TargetMode="External"/><Relationship Id="rId28" Type="http://schemas.openxmlformats.org/officeDocument/2006/relationships/theme" Target="theme/theme1.xml"/><Relationship Id="rId10" Type="http://schemas.openxmlformats.org/officeDocument/2006/relationships/hyperlink" Target="#Par572" TargetMode="External"/><Relationship Id="rId19" Type="http://schemas.openxmlformats.org/officeDocument/2006/relationships/hyperlink" Target="#Par5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Par571" TargetMode="External"/><Relationship Id="rId14" Type="http://schemas.openxmlformats.org/officeDocument/2006/relationships/hyperlink" Target="#Par573" TargetMode="External"/><Relationship Id="rId22" Type="http://schemas.openxmlformats.org/officeDocument/2006/relationships/hyperlink" Target="consultantplus://offline/ref=43A0EE788484E965B1ED5368AEA9F5379CB7C9AB0742FE1DB069829E3E316808A97D762BD00D8A1DCC4411B45522D15B92F9F200AF2E91C2l023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B9868440.dotm</Template>
  <TotalTime>4</TotalTime>
  <Pages>10</Pages>
  <Words>2687</Words>
  <Characters>15319</Characters>
  <Application>Microsoft Office Word</Application>
  <DocSecurity>0</DocSecurity>
  <Lines>127</Lines>
  <Paragraphs>35</Paragraphs>
  <ScaleCrop>false</ScaleCrop>
  <Company/>
  <LinksUpToDate>false</LinksUpToDate>
  <CharactersWithSpaces>17971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2</cp:revision>
  <dcterms:created xsi:type="dcterms:W3CDTF">2023-01-20T04:51:00Z</dcterms:created>
  <dcterms:modified xsi:type="dcterms:W3CDTF">2023-01-20T04:55:00Z</dcterms:modified>
</cp:coreProperties>
</file>