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54" w:rsidRPr="00721454" w:rsidRDefault="00721454" w:rsidP="0072145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2145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21454" w:rsidRPr="00721454" w:rsidRDefault="00721454" w:rsidP="0072145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№0862300039623000207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6063"/>
      </w:tblGrid>
      <w:tr w:rsidR="00721454" w:rsidRPr="00721454" w:rsidTr="00721454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0862300039623000207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продуктов питания (Хлебобулочные изделия недлительного хранения)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"ДЕТСТВО" Адрес: г. Заречный, ул. Победы, д.19А Ответственное должностное лицо: </w:t>
            </w:r>
            <w:proofErr w:type="spellStart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Байдакова</w:t>
            </w:r>
            <w:proofErr w:type="spellEnd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Александровна Телефон: 8-3437-7778786 e-</w:t>
            </w:r>
            <w:proofErr w:type="spellStart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dou_detstvo.zar@mail.ru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26.09.2023 08:00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26.09.2023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28.09.2023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1411863.00 Российский рубль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233668301080666830100100770011071244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1411863.00 Российский рубль</w:t>
            </w: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25.05.2024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721454" w:rsidRPr="007214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21454" w:rsidRPr="007214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1411863.00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705931.50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705931.50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721454" w:rsidRPr="007214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21454" w:rsidRPr="007214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1411863.00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705931.50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705931.50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721454" w:rsidRPr="00721454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21454" w:rsidRPr="0072145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721454" w:rsidRPr="007214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21454" w:rsidRPr="007214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705931.5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705931.5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21454" w:rsidRPr="007214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705931.50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705931.50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Заречный, адреса поставки указаны в Приложении №3 к проекту контракта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14118.63 Российский рубль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141186.30 Российский рубль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21454" w:rsidRPr="00721454" w:rsidTr="00721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721454" w:rsidRPr="00721454" w:rsidRDefault="00721454" w:rsidP="007214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721454" w:rsidRPr="00721454" w:rsidTr="0072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721454" w:rsidRPr="00721454" w:rsidRDefault="00721454" w:rsidP="007214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2142"/>
        <w:gridCol w:w="1324"/>
        <w:gridCol w:w="1324"/>
        <w:gridCol w:w="21"/>
        <w:gridCol w:w="2842"/>
        <w:gridCol w:w="1527"/>
        <w:gridCol w:w="943"/>
        <w:gridCol w:w="770"/>
        <w:gridCol w:w="914"/>
      </w:tblGrid>
      <w:tr w:rsidR="00721454" w:rsidRPr="00721454" w:rsidTr="007214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Булочные изделия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10.71.11.120-00000004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21454" w:rsidRPr="00721454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721454" w:rsidRPr="00721454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5100 (из 5100)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73.33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373983.00</w:t>
            </w: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Изделие повышенной калорийности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начинки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добавок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Пшеничная мука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Хлеб недлительного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10.71.11.110-00000004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21454" w:rsidRPr="00721454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</w:t>
                  </w: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ЗАРЕЧНЫЙ "ДЕТСКИЙ САД КОМБИНИРОВАННОГО ВИДА "ДЕТСТВО"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721454" w:rsidRPr="00721454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9000 (из 9000)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61.08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549720.00</w:t>
            </w: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Бездрожжевая</w:t>
            </w:r>
            <w:proofErr w:type="spellEnd"/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технология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Хлеб</w:t>
            </w:r>
            <w:proofErr w:type="gramEnd"/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обогащенный витаминами/микроэлементами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Изделие нарезанное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хлеба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Хлеб по способу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Формовой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Хлеб недлительного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10.71.11.110-00000002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21454" w:rsidRPr="00721454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721454" w:rsidRPr="00721454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1454" w:rsidRPr="00721454" w:rsidRDefault="00721454" w:rsidP="00721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9000 (из 9000)</w:t>
                  </w:r>
                </w:p>
              </w:tc>
            </w:tr>
          </w:tbl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54.24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488160.00</w:t>
            </w: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Бездрожжевая</w:t>
            </w:r>
            <w:proofErr w:type="spellEnd"/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технология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Хлеб</w:t>
            </w:r>
            <w:proofErr w:type="gramEnd"/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обогащенный витаминами/микроэлементами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Изделие нарезанное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хлеба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Ржано-пшеничный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454" w:rsidRPr="00721454" w:rsidTr="007214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Хлеб по способу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Формовой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21454" w:rsidRPr="00721454" w:rsidRDefault="00721454" w:rsidP="0072145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1411863.00 Российский рубль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Организациям инвалидов в соответствии со ст. 29 Закона № 44-ФЗ - 15.0%</w:t>
      </w:r>
    </w:p>
    <w:p w:rsid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33 раздела VI приложения к ПП РФ от 29.12.2021 № 2571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299"/>
        <w:gridCol w:w="2483"/>
        <w:gridCol w:w="2188"/>
        <w:gridCol w:w="2644"/>
      </w:tblGrid>
      <w:tr w:rsidR="00721454" w:rsidRPr="00721454" w:rsidTr="0072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721454" w:rsidRPr="00721454" w:rsidTr="0072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1454" w:rsidRPr="00721454" w:rsidRDefault="00721454" w:rsidP="00721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2145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</w:tbl>
    <w:p w:rsid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721454" w:rsidRPr="00721454" w:rsidRDefault="00721454" w:rsidP="007214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1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Раздел 5. Инструкция по общим условиям проведения конкурса</w:t>
      </w:r>
    </w:p>
    <w:p w:rsidR="00721454" w:rsidRDefault="00721454" w:rsidP="00721454">
      <w:pPr>
        <w:spacing w:after="0" w:line="240" w:lineRule="auto"/>
      </w:pPr>
    </w:p>
    <w:sectPr w:rsidR="00721454" w:rsidSect="007214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C"/>
    <w:rsid w:val="00564721"/>
    <w:rsid w:val="00721454"/>
    <w:rsid w:val="00896EFC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4919-F56A-4EBE-B32D-F5D9435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DF815783</Template>
  <TotalTime>5</TotalTime>
  <Pages>3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2023-09-18T11:51:00Z</dcterms:created>
  <dcterms:modified xsi:type="dcterms:W3CDTF">2023-09-18T11:56:00Z</dcterms:modified>
</cp:coreProperties>
</file>