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63" w:rsidRPr="00C43AED" w:rsidRDefault="00CA5837">
      <w:pPr>
        <w:spacing w:line="312" w:lineRule="auto"/>
        <w:jc w:val="center"/>
        <w:rPr>
          <w:rFonts w:ascii="Liberation Serif" w:hAnsi="Liberation Serif" w:cs="Liberation Serif"/>
        </w:rPr>
      </w:pPr>
      <w:r w:rsidRPr="00C43AED">
        <w:rPr>
          <w:rFonts w:ascii="Liberation Serif" w:eastAsia="Times New Roman" w:hAnsi="Liberation Serif" w:cs="Liberation Serif"/>
          <w:noProof/>
          <w:sz w:val="20"/>
          <w:szCs w:val="20"/>
          <w:lang w:eastAsia="ru-RU"/>
        </w:rPr>
        <w:drawing>
          <wp:inline distT="0" distB="0" distL="0" distR="0">
            <wp:extent cx="502920" cy="685799"/>
            <wp:effectExtent l="0" t="0" r="0" b="1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685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43AED" w:rsidRPr="00C43AED" w:rsidRDefault="00C43AED" w:rsidP="00C43AED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 w:cs="Liberation Serif"/>
          <w:caps/>
          <w:sz w:val="28"/>
          <w:szCs w:val="28"/>
          <w:lang w:eastAsia="ru-RU"/>
        </w:rPr>
      </w:pPr>
      <w:r w:rsidRPr="00C43AED">
        <w:rPr>
          <w:rFonts w:ascii="Liberation Serif" w:eastAsia="Times New Roman" w:hAnsi="Liberation Serif" w:cs="Liberation Serif"/>
          <w:caps/>
          <w:sz w:val="28"/>
          <w:szCs w:val="28"/>
          <w:lang w:eastAsia="ru-RU"/>
        </w:rPr>
        <w:t>администрация  Городского  округа  Заречный</w:t>
      </w:r>
    </w:p>
    <w:p w:rsidR="00C43AED" w:rsidRPr="00C43AED" w:rsidRDefault="00C43AED" w:rsidP="00C43AED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 w:cs="Liberation Serif"/>
          <w:b/>
          <w:caps/>
          <w:sz w:val="32"/>
          <w:szCs w:val="32"/>
          <w:lang w:eastAsia="ru-RU"/>
        </w:rPr>
      </w:pPr>
      <w:r w:rsidRPr="00C43AED">
        <w:rPr>
          <w:rFonts w:ascii="Liberation Serif" w:eastAsia="Times New Roman" w:hAnsi="Liberation Serif" w:cs="Liberation Serif"/>
          <w:b/>
          <w:caps/>
          <w:sz w:val="32"/>
          <w:szCs w:val="32"/>
          <w:lang w:eastAsia="ru-RU"/>
        </w:rPr>
        <w:t>п о с т а н о в л е н и е</w:t>
      </w:r>
    </w:p>
    <w:p w:rsidR="00C43AED" w:rsidRPr="00C43AED" w:rsidRDefault="00C43AED" w:rsidP="00C43AED">
      <w:pPr>
        <w:suppressAutoHyphens w:val="0"/>
        <w:autoSpaceDN/>
        <w:jc w:val="both"/>
        <w:textAlignment w:val="auto"/>
        <w:rPr>
          <w:rFonts w:ascii="Liberation Serif" w:eastAsia="Times New Roman" w:hAnsi="Liberation Serif" w:cs="Liberation Serif"/>
          <w:sz w:val="18"/>
          <w:szCs w:val="20"/>
          <w:lang w:eastAsia="ru-RU"/>
        </w:rPr>
      </w:pPr>
      <w:r w:rsidRPr="00C43AED">
        <w:rPr>
          <w:rFonts w:ascii="Liberation Serif" w:eastAsia="Times New Roman" w:hAnsi="Liberation Serif" w:cs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CAA2A1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43AED" w:rsidRPr="00C43AED" w:rsidRDefault="00C43AED" w:rsidP="00C43AED">
      <w:pPr>
        <w:suppressAutoHyphens w:val="0"/>
        <w:autoSpaceDN/>
        <w:jc w:val="both"/>
        <w:textAlignment w:val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C43AED" w:rsidRPr="00C43AED" w:rsidRDefault="00C43AED" w:rsidP="00C43AED">
      <w:pPr>
        <w:suppressAutoHyphens w:val="0"/>
        <w:autoSpaceDN/>
        <w:jc w:val="both"/>
        <w:textAlignment w:val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C43AED" w:rsidRPr="00C43AED" w:rsidRDefault="00C43AED" w:rsidP="00C43AED">
      <w:pPr>
        <w:suppressAutoHyphens w:val="0"/>
        <w:autoSpaceDN/>
        <w:jc w:val="both"/>
        <w:textAlignment w:val="auto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 w:rsidRPr="00C43AED">
        <w:rPr>
          <w:rFonts w:ascii="Liberation Serif" w:eastAsia="Times New Roman" w:hAnsi="Liberation Serif" w:cs="Liberation Serif"/>
          <w:sz w:val="24"/>
          <w:szCs w:val="20"/>
          <w:lang w:eastAsia="ru-RU"/>
        </w:rPr>
        <w:t>от___</w:t>
      </w:r>
      <w:r w:rsidR="001435AC">
        <w:rPr>
          <w:rFonts w:ascii="Liberation Serif" w:eastAsia="Times New Roman" w:hAnsi="Liberation Serif" w:cs="Liberation Serif"/>
          <w:sz w:val="24"/>
          <w:szCs w:val="20"/>
          <w:u w:val="single"/>
          <w:lang w:eastAsia="ru-RU"/>
        </w:rPr>
        <w:t>20.01.2021</w:t>
      </w:r>
      <w:r w:rsidRPr="00C43AED">
        <w:rPr>
          <w:rFonts w:ascii="Liberation Serif" w:eastAsia="Times New Roman" w:hAnsi="Liberation Serif" w:cs="Liberation Serif"/>
          <w:sz w:val="24"/>
          <w:szCs w:val="20"/>
          <w:lang w:eastAsia="ru-RU"/>
        </w:rPr>
        <w:t>___  №  _</w:t>
      </w:r>
      <w:bookmarkStart w:id="0" w:name="_GoBack"/>
      <w:bookmarkEnd w:id="0"/>
      <w:r w:rsidRPr="00C43AED">
        <w:rPr>
          <w:rFonts w:ascii="Liberation Serif" w:eastAsia="Times New Roman" w:hAnsi="Liberation Serif" w:cs="Liberation Serif"/>
          <w:sz w:val="24"/>
          <w:szCs w:val="20"/>
          <w:lang w:eastAsia="ru-RU"/>
        </w:rPr>
        <w:t>__</w:t>
      </w:r>
      <w:r w:rsidR="001435AC">
        <w:rPr>
          <w:rFonts w:ascii="Liberation Serif" w:eastAsia="Times New Roman" w:hAnsi="Liberation Serif" w:cs="Liberation Serif"/>
          <w:sz w:val="24"/>
          <w:szCs w:val="20"/>
          <w:u w:val="single"/>
          <w:lang w:eastAsia="ru-RU"/>
        </w:rPr>
        <w:t>40-П</w:t>
      </w:r>
      <w:r w:rsidRPr="00C43AED">
        <w:rPr>
          <w:rFonts w:ascii="Liberation Serif" w:eastAsia="Times New Roman" w:hAnsi="Liberation Serif" w:cs="Liberation Serif"/>
          <w:sz w:val="24"/>
          <w:szCs w:val="20"/>
          <w:lang w:eastAsia="ru-RU"/>
        </w:rPr>
        <w:t>___</w:t>
      </w:r>
    </w:p>
    <w:p w:rsidR="00C43AED" w:rsidRPr="00C43AED" w:rsidRDefault="00C43AED" w:rsidP="00C43AED">
      <w:pPr>
        <w:suppressAutoHyphens w:val="0"/>
        <w:autoSpaceDN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43AED" w:rsidRPr="00C43AED" w:rsidRDefault="00C43AED" w:rsidP="00C43AED">
      <w:pPr>
        <w:suppressAutoHyphens w:val="0"/>
        <w:autoSpaceDN/>
        <w:ind w:right="5812"/>
        <w:jc w:val="center"/>
        <w:textAlignment w:val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43A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Заречный</w:t>
      </w:r>
    </w:p>
    <w:p w:rsidR="00130D63" w:rsidRPr="00C43AED" w:rsidRDefault="00130D63">
      <w:pPr>
        <w:shd w:val="clear" w:color="auto" w:fill="FFFFFF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130D63" w:rsidRPr="00C43AED" w:rsidRDefault="00130D63">
      <w:pPr>
        <w:shd w:val="clear" w:color="auto" w:fill="FFFFFF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130D63" w:rsidRPr="00C43AED" w:rsidRDefault="00CA5837">
      <w:pPr>
        <w:pStyle w:val="Standard"/>
        <w:shd w:val="clear" w:color="auto" w:fill="FFFFFF"/>
        <w:jc w:val="center"/>
        <w:rPr>
          <w:rFonts w:ascii="Liberation Serif" w:hAnsi="Liberation Serif" w:cs="Liberation Serif"/>
        </w:rPr>
      </w:pPr>
      <w:r w:rsidRPr="00C43AED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Об </w:t>
      </w:r>
      <w:r w:rsidRPr="00C43AED">
        <w:rPr>
          <w:rFonts w:ascii="Liberation Serif" w:hAnsi="Liberation Serif" w:cs="Liberation Serif"/>
          <w:b/>
          <w:sz w:val="28"/>
          <w:szCs w:val="28"/>
        </w:rPr>
        <w:t>организационных мерах по установлению</w:t>
      </w:r>
    </w:p>
    <w:p w:rsidR="00130D63" w:rsidRPr="00C43AED" w:rsidRDefault="00CA5837">
      <w:pPr>
        <w:pStyle w:val="Standard"/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43AED">
        <w:rPr>
          <w:rFonts w:ascii="Liberation Serif" w:hAnsi="Liberation Serif" w:cs="Liberation Serif"/>
          <w:b/>
          <w:sz w:val="28"/>
          <w:szCs w:val="28"/>
        </w:rPr>
        <w:t>персональной ответственности за антикоррупционную работу</w:t>
      </w:r>
    </w:p>
    <w:p w:rsidR="00130D63" w:rsidRPr="00C43AED" w:rsidRDefault="00130D63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C43AED" w:rsidRPr="00C43AED" w:rsidRDefault="00C43AED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130D63" w:rsidRPr="00C43AED" w:rsidRDefault="00CA5837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C43AED">
        <w:rPr>
          <w:rFonts w:ascii="Liberation Serif" w:hAnsi="Liberation Serif" w:cs="Liberation Serif"/>
          <w:lang w:eastAsia="ru-RU"/>
        </w:rPr>
        <w:t>В</w:t>
      </w:r>
      <w:r w:rsidR="00C43AED" w:rsidRPr="00C43AED">
        <w:rPr>
          <w:rFonts w:ascii="Liberation Serif" w:hAnsi="Liberation Serif" w:cs="Liberation Serif"/>
        </w:rPr>
        <w:t xml:space="preserve"> соответствии со статьей 13.3 </w:t>
      </w:r>
      <w:r w:rsidRPr="00C43AED">
        <w:rPr>
          <w:rFonts w:ascii="Liberation Serif" w:hAnsi="Liberation Serif" w:cs="Liberation Serif"/>
        </w:rPr>
        <w:t>Федерального закона от 25 декабря 2008</w:t>
      </w:r>
      <w:r w:rsidR="00C43AED" w:rsidRPr="00C43AED">
        <w:rPr>
          <w:rFonts w:ascii="Liberation Serif" w:hAnsi="Liberation Serif" w:cs="Liberation Serif"/>
        </w:rPr>
        <w:t xml:space="preserve"> года</w:t>
      </w:r>
      <w:r w:rsidRPr="00C43AED">
        <w:rPr>
          <w:rFonts w:ascii="Liberation Serif" w:hAnsi="Liberation Serif" w:cs="Liberation Serif"/>
        </w:rPr>
        <w:t xml:space="preserve"> № 273-ФЗ «О противодействии коррупции», Указом Губернатора Свердловской области от 21.02.2014 № 101-УГ «Об организационных мерах по установлению персональной ответственности за антикоррупционную работу», на основании ст. ст. 28, 31 Устава городского округа Заречный администрация городского округа Заречный</w:t>
      </w:r>
    </w:p>
    <w:p w:rsidR="00130D63" w:rsidRPr="00C43AED" w:rsidRDefault="00CA5837">
      <w:pPr>
        <w:pStyle w:val="ConsPlusNormal"/>
        <w:jc w:val="both"/>
        <w:rPr>
          <w:rFonts w:ascii="Liberation Serif" w:hAnsi="Liberation Serif" w:cs="Liberation Serif"/>
        </w:rPr>
      </w:pPr>
      <w:r w:rsidRPr="00C43AED">
        <w:rPr>
          <w:rFonts w:ascii="Liberation Serif" w:hAnsi="Liberation Serif" w:cs="Liberation Serif"/>
          <w:b/>
        </w:rPr>
        <w:t>ПОСТАНОВЛЯЕТ:</w:t>
      </w:r>
    </w:p>
    <w:p w:rsidR="00130D63" w:rsidRPr="00C43AED" w:rsidRDefault="00CA5837" w:rsidP="00C43AED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C43AED">
        <w:rPr>
          <w:rFonts w:ascii="Liberation Serif" w:hAnsi="Liberation Serif" w:cs="Liberation Serif"/>
        </w:rPr>
        <w:t>1. Возложить персональную ответственность за состояние антикоррупционной работы на руководителей муниципальных казенных, бюджетных, автономных учреждений</w:t>
      </w:r>
      <w:r w:rsidR="00C43AED">
        <w:rPr>
          <w:rFonts w:ascii="Liberation Serif" w:hAnsi="Liberation Serif" w:cs="Liberation Serif"/>
        </w:rPr>
        <w:t xml:space="preserve"> и муниципальных предприятий в </w:t>
      </w:r>
      <w:r w:rsidRPr="00C43AED">
        <w:rPr>
          <w:rFonts w:ascii="Liberation Serif" w:hAnsi="Liberation Serif" w:cs="Liberation Serif"/>
        </w:rPr>
        <w:t>возглавляемых ими учреждениях и предприятиях городского округа Заречный.</w:t>
      </w:r>
    </w:p>
    <w:p w:rsidR="00130D63" w:rsidRPr="00C43AED" w:rsidRDefault="00CA5837" w:rsidP="00C43AED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C43AED">
        <w:rPr>
          <w:rFonts w:ascii="Liberation Serif" w:hAnsi="Liberation Serif" w:cs="Liberation Serif"/>
        </w:rPr>
        <w:t>2. Контроль за исполнением настоящего постановления оставляю за собой.</w:t>
      </w:r>
    </w:p>
    <w:p w:rsidR="00130D63" w:rsidRPr="00C43AED" w:rsidRDefault="00CA5837" w:rsidP="00C43AED">
      <w:pPr>
        <w:ind w:firstLine="709"/>
        <w:jc w:val="both"/>
        <w:rPr>
          <w:rFonts w:ascii="Liberation Serif" w:hAnsi="Liberation Serif" w:cs="Liberation Serif"/>
        </w:rPr>
      </w:pPr>
      <w:r w:rsidRPr="00C43AE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 Опубликовать настоящее постановление в Бюллетене официальных документов городского округа Заречный и разместить на официальном сайте </w:t>
      </w:r>
      <w:r w:rsidRPr="00C43AED">
        <w:rPr>
          <w:rFonts w:ascii="Liberation Serif" w:eastAsia="Times New Roman" w:hAnsi="Liberation Serif" w:cs="Liberation Serif"/>
          <w:color w:val="342A06"/>
          <w:sz w:val="28"/>
          <w:szCs w:val="28"/>
          <w:lang w:eastAsia="ru-RU"/>
        </w:rPr>
        <w:t>городского округа Заречный (www.gorod-zarechny.ru).</w:t>
      </w:r>
    </w:p>
    <w:p w:rsidR="00130D63" w:rsidRDefault="00130D6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43AED" w:rsidRPr="00C43AED" w:rsidRDefault="00C43AE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4"/>
      </w:tblGrid>
      <w:tr w:rsidR="00C43AED" w:rsidRPr="00C43AED" w:rsidTr="00C43AED">
        <w:tc>
          <w:tcPr>
            <w:tcW w:w="992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92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23"/>
              <w:gridCol w:w="3043"/>
              <w:gridCol w:w="3157"/>
            </w:tblGrid>
            <w:tr w:rsidR="00C43AED" w:rsidRPr="00C43AED" w:rsidTr="00C43AED">
              <w:tc>
                <w:tcPr>
                  <w:tcW w:w="37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3AED" w:rsidRPr="00C43AED" w:rsidRDefault="00C43AED" w:rsidP="00C43AED">
                  <w:pPr>
                    <w:pStyle w:val="aa"/>
                    <w:spacing w:before="0" w:after="0" w:line="240" w:lineRule="auto"/>
                    <w:rPr>
                      <w:rFonts w:ascii="Liberation Serif" w:hAnsi="Liberation Serif" w:cs="Liberation Serif"/>
                    </w:rPr>
                  </w:pPr>
                  <w:r w:rsidRPr="00C43AED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Глава</w:t>
                  </w:r>
                </w:p>
                <w:p w:rsidR="00C43AED" w:rsidRPr="00C43AED" w:rsidRDefault="00C43AED" w:rsidP="00C43AED">
                  <w:pPr>
                    <w:pStyle w:val="aa"/>
                    <w:spacing w:before="0" w:after="0" w:line="240" w:lineRule="auto"/>
                    <w:rPr>
                      <w:rFonts w:ascii="Liberation Serif" w:hAnsi="Liberation Serif" w:cs="Liberation Serif"/>
                    </w:rPr>
                  </w:pPr>
                  <w:r w:rsidRPr="00C43AED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городского округа Заречный</w:t>
                  </w:r>
                </w:p>
              </w:tc>
              <w:tc>
                <w:tcPr>
                  <w:tcW w:w="30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3AED" w:rsidRPr="00C43AED" w:rsidRDefault="00C43AED" w:rsidP="00C43AED">
                  <w:pPr>
                    <w:pStyle w:val="aa"/>
                    <w:spacing w:before="0" w:after="0" w:line="240" w:lineRule="auto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31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3AED" w:rsidRPr="00C43AED" w:rsidRDefault="00C43AED" w:rsidP="00C43AED">
                  <w:pPr>
                    <w:pStyle w:val="aa"/>
                    <w:spacing w:before="0" w:after="0" w:line="240" w:lineRule="auto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  <w:p w:rsidR="00C43AED" w:rsidRPr="00C43AED" w:rsidRDefault="00C43AED" w:rsidP="00C43AED">
                  <w:pPr>
                    <w:pStyle w:val="aa"/>
                    <w:spacing w:before="0" w:after="0" w:line="240" w:lineRule="auto"/>
                    <w:jc w:val="right"/>
                    <w:rPr>
                      <w:rFonts w:ascii="Liberation Serif" w:hAnsi="Liberation Serif" w:cs="Liberation Serif"/>
                    </w:rPr>
                  </w:pPr>
                  <w:r w:rsidRPr="00C43AED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А.В. Захарцев</w:t>
                  </w:r>
                </w:p>
              </w:tc>
            </w:tr>
            <w:tr w:rsidR="00C43AED" w:rsidRPr="00C43AED" w:rsidTr="00C43AED">
              <w:tc>
                <w:tcPr>
                  <w:tcW w:w="37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3AED" w:rsidRPr="00C43AED" w:rsidRDefault="00C43AED" w:rsidP="00C43AED">
                  <w:pPr>
                    <w:pStyle w:val="aa"/>
                    <w:spacing w:before="0" w:after="0" w:line="240" w:lineRule="auto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30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3AED" w:rsidRPr="00C43AED" w:rsidRDefault="00C43AED" w:rsidP="00C43AED">
                  <w:pPr>
                    <w:pStyle w:val="aa"/>
                    <w:spacing w:before="0" w:after="0" w:line="240" w:lineRule="auto"/>
                    <w:jc w:val="center"/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31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3AED" w:rsidRPr="00C43AED" w:rsidRDefault="00C43AED" w:rsidP="00C43AED">
                  <w:pPr>
                    <w:pStyle w:val="aa"/>
                    <w:spacing w:before="0" w:after="0" w:line="240" w:lineRule="auto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</w:tr>
          </w:tbl>
          <w:p w:rsidR="00C43AED" w:rsidRPr="00C43AED" w:rsidRDefault="00C43AE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130D63" w:rsidRPr="00C43AED" w:rsidRDefault="00130D63">
      <w:pPr>
        <w:rPr>
          <w:rFonts w:ascii="Liberation Serif" w:hAnsi="Liberation Serif" w:cs="Liberation Serif"/>
          <w:sz w:val="28"/>
          <w:szCs w:val="28"/>
        </w:rPr>
      </w:pPr>
    </w:p>
    <w:p w:rsidR="00130D63" w:rsidRPr="00C43AED" w:rsidRDefault="00130D63">
      <w:pPr>
        <w:pStyle w:val="ConsPlusNormal"/>
        <w:ind w:left="5387"/>
        <w:outlineLvl w:val="0"/>
        <w:rPr>
          <w:rFonts w:ascii="Liberation Serif" w:hAnsi="Liberation Serif" w:cs="Liberation Serif"/>
          <w:b/>
          <w:bCs/>
        </w:rPr>
      </w:pPr>
    </w:p>
    <w:sectPr w:rsidR="00130D63" w:rsidRPr="00C43AED" w:rsidSect="00C43AED">
      <w:headerReference w:type="default" r:id="rId7"/>
      <w:pgSz w:w="11906" w:h="16838"/>
      <w:pgMar w:top="1135" w:right="567" w:bottom="56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18B" w:rsidRDefault="0072018B">
      <w:r>
        <w:separator/>
      </w:r>
    </w:p>
  </w:endnote>
  <w:endnote w:type="continuationSeparator" w:id="0">
    <w:p w:rsidR="0072018B" w:rsidRDefault="0072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18B" w:rsidRDefault="0072018B">
      <w:r>
        <w:rPr>
          <w:color w:val="000000"/>
        </w:rPr>
        <w:separator/>
      </w:r>
    </w:p>
  </w:footnote>
  <w:footnote w:type="continuationSeparator" w:id="0">
    <w:p w:rsidR="0072018B" w:rsidRDefault="00720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63" w:rsidRDefault="00CA5837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373563" w:rsidRDefault="0072018B">
    <w:pPr>
      <w:pStyle w:val="a3"/>
      <w:tabs>
        <w:tab w:val="clear" w:pos="4677"/>
        <w:tab w:val="clear" w:pos="9355"/>
      </w:tabs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63"/>
    <w:rsid w:val="00130D63"/>
    <w:rsid w:val="001435AC"/>
    <w:rsid w:val="0072018B"/>
    <w:rsid w:val="00C43AED"/>
    <w:rsid w:val="00CA5837"/>
    <w:rsid w:val="00D0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4753"/>
  <w15:docId w15:val="{CDCA4212-6847-4D67-8375-0B6AE208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Normal">
    <w:name w:val="ConsPlusNormal"/>
    <w:pPr>
      <w:suppressAutoHyphens/>
      <w:autoSpaceDE w:val="0"/>
    </w:pPr>
    <w:rPr>
      <w:rFonts w:ascii="Times New Roman" w:eastAsia="Times New Roman" w:hAnsi="Times New Roman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endnote text"/>
    <w:basedOn w:val="a"/>
    <w:rPr>
      <w:sz w:val="20"/>
      <w:szCs w:val="20"/>
    </w:rPr>
  </w:style>
  <w:style w:type="paragraph" w:styleId="a6">
    <w:name w:val="footnote text"/>
    <w:basedOn w:val="a"/>
    <w:rPr>
      <w:sz w:val="20"/>
      <w:szCs w:val="20"/>
    </w:rPr>
  </w:style>
  <w:style w:type="paragraph" w:styleId="a7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s1">
    <w:name w:val="s_1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List Paragraph"/>
    <w:basedOn w:val="a"/>
    <w:pPr>
      <w:spacing w:after="200" w:line="276" w:lineRule="auto"/>
      <w:ind w:left="720"/>
    </w:pPr>
  </w:style>
  <w:style w:type="paragraph" w:styleId="a9">
    <w:name w:val="No Spacing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Standard"/>
    <w:pPr>
      <w:spacing w:before="100" w:after="142" w:line="276" w:lineRule="exact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spacing w:after="160" w:line="256" w:lineRule="auto"/>
      <w:textAlignment w:val="auto"/>
    </w:pPr>
    <w:rPr>
      <w:rFonts w:eastAsia="Times New Roman" w:cs="Calibri"/>
      <w:lang w:eastAsia="ru-RU"/>
    </w:r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customStyle="1" w:styleId="ad">
    <w:name w:val="Текст концевой сноски Знак"/>
    <w:basedOn w:val="a0"/>
    <w:rPr>
      <w:sz w:val="20"/>
      <w:szCs w:val="20"/>
    </w:rPr>
  </w:style>
  <w:style w:type="character" w:styleId="ae">
    <w:name w:val="endnote reference"/>
    <w:basedOn w:val="a0"/>
    <w:rPr>
      <w:position w:val="0"/>
      <w:vertAlign w:val="superscript"/>
    </w:rPr>
  </w:style>
  <w:style w:type="character" w:customStyle="1" w:styleId="af">
    <w:name w:val="Текст сноски Знак"/>
    <w:basedOn w:val="a0"/>
    <w:rPr>
      <w:sz w:val="20"/>
      <w:szCs w:val="20"/>
    </w:rPr>
  </w:style>
  <w:style w:type="character" w:styleId="af0">
    <w:name w:val="footnote reference"/>
    <w:basedOn w:val="a0"/>
    <w:rPr>
      <w:position w:val="0"/>
      <w:vertAlign w:val="superscript"/>
    </w:rPr>
  </w:style>
  <w:style w:type="character" w:customStyle="1" w:styleId="af1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styleId="af2">
    <w:name w:val="Hyperlink"/>
    <w:basedOn w:val="a0"/>
    <w:rPr>
      <w:strike w:val="0"/>
      <w:dstrike w:val="0"/>
      <w:color w:val="3272C0"/>
      <w:u w:val="none"/>
      <w:shd w:val="clear" w:color="auto" w:fill="auto"/>
    </w:rPr>
  </w:style>
  <w:style w:type="character" w:customStyle="1" w:styleId="af3">
    <w:name w:val="Абзац списка Знак"/>
  </w:style>
  <w:style w:type="character" w:customStyle="1" w:styleId="ConsPlusNormal0">
    <w:name w:val="ConsPlusNormal Знак"/>
    <w:basedOn w:val="a0"/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&#1055;&#1086;&#1083;&#1086;&#1078;&#1077;&#1085;&#1080;&#1077;%20&#1086;%20&#1050;&#1086;&#1084;&#1080;&#1089;&#1089;&#1080;&#1080;%20&#1080;%20&#1089;&#1086;&#1089;&#1090;&#1072;&#1074;\&#1055;&#1086;&#1089;&#1090;&#1072;&#1085;&#1086;&#1074;&#1083;&#1077;&#1085;&#1080;&#1077;+&#1043;&#1083;&#1072;&#1074;&#1099;+&#1086;+&#1050;&#1086;&#1084;&#1080;&#1089;&#1089;&#1080;&#1080;+(&#1074;&#1085;&#1077;&#1089;&#1077;&#1085;&#1080;&#1077;+&#1080;&#1079;&#1084;&#1077;&#1085;&#1077;&#1085;&#1080;&#1081;)+&#1086;&#1082;&#1090;&#1103;&#1073;&#1088;&#1100;+2020+&#1075;.%20(1).odt\1D3FE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1D3FE921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Дронин А.Г.</dc:creator>
  <cp:lastModifiedBy>Ольга Измоденова</cp:lastModifiedBy>
  <cp:revision>3</cp:revision>
  <cp:lastPrinted>2021-01-19T02:56:00Z</cp:lastPrinted>
  <dcterms:created xsi:type="dcterms:W3CDTF">2021-01-19T02:56:00Z</dcterms:created>
  <dcterms:modified xsi:type="dcterms:W3CDTF">2021-01-21T08:25:00Z</dcterms:modified>
</cp:coreProperties>
</file>