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33" w:rsidRPr="00585B51" w:rsidRDefault="00377033" w:rsidP="0037703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Городской округ Заречный</w:t>
      </w:r>
    </w:p>
    <w:p w:rsidR="00377033" w:rsidRPr="00585B51" w:rsidRDefault="00377033" w:rsidP="0037703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ДУМА</w:t>
      </w:r>
    </w:p>
    <w:p w:rsidR="00B07C5E" w:rsidRDefault="00B07C5E" w:rsidP="0037703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77033" w:rsidRPr="00585B51" w:rsidRDefault="00B07C5E" w:rsidP="0037703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377033" w:rsidRPr="00585B51" w:rsidRDefault="00377033" w:rsidP="0037703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77033" w:rsidRDefault="00B07C5E" w:rsidP="00377033">
      <w:pPr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B07C5E">
        <w:rPr>
          <w:rFonts w:ascii="Liberation Serif" w:hAnsi="Liberation Serif"/>
          <w:b/>
          <w:bCs/>
          <w:sz w:val="28"/>
          <w:szCs w:val="28"/>
          <w:u w:val="single"/>
        </w:rPr>
        <w:t xml:space="preserve">Проект 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>о</w:t>
      </w:r>
      <w:r w:rsidR="00377033" w:rsidRPr="00585B51">
        <w:rPr>
          <w:rFonts w:ascii="Liberation Serif" w:hAnsi="Liberation Serif"/>
          <w:b/>
          <w:bCs/>
          <w:sz w:val="28"/>
          <w:szCs w:val="28"/>
          <w:u w:val="single"/>
        </w:rPr>
        <w:t xml:space="preserve">т </w:t>
      </w:r>
      <w:r w:rsidR="00377033">
        <w:rPr>
          <w:rFonts w:ascii="Liberation Serif" w:hAnsi="Liberation Serif"/>
          <w:b/>
          <w:bCs/>
          <w:sz w:val="28"/>
          <w:szCs w:val="28"/>
          <w:u w:val="single"/>
        </w:rPr>
        <w:t>11</w:t>
      </w:r>
      <w:r w:rsidR="00377033" w:rsidRPr="00585B51">
        <w:rPr>
          <w:rFonts w:ascii="Liberation Serif" w:hAnsi="Liberation Serif"/>
          <w:b/>
          <w:bCs/>
          <w:sz w:val="28"/>
          <w:szCs w:val="28"/>
          <w:u w:val="single"/>
        </w:rPr>
        <w:t xml:space="preserve">.02.2022 № </w:t>
      </w:r>
      <w:r w:rsidR="00377033">
        <w:rPr>
          <w:rFonts w:ascii="Liberation Serif" w:hAnsi="Liberation Serif"/>
          <w:b/>
          <w:bCs/>
          <w:sz w:val="28"/>
          <w:szCs w:val="28"/>
          <w:u w:val="single"/>
        </w:rPr>
        <w:t>12</w:t>
      </w:r>
    </w:p>
    <w:p w:rsidR="00377033" w:rsidRPr="00585B51" w:rsidRDefault="00377033" w:rsidP="00377033">
      <w:pPr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792856" w:rsidRPr="00377033" w:rsidRDefault="00CC659C" w:rsidP="00377033">
      <w:pPr>
        <w:pStyle w:val="ConsPlusTitle"/>
        <w:tabs>
          <w:tab w:val="left" w:pos="0"/>
        </w:tabs>
        <w:ind w:right="5101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377033">
        <w:rPr>
          <w:rFonts w:ascii="Liberation Serif" w:hAnsi="Liberation Serif"/>
          <w:b w:val="0"/>
          <w:bCs w:val="0"/>
          <w:sz w:val="28"/>
          <w:szCs w:val="28"/>
        </w:rPr>
        <w:t>Об утверждении Порядка предварительного уведомления</w:t>
      </w:r>
      <w:r w:rsidR="00377033" w:rsidRPr="00377033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Pr="00377033">
        <w:rPr>
          <w:rFonts w:ascii="Liberation Serif" w:hAnsi="Liberation Serif"/>
          <w:b w:val="0"/>
          <w:bCs w:val="0"/>
          <w:sz w:val="28"/>
          <w:szCs w:val="28"/>
        </w:rPr>
        <w:t>представителя нанимателя (работодателя) о выполнении</w:t>
      </w:r>
      <w:r w:rsidR="00377033" w:rsidRPr="00377033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Pr="00377033">
        <w:rPr>
          <w:rFonts w:ascii="Liberation Serif" w:hAnsi="Liberation Serif"/>
          <w:b w:val="0"/>
          <w:bCs w:val="0"/>
          <w:sz w:val="28"/>
          <w:szCs w:val="28"/>
        </w:rPr>
        <w:t>им иной оплачиваемой работы муниципальными служащими,</w:t>
      </w:r>
      <w:r w:rsidR="00377033" w:rsidRPr="00377033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Pr="00377033">
        <w:rPr>
          <w:rFonts w:ascii="Liberation Serif" w:hAnsi="Liberation Serif"/>
          <w:b w:val="0"/>
          <w:bCs w:val="0"/>
          <w:sz w:val="28"/>
          <w:szCs w:val="28"/>
        </w:rPr>
        <w:t>замещающими должности муниципальной службы в органах</w:t>
      </w:r>
      <w:r w:rsidR="00377033" w:rsidRPr="00377033">
        <w:rPr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Pr="00377033">
        <w:rPr>
          <w:rFonts w:ascii="Liberation Serif" w:hAnsi="Liberation Serif"/>
          <w:b w:val="0"/>
          <w:bCs w:val="0"/>
          <w:sz w:val="28"/>
          <w:szCs w:val="28"/>
        </w:rPr>
        <w:t>местного самоуправления городского округа Заречный</w:t>
      </w:r>
    </w:p>
    <w:p w:rsidR="00792856" w:rsidRDefault="00792856" w:rsidP="005260EC">
      <w:pPr>
        <w:pStyle w:val="ConsPlusNormal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377033" w:rsidRDefault="00CC659C" w:rsidP="005260EC">
      <w:pPr>
        <w:widowControl w:val="0"/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 Федерального закона от 25 декабря 2008 года № 273-ФЗ «О противодействии коррупции», с частью 2 статьи 11 Федерального закона от 02 марта 2007 № 25-ФЗ «О муниципальной службе в Российской Федерации»,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рекомендациями, направленными Департаментом противодействия коррупции и контроля Свердловской области от 26.04.2021 N 43-01-81/643-К, на основании статьи 45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Устава городского округа Заречный</w:t>
      </w:r>
    </w:p>
    <w:p w:rsidR="00792856" w:rsidRDefault="00CC659C" w:rsidP="005260EC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92856" w:rsidRDefault="00CC659C" w:rsidP="005260EC">
      <w:pPr>
        <w:pStyle w:val="ConsPlusTitle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 решила:</w:t>
      </w:r>
    </w:p>
    <w:p w:rsidR="00377033" w:rsidRDefault="00377033" w:rsidP="005260EC">
      <w:pPr>
        <w:pStyle w:val="ConsPlusTitle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предварительного уведомления представителя нанимателя (работодателя) о выполнении им иной оплачиваемой работы муниципальными служащими, замещающими должности муниципальной службы в органах местного самоуправления городского округа Заречный (прилагается).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решение Думы городского округа Заречный от 30.08.2018 № 84-Р «Об утверждении Порядка уведомления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округа Заречный».</w:t>
      </w:r>
    </w:p>
    <w:p w:rsidR="00792856" w:rsidRDefault="00CC659C" w:rsidP="005260EC">
      <w:pPr>
        <w:widowControl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92856" w:rsidRDefault="00792856" w:rsidP="005260EC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792856" w:rsidRDefault="00792856" w:rsidP="005260EC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07C5E" w:rsidRDefault="00B07C5E" w:rsidP="00B07C5E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Председатель Думы городского округа     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А.А. Кузнецов</w:t>
      </w:r>
    </w:p>
    <w:p w:rsidR="00792856" w:rsidRDefault="00CC659C" w:rsidP="005260E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</w:t>
      </w:r>
      <w:r w:rsidR="00B07C5E">
        <w:rPr>
          <w:rFonts w:ascii="Liberation Serif" w:hAnsi="Liberation Serif" w:cs="Times New Roman"/>
          <w:sz w:val="28"/>
          <w:szCs w:val="28"/>
        </w:rPr>
        <w:tab/>
      </w:r>
      <w:r w:rsidR="00B07C5E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А.В.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Захарцев</w:t>
      </w:r>
      <w:proofErr w:type="spellEnd"/>
    </w:p>
    <w:p w:rsidR="00792856" w:rsidRDefault="00792856" w:rsidP="005260EC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92856" w:rsidRDefault="00792856" w:rsidP="005260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260EC" w:rsidRDefault="00CC659C" w:rsidP="005260EC">
      <w:pPr>
        <w:widowContro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4673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260EC" w:rsidTr="00377033">
        <w:tc>
          <w:tcPr>
            <w:tcW w:w="4673" w:type="dxa"/>
          </w:tcPr>
          <w:p w:rsidR="005260EC" w:rsidRDefault="005260EC" w:rsidP="005260EC">
            <w:pPr>
              <w:widowControl w:val="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5260EC" w:rsidRDefault="005260EC" w:rsidP="00377033">
            <w:pPr>
              <w:widowControl w:val="0"/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 Думы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 Заречный </w:t>
            </w:r>
            <w:r w:rsidR="0037703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 __________ № ______ </w:t>
            </w:r>
          </w:p>
        </w:tc>
      </w:tr>
    </w:tbl>
    <w:p w:rsidR="005260EC" w:rsidRDefault="005260EC" w:rsidP="005260EC">
      <w:pPr>
        <w:widowControl w:val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92856" w:rsidRDefault="00CC659C" w:rsidP="005260EC">
      <w:pPr>
        <w:widowControl w:val="0"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</w:p>
    <w:p w:rsidR="00792856" w:rsidRDefault="00CC659C" w:rsidP="005260EC">
      <w:pPr>
        <w:pStyle w:val="ConsPlusNormal"/>
        <w:ind w:firstLine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792856" w:rsidRDefault="00CC659C" w:rsidP="005260EC">
      <w:pPr>
        <w:pStyle w:val="ConsPlusNormal"/>
        <w:ind w:firstLine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предварительного уведомления представителя нанимателя (работодателя) о выполнении им иной оплачиваемой работы муниципальными служащими, замещающими должности муниципальной службы в органах местного самоуправления городского округа Заречный</w:t>
      </w:r>
    </w:p>
    <w:p w:rsidR="00792856" w:rsidRDefault="00792856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устанавливает процедуру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городского округа Заречный (далее - муниципальный служащий), процедуру регистрации уведомлений о предстоящем выполнении иной оплачиваемой работы (далее - уведомление), а также форму уведомления.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Par43"/>
      <w:bookmarkEnd w:id="0"/>
      <w:r>
        <w:rPr>
          <w:rFonts w:ascii="Liberation Serif" w:hAnsi="Liberation Serif"/>
          <w:sz w:val="28"/>
          <w:szCs w:val="28"/>
        </w:rPr>
        <w:t>2. Муниципальный служащий уведомляет о намерении выполнять иную оплачиваемую работу до начала ее выполнения и направляет уведомление в письменном виде на имя представителя нанимателя (работодателя) по форме согласно приложению № 1 к настоящему Порядку.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ar44"/>
      <w:bookmarkEnd w:id="1"/>
      <w:r>
        <w:rPr>
          <w:rFonts w:ascii="Liberation Serif" w:hAnsi="Liberation Serif"/>
          <w:sz w:val="28"/>
          <w:szCs w:val="28"/>
        </w:rPr>
        <w:t>3. Уведомление должно содержать следующую информацию: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предполагаемый график и период выполнения иной оплачиваемой работы;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условия оплаты труда (сроки, размер и порядок оплаты);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иные сведения, которые муниципальный служащий считает необходимым сообщить.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792856" w:rsidRDefault="00CC659C" w:rsidP="005260EC">
      <w:pPr>
        <w:pStyle w:val="ConsPlusNormal"/>
        <w:ind w:firstLine="708"/>
        <w:jc w:val="both"/>
      </w:pPr>
      <w:bookmarkStart w:id="2" w:name="Par52"/>
      <w:bookmarkEnd w:id="2"/>
      <w:r>
        <w:rPr>
          <w:rFonts w:ascii="Liberation Serif" w:hAnsi="Liberation Serif"/>
          <w:sz w:val="28"/>
          <w:szCs w:val="28"/>
        </w:rPr>
        <w:t xml:space="preserve">5. Муниципальный служащий </w:t>
      </w:r>
      <w:r>
        <w:rPr>
          <w:rFonts w:ascii="Liberation Serif" w:hAnsi="Liberation Serif"/>
          <w:sz w:val="28"/>
          <w:szCs w:val="28"/>
          <w:lang w:eastAsia="en-US"/>
        </w:rPr>
        <w:t xml:space="preserve">представляет уведомление для ознакомления </w:t>
      </w:r>
      <w:r>
        <w:rPr>
          <w:rFonts w:ascii="Liberation Serif" w:hAnsi="Liberation Serif"/>
          <w:sz w:val="28"/>
          <w:szCs w:val="28"/>
        </w:rPr>
        <w:t>своему непосредственному руководител</w:t>
      </w:r>
      <w:r>
        <w:rPr>
          <w:rFonts w:ascii="Liberation Serif" w:hAnsi="Liberation Serif"/>
          <w:sz w:val="28"/>
          <w:szCs w:val="28"/>
          <w:lang w:eastAsia="en-US"/>
        </w:rPr>
        <w:t xml:space="preserve">ю и (или) руководителю структурного подразделения, в котором муниципальный служащий проходит муниципальную службу, а затем заместителю руководителя органа местного самоуправления, </w:t>
      </w:r>
      <w:r>
        <w:rPr>
          <w:rFonts w:ascii="Liberation Serif" w:hAnsi="Liberation Serif"/>
          <w:sz w:val="28"/>
          <w:szCs w:val="28"/>
          <w:lang w:eastAsia="en-US"/>
        </w:rPr>
        <w:lastRenderedPageBreak/>
        <w:t>курирующему деятельность структурного подразделения (при наличии).</w:t>
      </w:r>
    </w:p>
    <w:p w:rsidR="00792856" w:rsidRDefault="00CC659C" w:rsidP="005260EC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bookmarkStart w:id="3" w:name="Par53"/>
      <w:bookmarkEnd w:id="3"/>
      <w:r>
        <w:rPr>
          <w:rFonts w:ascii="Liberation Serif" w:hAnsi="Liberation Serif"/>
          <w:sz w:val="28"/>
          <w:szCs w:val="28"/>
        </w:rPr>
        <w:t>6. Вышеуказанные должностные лица согласуют уведомление при условии отсутствия у них информации о возможном конфликте интересов при выполнении муниципальным служащим иной оплачиваемой работы, проставляют отметку об ознакомлении и в тот же день возвращают его муниципальному служащему.</w:t>
      </w:r>
    </w:p>
    <w:p w:rsidR="00792856" w:rsidRDefault="00CC659C" w:rsidP="005260EC">
      <w:pPr>
        <w:pStyle w:val="1"/>
        <w:widowControl w:val="0"/>
        <w:spacing w:before="0" w:after="0"/>
        <w:ind w:firstLine="709"/>
        <w:jc w:val="both"/>
      </w:pPr>
      <w:bookmarkStart w:id="4" w:name="Par54"/>
      <w:bookmarkEnd w:id="4"/>
      <w:r>
        <w:rPr>
          <w:rFonts w:ascii="Liberation Serif" w:hAnsi="Liberation Serif"/>
          <w:sz w:val="28"/>
          <w:szCs w:val="28"/>
        </w:rPr>
        <w:t xml:space="preserve">7. Уведомление с информацией, подтверждающей предусмотренное в пунктах 5 и 6 настоящего Порядка ознакомление, направляется муниципальным служащим </w:t>
      </w:r>
      <w:r>
        <w:rPr>
          <w:rFonts w:ascii="Liberation Serif" w:hAnsi="Liberation Serif" w:cs="Liberation Serif"/>
          <w:sz w:val="28"/>
          <w:szCs w:val="28"/>
        </w:rPr>
        <w:t>должностному лицу, ответственному за работу по профилактике коррупционных и иных правонарушений (далее - должностное лицо)</w:t>
      </w:r>
      <w:r>
        <w:rPr>
          <w:rFonts w:ascii="Liberation Serif" w:hAnsi="Liberation Serif"/>
          <w:sz w:val="28"/>
          <w:szCs w:val="28"/>
        </w:rPr>
        <w:t>, до даты начала выполнения муниципальным служащим иной оплачиваемой работы для ознакомления представителю нанимателя (работодателю).</w:t>
      </w:r>
    </w:p>
    <w:p w:rsidR="00792856" w:rsidRDefault="00CC659C" w:rsidP="005260EC">
      <w:pPr>
        <w:pStyle w:val="ConsPlusNormal"/>
        <w:ind w:firstLine="540"/>
        <w:jc w:val="both"/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28"/>
          <w:szCs w:val="28"/>
        </w:rPr>
        <w:t xml:space="preserve">Рекомендуется направлять уведомление </w:t>
      </w:r>
      <w:r>
        <w:rPr>
          <w:rFonts w:ascii="Liberation Serif" w:hAnsi="Liberation Serif" w:cs="Liberation Serif"/>
          <w:sz w:val="28"/>
          <w:szCs w:val="28"/>
        </w:rPr>
        <w:t>должностному лицу</w:t>
      </w:r>
      <w:r>
        <w:rPr>
          <w:rFonts w:ascii="Liberation Serif" w:hAnsi="Liberation Serif"/>
          <w:sz w:val="28"/>
          <w:szCs w:val="28"/>
        </w:rPr>
        <w:t>, не позднее чем за 15 рабочих дней до даты начала выполнения муниципальным служащим иной оплачиваемой работы.</w:t>
      </w:r>
    </w:p>
    <w:p w:rsidR="00792856" w:rsidRDefault="00CC659C" w:rsidP="005260EC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>8. Д</w:t>
      </w:r>
      <w:r>
        <w:rPr>
          <w:rFonts w:ascii="Liberation Serif" w:hAnsi="Liberation Serif" w:cs="Liberation Serif"/>
          <w:sz w:val="28"/>
          <w:szCs w:val="28"/>
        </w:rPr>
        <w:t>олжностное лицо</w:t>
      </w:r>
      <w:r>
        <w:rPr>
          <w:rFonts w:ascii="Liberation Serif" w:hAnsi="Liberation Serif"/>
          <w:sz w:val="28"/>
          <w:szCs w:val="28"/>
        </w:rPr>
        <w:t xml:space="preserve"> осуществляет регистрацию уведомления в день его поступления в журнале регистрации уведомлений о предстоящем выполнении иной оплачиваемой работы по форме согласно приложению № 2 к настоящему Порядку.</w:t>
      </w:r>
    </w:p>
    <w:p w:rsidR="00792856" w:rsidRDefault="00CC659C" w:rsidP="005260EC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>9. Д</w:t>
      </w:r>
      <w:r>
        <w:rPr>
          <w:rFonts w:ascii="Liberation Serif" w:hAnsi="Liberation Serif" w:cs="Liberation Serif"/>
          <w:sz w:val="28"/>
          <w:szCs w:val="28"/>
        </w:rPr>
        <w:t>олжностное лицо</w:t>
      </w:r>
      <w:r>
        <w:rPr>
          <w:rFonts w:ascii="Liberation Serif" w:hAnsi="Liberation Serif"/>
          <w:sz w:val="28"/>
          <w:szCs w:val="28"/>
        </w:rPr>
        <w:t xml:space="preserve"> изучает представленную в уведомлении информацию и материалы к нему, готовит по результатам рассмотрения мотивированное заключение и передает его вместе с уведомлением представителю нанимателя (работодателю) муниципального служащего в течение 3 рабочих дней с момента регистрации уведомления.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Мотивированное заключение должно содержать: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анализ должностных обязанностей муниципального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указанного в уведомлении работодателя (заказчика), с которым будет заключен договор о выполнении иной оплачиваемой работы;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анализ соблюдения муниципальным служащим запретов, ограничений, соблюдение обязанностей, установленных законодательством Российской Федерации о муниципальной службе и законодательством Российской Федерации о противодействии коррупции, обеспечивающих добросовестное исполнение должностных обязанностей;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вывод о возможности или невозможности возникновения конфликта интересов при выполнении муниципальным служащим иной оплачиваемой работы.</w:t>
      </w:r>
    </w:p>
    <w:p w:rsidR="00792856" w:rsidRDefault="00CC659C" w:rsidP="005260EC">
      <w:pPr>
        <w:pStyle w:val="1"/>
        <w:widowControl w:val="0"/>
        <w:spacing w:before="0" w:after="0"/>
        <w:ind w:firstLine="720"/>
        <w:jc w:val="both"/>
      </w:pPr>
      <w:r>
        <w:rPr>
          <w:rFonts w:ascii="Liberation Serif" w:hAnsi="Liberation Serif"/>
          <w:sz w:val="28"/>
          <w:szCs w:val="28"/>
        </w:rPr>
        <w:t xml:space="preserve">11. </w:t>
      </w:r>
      <w:r>
        <w:rPr>
          <w:rFonts w:ascii="Liberation Serif" w:hAnsi="Liberation Serif"/>
          <w:sz w:val="28"/>
          <w:szCs w:val="28"/>
          <w:lang w:eastAsia="en-US"/>
        </w:rPr>
        <w:t xml:space="preserve">Представитель нанимателя (работодатель), получив уведомление муниципального служащего и мотивированное заключение должностного лица и усмотрев в иной оплачиваемой работе конфликт интересов, вправе направить его на рассмотрение в Комиссию </w:t>
      </w:r>
      <w:r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городского округа Заречный и урегулированию конфликта интересов.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Уведомление с резолюцией представителя нанимателя (работодателя) направляется лицу, ответственному за ведение кадрового делопроизводства в </w:t>
      </w:r>
      <w:r>
        <w:rPr>
          <w:rFonts w:ascii="Liberation Serif" w:hAnsi="Liberation Serif"/>
          <w:sz w:val="28"/>
          <w:szCs w:val="28"/>
        </w:rPr>
        <w:lastRenderedPageBreak/>
        <w:t>органе местного самоуправления городского округа Заречный, для приобщения в личное дело муниципального служащего не позднее дня, следующего за днем наложения резолюции.</w:t>
      </w:r>
    </w:p>
    <w:p w:rsidR="00792856" w:rsidRDefault="00CC659C" w:rsidP="005260EC">
      <w:pPr>
        <w:pStyle w:val="ConsPlusNormal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 случае выявления личной заинтересованности, которая приводит или может привести к конфликту интересов, самим муниципальным служащим его непосредственным руководителем, иными лицами, согласующими уведомление муниципального служащего о выполнении иной оплачиваемой работы, должностным лицом, муниципальный служащий должен отказаться от выполнения иной оплачиваемой работы.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Муниципальные служащие, поступившие на должность муниципальной службы в органы местного самоуправления городского округа Заречный, и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порядке, предусмотренном пунктами 2 – 7 настоящего Порядка.</w:t>
      </w:r>
    </w:p>
    <w:p w:rsidR="00792856" w:rsidRDefault="00CC659C" w:rsidP="005260EC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15. </w:t>
      </w:r>
      <w:r>
        <w:rPr>
          <w:rFonts w:ascii="Liberation Serif" w:hAnsi="Liberation Serif"/>
          <w:spacing w:val="-4"/>
          <w:sz w:val="28"/>
          <w:szCs w:val="28"/>
          <w:lang w:eastAsia="en-US"/>
        </w:rPr>
        <w:t>В случае заключения договора, в соответствии с которым будет выполняться</w:t>
      </w:r>
      <w:r>
        <w:rPr>
          <w:rFonts w:ascii="Liberation Serif" w:hAnsi="Liberation Serif"/>
          <w:sz w:val="28"/>
          <w:szCs w:val="28"/>
          <w:lang w:eastAsia="en-US"/>
        </w:rPr>
        <w:t xml:space="preserve"> иная оплачиваемая работа, на срок более одного года, уведомление подается один раз за весь период выполнения иной оплачиваемой работы.</w:t>
      </w:r>
    </w:p>
    <w:p w:rsidR="00792856" w:rsidRDefault="00CC659C" w:rsidP="005260EC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По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порядке. </w:t>
      </w:r>
    </w:p>
    <w:p w:rsidR="00792856" w:rsidRDefault="00CC659C" w:rsidP="005260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В случае предполагаемого изменения сведений, указанных в пункте 3 настоящего Порядка, требуется направление нового уведомления.</w:t>
      </w:r>
    </w:p>
    <w:p w:rsidR="00792856" w:rsidRDefault="00792856" w:rsidP="005260EC">
      <w:pPr>
        <w:pStyle w:val="ConsPlusNormal"/>
        <w:rPr>
          <w:rFonts w:ascii="Liberation Serif" w:hAnsi="Liberation Serif"/>
          <w:sz w:val="28"/>
          <w:szCs w:val="28"/>
        </w:rPr>
      </w:pPr>
    </w:p>
    <w:p w:rsidR="00792856" w:rsidRDefault="00792856" w:rsidP="005260EC">
      <w:pPr>
        <w:pStyle w:val="ConsPlusNormal"/>
        <w:rPr>
          <w:rFonts w:ascii="Liberation Serif" w:hAnsi="Liberation Serif"/>
          <w:sz w:val="28"/>
          <w:szCs w:val="28"/>
        </w:rPr>
      </w:pPr>
    </w:p>
    <w:p w:rsidR="00792856" w:rsidRDefault="00792856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377033" w:rsidRDefault="00377033" w:rsidP="005260EC">
      <w:pPr>
        <w:pStyle w:val="ConsPlusNormal"/>
      </w:pPr>
    </w:p>
    <w:p w:rsidR="00792856" w:rsidRDefault="00792856" w:rsidP="005260EC">
      <w:pPr>
        <w:pStyle w:val="ConsPlusNormal"/>
      </w:pPr>
    </w:p>
    <w:p w:rsidR="00792856" w:rsidRDefault="00792856" w:rsidP="005260EC">
      <w:pPr>
        <w:pStyle w:val="ConsPlusNormal"/>
      </w:pPr>
    </w:p>
    <w:p w:rsidR="00792856" w:rsidRDefault="00792856" w:rsidP="005260EC">
      <w:pPr>
        <w:pStyle w:val="ConsPlusNormal"/>
      </w:pPr>
    </w:p>
    <w:p w:rsidR="00792856" w:rsidRDefault="00CC659C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представителя нанимателя (работодателя)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выполнении иной оплачиваемой работы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муниципальными служащими, замещающими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должности муниципальной службы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органах местного самоуправления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792856" w:rsidRDefault="00CC659C" w:rsidP="005260EC">
      <w:pPr>
        <w:pStyle w:val="ConsPlusNormal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792856" w:rsidRDefault="00CC659C" w:rsidP="005260EC">
      <w:pPr>
        <w:pStyle w:val="ConsPlusNonformat"/>
        <w:jc w:val="right"/>
      </w:pPr>
      <w:r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792856" w:rsidRDefault="00CC659C" w:rsidP="005260EC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(должность руководителя)</w:t>
      </w:r>
    </w:p>
    <w:p w:rsidR="00792856" w:rsidRDefault="00CC659C" w:rsidP="005260EC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от ______________________________________________</w:t>
      </w:r>
    </w:p>
    <w:p w:rsidR="00792856" w:rsidRDefault="00CC659C" w:rsidP="005260EC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(Ф.И.О., должность муниципального служащего)</w:t>
      </w:r>
    </w:p>
    <w:p w:rsidR="00792856" w:rsidRDefault="00CC659C" w:rsidP="005260EC">
      <w:pPr>
        <w:pStyle w:val="ConsPlusNonformat"/>
        <w:jc w:val="right"/>
      </w:pPr>
      <w:r>
        <w:rPr>
          <w:rFonts w:ascii="Liberation Serif" w:hAnsi="Liberation Serif" w:cs="Liberation Serif"/>
        </w:rPr>
        <w:t xml:space="preserve">                       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792856" w:rsidRDefault="00792856" w:rsidP="005260EC">
      <w:pPr>
        <w:pStyle w:val="ConsPlusNonformat"/>
        <w:jc w:val="right"/>
        <w:rPr>
          <w:rFonts w:ascii="Liberation Serif" w:hAnsi="Liberation Serif" w:cs="Liberation Serif"/>
        </w:rPr>
      </w:pPr>
    </w:p>
    <w:p w:rsidR="00792856" w:rsidRDefault="00CC659C" w:rsidP="005260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5" w:name="Par86"/>
      <w:bookmarkEnd w:id="5"/>
      <w:r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792856" w:rsidRDefault="00CC659C" w:rsidP="005260EC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</w:rPr>
        <w:t>о предстоящем выполнении иной оплачиваемой работы</w:t>
      </w:r>
    </w:p>
    <w:p w:rsidR="00792856" w:rsidRDefault="00792856" w:rsidP="005260EC">
      <w:pPr>
        <w:pStyle w:val="ConsPlusNonformat"/>
        <w:jc w:val="both"/>
        <w:rPr>
          <w:sz w:val="24"/>
          <w:szCs w:val="24"/>
        </w:rPr>
      </w:pPr>
    </w:p>
    <w:p w:rsidR="00792856" w:rsidRDefault="00CC659C" w:rsidP="005260EC">
      <w:pPr>
        <w:pStyle w:val="ConsPlusNonformat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В соответствии с пунктом 2 статьи 11 Федерального закона от 02 марта 2007 года № 25-ФЗ «О муниципальной службе в Российской Федерации» уведомляю о предстоящем выполнении мною иной оплачиваемой работы с «______» ______________ 20____ года в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792856" w:rsidRDefault="00CC659C" w:rsidP="005260EC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и место нахождения работодателя (заказчика)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792856" w:rsidRDefault="00CC659C" w:rsidP="005260EC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(должность, обязанности по трудовому договору, обязанности по гражданско-правовому договору)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792856" w:rsidRDefault="00CC659C" w:rsidP="005260EC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(тематика выполняемой работы, в том числе наименование предмета преподавания, темы лекций,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792856" w:rsidRDefault="00CC659C" w:rsidP="005260EC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научно-исследовательской работы)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__________________________________________________________________________________</w:t>
      </w:r>
    </w:p>
    <w:p w:rsidR="00792856" w:rsidRDefault="00CC659C" w:rsidP="005260EC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(трудовому договору или гражданско-правовому договору, вид договора)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792856" w:rsidRDefault="00CC659C" w:rsidP="005260EC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(предполагаемый график и период выполнения иной оплачиваемой работы)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792856" w:rsidRDefault="00CC659C" w:rsidP="005260EC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(условия оплаты труда (сроки, размер и порядок оплаты)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792856" w:rsidRDefault="00CC659C" w:rsidP="005260EC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(иные сведения, которые муниципальный служащий считает необходимым сообщить)</w:t>
      </w:r>
    </w:p>
    <w:p w:rsidR="00792856" w:rsidRDefault="00792856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92856" w:rsidRDefault="00CC659C" w:rsidP="005260EC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Работа будет выполняться вне пределов служебного времени и не повлечет за собой конфликта интересов.</w:t>
      </w:r>
    </w:p>
    <w:p w:rsidR="00792856" w:rsidRDefault="00CC659C" w:rsidP="005260EC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выполнении указанной работы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 марта 2007 года № 25-ФЗ «О муниципальной службе в Российской Федерации».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              ____________________                     ______________________________</w:t>
      </w:r>
    </w:p>
    <w:p w:rsidR="00792856" w:rsidRDefault="00CC659C" w:rsidP="005260EC">
      <w:pPr>
        <w:pStyle w:val="ConsPlusNonformat"/>
        <w:jc w:val="both"/>
      </w:pPr>
      <w:r>
        <w:t xml:space="preserve">     </w:t>
      </w:r>
      <w:r>
        <w:rPr>
          <w:rFonts w:ascii="Liberation Serif" w:hAnsi="Liberation Serif" w:cs="Liberation Serif"/>
        </w:rPr>
        <w:t>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(подпись)                                                           (расшифровка подписи)</w:t>
      </w:r>
    </w:p>
    <w:p w:rsidR="00792856" w:rsidRDefault="00792856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Приложение: 1)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2)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3)</w:t>
      </w:r>
    </w:p>
    <w:p w:rsidR="00792856" w:rsidRDefault="00792856" w:rsidP="005260EC">
      <w:pPr>
        <w:pStyle w:val="ConsPlusNonformat"/>
        <w:jc w:val="both"/>
        <w:rPr>
          <w:sz w:val="24"/>
          <w:szCs w:val="24"/>
        </w:rPr>
      </w:pP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Ознакомлен: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                               ____________________                                       _____________________________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(подпись)                                                                   (расшифровка подписи)</w:t>
      </w:r>
    </w:p>
    <w:p w:rsidR="00792856" w:rsidRDefault="00792856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Ознакомлен: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                               ____________________                                       _____________________________</w:t>
      </w:r>
    </w:p>
    <w:p w:rsidR="00792856" w:rsidRDefault="00CC659C" w:rsidP="005260EC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(подпись)                                                                   (расшифровка подписи)</w:t>
      </w:r>
    </w:p>
    <w:p w:rsidR="00792856" w:rsidRDefault="00792856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792856">
        <w:trPr>
          <w:trHeight w:val="761"/>
        </w:trPr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56" w:rsidRDefault="00792856" w:rsidP="005260EC">
            <w:pPr>
              <w:widowControl w:val="0"/>
              <w:autoSpaceDE w:val="0"/>
              <w:outlineLvl w:val="0"/>
              <w:rPr>
                <w:rFonts w:ascii="Liberation Serif" w:hAnsi="Liberation Serif"/>
                <w:lang w:eastAsia="en-US"/>
              </w:rPr>
            </w:pPr>
          </w:p>
          <w:p w:rsidR="00792856" w:rsidRDefault="00CC659C" w:rsidP="005260EC">
            <w:pPr>
              <w:widowControl w:val="0"/>
              <w:autoSpaceDE w:val="0"/>
              <w:outlineLvl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56" w:rsidRDefault="00792856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</w:p>
          <w:p w:rsidR="00792856" w:rsidRDefault="00792856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</w:p>
          <w:p w:rsidR="00792856" w:rsidRDefault="00CC659C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__________</w:t>
            </w:r>
          </w:p>
        </w:tc>
      </w:tr>
      <w:tr w:rsidR="00792856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56" w:rsidRDefault="00792856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</w:p>
          <w:p w:rsidR="00792856" w:rsidRDefault="00CC659C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Дата регистрации уведомления </w:t>
            </w:r>
          </w:p>
          <w:p w:rsidR="00792856" w:rsidRDefault="00792856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56" w:rsidRDefault="00792856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</w:p>
          <w:p w:rsidR="00792856" w:rsidRDefault="00CC659C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«_____» __________ 20__   г.</w:t>
            </w:r>
          </w:p>
        </w:tc>
      </w:tr>
      <w:tr w:rsidR="00792856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56" w:rsidRDefault="00CC659C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____________________________</w:t>
            </w:r>
          </w:p>
          <w:p w:rsidR="00792856" w:rsidRDefault="00CC659C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        (фамилия, инициалы муниципального</w:t>
            </w:r>
          </w:p>
          <w:p w:rsidR="00792856" w:rsidRDefault="00CC659C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служащего, зарегистрировавшего уведомление)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856" w:rsidRDefault="00CC659C" w:rsidP="005260EC">
            <w:pPr>
              <w:widowControl w:val="0"/>
              <w:autoSpaceDE w:val="0"/>
              <w:jc w:val="both"/>
              <w:outlineLv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________________________</w:t>
            </w:r>
          </w:p>
          <w:p w:rsidR="00792856" w:rsidRDefault="00CC659C" w:rsidP="005260EC">
            <w:pPr>
              <w:widowControl w:val="0"/>
              <w:autoSpaceDE w:val="0"/>
              <w:jc w:val="center"/>
              <w:outlineLvl w:val="0"/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(подпись муниципального служащего, зарегистрировавшего уведомление)</w:t>
            </w:r>
          </w:p>
        </w:tc>
      </w:tr>
    </w:tbl>
    <w:p w:rsidR="00792856" w:rsidRDefault="00792856" w:rsidP="005260EC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792856" w:rsidRDefault="00792856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792856" w:rsidRDefault="00792856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792856" w:rsidRDefault="00792856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260EC" w:rsidRDefault="005260EC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5260EC" w:rsidRDefault="005260EC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792856" w:rsidRDefault="00CC659C" w:rsidP="005260EC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представителя нанимателя (работодателя)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выполнении иной оплачиваемой работы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муниципальными служащими, замещающими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должности муниципальной службы</w:t>
      </w:r>
    </w:p>
    <w:p w:rsidR="00792856" w:rsidRDefault="00CC659C" w:rsidP="005260E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органах местного самоуправления</w:t>
      </w:r>
    </w:p>
    <w:p w:rsidR="00792856" w:rsidRDefault="00CC659C" w:rsidP="005260EC">
      <w:pPr>
        <w:pStyle w:val="ConsPlusNormal"/>
        <w:jc w:val="right"/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792856" w:rsidRDefault="00CC659C" w:rsidP="005260EC">
      <w:pPr>
        <w:pStyle w:val="ConsPlusNormal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792856" w:rsidRDefault="00792856" w:rsidP="005260EC">
      <w:pPr>
        <w:pStyle w:val="ConsPlusNormal"/>
        <w:rPr>
          <w:rFonts w:ascii="Liberation Serif" w:hAnsi="Liberation Serif" w:cs="Liberation Serif"/>
        </w:rPr>
      </w:pPr>
    </w:p>
    <w:p w:rsidR="00792856" w:rsidRDefault="00792856" w:rsidP="005260E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6" w:name="Par144"/>
      <w:bookmarkEnd w:id="6"/>
    </w:p>
    <w:p w:rsidR="00792856" w:rsidRDefault="00CC659C" w:rsidP="005260E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ЖУРНАЛ</w:t>
      </w:r>
    </w:p>
    <w:p w:rsidR="00792856" w:rsidRDefault="00CC659C" w:rsidP="005260E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регистрации уведомлений о предстоящем выполнении</w:t>
      </w:r>
    </w:p>
    <w:p w:rsidR="00792856" w:rsidRDefault="00CC659C" w:rsidP="005260E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иной оплачиваемой работы</w:t>
      </w:r>
    </w:p>
    <w:p w:rsidR="00792856" w:rsidRDefault="00792856" w:rsidP="005260E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2097"/>
        <w:gridCol w:w="2254"/>
        <w:gridCol w:w="1985"/>
        <w:gridCol w:w="2402"/>
      </w:tblGrid>
      <w:tr w:rsidR="0079285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</w:p>
          <w:p w:rsidR="00792856" w:rsidRDefault="00CC659C" w:rsidP="005260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регистрации и регистрационный номер уведомления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Ф.И.О. лица, направившего уведомление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Замещаемая должность муниципальной службы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Ф.И.О. и подпись лица, зарегистрировавшего уведомление</w:t>
            </w:r>
          </w:p>
        </w:tc>
      </w:tr>
      <w:tr w:rsidR="0079285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CC659C" w:rsidP="005260E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5</w:t>
            </w:r>
          </w:p>
        </w:tc>
      </w:tr>
      <w:tr w:rsidR="0079285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792856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56" w:rsidRDefault="00792856" w:rsidP="005260E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792856" w:rsidRDefault="00792856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  <w:bookmarkStart w:id="7" w:name="_GoBack"/>
      <w:bookmarkEnd w:id="7"/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377033" w:rsidRDefault="00377033" w:rsidP="00377033">
      <w:pPr>
        <w:pStyle w:val="ConsPlusNormal"/>
        <w:ind w:firstLine="567"/>
        <w:jc w:val="both"/>
        <w:rPr>
          <w:rFonts w:ascii="Liberation Serif" w:hAnsi="Liberation Serif"/>
        </w:rPr>
      </w:pPr>
    </w:p>
    <w:p w:rsidR="00377033" w:rsidRDefault="00377033" w:rsidP="00377033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377033" w:rsidRDefault="00377033" w:rsidP="005260EC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sectPr w:rsidR="00377033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88" w:rsidRDefault="004A2388">
      <w:r>
        <w:separator/>
      </w:r>
    </w:p>
  </w:endnote>
  <w:endnote w:type="continuationSeparator" w:id="0">
    <w:p w:rsidR="004A2388" w:rsidRDefault="004A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88" w:rsidRDefault="004A2388">
      <w:r>
        <w:rPr>
          <w:color w:val="000000"/>
        </w:rPr>
        <w:separator/>
      </w:r>
    </w:p>
  </w:footnote>
  <w:footnote w:type="continuationSeparator" w:id="0">
    <w:p w:rsidR="004A2388" w:rsidRDefault="004A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7F" w:rsidRDefault="00CC65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00A7F" w:rsidRDefault="00CC659C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50D0A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" filled="f" stroked="f">
              <v:textbox style="mso-fit-shape-to-text:t" inset="0,0,0,0">
                <w:txbxContent>
                  <w:p w:rsidR="00300A7F" w:rsidRDefault="00CC659C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50D0A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6"/>
    <w:rsid w:val="00250D0A"/>
    <w:rsid w:val="00377033"/>
    <w:rsid w:val="003979E2"/>
    <w:rsid w:val="004A2388"/>
    <w:rsid w:val="005260EC"/>
    <w:rsid w:val="00792856"/>
    <w:rsid w:val="00B07C5E"/>
    <w:rsid w:val="00C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1926C-FFDF-4122-A757-841C54AF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cs="Times New Roman"/>
      <w:sz w:val="24"/>
    </w:rPr>
  </w:style>
  <w:style w:type="character" w:styleId="a6">
    <w:name w:val="page number"/>
    <w:basedOn w:val="a0"/>
    <w:rPr>
      <w:rFonts w:cs="Times New Roman"/>
    </w:rPr>
  </w:style>
  <w:style w:type="character" w:customStyle="1" w:styleId="ConsPlusNormal0">
    <w:name w:val="ConsPlusNormal Знак"/>
    <w:rPr>
      <w:rFonts w:ascii="Arial" w:hAnsi="Arial"/>
      <w:lang w:val="ru-RU" w:eastAsia="ru-RU"/>
    </w:rPr>
  </w:style>
  <w:style w:type="paragraph" w:styleId="a7">
    <w:name w:val="Body Text Indent"/>
    <w:basedOn w:val="a"/>
    <w:pPr>
      <w:widowControl w:val="0"/>
      <w:shd w:val="clear" w:color="auto" w:fill="FFFFFF"/>
      <w:ind w:left="470"/>
    </w:pPr>
    <w:rPr>
      <w:color w:val="000000"/>
      <w:spacing w:val="-2"/>
      <w:sz w:val="29"/>
      <w:szCs w:val="20"/>
    </w:rPr>
  </w:style>
  <w:style w:type="character" w:customStyle="1" w:styleId="a8">
    <w:name w:val="Основной текст с отступом Знак"/>
    <w:basedOn w:val="a0"/>
    <w:rPr>
      <w:rFonts w:cs="Times New Roman"/>
      <w:color w:val="000000"/>
      <w:spacing w:val="-2"/>
      <w:sz w:val="20"/>
      <w:shd w:val="clear" w:color="auto" w:fill="FFFFFF"/>
    </w:rPr>
  </w:style>
  <w:style w:type="paragraph" w:customStyle="1" w:styleId="1">
    <w:name w:val="Обычный (веб)1"/>
    <w:basedOn w:val="a"/>
    <w:pPr>
      <w:spacing w:before="100" w:after="1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Pr>
      <w:rFonts w:ascii="Courier New" w:hAnsi="Courier New" w:cs="Times New Roman"/>
      <w:sz w:val="20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Times New Roman"/>
      <w:sz w:val="1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rFonts w:cs="Times New Roman"/>
      <w:sz w:val="24"/>
    </w:rPr>
  </w:style>
  <w:style w:type="paragraph" w:customStyle="1" w:styleId="Standard">
    <w:name w:val="Standard"/>
    <w:rsid w:val="005260EC"/>
    <w:pPr>
      <w:spacing w:after="200" w:line="276" w:lineRule="auto"/>
    </w:pPr>
    <w:rPr>
      <w:sz w:val="22"/>
      <w:szCs w:val="22"/>
    </w:rPr>
  </w:style>
  <w:style w:type="table" w:styleId="ad">
    <w:name w:val="Table Grid"/>
    <w:basedOn w:val="a1"/>
    <w:uiPriority w:val="39"/>
    <w:rsid w:val="0052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4;&#1083;&#1103;-&#1083;&#1103;\&#1053;&#1040;%20&#1057;&#1040;&#1049;&#1058;\&#1044;&#1059;&#1052;&#1040;%207%20&#1089;&#1086;&#1079;&#1099;&#1074;\03.03.2022\69652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69652A7A</Template>
  <TotalTime>20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ConsultantPlus</dc:creator>
  <dc:description/>
  <cp:lastModifiedBy>GulyaevaIO</cp:lastModifiedBy>
  <cp:revision>7</cp:revision>
  <cp:lastPrinted>2022-02-10T10:16:00Z</cp:lastPrinted>
  <dcterms:created xsi:type="dcterms:W3CDTF">2022-02-11T05:33:00Z</dcterms:created>
  <dcterms:modified xsi:type="dcterms:W3CDTF">2022-02-17T11:23:00Z</dcterms:modified>
</cp:coreProperties>
</file>